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C6" w:rsidRPr="0026146D" w:rsidRDefault="002276C6" w:rsidP="002276C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ИНСТРУКЦИЯ</w:t>
      </w:r>
    </w:p>
    <w:p w:rsidR="002276C6" w:rsidRDefault="002276C6" w:rsidP="002276C6">
      <w:pPr>
        <w:pStyle w:val="ac"/>
        <w:ind w:left="33" w:right="4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6146D">
        <w:rPr>
          <w:rFonts w:ascii="Times New Roman" w:hAnsi="Times New Roman" w:cs="Times New Roman"/>
          <w:sz w:val="28"/>
          <w:szCs w:val="28"/>
        </w:rPr>
        <w:t xml:space="preserve">по действиям должностных лиц учреждений (организаций) при угрозе или </w:t>
      </w:r>
      <w:bookmarkEnd w:id="0"/>
      <w:r w:rsidRPr="0026146D">
        <w:rPr>
          <w:rFonts w:ascii="Times New Roman" w:hAnsi="Times New Roman" w:cs="Times New Roman"/>
          <w:sz w:val="28"/>
          <w:szCs w:val="28"/>
        </w:rPr>
        <w:t>совершении террористического акта</w:t>
      </w:r>
    </w:p>
    <w:p w:rsidR="002276C6" w:rsidRDefault="002276C6" w:rsidP="002276C6">
      <w:pPr>
        <w:pStyle w:val="ac"/>
        <w:ind w:left="33" w:right="48"/>
        <w:jc w:val="center"/>
        <w:rPr>
          <w:rFonts w:ascii="Times New Roman" w:hAnsi="Times New Roman" w:cs="Times New Roman"/>
          <w:sz w:val="28"/>
          <w:szCs w:val="28"/>
        </w:rPr>
      </w:pPr>
    </w:p>
    <w:p w:rsidR="002276C6" w:rsidRPr="000B56DF" w:rsidRDefault="002276C6" w:rsidP="002276C6">
      <w:pPr>
        <w:pStyle w:val="ac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1. При обнаружении предмета с признаками взрывного устройства (ВУ). </w:t>
      </w:r>
    </w:p>
    <w:p w:rsidR="002276C6" w:rsidRPr="000B56DF" w:rsidRDefault="002276C6" w:rsidP="002276C6">
      <w:pPr>
        <w:pStyle w:val="ac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1.1. Предупредительные меры (меры профилактики): </w:t>
      </w:r>
    </w:p>
    <w:p w:rsidR="002276C6" w:rsidRPr="000B56DF" w:rsidRDefault="002276C6" w:rsidP="002276C6">
      <w:pPr>
        <w:pStyle w:val="ac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ужесточить режим пропуска на территорию учреждения (в том числе путем установки систем видеонаблюдения и сигнализации); </w:t>
      </w:r>
    </w:p>
    <w:p w:rsidR="002276C6" w:rsidRPr="000B56DF" w:rsidRDefault="002276C6" w:rsidP="002276C6">
      <w:pPr>
        <w:pStyle w:val="ac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ежедневно осуществлять обход и осмотр территории и помещений с целью обнаружения подозрительных предметов; </w:t>
      </w:r>
    </w:p>
    <w:p w:rsidR="002276C6" w:rsidRDefault="002276C6" w:rsidP="002276C6">
      <w:pPr>
        <w:pStyle w:val="ac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тщательно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проверять </w:t>
      </w:r>
      <w:r w:rsidRPr="000B56DF">
        <w:rPr>
          <w:rFonts w:ascii="Times New Roman" w:hAnsi="Times New Roman" w:cs="Times New Roman"/>
          <w:sz w:val="28"/>
          <w:szCs w:val="28"/>
        </w:rPr>
        <w:tab/>
        <w:t>поступающее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>имущество,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>товары,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оборудование по количеству предметов, состоянию упаковки и </w:t>
      </w:r>
      <w:r>
        <w:rPr>
          <w:rFonts w:ascii="Times New Roman" w:hAnsi="Times New Roman" w:cs="Times New Roman"/>
          <w:sz w:val="28"/>
          <w:szCs w:val="28"/>
        </w:rPr>
        <w:t>т.д.</w:t>
      </w:r>
      <w:r w:rsidRPr="000B56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76C6" w:rsidRPr="000B56DF" w:rsidRDefault="002276C6" w:rsidP="002276C6">
      <w:pPr>
        <w:pStyle w:val="ac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проводить тщательный подбор сотрудников, особенно в подразделения охраны и безопасности, обслуживающего персонала (дежурных, ремонтников, уборщиков и др.); </w:t>
      </w:r>
    </w:p>
    <w:p w:rsidR="002276C6" w:rsidRDefault="002276C6" w:rsidP="002276C6">
      <w:pPr>
        <w:pStyle w:val="ac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разработать план эвакуации персонала и пострадавших; </w:t>
      </w:r>
    </w:p>
    <w:p w:rsidR="002276C6" w:rsidRPr="000B56DF" w:rsidRDefault="002276C6" w:rsidP="002276C6">
      <w:pPr>
        <w:pStyle w:val="ac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подготовить средства оповещения; </w:t>
      </w:r>
    </w:p>
    <w:p w:rsidR="002276C6" w:rsidRPr="000B56DF" w:rsidRDefault="002276C6" w:rsidP="002276C6">
      <w:pPr>
        <w:pStyle w:val="ac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определить (уточнить) задачи местной охраны или службы безопасности учреждения при эвакуации; </w:t>
      </w:r>
    </w:p>
    <w:p w:rsidR="002276C6" w:rsidRPr="000B56DF" w:rsidRDefault="002276C6" w:rsidP="002276C6">
      <w:pPr>
        <w:pStyle w:val="ac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четко определить функции администрации при сдаче помещений (территории) в аренду другим организациям на проверку состояния сдаваемых помещений и номенклатуры складируемых товаров; </w:t>
      </w:r>
    </w:p>
    <w:p w:rsidR="002276C6" w:rsidRPr="000B56DF" w:rsidRDefault="002276C6" w:rsidP="002276C6">
      <w:pPr>
        <w:pStyle w:val="ac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организовать подготовку сотрудников учреждений совместно с правоохранительными органами, путем практических занятий по действиям при возникновении террористической угрозы; </w:t>
      </w:r>
    </w:p>
    <w:p w:rsidR="002276C6" w:rsidRPr="000B56DF" w:rsidRDefault="002276C6" w:rsidP="002276C6">
      <w:pPr>
        <w:pStyle w:val="ac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осуществить дополнительные про верки взрыво-пожароопасных объектов (участков); </w:t>
      </w:r>
      <w:proofErr w:type="gramEnd"/>
    </w:p>
    <w:p w:rsidR="002276C6" w:rsidRPr="000B56DF" w:rsidRDefault="002276C6" w:rsidP="002276C6">
      <w:pPr>
        <w:pStyle w:val="ac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освободить от лишних предметов служебные помещения, пути эвакуации; </w:t>
      </w:r>
    </w:p>
    <w:p w:rsidR="002276C6" w:rsidRPr="000B56DF" w:rsidRDefault="002276C6" w:rsidP="002276C6">
      <w:pPr>
        <w:pStyle w:val="ac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освободить территорию от горючего мусора; </w:t>
      </w:r>
    </w:p>
    <w:p w:rsidR="002276C6" w:rsidRDefault="002276C6" w:rsidP="002276C6">
      <w:pPr>
        <w:pStyle w:val="ac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довести до всего персонала учреждения номера телефонов оперативных служб, по которым необходимо сообщить при обнаружении подозрительных предметов или признаков угрозы проведения террористического акта.</w:t>
      </w:r>
    </w:p>
    <w:p w:rsidR="002276C6" w:rsidRDefault="002276C6" w:rsidP="002276C6">
      <w:pPr>
        <w:pStyle w:val="ac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</w:p>
    <w:p w:rsidR="002276C6" w:rsidRDefault="002276C6" w:rsidP="002276C6">
      <w:pPr>
        <w:pStyle w:val="ac"/>
        <w:ind w:left="739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1.2. Действия при обнаруж</w:t>
      </w:r>
      <w:r>
        <w:rPr>
          <w:rFonts w:ascii="Times New Roman" w:hAnsi="Times New Roman" w:cs="Times New Roman"/>
          <w:sz w:val="28"/>
          <w:szCs w:val="28"/>
        </w:rPr>
        <w:t xml:space="preserve">ении предмета с признаками ВУ. </w:t>
      </w:r>
    </w:p>
    <w:p w:rsidR="002276C6" w:rsidRDefault="002276C6" w:rsidP="002276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не трогать, не подходить, не передвигать обнаруженный подозрительный предмет! Не курить, воздержаться от использования средств </w:t>
      </w:r>
      <w:proofErr w:type="gramStart"/>
      <w:r w:rsidRPr="0026146D">
        <w:rPr>
          <w:rFonts w:ascii="Times New Roman" w:hAnsi="Times New Roman" w:cs="Times New Roman"/>
          <w:sz w:val="28"/>
          <w:szCs w:val="28"/>
        </w:rPr>
        <w:t>радио связи</w:t>
      </w:r>
      <w:proofErr w:type="gramEnd"/>
      <w:r w:rsidRPr="0026146D">
        <w:rPr>
          <w:rFonts w:ascii="Times New Roman" w:hAnsi="Times New Roman" w:cs="Times New Roman"/>
          <w:sz w:val="28"/>
          <w:szCs w:val="28"/>
        </w:rPr>
        <w:t xml:space="preserve">, в том числе и мобильных, вблизи данного предмета; </w:t>
      </w:r>
    </w:p>
    <w:p w:rsidR="002276C6" w:rsidRDefault="002276C6" w:rsidP="002276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>немедленно сообщить об обнаружении подозрительно предмет</w:t>
      </w:r>
      <w:r>
        <w:rPr>
          <w:rFonts w:ascii="Times New Roman" w:hAnsi="Times New Roman" w:cs="Times New Roman"/>
          <w:sz w:val="28"/>
          <w:szCs w:val="28"/>
        </w:rPr>
        <w:t xml:space="preserve">а в правоохранительные органы; </w:t>
      </w:r>
    </w:p>
    <w:p w:rsidR="002276C6" w:rsidRDefault="002276C6" w:rsidP="002276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зафиксировать время и место обнаружения; </w:t>
      </w:r>
    </w:p>
    <w:p w:rsidR="002276C6" w:rsidRDefault="002276C6" w:rsidP="002276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ограничить доступ людей в опасную зону в радиусе не менее 100м; </w:t>
      </w:r>
    </w:p>
    <w:p w:rsidR="002276C6" w:rsidRPr="000B56DF" w:rsidRDefault="002276C6" w:rsidP="002276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по возможности обеспечить охрану подозрительного предмета и опасной зоны; </w:t>
      </w:r>
    </w:p>
    <w:p w:rsidR="002276C6" w:rsidRDefault="002276C6" w:rsidP="002276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необходимо обеспечить (помочь обеспечить) организованную </w:t>
      </w:r>
      <w:r w:rsidRPr="000B56DF">
        <w:rPr>
          <w:rFonts w:ascii="Times New Roman" w:hAnsi="Times New Roman" w:cs="Times New Roman"/>
          <w:sz w:val="28"/>
          <w:szCs w:val="28"/>
        </w:rPr>
        <w:lastRenderedPageBreak/>
        <w:t xml:space="preserve">эвакуацию людей из опасной зоны по безопасным направлениям; </w:t>
      </w:r>
    </w:p>
    <w:p w:rsidR="002276C6" w:rsidRDefault="002276C6" w:rsidP="002276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дождаться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прибытия </w:t>
      </w:r>
      <w:r w:rsidRPr="000B56DF">
        <w:rPr>
          <w:rFonts w:ascii="Times New Roman" w:hAnsi="Times New Roman" w:cs="Times New Roman"/>
          <w:sz w:val="28"/>
          <w:szCs w:val="28"/>
        </w:rPr>
        <w:tab/>
        <w:t>представителей правоохранительных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>органов, указать место расположения подозрительного предмета, время и обстоятельства обнаружения;</w:t>
      </w:r>
    </w:p>
    <w:p w:rsidR="002276C6" w:rsidRDefault="002276C6" w:rsidP="002276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далее действовать по указанию правоохранительных органов;</w:t>
      </w:r>
    </w:p>
    <w:p w:rsidR="002276C6" w:rsidRDefault="002276C6" w:rsidP="002276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не сообщать об угрозе взрыва никому, кроме тех, кому необходимо знать о случившемся, чтобы не создавать панику; </w:t>
      </w:r>
    </w:p>
    <w:p w:rsidR="002276C6" w:rsidRDefault="002276C6" w:rsidP="002276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>выделить необходимое количество персонала для осуществления осмотра учреждения и проинструктировать его о правилах поведения (на что обращать внимание и как действовать при обнаружении опасных предметов);</w:t>
      </w:r>
    </w:p>
    <w:p w:rsidR="002276C6" w:rsidRPr="0026146D" w:rsidRDefault="002276C6" w:rsidP="002276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быть готовым описать внешний вид предмета, похожего на взрывное устройство. </w:t>
      </w:r>
    </w:p>
    <w:p w:rsidR="002276C6" w:rsidRPr="0026146D" w:rsidRDefault="002276C6" w:rsidP="002276C6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Предмет может иметь любой вид: сумка, сверток, пакет и </w:t>
      </w:r>
      <w:r>
        <w:rPr>
          <w:rFonts w:ascii="Times New Roman" w:hAnsi="Times New Roman" w:cs="Times New Roman"/>
          <w:sz w:val="28"/>
          <w:szCs w:val="28"/>
        </w:rPr>
        <w:t>т.п</w:t>
      </w:r>
      <w:r w:rsidRPr="0026146D">
        <w:rPr>
          <w:rFonts w:ascii="Times New Roman" w:hAnsi="Times New Roman" w:cs="Times New Roman"/>
          <w:w w:val="113"/>
          <w:sz w:val="28"/>
          <w:szCs w:val="28"/>
        </w:rPr>
        <w:t xml:space="preserve">., </w:t>
      </w:r>
      <w:r w:rsidRPr="0026146D">
        <w:rPr>
          <w:rFonts w:ascii="Times New Roman" w:hAnsi="Times New Roman" w:cs="Times New Roman"/>
          <w:sz w:val="28"/>
          <w:szCs w:val="28"/>
        </w:rPr>
        <w:t>находящиеся бесхозно в месте возможного присутствия большого количества людей, вблизи взрыво- и пожароопасных мест, расположения различного рода коммуникаций. Также по своему внешнему виду он может быть похож на вз</w:t>
      </w:r>
      <w:r>
        <w:rPr>
          <w:rFonts w:ascii="Times New Roman" w:hAnsi="Times New Roman" w:cs="Times New Roman"/>
          <w:sz w:val="28"/>
          <w:szCs w:val="28"/>
        </w:rPr>
        <w:t>рывное устройство (граната, мина</w:t>
      </w:r>
      <w:r w:rsidRPr="0026146D">
        <w:rPr>
          <w:rFonts w:ascii="Times New Roman" w:hAnsi="Times New Roman" w:cs="Times New Roman"/>
          <w:sz w:val="28"/>
          <w:szCs w:val="28"/>
        </w:rPr>
        <w:t>, снаряд и т. п.); могут торчать проводки, изолента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146D">
        <w:rPr>
          <w:rFonts w:ascii="Times New Roman" w:hAnsi="Times New Roman" w:cs="Times New Roman"/>
          <w:sz w:val="28"/>
          <w:szCs w:val="28"/>
        </w:rPr>
        <w:t xml:space="preserve"> скотч; возможно тиканье часового механизма, механическое жужжание, другие звуки; иметь запах миндаля или другой незнакомый запах. </w:t>
      </w:r>
    </w:p>
    <w:p w:rsidR="002276C6" w:rsidRDefault="002276C6" w:rsidP="002276C6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46D">
        <w:rPr>
          <w:rFonts w:ascii="Times New Roman" w:hAnsi="Times New Roman" w:cs="Times New Roman"/>
          <w:sz w:val="28"/>
          <w:szCs w:val="28"/>
        </w:rPr>
        <w:t xml:space="preserve"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 д.),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146D">
        <w:rPr>
          <w:rFonts w:ascii="Times New Roman" w:hAnsi="Times New Roman" w:cs="Times New Roman"/>
          <w:w w:val="131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 xml:space="preserve">вести наблюдение. </w:t>
      </w:r>
      <w:proofErr w:type="gramEnd"/>
    </w:p>
    <w:p w:rsidR="002276C6" w:rsidRDefault="002276C6" w:rsidP="002276C6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276C6" w:rsidRPr="000B56DF" w:rsidRDefault="002276C6" w:rsidP="002276C6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2. При поступлении угрозы террористического акта по телефону. </w:t>
      </w:r>
    </w:p>
    <w:p w:rsidR="002276C6" w:rsidRDefault="002276C6" w:rsidP="002276C6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После сообщения по телефону об угрозе взрыва, о наличии взрывного устройства не вдаваться в панику. Быть выдержанными и вежливыми, не прерывать </w:t>
      </w:r>
      <w:proofErr w:type="gramStart"/>
      <w:r w:rsidRPr="000B56DF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0B56DF">
        <w:rPr>
          <w:rFonts w:ascii="Times New Roman" w:hAnsi="Times New Roman" w:cs="Times New Roman"/>
          <w:sz w:val="28"/>
          <w:szCs w:val="28"/>
        </w:rPr>
        <w:t>. При наличии записывающего устройства, записать разговор.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полиции и дежурному по ФСБ о поступившей угрозе и номер телефона, по которому позвонил предполагаемый террорист.</w:t>
      </w:r>
    </w:p>
    <w:p w:rsidR="002276C6" w:rsidRDefault="002276C6" w:rsidP="002276C6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276C6" w:rsidRPr="0026146D" w:rsidRDefault="002276C6" w:rsidP="002276C6">
      <w:pPr>
        <w:pStyle w:val="ac"/>
        <w:ind w:right="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2.1 Алгоритм действий при принятии сообщения о террористической угрозе. </w:t>
      </w:r>
    </w:p>
    <w:p w:rsidR="002276C6" w:rsidRPr="0026146D" w:rsidRDefault="002276C6" w:rsidP="002276C6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Будьте спокойны, вежливы, не прерывайте </w:t>
      </w:r>
      <w:proofErr w:type="gramStart"/>
      <w:r w:rsidRPr="0026146D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26146D">
        <w:rPr>
          <w:rFonts w:ascii="Times New Roman" w:hAnsi="Times New Roman" w:cs="Times New Roman"/>
          <w:sz w:val="28"/>
          <w:szCs w:val="28"/>
        </w:rPr>
        <w:t xml:space="preserve">. Включите записывающее устройство (при наличии). Сошлитесь на некачественную работу аппарата, чтобы полностью записать разговор и затянуть его. </w:t>
      </w:r>
    </w:p>
    <w:p w:rsidR="002276C6" w:rsidRPr="000B56DF" w:rsidRDefault="002276C6" w:rsidP="002276C6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По ходу разговора отметьте пол, возраста звонившего и особенности его (ее) речи: </w:t>
      </w:r>
    </w:p>
    <w:p w:rsidR="002276C6" w:rsidRDefault="002276C6" w:rsidP="002276C6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голос: громкий (тихий), низкий (высокий); </w:t>
      </w:r>
    </w:p>
    <w:p w:rsidR="002276C6" w:rsidRPr="000B56DF" w:rsidRDefault="002276C6" w:rsidP="002276C6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темп речи: быстрая (медленная); </w:t>
      </w:r>
    </w:p>
    <w:p w:rsidR="002276C6" w:rsidRPr="000B56DF" w:rsidRDefault="002276C6" w:rsidP="002276C6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произношение: отчетливое, искаженное, с заиканием, шепелявое, с акцентом или диалектом; </w:t>
      </w:r>
    </w:p>
    <w:p w:rsidR="002276C6" w:rsidRPr="000B56DF" w:rsidRDefault="002276C6" w:rsidP="002276C6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манера речи: развязная, с </w:t>
      </w:r>
      <w:proofErr w:type="gramStart"/>
      <w:r w:rsidRPr="000B56DF">
        <w:rPr>
          <w:rFonts w:ascii="Times New Roman" w:hAnsi="Times New Roman" w:cs="Times New Roman"/>
          <w:sz w:val="28"/>
          <w:szCs w:val="28"/>
        </w:rPr>
        <w:t>издевкой</w:t>
      </w:r>
      <w:proofErr w:type="gramEnd"/>
      <w:r w:rsidRPr="000B56DF">
        <w:rPr>
          <w:rFonts w:ascii="Times New Roman" w:hAnsi="Times New Roman" w:cs="Times New Roman"/>
          <w:sz w:val="28"/>
          <w:szCs w:val="28"/>
        </w:rPr>
        <w:t xml:space="preserve">, с нецензурными выражениями. </w:t>
      </w:r>
    </w:p>
    <w:p w:rsidR="002276C6" w:rsidRPr="000B56DF" w:rsidRDefault="002276C6" w:rsidP="002276C6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Обязательно отметьте звуковой фон (шум автомашин или </w:t>
      </w:r>
      <w:r w:rsidRPr="000B56DF">
        <w:rPr>
          <w:rFonts w:ascii="Times New Roman" w:hAnsi="Times New Roman" w:cs="Times New Roman"/>
          <w:sz w:val="28"/>
          <w:szCs w:val="28"/>
        </w:rPr>
        <w:lastRenderedPageBreak/>
        <w:t xml:space="preserve">железнодорожного транспорта, звуки теле - или радиоаппаратуры, голоса, </w:t>
      </w:r>
      <w:proofErr w:type="gramStart"/>
      <w:r w:rsidRPr="000B56DF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0B56D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276C6" w:rsidRPr="000B56DF" w:rsidRDefault="002276C6" w:rsidP="002276C6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Обязательно зафиксируйте точное время начала разговора и его продолжительность. </w:t>
      </w:r>
    </w:p>
    <w:p w:rsidR="002276C6" w:rsidRPr="000B56DF" w:rsidRDefault="002276C6" w:rsidP="002276C6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>В любом случае постарайтесь в ходе разговора получить ответы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следующие вопросы: </w:t>
      </w:r>
    </w:p>
    <w:p w:rsidR="002276C6" w:rsidRDefault="002276C6" w:rsidP="002276C6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куда, кому, по какому телефону звонит этот человек? </w:t>
      </w:r>
    </w:p>
    <w:p w:rsidR="002276C6" w:rsidRPr="000B56DF" w:rsidRDefault="002276C6" w:rsidP="002276C6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какие конкретные требования он (она) выдвигает? </w:t>
      </w:r>
    </w:p>
    <w:p w:rsidR="002276C6" w:rsidRPr="000B56DF" w:rsidRDefault="002276C6" w:rsidP="002276C6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выдвигает требования он (она) лично, выступает в роли посредника или представляет какую-либо группу лиц? </w:t>
      </w:r>
    </w:p>
    <w:p w:rsidR="002276C6" w:rsidRPr="000B56DF" w:rsidRDefault="002276C6" w:rsidP="002276C6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на каких условиях он (она) или они согласны отказаться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задуманного? </w:t>
      </w:r>
    </w:p>
    <w:p w:rsidR="002276C6" w:rsidRPr="000B56DF" w:rsidRDefault="002276C6" w:rsidP="002276C6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как и когда с ним (с ней) можно связаться? </w:t>
      </w:r>
    </w:p>
    <w:p w:rsidR="002276C6" w:rsidRDefault="002276C6" w:rsidP="002276C6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кому вы можете или должны сообщить об этом звонке? </w:t>
      </w:r>
    </w:p>
    <w:p w:rsidR="002276C6" w:rsidRDefault="002276C6" w:rsidP="002276C6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гда может быть проведен взрыв? </w:t>
      </w:r>
    </w:p>
    <w:p w:rsidR="002276C6" w:rsidRPr="000B56DF" w:rsidRDefault="002276C6" w:rsidP="002276C6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где заложено взрывное устройство? </w:t>
      </w:r>
    </w:p>
    <w:p w:rsidR="002276C6" w:rsidRPr="000B56DF" w:rsidRDefault="002276C6" w:rsidP="002276C6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что оно из себя представляет? </w:t>
      </w:r>
    </w:p>
    <w:p w:rsidR="002276C6" w:rsidRPr="000B56DF" w:rsidRDefault="002276C6" w:rsidP="002276C6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как оно выглядит внешне? </w:t>
      </w:r>
    </w:p>
    <w:p w:rsidR="002276C6" w:rsidRDefault="002276C6" w:rsidP="002276C6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есть ли еще где-нибудь взрывное устройство? </w:t>
      </w:r>
    </w:p>
    <w:p w:rsidR="002276C6" w:rsidRDefault="002276C6" w:rsidP="002276C6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для чего заложено взрывное устройство? </w:t>
      </w:r>
    </w:p>
    <w:p w:rsidR="002276C6" w:rsidRPr="000B56DF" w:rsidRDefault="002276C6" w:rsidP="002276C6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каковы ваши требования? </w:t>
      </w:r>
    </w:p>
    <w:p w:rsidR="002276C6" w:rsidRPr="0026146D" w:rsidRDefault="002276C6" w:rsidP="002276C6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вы один или с вами есть еще кто-либо?</w:t>
      </w:r>
    </w:p>
    <w:p w:rsidR="002276C6" w:rsidRDefault="002276C6" w:rsidP="002276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6C6" w:rsidRDefault="002276C6" w:rsidP="002276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3. При поступлении угрозы террористического акта в письменном виде.</w:t>
      </w:r>
    </w:p>
    <w:p w:rsidR="002276C6" w:rsidRDefault="002276C6" w:rsidP="002276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6C6" w:rsidRPr="0026146D" w:rsidRDefault="002276C6" w:rsidP="002276C6">
      <w:pPr>
        <w:pStyle w:val="ac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Угрозы в письменной форме могут поступить в учреждение, как по почтовому каналу, так и в результате обнаружения различного рода анонимных материалов (записки, надписи, информация, записанная на электронном носителе, и др.). </w:t>
      </w:r>
    </w:p>
    <w:p w:rsidR="002276C6" w:rsidRPr="0026146D" w:rsidRDefault="002276C6" w:rsidP="002276C6">
      <w:pPr>
        <w:pStyle w:val="ac"/>
        <w:ind w:left="14"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При этом необходимо четкое соблюдение правил обращения с анонимными материалами: </w:t>
      </w:r>
    </w:p>
    <w:p w:rsidR="002276C6" w:rsidRPr="0026146D" w:rsidRDefault="002276C6" w:rsidP="002276C6">
      <w:pPr>
        <w:pStyle w:val="ac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- 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папку; </w:t>
      </w:r>
    </w:p>
    <w:p w:rsidR="002276C6" w:rsidRPr="0026146D" w:rsidRDefault="002276C6" w:rsidP="002276C6">
      <w:pPr>
        <w:pStyle w:val="ac"/>
        <w:ind w:left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- постарайтесь не оставлять на нем отпечатков своих пальцев; </w:t>
      </w:r>
    </w:p>
    <w:p w:rsidR="002276C6" w:rsidRDefault="002276C6" w:rsidP="002276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не расширяйте круг лиц, знакомившихся с содержанием документа;</w:t>
      </w:r>
    </w:p>
    <w:p w:rsidR="002276C6" w:rsidRPr="00BB24FB" w:rsidRDefault="002276C6" w:rsidP="002276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сообщите в правоохранительные органы о поступлении материалов с угрозой, а также обстоятельства, связанные с их распространением, обнаружением или получением; </w:t>
      </w:r>
    </w:p>
    <w:p w:rsidR="002276C6" w:rsidRDefault="002276C6" w:rsidP="002276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- анонимные материалы не должны сшиваться, склеиваться, на них не разрешаться делать подписи, подчеркивать или обводить отдельные места в тексте, писать резолюции и указания, также запрещается их мять и сгибать; </w:t>
      </w:r>
    </w:p>
    <w:p w:rsidR="002276C6" w:rsidRDefault="002276C6" w:rsidP="002276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- при </w:t>
      </w:r>
      <w:r w:rsidRPr="00BB24FB">
        <w:rPr>
          <w:rFonts w:ascii="Times New Roman" w:hAnsi="Times New Roman" w:cs="Times New Roman"/>
          <w:sz w:val="28"/>
          <w:szCs w:val="28"/>
        </w:rPr>
        <w:tab/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резолюции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надписей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 xml:space="preserve">сопроводительных документах не должно оставаться </w:t>
      </w:r>
      <w:proofErr w:type="gramStart"/>
      <w:r w:rsidRPr="00BB24FB">
        <w:rPr>
          <w:rFonts w:ascii="Times New Roman" w:hAnsi="Times New Roman" w:cs="Times New Roman"/>
          <w:sz w:val="28"/>
          <w:szCs w:val="28"/>
        </w:rPr>
        <w:t>давленных</w:t>
      </w:r>
      <w:proofErr w:type="gramEnd"/>
      <w:r w:rsidRPr="00BB24FB">
        <w:rPr>
          <w:rFonts w:ascii="Times New Roman" w:hAnsi="Times New Roman" w:cs="Times New Roman"/>
          <w:sz w:val="28"/>
          <w:szCs w:val="28"/>
        </w:rPr>
        <w:t xml:space="preserve"> следов на анонимных материалах.</w:t>
      </w:r>
    </w:p>
    <w:p w:rsidR="002276C6" w:rsidRDefault="002276C6" w:rsidP="002276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6C6" w:rsidRDefault="002276C6" w:rsidP="002276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4. При захвате террористами заложников.</w:t>
      </w:r>
    </w:p>
    <w:p w:rsidR="002276C6" w:rsidRDefault="002276C6" w:rsidP="002276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6C6" w:rsidRPr="00BB24FB" w:rsidRDefault="002276C6" w:rsidP="002276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4.1. Предупредительные меры (меры профилактики) </w:t>
      </w:r>
    </w:p>
    <w:p w:rsidR="002276C6" w:rsidRPr="00BB24FB" w:rsidRDefault="002276C6" w:rsidP="002276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Данные меры носят общий характер и направлены на повышение бдительности строгий режим пропуска, установление систем наблюдения и сигнализации различного назначения. </w:t>
      </w:r>
    </w:p>
    <w:p w:rsidR="002276C6" w:rsidRDefault="002276C6" w:rsidP="002276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4.2. Действия при захвате заложников:</w:t>
      </w:r>
    </w:p>
    <w:p w:rsidR="002276C6" w:rsidRDefault="002276C6" w:rsidP="002276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немедленно сообщить о случившемся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правоохранительные</w:t>
      </w:r>
      <w:r w:rsidRPr="00BB24FB"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органы;</w:t>
      </w:r>
    </w:p>
    <w:p w:rsidR="002276C6" w:rsidRDefault="002276C6" w:rsidP="002276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по своей инициативе в переговоры с террористами не вступать; </w:t>
      </w:r>
    </w:p>
    <w:p w:rsidR="002276C6" w:rsidRPr="00BB24FB" w:rsidRDefault="002276C6" w:rsidP="002276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 </w:t>
      </w:r>
    </w:p>
    <w:p w:rsidR="002276C6" w:rsidRPr="00BB24FB" w:rsidRDefault="002276C6" w:rsidP="002276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не провоцировать действия, могущие повлечь за собой применение террористами оружия; </w:t>
      </w:r>
    </w:p>
    <w:p w:rsidR="002276C6" w:rsidRPr="00BB24FB" w:rsidRDefault="002276C6" w:rsidP="002276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обеспечить беспрепятственный проезд (проход) к месту происшествия сотрудников соответствующих органов силовых структур; </w:t>
      </w:r>
    </w:p>
    <w:p w:rsidR="002276C6" w:rsidRPr="00BB24FB" w:rsidRDefault="002276C6" w:rsidP="002276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с прибытием бойцов спецподразделений подробно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 xml:space="preserve">ответить на их вопросы и обеспечить их работу. </w:t>
      </w:r>
    </w:p>
    <w:p w:rsidR="002276C6" w:rsidRPr="00BB24FB" w:rsidRDefault="002276C6" w:rsidP="002276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Для отработки действий в чрезвычайных ситуациях террористического характера необходимо периодически проводит практические тренировки с персоналом объекта. </w:t>
      </w:r>
    </w:p>
    <w:p w:rsidR="002276C6" w:rsidRDefault="002276C6" w:rsidP="002276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Телефоны оперативных служб: </w:t>
      </w:r>
    </w:p>
    <w:p w:rsidR="002276C6" w:rsidRPr="00BB24FB" w:rsidRDefault="002276C6" w:rsidP="002276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6C6" w:rsidRPr="00BB24FB" w:rsidRDefault="002276C6" w:rsidP="002276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МЧС (единая служба спасения)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24FB">
        <w:rPr>
          <w:rFonts w:ascii="Times New Roman" w:hAnsi="Times New Roman" w:cs="Times New Roman"/>
          <w:sz w:val="28"/>
          <w:szCs w:val="28"/>
        </w:rPr>
        <w:t xml:space="preserve">- 01, 112 (сотовая связь) </w:t>
      </w:r>
    </w:p>
    <w:p w:rsidR="002276C6" w:rsidRDefault="002276C6" w:rsidP="002276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6C6" w:rsidRPr="00BB24FB" w:rsidRDefault="002276C6" w:rsidP="002276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МВД (полиция)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B24FB">
        <w:rPr>
          <w:rFonts w:ascii="Times New Roman" w:hAnsi="Times New Roman" w:cs="Times New Roman"/>
          <w:sz w:val="28"/>
          <w:szCs w:val="28"/>
        </w:rPr>
        <w:t xml:space="preserve">- 02, 102 (сотовая связь) </w:t>
      </w:r>
    </w:p>
    <w:p w:rsidR="002276C6" w:rsidRDefault="002276C6" w:rsidP="002276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6C6" w:rsidRPr="00BB24FB" w:rsidRDefault="002276C6" w:rsidP="002276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Скорая помощь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B24FB">
        <w:rPr>
          <w:rFonts w:ascii="Times New Roman" w:hAnsi="Times New Roman" w:cs="Times New Roman"/>
          <w:sz w:val="28"/>
          <w:szCs w:val="28"/>
        </w:rPr>
        <w:t xml:space="preserve">- 03, 112 (сотовая связь) </w:t>
      </w:r>
    </w:p>
    <w:p w:rsidR="002276C6" w:rsidRDefault="002276C6" w:rsidP="002276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6C6" w:rsidRDefault="002276C6" w:rsidP="002276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УФСБ России по Ярославской области - 20-00-30</w:t>
      </w:r>
    </w:p>
    <w:p w:rsidR="002276C6" w:rsidRDefault="002276C6" w:rsidP="002276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6C6" w:rsidRDefault="002276C6" w:rsidP="002276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6C6" w:rsidRDefault="002276C6" w:rsidP="002276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6C6" w:rsidRPr="002276C6" w:rsidRDefault="002276C6" w:rsidP="002276C6">
      <w:pPr>
        <w:jc w:val="both"/>
        <w:rPr>
          <w:sz w:val="24"/>
          <w:szCs w:val="24"/>
        </w:rPr>
      </w:pPr>
    </w:p>
    <w:sectPr w:rsidR="002276C6" w:rsidRPr="002276C6" w:rsidSect="00C172B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425" w:bottom="568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293" w:rsidRDefault="00530293">
      <w:r>
        <w:separator/>
      </w:r>
    </w:p>
  </w:endnote>
  <w:endnote w:type="continuationSeparator" w:id="0">
    <w:p w:rsidR="00530293" w:rsidRDefault="0053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352147" w:rsidP="00352147">
    <w:pPr>
      <w:pStyle w:val="a9"/>
      <w:rPr>
        <w:sz w:val="16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5F7339" w:rsidP="00A33B5F">
    <w:pPr>
      <w:pStyle w:val="a9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293" w:rsidRDefault="00530293">
      <w:r>
        <w:separator/>
      </w:r>
    </w:p>
  </w:footnote>
  <w:footnote w:type="continuationSeparator" w:id="0">
    <w:p w:rsidR="00530293" w:rsidRDefault="00530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16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F8" w:rsidRDefault="00B970F8" w:rsidP="00B970F8">
    <w:pPr>
      <w:pStyle w:val="a5"/>
      <w:framePr w:wrap="around" w:vAnchor="text" w:hAnchor="margin" w:xAlign="center" w:y="1"/>
      <w:jc w:val="center"/>
      <w:rPr>
        <w:rStyle w:val="a7"/>
        <w:sz w:val="24"/>
        <w:lang w:val="en-US"/>
      </w:rPr>
    </w:pPr>
  </w:p>
  <w:p w:rsidR="00D7160D" w:rsidRPr="00B970F8" w:rsidRDefault="00495A7F" w:rsidP="00B970F8">
    <w:pPr>
      <w:pStyle w:val="a5"/>
      <w:framePr w:wrap="around" w:vAnchor="text" w:hAnchor="margin" w:xAlign="center" w:y="1"/>
      <w:jc w:val="center"/>
      <w:rPr>
        <w:rStyle w:val="a7"/>
        <w:sz w:val="24"/>
      </w:rPr>
    </w:pPr>
    <w:r w:rsidRPr="00B970F8">
      <w:rPr>
        <w:rStyle w:val="a7"/>
        <w:sz w:val="24"/>
      </w:rPr>
      <w:fldChar w:fldCharType="begin"/>
    </w:r>
    <w:r w:rsidR="00D7160D" w:rsidRPr="00B970F8">
      <w:rPr>
        <w:rStyle w:val="a7"/>
        <w:sz w:val="24"/>
      </w:rPr>
      <w:instrText xml:space="preserve">PAGE  </w:instrText>
    </w:r>
    <w:r w:rsidRPr="00B970F8">
      <w:rPr>
        <w:rStyle w:val="a7"/>
        <w:sz w:val="24"/>
      </w:rPr>
      <w:fldChar w:fldCharType="separate"/>
    </w:r>
    <w:r w:rsidR="00CD1A1C">
      <w:rPr>
        <w:rStyle w:val="a7"/>
        <w:noProof/>
        <w:sz w:val="24"/>
      </w:rPr>
      <w:t>2</w:t>
    </w:r>
    <w:r w:rsidRPr="00B970F8">
      <w:rPr>
        <w:rStyle w:val="a7"/>
        <w:sz w:val="24"/>
      </w:rPr>
      <w:fldChar w:fldCharType="end"/>
    </w:r>
  </w:p>
  <w:p w:rsidR="00D7160D" w:rsidRDefault="00D7160D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C116A4">
    <w:pPr>
      <w:pStyle w:val="a5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047E5"/>
    <w:rsid w:val="000134B2"/>
    <w:rsid w:val="0001445B"/>
    <w:rsid w:val="00014F79"/>
    <w:rsid w:val="000179BB"/>
    <w:rsid w:val="00020697"/>
    <w:rsid w:val="00033AF8"/>
    <w:rsid w:val="000401E9"/>
    <w:rsid w:val="0005079F"/>
    <w:rsid w:val="00051078"/>
    <w:rsid w:val="00057B1B"/>
    <w:rsid w:val="000629C0"/>
    <w:rsid w:val="000663B2"/>
    <w:rsid w:val="00074B60"/>
    <w:rsid w:val="00082B8D"/>
    <w:rsid w:val="00085CE8"/>
    <w:rsid w:val="00092D01"/>
    <w:rsid w:val="000936DA"/>
    <w:rsid w:val="00095DA7"/>
    <w:rsid w:val="000C4C30"/>
    <w:rsid w:val="000E05AD"/>
    <w:rsid w:val="000E3D8C"/>
    <w:rsid w:val="000E509C"/>
    <w:rsid w:val="00102136"/>
    <w:rsid w:val="00103CE8"/>
    <w:rsid w:val="001161FD"/>
    <w:rsid w:val="001412D6"/>
    <w:rsid w:val="00142035"/>
    <w:rsid w:val="00143CA1"/>
    <w:rsid w:val="00143E74"/>
    <w:rsid w:val="00166D24"/>
    <w:rsid w:val="00175F02"/>
    <w:rsid w:val="00180475"/>
    <w:rsid w:val="001827CE"/>
    <w:rsid w:val="00192D6D"/>
    <w:rsid w:val="001D7C14"/>
    <w:rsid w:val="001E0E71"/>
    <w:rsid w:val="001F0255"/>
    <w:rsid w:val="001F14D1"/>
    <w:rsid w:val="001F1F55"/>
    <w:rsid w:val="00210AE7"/>
    <w:rsid w:val="0022272F"/>
    <w:rsid w:val="002276C6"/>
    <w:rsid w:val="002321FE"/>
    <w:rsid w:val="002326E3"/>
    <w:rsid w:val="00247871"/>
    <w:rsid w:val="00247B75"/>
    <w:rsid w:val="00267EF0"/>
    <w:rsid w:val="00282F59"/>
    <w:rsid w:val="0028500D"/>
    <w:rsid w:val="0029507F"/>
    <w:rsid w:val="002A26E8"/>
    <w:rsid w:val="002B2E38"/>
    <w:rsid w:val="002E2A8F"/>
    <w:rsid w:val="002E71DD"/>
    <w:rsid w:val="00311956"/>
    <w:rsid w:val="0032234F"/>
    <w:rsid w:val="00324D6A"/>
    <w:rsid w:val="00352147"/>
    <w:rsid w:val="0035432A"/>
    <w:rsid w:val="0035489C"/>
    <w:rsid w:val="00360FDC"/>
    <w:rsid w:val="00370EC0"/>
    <w:rsid w:val="00376845"/>
    <w:rsid w:val="003773FA"/>
    <w:rsid w:val="00387C4C"/>
    <w:rsid w:val="003B6922"/>
    <w:rsid w:val="003C0137"/>
    <w:rsid w:val="003C1834"/>
    <w:rsid w:val="003C447A"/>
    <w:rsid w:val="003D4449"/>
    <w:rsid w:val="003E22CA"/>
    <w:rsid w:val="003E34C5"/>
    <w:rsid w:val="003E39DD"/>
    <w:rsid w:val="003F158E"/>
    <w:rsid w:val="003F6ACD"/>
    <w:rsid w:val="00413EAE"/>
    <w:rsid w:val="00440606"/>
    <w:rsid w:val="0045667C"/>
    <w:rsid w:val="00456E9A"/>
    <w:rsid w:val="00480CE2"/>
    <w:rsid w:val="00484214"/>
    <w:rsid w:val="004849D2"/>
    <w:rsid w:val="00495A7F"/>
    <w:rsid w:val="00496194"/>
    <w:rsid w:val="004A0D47"/>
    <w:rsid w:val="004B513D"/>
    <w:rsid w:val="004F0BA6"/>
    <w:rsid w:val="004F397A"/>
    <w:rsid w:val="004F5847"/>
    <w:rsid w:val="004F5FCE"/>
    <w:rsid w:val="004F7C8F"/>
    <w:rsid w:val="005153A9"/>
    <w:rsid w:val="00516303"/>
    <w:rsid w:val="00517029"/>
    <w:rsid w:val="00523688"/>
    <w:rsid w:val="00530293"/>
    <w:rsid w:val="005448B5"/>
    <w:rsid w:val="0054522B"/>
    <w:rsid w:val="005507A1"/>
    <w:rsid w:val="0056426B"/>
    <w:rsid w:val="00565617"/>
    <w:rsid w:val="005674E6"/>
    <w:rsid w:val="005740BC"/>
    <w:rsid w:val="0058529C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DFE"/>
    <w:rsid w:val="00616E1B"/>
    <w:rsid w:val="00621B9A"/>
    <w:rsid w:val="006342D8"/>
    <w:rsid w:val="00643CED"/>
    <w:rsid w:val="00645295"/>
    <w:rsid w:val="006867FF"/>
    <w:rsid w:val="0069635A"/>
    <w:rsid w:val="006A0365"/>
    <w:rsid w:val="006A6B12"/>
    <w:rsid w:val="006C3294"/>
    <w:rsid w:val="006E2583"/>
    <w:rsid w:val="006E7AFF"/>
    <w:rsid w:val="006F5BE1"/>
    <w:rsid w:val="00754EBF"/>
    <w:rsid w:val="00756745"/>
    <w:rsid w:val="00761EB2"/>
    <w:rsid w:val="00772602"/>
    <w:rsid w:val="00791794"/>
    <w:rsid w:val="007A008E"/>
    <w:rsid w:val="007A6943"/>
    <w:rsid w:val="007A6E55"/>
    <w:rsid w:val="007B1A06"/>
    <w:rsid w:val="007B3F54"/>
    <w:rsid w:val="007D39B3"/>
    <w:rsid w:val="007E5612"/>
    <w:rsid w:val="007F45D8"/>
    <w:rsid w:val="007F5A97"/>
    <w:rsid w:val="007F75AC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09D2"/>
    <w:rsid w:val="008C2451"/>
    <w:rsid w:val="008C4B17"/>
    <w:rsid w:val="008C4D18"/>
    <w:rsid w:val="008C4FF6"/>
    <w:rsid w:val="008C6B60"/>
    <w:rsid w:val="008C78F8"/>
    <w:rsid w:val="008E1E2B"/>
    <w:rsid w:val="008E2E14"/>
    <w:rsid w:val="008F6CA4"/>
    <w:rsid w:val="00901F12"/>
    <w:rsid w:val="00905485"/>
    <w:rsid w:val="00906205"/>
    <w:rsid w:val="00910348"/>
    <w:rsid w:val="00910985"/>
    <w:rsid w:val="0091505A"/>
    <w:rsid w:val="009152E6"/>
    <w:rsid w:val="00923AD6"/>
    <w:rsid w:val="00945529"/>
    <w:rsid w:val="00960C96"/>
    <w:rsid w:val="00963C4B"/>
    <w:rsid w:val="00973B2B"/>
    <w:rsid w:val="00974374"/>
    <w:rsid w:val="0097763B"/>
    <w:rsid w:val="009825DE"/>
    <w:rsid w:val="00993988"/>
    <w:rsid w:val="009949AE"/>
    <w:rsid w:val="009B7426"/>
    <w:rsid w:val="009B79F9"/>
    <w:rsid w:val="009C79EE"/>
    <w:rsid w:val="00A02A1D"/>
    <w:rsid w:val="00A15298"/>
    <w:rsid w:val="00A2387A"/>
    <w:rsid w:val="00A3171A"/>
    <w:rsid w:val="00A32EDE"/>
    <w:rsid w:val="00A33B5F"/>
    <w:rsid w:val="00A419C8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B4770"/>
    <w:rsid w:val="00AC3A45"/>
    <w:rsid w:val="00AC7169"/>
    <w:rsid w:val="00AD42F9"/>
    <w:rsid w:val="00AD734F"/>
    <w:rsid w:val="00AF025D"/>
    <w:rsid w:val="00AF7478"/>
    <w:rsid w:val="00B179A6"/>
    <w:rsid w:val="00B268B9"/>
    <w:rsid w:val="00B26AAD"/>
    <w:rsid w:val="00B26C09"/>
    <w:rsid w:val="00B3710A"/>
    <w:rsid w:val="00B5176A"/>
    <w:rsid w:val="00B51F7E"/>
    <w:rsid w:val="00B526D3"/>
    <w:rsid w:val="00B71884"/>
    <w:rsid w:val="00B970F8"/>
    <w:rsid w:val="00BA52D1"/>
    <w:rsid w:val="00BA5972"/>
    <w:rsid w:val="00BA6922"/>
    <w:rsid w:val="00BB2221"/>
    <w:rsid w:val="00BB69E8"/>
    <w:rsid w:val="00BC1EE9"/>
    <w:rsid w:val="00BC5B33"/>
    <w:rsid w:val="00BD0BFE"/>
    <w:rsid w:val="00BD13FB"/>
    <w:rsid w:val="00BF0396"/>
    <w:rsid w:val="00BF4148"/>
    <w:rsid w:val="00C116A4"/>
    <w:rsid w:val="00C172BC"/>
    <w:rsid w:val="00C3328E"/>
    <w:rsid w:val="00C5025A"/>
    <w:rsid w:val="00C5140E"/>
    <w:rsid w:val="00C516AF"/>
    <w:rsid w:val="00C619EB"/>
    <w:rsid w:val="00C771DC"/>
    <w:rsid w:val="00C83F84"/>
    <w:rsid w:val="00C978BE"/>
    <w:rsid w:val="00CA2B1F"/>
    <w:rsid w:val="00CD1A1C"/>
    <w:rsid w:val="00CD430D"/>
    <w:rsid w:val="00CE1CDA"/>
    <w:rsid w:val="00CE5D65"/>
    <w:rsid w:val="00CF659C"/>
    <w:rsid w:val="00CF7925"/>
    <w:rsid w:val="00D00240"/>
    <w:rsid w:val="00D1225F"/>
    <w:rsid w:val="00D21EA1"/>
    <w:rsid w:val="00D259A6"/>
    <w:rsid w:val="00D42F9E"/>
    <w:rsid w:val="00D60077"/>
    <w:rsid w:val="00D7160D"/>
    <w:rsid w:val="00D85E62"/>
    <w:rsid w:val="00D871C5"/>
    <w:rsid w:val="00D87611"/>
    <w:rsid w:val="00D93F47"/>
    <w:rsid w:val="00D94159"/>
    <w:rsid w:val="00D941E8"/>
    <w:rsid w:val="00DB57BB"/>
    <w:rsid w:val="00DE1C2A"/>
    <w:rsid w:val="00E23E8E"/>
    <w:rsid w:val="00E24CE3"/>
    <w:rsid w:val="00E55F5E"/>
    <w:rsid w:val="00E61C21"/>
    <w:rsid w:val="00E66481"/>
    <w:rsid w:val="00E67B15"/>
    <w:rsid w:val="00E76E67"/>
    <w:rsid w:val="00E8456C"/>
    <w:rsid w:val="00E863E2"/>
    <w:rsid w:val="00E9164F"/>
    <w:rsid w:val="00EA11FE"/>
    <w:rsid w:val="00EA27FF"/>
    <w:rsid w:val="00EA567B"/>
    <w:rsid w:val="00EB0237"/>
    <w:rsid w:val="00EB3469"/>
    <w:rsid w:val="00EB5250"/>
    <w:rsid w:val="00EC2B3A"/>
    <w:rsid w:val="00EC65BD"/>
    <w:rsid w:val="00ED7F0D"/>
    <w:rsid w:val="00EF0461"/>
    <w:rsid w:val="00EF6631"/>
    <w:rsid w:val="00F24E07"/>
    <w:rsid w:val="00F431FB"/>
    <w:rsid w:val="00F60984"/>
    <w:rsid w:val="00F629F1"/>
    <w:rsid w:val="00F70F16"/>
    <w:rsid w:val="00F711AA"/>
    <w:rsid w:val="00F714BC"/>
    <w:rsid w:val="00F81637"/>
    <w:rsid w:val="00F857B0"/>
    <w:rsid w:val="00F93CAA"/>
    <w:rsid w:val="00F96592"/>
    <w:rsid w:val="00FA543D"/>
    <w:rsid w:val="00FA5911"/>
    <w:rsid w:val="00FB6CA2"/>
    <w:rsid w:val="00FC6F70"/>
    <w:rsid w:val="00FD3330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5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629C0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24"/>
    </w:rPr>
  </w:style>
  <w:style w:type="paragraph" w:styleId="6">
    <w:name w:val="heading 6"/>
    <w:basedOn w:val="a"/>
    <w:next w:val="a"/>
    <w:link w:val="60"/>
    <w:unhideWhenUsed/>
    <w:qFormat/>
    <w:rsid w:val="000629C0"/>
    <w:pPr>
      <w:keepNext/>
      <w:overflowPunct/>
      <w:autoSpaceDE/>
      <w:autoSpaceDN/>
      <w:adjustRightInd/>
      <w:ind w:right="-567"/>
      <w:textAlignment w:val="auto"/>
      <w:outlineLvl w:val="5"/>
    </w:pPr>
    <w:rPr>
      <w:b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0629C0"/>
    <w:pPr>
      <w:keepNext/>
      <w:overflowPunct/>
      <w:autoSpaceDE/>
      <w:autoSpaceDN/>
      <w:adjustRightInd/>
      <w:ind w:right="-284"/>
      <w:textAlignment w:val="auto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BB222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8C6B60"/>
  </w:style>
  <w:style w:type="paragraph" w:customStyle="1" w:styleId="ac">
    <w:name w:val="Стиль"/>
    <w:rsid w:val="002276C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styleId="ad">
    <w:name w:val="Table Grid"/>
    <w:basedOn w:val="a1"/>
    <w:rsid w:val="007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semiHidden/>
    <w:unhideWhenUsed/>
    <w:rsid w:val="00C172BC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C172BC"/>
    <w:rPr>
      <w:rFonts w:ascii="Times New Roman" w:hAnsi="Times New Roman"/>
    </w:rPr>
  </w:style>
  <w:style w:type="character" w:styleId="af0">
    <w:name w:val="footnote reference"/>
    <w:basedOn w:val="a0"/>
    <w:semiHidden/>
    <w:unhideWhenUsed/>
    <w:rsid w:val="00C172BC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1F0255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semiHidden/>
    <w:rsid w:val="000629C0"/>
    <w:rPr>
      <w:rFonts w:ascii="Times New Roman" w:hAnsi="Times New Roman"/>
      <w:b/>
      <w:sz w:val="24"/>
    </w:rPr>
  </w:style>
  <w:style w:type="character" w:customStyle="1" w:styleId="60">
    <w:name w:val="Заголовок 6 Знак"/>
    <w:basedOn w:val="a0"/>
    <w:link w:val="6"/>
    <w:rsid w:val="000629C0"/>
    <w:rPr>
      <w:rFonts w:ascii="Times New Roman" w:hAnsi="Times New Roman"/>
      <w:b/>
      <w:sz w:val="24"/>
    </w:rPr>
  </w:style>
  <w:style w:type="character" w:customStyle="1" w:styleId="90">
    <w:name w:val="Заголовок 9 Знак"/>
    <w:basedOn w:val="a0"/>
    <w:link w:val="9"/>
    <w:semiHidden/>
    <w:rsid w:val="000629C0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5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629C0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24"/>
    </w:rPr>
  </w:style>
  <w:style w:type="paragraph" w:styleId="6">
    <w:name w:val="heading 6"/>
    <w:basedOn w:val="a"/>
    <w:next w:val="a"/>
    <w:link w:val="60"/>
    <w:unhideWhenUsed/>
    <w:qFormat/>
    <w:rsid w:val="000629C0"/>
    <w:pPr>
      <w:keepNext/>
      <w:overflowPunct/>
      <w:autoSpaceDE/>
      <w:autoSpaceDN/>
      <w:adjustRightInd/>
      <w:ind w:right="-567"/>
      <w:textAlignment w:val="auto"/>
      <w:outlineLvl w:val="5"/>
    </w:pPr>
    <w:rPr>
      <w:b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0629C0"/>
    <w:pPr>
      <w:keepNext/>
      <w:overflowPunct/>
      <w:autoSpaceDE/>
      <w:autoSpaceDN/>
      <w:adjustRightInd/>
      <w:ind w:right="-284"/>
      <w:textAlignment w:val="auto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BB222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8C6B60"/>
  </w:style>
  <w:style w:type="paragraph" w:customStyle="1" w:styleId="ac">
    <w:name w:val="Стиль"/>
    <w:rsid w:val="002276C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styleId="ad">
    <w:name w:val="Table Grid"/>
    <w:basedOn w:val="a1"/>
    <w:rsid w:val="007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semiHidden/>
    <w:unhideWhenUsed/>
    <w:rsid w:val="00C172BC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C172BC"/>
    <w:rPr>
      <w:rFonts w:ascii="Times New Roman" w:hAnsi="Times New Roman"/>
    </w:rPr>
  </w:style>
  <w:style w:type="character" w:styleId="af0">
    <w:name w:val="footnote reference"/>
    <w:basedOn w:val="a0"/>
    <w:semiHidden/>
    <w:unhideWhenUsed/>
    <w:rsid w:val="00C172BC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1F0255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semiHidden/>
    <w:rsid w:val="000629C0"/>
    <w:rPr>
      <w:rFonts w:ascii="Times New Roman" w:hAnsi="Times New Roman"/>
      <w:b/>
      <w:sz w:val="24"/>
    </w:rPr>
  </w:style>
  <w:style w:type="character" w:customStyle="1" w:styleId="60">
    <w:name w:val="Заголовок 6 Знак"/>
    <w:basedOn w:val="a0"/>
    <w:link w:val="6"/>
    <w:rsid w:val="000629C0"/>
    <w:rPr>
      <w:rFonts w:ascii="Times New Roman" w:hAnsi="Times New Roman"/>
      <w:b/>
      <w:sz w:val="24"/>
    </w:rPr>
  </w:style>
  <w:style w:type="character" w:customStyle="1" w:styleId="90">
    <w:name w:val="Заголовок 9 Знак"/>
    <w:basedOn w:val="a0"/>
    <w:link w:val="9"/>
    <w:semiHidden/>
    <w:rsid w:val="000629C0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36865-5B54-43BC-B361-E4280B76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4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входящее №ВХ.13.01-2179/15 от 18.12.2015 (ИХ.35-4347/15 от 18.12.2015)                                                 ДРБ - Департамент региональной безопасности,  Письмо исходящее ИХ.35-4347/15 от 18.12.2015                   Отв. Бредников Анато</vt:lpstr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входящее №ВХ.13.01-2179/15 от 18.12.2015 (ИХ.35-4347/15 от 18.12.2015)                                                 ДРБ - Департамент региональной безопасности,  Письмо исходящее ИХ.35-4347/15 от 18.12.2015                   Отв. Бредников Анатолий Витальевич; Власюк Лидия Петровна; Мебель Юрий Юрьевич; Сачков Георгий Станиславович; Сорокин Александр Константинович; Чистобородова Елена Юрьевна ознакомить Срок исполнения: 15.01.2016</dc:title>
  <dc:subject>Шаблоны</dc:subject>
  <dc:creator>я</dc:creator>
  <cp:lastModifiedBy>я</cp:lastModifiedBy>
  <cp:revision>2</cp:revision>
  <cp:lastPrinted>2015-12-18T10:48:00Z</cp:lastPrinted>
  <dcterms:created xsi:type="dcterms:W3CDTF">2015-12-18T10:52:00Z</dcterms:created>
  <dcterms:modified xsi:type="dcterms:W3CDTF">2015-12-18T10:52:00Z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М.Н. Соловьев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785-733</vt:lpwstr>
  </property>
  <property fmtid="{D5CDD505-2E9C-101B-9397-08002B2CF9AE}" pid="7" name="Заголовок">
    <vt:lpwstr>О направлении методических рекомендаций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Енин Алексей Евгеньевич</vt:lpwstr>
  </property>
  <property fmtid="{D5CDD505-2E9C-101B-9397-08002B2CF9AE}" pid="11" name="Номер версии">
    <vt:lpwstr>2</vt:lpwstr>
  </property>
  <property fmtid="{D5CDD505-2E9C-101B-9397-08002B2CF9AE}" pid="12" name="ИД">
    <vt:lpwstr>5390072</vt:lpwstr>
  </property>
</Properties>
</file>