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87" w:rsidRPr="00235087" w:rsidRDefault="00235087" w:rsidP="00235087">
      <w:pPr>
        <w:jc w:val="center"/>
        <w:rPr>
          <w:i/>
        </w:rPr>
      </w:pPr>
      <w:r w:rsidRPr="00235087">
        <w:rPr>
          <w:i/>
        </w:rPr>
        <w:t>ИНФОРМАЦИОННАЯ   СПРАВКА</w:t>
      </w:r>
    </w:p>
    <w:p w:rsidR="00235087" w:rsidRPr="00235087" w:rsidRDefault="00235087" w:rsidP="00235087">
      <w:pPr>
        <w:jc w:val="center"/>
        <w:rPr>
          <w:i/>
        </w:rPr>
      </w:pPr>
      <w:r w:rsidRPr="00235087">
        <w:rPr>
          <w:i/>
        </w:rPr>
        <w:t>О  НАРОДНЫХ  ДРУЖИНАХ-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298"/>
      </w:tblGrid>
      <w:tr w:rsidR="004561C3" w:rsidTr="008B7DC6">
        <w:trPr>
          <w:trHeight w:val="489"/>
        </w:trPr>
        <w:tc>
          <w:tcPr>
            <w:tcW w:w="9298" w:type="dxa"/>
          </w:tcPr>
          <w:p w:rsidR="009518A6" w:rsidRDefault="009518A6" w:rsidP="009518A6">
            <w:pPr>
              <w:ind w:left="107"/>
              <w:jc w:val="center"/>
              <w:rPr>
                <w:szCs w:val="28"/>
              </w:rPr>
            </w:pPr>
            <w:r w:rsidRPr="009518A6">
              <w:rPr>
                <w:i/>
                <w:szCs w:val="28"/>
              </w:rPr>
              <w:t>Приложение</w:t>
            </w:r>
            <w:r w:rsidR="00683A1B">
              <w:rPr>
                <w:i/>
                <w:szCs w:val="28"/>
              </w:rPr>
              <w:t xml:space="preserve"> 1</w:t>
            </w:r>
          </w:p>
        </w:tc>
      </w:tr>
    </w:tbl>
    <w:tbl>
      <w:tblPr>
        <w:tblStyle w:val="ab"/>
        <w:tblW w:w="0" w:type="auto"/>
        <w:tblLook w:val="04A0"/>
      </w:tblPr>
      <w:tblGrid>
        <w:gridCol w:w="4503"/>
        <w:gridCol w:w="283"/>
        <w:gridCol w:w="4536"/>
      </w:tblGrid>
      <w:tr w:rsidR="003E55EC" w:rsidTr="00E82268">
        <w:tc>
          <w:tcPr>
            <w:tcW w:w="9322" w:type="dxa"/>
            <w:gridSpan w:val="3"/>
          </w:tcPr>
          <w:p w:rsidR="003E55EC" w:rsidRDefault="003E55EC" w:rsidP="003E55EC">
            <w:pPr>
              <w:ind w:left="107"/>
              <w:jc w:val="center"/>
            </w:pPr>
            <w:r w:rsidRPr="00AC1EE8">
              <w:t xml:space="preserve">Распоряжение Губернатора Ярославской области </w:t>
            </w:r>
          </w:p>
          <w:p w:rsidR="003E55EC" w:rsidRDefault="003E55EC" w:rsidP="003E55EC">
            <w:pPr>
              <w:jc w:val="center"/>
              <w:rPr>
                <w:sz w:val="16"/>
                <w:szCs w:val="16"/>
              </w:rPr>
            </w:pPr>
            <w:r w:rsidRPr="00AC1EE8">
              <w:t>от 31.05.2018 №199-р</w:t>
            </w:r>
            <w:r>
              <w:t xml:space="preserve"> «О мерах по организации исполнения Федерального закона от 2 апреля 2014 года № 44-ФЗ «Об участии граждан в охране общественного порядка»</w:t>
            </w:r>
          </w:p>
          <w:p w:rsidR="003E55EC" w:rsidRPr="003E55EC" w:rsidRDefault="003E55EC" w:rsidP="003E55EC">
            <w:pPr>
              <w:jc w:val="center"/>
              <w:rPr>
                <w:sz w:val="16"/>
                <w:szCs w:val="16"/>
              </w:rPr>
            </w:pPr>
          </w:p>
        </w:tc>
      </w:tr>
      <w:tr w:rsidR="004C7703" w:rsidTr="00B51ECC">
        <w:tc>
          <w:tcPr>
            <w:tcW w:w="4503" w:type="dxa"/>
          </w:tcPr>
          <w:p w:rsidR="004C7703" w:rsidRPr="003E55EC" w:rsidRDefault="004C7703" w:rsidP="00B43F63">
            <w:pPr>
              <w:jc w:val="center"/>
              <w:rPr>
                <w:i/>
              </w:rPr>
            </w:pPr>
            <w:r w:rsidRPr="003E55EC">
              <w:rPr>
                <w:i/>
              </w:rPr>
              <w:t>Порядковый номер пункта распоряжения</w:t>
            </w:r>
          </w:p>
          <w:p w:rsidR="00AC1EE8" w:rsidRPr="003E55EC" w:rsidRDefault="00AC1EE8" w:rsidP="00B43F63">
            <w:pPr>
              <w:jc w:val="center"/>
              <w:rPr>
                <w:i/>
              </w:rPr>
            </w:pPr>
          </w:p>
        </w:tc>
        <w:tc>
          <w:tcPr>
            <w:tcW w:w="4819" w:type="dxa"/>
            <w:gridSpan w:val="2"/>
          </w:tcPr>
          <w:p w:rsidR="004C7703" w:rsidRPr="003E55EC" w:rsidRDefault="004C7703" w:rsidP="00B43F63">
            <w:pPr>
              <w:jc w:val="center"/>
              <w:rPr>
                <w:i/>
              </w:rPr>
            </w:pPr>
            <w:r w:rsidRPr="003E55EC">
              <w:rPr>
                <w:i/>
              </w:rPr>
              <w:t>Информация о ходе исполнения</w:t>
            </w:r>
          </w:p>
        </w:tc>
      </w:tr>
      <w:tr w:rsidR="004C7703" w:rsidTr="00B51ECC">
        <w:tc>
          <w:tcPr>
            <w:tcW w:w="4503" w:type="dxa"/>
          </w:tcPr>
          <w:p w:rsidR="004C7703" w:rsidRPr="00B51ECC" w:rsidRDefault="004C7703" w:rsidP="00736B4D">
            <w:pPr>
              <w:rPr>
                <w:sz w:val="24"/>
                <w:szCs w:val="24"/>
              </w:rPr>
            </w:pPr>
            <w:r w:rsidRPr="003E55EC">
              <w:rPr>
                <w:sz w:val="24"/>
                <w:szCs w:val="24"/>
              </w:rPr>
              <w:t>п.3</w:t>
            </w:r>
            <w:r w:rsidRPr="00B51ECC">
              <w:rPr>
                <w:sz w:val="24"/>
                <w:szCs w:val="24"/>
              </w:rPr>
              <w:t>.   Количество членов народных дружин не обеспеченных удостоверениями и установленной отличительной символикой</w:t>
            </w:r>
          </w:p>
          <w:p w:rsidR="003E55EC" w:rsidRPr="003E55EC" w:rsidRDefault="003E55EC" w:rsidP="00B51ECC">
            <w:pPr>
              <w:rPr>
                <w:sz w:val="24"/>
                <w:szCs w:val="24"/>
              </w:rPr>
            </w:pPr>
            <w:r w:rsidRPr="00B51ECC">
              <w:rPr>
                <w:sz w:val="24"/>
                <w:szCs w:val="24"/>
              </w:rPr>
              <w:t xml:space="preserve">(количество человек, наименование дружины, поселение (территория) </w:t>
            </w:r>
            <w:r w:rsidR="006F2E03" w:rsidRPr="00B51ECC">
              <w:rPr>
                <w:sz w:val="24"/>
                <w:szCs w:val="24"/>
              </w:rPr>
              <w:t xml:space="preserve">ГО, МР </w:t>
            </w:r>
            <w:r w:rsidRPr="00B51ECC">
              <w:rPr>
                <w:sz w:val="24"/>
                <w:szCs w:val="24"/>
              </w:rPr>
              <w:t>в границах которой действует дружина)</w:t>
            </w:r>
          </w:p>
        </w:tc>
        <w:tc>
          <w:tcPr>
            <w:tcW w:w="4819" w:type="dxa"/>
            <w:gridSpan w:val="2"/>
          </w:tcPr>
          <w:p w:rsidR="004C7703" w:rsidRPr="00B51ECC" w:rsidRDefault="00B51ECC" w:rsidP="00B51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1ECC">
              <w:rPr>
                <w:sz w:val="24"/>
                <w:szCs w:val="24"/>
              </w:rPr>
              <w:t>Городское поселение Пречистое -21 член народной  дружины – обеспечены;</w:t>
            </w:r>
          </w:p>
          <w:p w:rsidR="00B51ECC" w:rsidRPr="00B51ECC" w:rsidRDefault="00B51ECC" w:rsidP="00B51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51ECC">
              <w:rPr>
                <w:sz w:val="24"/>
                <w:szCs w:val="24"/>
              </w:rPr>
              <w:t xml:space="preserve"> Кукобойское  сельское поселение – 16 членов НД- обеспечены</w:t>
            </w:r>
          </w:p>
          <w:p w:rsidR="00B51ECC" w:rsidRPr="00B51ECC" w:rsidRDefault="00B51ECC" w:rsidP="00B51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51ECC">
              <w:rPr>
                <w:sz w:val="24"/>
                <w:szCs w:val="24"/>
              </w:rPr>
              <w:t>Пречистенское  сельское поселение- 8 членов НД- обеспечены</w:t>
            </w:r>
          </w:p>
        </w:tc>
      </w:tr>
      <w:tr w:rsidR="004C7703" w:rsidTr="00B51ECC">
        <w:tc>
          <w:tcPr>
            <w:tcW w:w="4503" w:type="dxa"/>
          </w:tcPr>
          <w:p w:rsidR="004C7703" w:rsidRPr="00B51ECC" w:rsidRDefault="004C7703" w:rsidP="004C7703">
            <w:pPr>
              <w:rPr>
                <w:sz w:val="22"/>
                <w:szCs w:val="22"/>
              </w:rPr>
            </w:pPr>
            <w:r w:rsidRPr="003E55EC">
              <w:rPr>
                <w:sz w:val="24"/>
                <w:szCs w:val="24"/>
              </w:rPr>
              <w:t>п.4</w:t>
            </w:r>
            <w:r w:rsidRPr="00B51ECC">
              <w:rPr>
                <w:sz w:val="22"/>
                <w:szCs w:val="22"/>
              </w:rPr>
              <w:t xml:space="preserve">.   Количество </w:t>
            </w:r>
            <w:r w:rsidR="003E55EC" w:rsidRPr="00B51ECC">
              <w:rPr>
                <w:sz w:val="22"/>
                <w:szCs w:val="22"/>
              </w:rPr>
              <w:t>не</w:t>
            </w:r>
            <w:r w:rsidRPr="00B51ECC">
              <w:rPr>
                <w:sz w:val="22"/>
                <w:szCs w:val="22"/>
              </w:rPr>
              <w:t>заключенных соглашений о порядке взаимодействия народных дружин с территориальными органами внутренних дел (полицией) и иными правоохранительными органами и органами местного самоуправления</w:t>
            </w:r>
            <w:r w:rsidR="003E55EC" w:rsidRPr="00B51ECC">
              <w:rPr>
                <w:sz w:val="22"/>
                <w:szCs w:val="22"/>
              </w:rPr>
              <w:t xml:space="preserve"> (наименование дружины, поселение (территория) </w:t>
            </w:r>
            <w:r w:rsidR="006F2E03" w:rsidRPr="00B51ECC">
              <w:rPr>
                <w:sz w:val="22"/>
                <w:szCs w:val="22"/>
              </w:rPr>
              <w:t xml:space="preserve">ГО, МР </w:t>
            </w:r>
            <w:r w:rsidR="003E55EC" w:rsidRPr="00B51ECC">
              <w:rPr>
                <w:sz w:val="22"/>
                <w:szCs w:val="22"/>
              </w:rPr>
              <w:t>в границах которой действует дружина)</w:t>
            </w:r>
          </w:p>
          <w:p w:rsidR="003E55EC" w:rsidRPr="004C7703" w:rsidRDefault="003E55EC" w:rsidP="004C7703"/>
        </w:tc>
        <w:tc>
          <w:tcPr>
            <w:tcW w:w="4819" w:type="dxa"/>
            <w:gridSpan w:val="2"/>
          </w:tcPr>
          <w:p w:rsidR="00B51ECC" w:rsidRPr="00B51ECC" w:rsidRDefault="00B51ECC" w:rsidP="00B51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1ECC">
              <w:rPr>
                <w:sz w:val="24"/>
                <w:szCs w:val="24"/>
              </w:rPr>
              <w:t>Городское поселение Пречистое – трехстороннее Соглашение  заключено  01 июня 2017года ;</w:t>
            </w:r>
          </w:p>
          <w:p w:rsidR="00B51ECC" w:rsidRDefault="00B51ECC" w:rsidP="00B51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51ECC">
              <w:rPr>
                <w:sz w:val="24"/>
                <w:szCs w:val="24"/>
              </w:rPr>
              <w:t xml:space="preserve"> Кукобойское  сельское поселение – трехстороннее Соглашение  заключено  01 июня 2017года </w:t>
            </w:r>
          </w:p>
          <w:p w:rsidR="004C7703" w:rsidRDefault="00B51ECC" w:rsidP="00B51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3.Пречистенское  сельское поселение-</w:t>
            </w:r>
            <w:r w:rsidRPr="00B51ECC">
              <w:rPr>
                <w:sz w:val="24"/>
                <w:szCs w:val="24"/>
              </w:rPr>
              <w:t xml:space="preserve">трехстороннее Соглашение  заключено  01 июня 2017года </w:t>
            </w:r>
          </w:p>
        </w:tc>
      </w:tr>
      <w:tr w:rsidR="004C7703" w:rsidTr="00B51ECC">
        <w:tc>
          <w:tcPr>
            <w:tcW w:w="4503" w:type="dxa"/>
          </w:tcPr>
          <w:p w:rsidR="004C7703" w:rsidRPr="008B7DC6" w:rsidRDefault="004C7703" w:rsidP="00736B4D">
            <w:pPr>
              <w:rPr>
                <w:sz w:val="22"/>
                <w:szCs w:val="22"/>
              </w:rPr>
            </w:pPr>
            <w:r w:rsidRPr="008B7DC6">
              <w:rPr>
                <w:sz w:val="22"/>
                <w:szCs w:val="22"/>
              </w:rPr>
              <w:t>п.6.1.  Количество проведенных встреч с населением, трудовыми коллективами по подбору кандидатов в народные дружины</w:t>
            </w:r>
          </w:p>
          <w:p w:rsidR="003E55EC" w:rsidRPr="00235087" w:rsidRDefault="003E55EC" w:rsidP="00736B4D">
            <w:pPr>
              <w:rPr>
                <w:i/>
                <w:sz w:val="22"/>
                <w:szCs w:val="22"/>
              </w:rPr>
            </w:pPr>
            <w:r w:rsidRPr="008B7DC6">
              <w:rPr>
                <w:sz w:val="22"/>
                <w:szCs w:val="22"/>
              </w:rPr>
              <w:t>(</w:t>
            </w:r>
            <w:r w:rsidRPr="00235087">
              <w:rPr>
                <w:i/>
                <w:sz w:val="22"/>
                <w:szCs w:val="22"/>
              </w:rPr>
              <w:t>за истекший период 2018 года)</w:t>
            </w:r>
          </w:p>
          <w:p w:rsidR="003E55EC" w:rsidRPr="008B7DC6" w:rsidRDefault="003E55EC" w:rsidP="00736B4D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4C7703" w:rsidRDefault="00B51ECC" w:rsidP="00736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проведены  4 встречи</w:t>
            </w:r>
            <w:r w:rsidR="00DD5581">
              <w:rPr>
                <w:sz w:val="24"/>
                <w:szCs w:val="24"/>
              </w:rPr>
              <w:t>;  также при проведении  встреч  до   сведения  населения доводится информация  о  деятельности народных  дружин</w:t>
            </w:r>
          </w:p>
        </w:tc>
      </w:tr>
      <w:tr w:rsidR="004C7703" w:rsidTr="00B51ECC">
        <w:tc>
          <w:tcPr>
            <w:tcW w:w="4503" w:type="dxa"/>
          </w:tcPr>
          <w:p w:rsidR="004C7703" w:rsidRPr="008B7DC6" w:rsidRDefault="004C7703" w:rsidP="000B7C88">
            <w:pPr>
              <w:rPr>
                <w:sz w:val="22"/>
                <w:szCs w:val="22"/>
              </w:rPr>
            </w:pPr>
            <w:r w:rsidRPr="008B7DC6">
              <w:rPr>
                <w:sz w:val="22"/>
                <w:szCs w:val="22"/>
              </w:rPr>
              <w:t>п.6.2.</w:t>
            </w:r>
            <w:r w:rsidR="000B7C88" w:rsidRPr="008B7DC6">
              <w:rPr>
                <w:sz w:val="22"/>
                <w:szCs w:val="22"/>
              </w:rPr>
              <w:t xml:space="preserve">  Д</w:t>
            </w:r>
            <w:r w:rsidRPr="008B7DC6">
              <w:rPr>
                <w:sz w:val="22"/>
                <w:szCs w:val="22"/>
              </w:rPr>
              <w:t>оведение результатов работы народных дружин до населения</w:t>
            </w:r>
          </w:p>
          <w:p w:rsidR="003E55EC" w:rsidRPr="008B7DC6" w:rsidRDefault="003E55EC" w:rsidP="000B7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4C7703" w:rsidRDefault="00DD5581" w:rsidP="00736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в районной  газете  «Призыв»  размещаются  информационноые материалы о деятельности народных  дружин</w:t>
            </w:r>
          </w:p>
        </w:tc>
      </w:tr>
      <w:tr w:rsidR="004C7703" w:rsidTr="00B51ECC">
        <w:tc>
          <w:tcPr>
            <w:tcW w:w="4503" w:type="dxa"/>
          </w:tcPr>
          <w:p w:rsidR="004C7703" w:rsidRPr="008B7DC6" w:rsidRDefault="004C7703" w:rsidP="000A1772">
            <w:pPr>
              <w:rPr>
                <w:sz w:val="22"/>
                <w:szCs w:val="22"/>
              </w:rPr>
            </w:pPr>
            <w:r w:rsidRPr="008B7DC6">
              <w:rPr>
                <w:sz w:val="22"/>
                <w:szCs w:val="22"/>
              </w:rPr>
              <w:t xml:space="preserve">п.6.3. </w:t>
            </w:r>
            <w:r w:rsidR="000B7C88" w:rsidRPr="008B7DC6">
              <w:rPr>
                <w:sz w:val="22"/>
                <w:szCs w:val="22"/>
              </w:rPr>
              <w:t xml:space="preserve"> Наличие информации о деятельности народных дружин в СМИ, ИТС Интернет. </w:t>
            </w:r>
            <w:r w:rsidRPr="008B7DC6">
              <w:rPr>
                <w:sz w:val="22"/>
                <w:szCs w:val="22"/>
              </w:rPr>
              <w:t xml:space="preserve">Наличие раздела (страницы) посвященной деятельности народных дружин на официальном сайте администрации </w:t>
            </w:r>
          </w:p>
          <w:p w:rsidR="003E55EC" w:rsidRPr="008B7DC6" w:rsidRDefault="003E55EC" w:rsidP="000A1772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4C7703" w:rsidRDefault="00DD5581" w:rsidP="00736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Да, в районной  газете  «Призыв»  размещаются  информационноые материалы о деятельности народных  дружин.</w:t>
            </w:r>
          </w:p>
          <w:p w:rsidR="00DD5581" w:rsidRDefault="00DD5581" w:rsidP="00736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сайте  администрации  Первомайского  МР  в 2016  году создан  раздел  -«Добровольные  народные  дружины»</w:t>
            </w:r>
          </w:p>
        </w:tc>
      </w:tr>
      <w:tr w:rsidR="003E55EC" w:rsidTr="004971A5">
        <w:tc>
          <w:tcPr>
            <w:tcW w:w="9322" w:type="dxa"/>
            <w:gridSpan w:val="3"/>
          </w:tcPr>
          <w:p w:rsidR="003E55EC" w:rsidRPr="008B7DC6" w:rsidRDefault="003E55EC" w:rsidP="003E55EC">
            <w:pPr>
              <w:ind w:left="107"/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Распоряжение Губернатора Ярославской области</w:t>
            </w:r>
          </w:p>
          <w:p w:rsidR="003E55EC" w:rsidRPr="008B7DC6" w:rsidRDefault="003E55EC" w:rsidP="003E55EC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 xml:space="preserve">от 03.07.2017 №191-р «О деятельности народных дружин </w:t>
            </w:r>
          </w:p>
          <w:p w:rsidR="003E55EC" w:rsidRPr="008B7DC6" w:rsidRDefault="003E55EC" w:rsidP="003E55EC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на территории Ярославской области»</w:t>
            </w:r>
          </w:p>
          <w:p w:rsidR="007811B1" w:rsidRPr="007811B1" w:rsidRDefault="007811B1" w:rsidP="003E55EC">
            <w:pPr>
              <w:jc w:val="center"/>
              <w:rPr>
                <w:sz w:val="16"/>
                <w:szCs w:val="16"/>
              </w:rPr>
            </w:pPr>
          </w:p>
        </w:tc>
      </w:tr>
      <w:tr w:rsidR="003E55EC" w:rsidTr="004C7703">
        <w:tc>
          <w:tcPr>
            <w:tcW w:w="4786" w:type="dxa"/>
            <w:gridSpan w:val="2"/>
          </w:tcPr>
          <w:p w:rsidR="0004654F" w:rsidRPr="008B7DC6" w:rsidRDefault="007811B1" w:rsidP="000A1772">
            <w:pPr>
              <w:rPr>
                <w:sz w:val="22"/>
                <w:szCs w:val="22"/>
              </w:rPr>
            </w:pPr>
            <w:r w:rsidRPr="008B7DC6">
              <w:rPr>
                <w:sz w:val="22"/>
                <w:szCs w:val="22"/>
              </w:rPr>
              <w:t xml:space="preserve">п. 5.1.  Имеющиеся льготы и компенсации народным дружинникам предоставленные </w:t>
            </w:r>
          </w:p>
          <w:p w:rsidR="0004654F" w:rsidRPr="008B7DC6" w:rsidRDefault="007811B1" w:rsidP="000A1772">
            <w:pPr>
              <w:rPr>
                <w:sz w:val="22"/>
                <w:szCs w:val="22"/>
              </w:rPr>
            </w:pPr>
            <w:r w:rsidRPr="008B7DC6">
              <w:rPr>
                <w:sz w:val="22"/>
                <w:szCs w:val="22"/>
              </w:rPr>
              <w:t xml:space="preserve">на уровне городских округов </w:t>
            </w:r>
          </w:p>
          <w:p w:rsidR="003E55EC" w:rsidRPr="008B7DC6" w:rsidRDefault="007811B1" w:rsidP="000A1772">
            <w:pPr>
              <w:rPr>
                <w:sz w:val="22"/>
                <w:szCs w:val="22"/>
              </w:rPr>
            </w:pPr>
            <w:r w:rsidRPr="008B7DC6">
              <w:rPr>
                <w:sz w:val="22"/>
                <w:szCs w:val="22"/>
              </w:rPr>
              <w:t>и сельских поселений</w:t>
            </w:r>
          </w:p>
          <w:p w:rsidR="007811B1" w:rsidRPr="007811B1" w:rsidRDefault="007811B1" w:rsidP="000A177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E55EC" w:rsidRDefault="005405CC" w:rsidP="00736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Ежегодно- поощрение  лучших  народных дружинников на  10 ноября (денежные средства  поселений)</w:t>
            </w:r>
          </w:p>
        </w:tc>
      </w:tr>
    </w:tbl>
    <w:tbl>
      <w:tblPr>
        <w:tblW w:w="4939" w:type="pct"/>
        <w:tblLayout w:type="fixed"/>
        <w:tblCellMar>
          <w:left w:w="0" w:type="dxa"/>
          <w:right w:w="0" w:type="dxa"/>
        </w:tblCellMar>
        <w:tblLook w:val="04A0"/>
      </w:tblPr>
      <w:tblGrid>
        <w:gridCol w:w="9185"/>
      </w:tblGrid>
      <w:tr w:rsidR="00683A1B" w:rsidTr="008B7DC6">
        <w:trPr>
          <w:trHeight w:val="721"/>
        </w:trPr>
        <w:tc>
          <w:tcPr>
            <w:tcW w:w="9185" w:type="dxa"/>
          </w:tcPr>
          <w:p w:rsidR="00683A1B" w:rsidRDefault="00683A1B" w:rsidP="00B51ECC">
            <w:pPr>
              <w:ind w:left="107"/>
              <w:jc w:val="center"/>
              <w:rPr>
                <w:szCs w:val="28"/>
              </w:rPr>
            </w:pPr>
            <w:r w:rsidRPr="009518A6">
              <w:rPr>
                <w:i/>
                <w:szCs w:val="28"/>
              </w:rPr>
              <w:lastRenderedPageBreak/>
              <w:t>Приложение</w:t>
            </w:r>
            <w:r>
              <w:rPr>
                <w:i/>
                <w:szCs w:val="28"/>
              </w:rPr>
              <w:t xml:space="preserve"> 2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3227"/>
        <w:gridCol w:w="1559"/>
        <w:gridCol w:w="1418"/>
        <w:gridCol w:w="992"/>
        <w:gridCol w:w="2126"/>
      </w:tblGrid>
      <w:tr w:rsidR="000F371B" w:rsidTr="0004654F">
        <w:tc>
          <w:tcPr>
            <w:tcW w:w="9322" w:type="dxa"/>
            <w:gridSpan w:val="5"/>
          </w:tcPr>
          <w:p w:rsidR="000F371B" w:rsidRPr="00855207" w:rsidRDefault="000F371B" w:rsidP="000F371B">
            <w:pPr>
              <w:jc w:val="center"/>
            </w:pPr>
            <w:r w:rsidRPr="00855207">
              <w:t>Добровольные народные дружины, действующие на территории</w:t>
            </w:r>
          </w:p>
          <w:p w:rsidR="000F371B" w:rsidRDefault="000F371B" w:rsidP="000F3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  <w:r w:rsidR="00B51ECC">
              <w:rPr>
                <w:b/>
                <w:sz w:val="24"/>
                <w:szCs w:val="24"/>
              </w:rPr>
              <w:t>Первомайский  муниципальный  район</w:t>
            </w:r>
            <w:r>
              <w:rPr>
                <w:b/>
                <w:sz w:val="24"/>
                <w:szCs w:val="24"/>
              </w:rPr>
              <w:t>____</w:t>
            </w:r>
          </w:p>
          <w:p w:rsidR="000F371B" w:rsidRPr="000F371B" w:rsidRDefault="000F371B" w:rsidP="000F371B">
            <w:pPr>
              <w:jc w:val="center"/>
              <w:rPr>
                <w:sz w:val="16"/>
                <w:szCs w:val="16"/>
              </w:rPr>
            </w:pPr>
            <w:r w:rsidRPr="000F371B">
              <w:rPr>
                <w:sz w:val="16"/>
                <w:szCs w:val="16"/>
              </w:rPr>
              <w:t>(городско</w:t>
            </w:r>
            <w:r w:rsidR="009302B6">
              <w:rPr>
                <w:sz w:val="16"/>
                <w:szCs w:val="16"/>
              </w:rPr>
              <w:t xml:space="preserve">е образование, городской / </w:t>
            </w:r>
            <w:r w:rsidRPr="000F371B">
              <w:rPr>
                <w:sz w:val="16"/>
                <w:szCs w:val="16"/>
              </w:rPr>
              <w:t>муниципальный район)</w:t>
            </w:r>
          </w:p>
          <w:p w:rsidR="000F371B" w:rsidRPr="00917272" w:rsidRDefault="000F371B" w:rsidP="004561C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17272" w:rsidTr="0004634A">
        <w:tc>
          <w:tcPr>
            <w:tcW w:w="3227" w:type="dxa"/>
          </w:tcPr>
          <w:p w:rsidR="000F371B" w:rsidRPr="00235087" w:rsidRDefault="000F371B" w:rsidP="000F371B">
            <w:pPr>
              <w:jc w:val="center"/>
              <w:rPr>
                <w:sz w:val="22"/>
                <w:szCs w:val="22"/>
              </w:rPr>
            </w:pPr>
            <w:r w:rsidRPr="00235087">
              <w:rPr>
                <w:sz w:val="22"/>
                <w:szCs w:val="22"/>
              </w:rPr>
              <w:t>Территория (поселение) в границах которого действует дружина</w:t>
            </w:r>
          </w:p>
        </w:tc>
        <w:tc>
          <w:tcPr>
            <w:tcW w:w="1559" w:type="dxa"/>
          </w:tcPr>
          <w:p w:rsidR="000F371B" w:rsidRPr="00235087" w:rsidRDefault="000F371B" w:rsidP="000F371B">
            <w:pPr>
              <w:jc w:val="center"/>
              <w:rPr>
                <w:sz w:val="22"/>
                <w:szCs w:val="22"/>
              </w:rPr>
            </w:pPr>
            <w:r w:rsidRPr="00235087">
              <w:rPr>
                <w:sz w:val="22"/>
                <w:szCs w:val="22"/>
              </w:rPr>
              <w:t>Название дружины</w:t>
            </w:r>
          </w:p>
        </w:tc>
        <w:tc>
          <w:tcPr>
            <w:tcW w:w="1418" w:type="dxa"/>
          </w:tcPr>
          <w:p w:rsidR="000F371B" w:rsidRPr="00235087" w:rsidRDefault="000F371B" w:rsidP="000F371B">
            <w:pPr>
              <w:jc w:val="center"/>
              <w:rPr>
                <w:sz w:val="22"/>
                <w:szCs w:val="22"/>
              </w:rPr>
            </w:pPr>
            <w:r w:rsidRPr="00235087">
              <w:rPr>
                <w:sz w:val="22"/>
                <w:szCs w:val="22"/>
              </w:rPr>
              <w:t>Региональный номер  в реестре</w:t>
            </w:r>
          </w:p>
          <w:p w:rsidR="00BE6095" w:rsidRPr="00235087" w:rsidRDefault="00BE6095" w:rsidP="000F371B">
            <w:pPr>
              <w:jc w:val="center"/>
              <w:rPr>
                <w:i/>
                <w:sz w:val="22"/>
                <w:szCs w:val="22"/>
              </w:rPr>
            </w:pPr>
            <w:r w:rsidRPr="00235087">
              <w:rPr>
                <w:i/>
                <w:sz w:val="22"/>
                <w:szCs w:val="22"/>
              </w:rPr>
              <w:t>(Реестр УМВД по ЯО)</w:t>
            </w:r>
          </w:p>
        </w:tc>
        <w:tc>
          <w:tcPr>
            <w:tcW w:w="992" w:type="dxa"/>
          </w:tcPr>
          <w:p w:rsidR="00917272" w:rsidRPr="00235087" w:rsidRDefault="000F371B" w:rsidP="000F371B">
            <w:pPr>
              <w:jc w:val="center"/>
              <w:rPr>
                <w:sz w:val="22"/>
                <w:szCs w:val="22"/>
              </w:rPr>
            </w:pPr>
            <w:r w:rsidRPr="00235087">
              <w:rPr>
                <w:sz w:val="22"/>
                <w:szCs w:val="22"/>
              </w:rPr>
              <w:t>Числен</w:t>
            </w:r>
          </w:p>
          <w:p w:rsidR="000F371B" w:rsidRPr="00235087" w:rsidRDefault="00C15056" w:rsidP="000F371B">
            <w:pPr>
              <w:jc w:val="center"/>
              <w:rPr>
                <w:sz w:val="22"/>
                <w:szCs w:val="22"/>
              </w:rPr>
            </w:pPr>
            <w:r w:rsidRPr="00235087">
              <w:rPr>
                <w:sz w:val="22"/>
                <w:szCs w:val="22"/>
              </w:rPr>
              <w:t>н</w:t>
            </w:r>
            <w:r w:rsidR="000F371B" w:rsidRPr="00235087">
              <w:rPr>
                <w:sz w:val="22"/>
                <w:szCs w:val="22"/>
              </w:rPr>
              <w:t>ость</w:t>
            </w:r>
          </w:p>
          <w:p w:rsidR="00C15056" w:rsidRPr="00235087" w:rsidRDefault="00C15056" w:rsidP="000F371B">
            <w:pPr>
              <w:jc w:val="center"/>
              <w:rPr>
                <w:sz w:val="22"/>
                <w:szCs w:val="22"/>
              </w:rPr>
            </w:pPr>
            <w:r w:rsidRPr="00235087">
              <w:rPr>
                <w:sz w:val="22"/>
                <w:szCs w:val="22"/>
              </w:rPr>
              <w:t>дружины</w:t>
            </w:r>
          </w:p>
        </w:tc>
        <w:tc>
          <w:tcPr>
            <w:tcW w:w="2126" w:type="dxa"/>
          </w:tcPr>
          <w:p w:rsidR="000F371B" w:rsidRPr="00235087" w:rsidRDefault="006F2E03" w:rsidP="000F371B">
            <w:pPr>
              <w:jc w:val="center"/>
              <w:rPr>
                <w:sz w:val="22"/>
                <w:szCs w:val="22"/>
              </w:rPr>
            </w:pPr>
            <w:r w:rsidRPr="00235087">
              <w:rPr>
                <w:sz w:val="22"/>
                <w:szCs w:val="22"/>
              </w:rPr>
              <w:t>Командир народной дружины</w:t>
            </w:r>
          </w:p>
          <w:p w:rsidR="00C15056" w:rsidRPr="00235087" w:rsidRDefault="00C15056" w:rsidP="000F371B">
            <w:pPr>
              <w:jc w:val="center"/>
              <w:rPr>
                <w:sz w:val="22"/>
                <w:szCs w:val="22"/>
              </w:rPr>
            </w:pPr>
            <w:r w:rsidRPr="00235087">
              <w:rPr>
                <w:sz w:val="22"/>
                <w:szCs w:val="22"/>
              </w:rPr>
              <w:t>(Ф.И.О., контактные телефоны)</w:t>
            </w:r>
          </w:p>
        </w:tc>
      </w:tr>
      <w:tr w:rsidR="00917272" w:rsidTr="0004634A">
        <w:tc>
          <w:tcPr>
            <w:tcW w:w="3227" w:type="dxa"/>
          </w:tcPr>
          <w:p w:rsidR="000F371B" w:rsidRPr="00917272" w:rsidRDefault="00917272" w:rsidP="00917272">
            <w:pPr>
              <w:jc w:val="center"/>
              <w:rPr>
                <w:sz w:val="20"/>
                <w:szCs w:val="20"/>
              </w:rPr>
            </w:pPr>
            <w:r w:rsidRPr="0091727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F371B" w:rsidRPr="00917272" w:rsidRDefault="00917272" w:rsidP="00917272">
            <w:pPr>
              <w:jc w:val="center"/>
              <w:rPr>
                <w:sz w:val="20"/>
                <w:szCs w:val="20"/>
              </w:rPr>
            </w:pPr>
            <w:r w:rsidRPr="0091727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F371B" w:rsidRPr="00917272" w:rsidRDefault="00917272" w:rsidP="00917272">
            <w:pPr>
              <w:jc w:val="center"/>
              <w:rPr>
                <w:sz w:val="20"/>
                <w:szCs w:val="20"/>
              </w:rPr>
            </w:pPr>
            <w:r w:rsidRPr="0091727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F371B" w:rsidRPr="00917272" w:rsidRDefault="00917272" w:rsidP="00917272">
            <w:pPr>
              <w:jc w:val="center"/>
              <w:rPr>
                <w:sz w:val="20"/>
                <w:szCs w:val="20"/>
              </w:rPr>
            </w:pPr>
            <w:r w:rsidRPr="009172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F371B" w:rsidRPr="00917272" w:rsidRDefault="00917272" w:rsidP="00917272">
            <w:pPr>
              <w:jc w:val="center"/>
              <w:rPr>
                <w:sz w:val="20"/>
                <w:szCs w:val="20"/>
              </w:rPr>
            </w:pPr>
            <w:r w:rsidRPr="00917272">
              <w:rPr>
                <w:sz w:val="20"/>
                <w:szCs w:val="20"/>
              </w:rPr>
              <w:t>5</w:t>
            </w:r>
          </w:p>
        </w:tc>
      </w:tr>
      <w:tr w:rsidR="0004654F" w:rsidTr="0004634A">
        <w:tc>
          <w:tcPr>
            <w:tcW w:w="3227" w:type="dxa"/>
          </w:tcPr>
          <w:p w:rsidR="0004654F" w:rsidRPr="008B7DC6" w:rsidRDefault="00B51ECC" w:rsidP="008B7DC6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Кукобойское   сельское  поселение</w:t>
            </w:r>
          </w:p>
        </w:tc>
        <w:tc>
          <w:tcPr>
            <w:tcW w:w="1559" w:type="dxa"/>
          </w:tcPr>
          <w:p w:rsidR="0004654F" w:rsidRPr="00917272" w:rsidRDefault="005405CC" w:rsidP="00917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:rsidR="0004654F" w:rsidRPr="006F0D9D" w:rsidRDefault="006F0D9D" w:rsidP="00917272">
            <w:pPr>
              <w:jc w:val="center"/>
              <w:rPr>
                <w:b/>
                <w:sz w:val="20"/>
              </w:rPr>
            </w:pPr>
            <w:r w:rsidRPr="006F0D9D">
              <w:rPr>
                <w:b/>
                <w:sz w:val="20"/>
              </w:rPr>
              <w:t>38</w:t>
            </w:r>
          </w:p>
        </w:tc>
        <w:tc>
          <w:tcPr>
            <w:tcW w:w="992" w:type="dxa"/>
          </w:tcPr>
          <w:p w:rsidR="0004654F" w:rsidRPr="008B7DC6" w:rsidRDefault="00DD5581" w:rsidP="00917272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4654F" w:rsidRDefault="00B51ECC" w:rsidP="00917272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Соколова  Анна  Сергеевна-</w:t>
            </w:r>
          </w:p>
          <w:p w:rsidR="005405CC" w:rsidRPr="008B7DC6" w:rsidRDefault="006F0D9D" w:rsidP="006F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8-9108101834- социальный  работник</w:t>
            </w:r>
          </w:p>
        </w:tc>
      </w:tr>
      <w:tr w:rsidR="00B51ECC" w:rsidTr="0004634A">
        <w:tc>
          <w:tcPr>
            <w:tcW w:w="3227" w:type="dxa"/>
          </w:tcPr>
          <w:p w:rsidR="00B51ECC" w:rsidRPr="008B7DC6" w:rsidRDefault="00B51ECC" w:rsidP="008B7DC6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Пречистенское   сельское  поселение</w:t>
            </w:r>
          </w:p>
        </w:tc>
        <w:tc>
          <w:tcPr>
            <w:tcW w:w="1559" w:type="dxa"/>
          </w:tcPr>
          <w:p w:rsidR="00B51ECC" w:rsidRPr="00917272" w:rsidRDefault="005405CC" w:rsidP="00917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:rsidR="00B51ECC" w:rsidRPr="006F0D9D" w:rsidRDefault="006F0D9D" w:rsidP="00917272">
            <w:pPr>
              <w:jc w:val="center"/>
              <w:rPr>
                <w:b/>
                <w:sz w:val="20"/>
              </w:rPr>
            </w:pPr>
            <w:r w:rsidRPr="006F0D9D">
              <w:rPr>
                <w:b/>
                <w:sz w:val="20"/>
              </w:rPr>
              <w:t>39</w:t>
            </w:r>
          </w:p>
        </w:tc>
        <w:tc>
          <w:tcPr>
            <w:tcW w:w="992" w:type="dxa"/>
          </w:tcPr>
          <w:p w:rsidR="00B51ECC" w:rsidRPr="008B7DC6" w:rsidRDefault="00B51ECC" w:rsidP="00917272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51ECC" w:rsidRPr="008B7DC6" w:rsidRDefault="00DD5581" w:rsidP="00917272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Беликов  Сергей  Юрьевич-</w:t>
            </w:r>
          </w:p>
          <w:p w:rsidR="00DD5581" w:rsidRDefault="00DD5581" w:rsidP="00917272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8-</w:t>
            </w:r>
            <w:r w:rsidR="0004634A">
              <w:rPr>
                <w:sz w:val="24"/>
                <w:szCs w:val="24"/>
              </w:rPr>
              <w:t>9066361647</w:t>
            </w:r>
            <w:r w:rsidR="005405CC">
              <w:rPr>
                <w:sz w:val="24"/>
                <w:szCs w:val="24"/>
              </w:rPr>
              <w:t>-</w:t>
            </w:r>
          </w:p>
          <w:p w:rsidR="005405CC" w:rsidRPr="008B7DC6" w:rsidRDefault="005405CC" w:rsidP="00917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школы</w:t>
            </w:r>
          </w:p>
        </w:tc>
      </w:tr>
      <w:tr w:rsidR="00B51ECC" w:rsidTr="0004634A">
        <w:tc>
          <w:tcPr>
            <w:tcW w:w="3227" w:type="dxa"/>
          </w:tcPr>
          <w:p w:rsidR="00B51ECC" w:rsidRPr="008B7DC6" w:rsidRDefault="00B51ECC" w:rsidP="008B7DC6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Городское  поселение  Пречистое  (районный  центр Первомайского МР)</w:t>
            </w:r>
          </w:p>
        </w:tc>
        <w:tc>
          <w:tcPr>
            <w:tcW w:w="1559" w:type="dxa"/>
          </w:tcPr>
          <w:p w:rsidR="00B51ECC" w:rsidRPr="00917272" w:rsidRDefault="005405CC" w:rsidP="00917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:rsidR="00B51ECC" w:rsidRDefault="00B51ECC" w:rsidP="00917272">
            <w:pPr>
              <w:jc w:val="center"/>
              <w:rPr>
                <w:sz w:val="20"/>
              </w:rPr>
            </w:pPr>
          </w:p>
          <w:p w:rsidR="006F0D9D" w:rsidRPr="006F0D9D" w:rsidRDefault="006F0D9D" w:rsidP="00917272">
            <w:pPr>
              <w:jc w:val="center"/>
              <w:rPr>
                <w:b/>
                <w:sz w:val="20"/>
              </w:rPr>
            </w:pPr>
            <w:r w:rsidRPr="006F0D9D">
              <w:rPr>
                <w:b/>
                <w:sz w:val="20"/>
              </w:rPr>
              <w:t xml:space="preserve">45  </w:t>
            </w:r>
          </w:p>
        </w:tc>
        <w:tc>
          <w:tcPr>
            <w:tcW w:w="992" w:type="dxa"/>
          </w:tcPr>
          <w:p w:rsidR="00B51ECC" w:rsidRPr="008B7DC6" w:rsidRDefault="0049764B" w:rsidP="009172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405CC" w:rsidRDefault="00DD5581" w:rsidP="00917272">
            <w:pPr>
              <w:jc w:val="center"/>
              <w:rPr>
                <w:sz w:val="24"/>
                <w:szCs w:val="24"/>
              </w:rPr>
            </w:pPr>
            <w:r w:rsidRPr="008B7DC6">
              <w:rPr>
                <w:sz w:val="24"/>
                <w:szCs w:val="24"/>
              </w:rPr>
              <w:t>Костылева  Анна</w:t>
            </w:r>
            <w:r w:rsidR="0049764B">
              <w:rPr>
                <w:sz w:val="24"/>
                <w:szCs w:val="24"/>
              </w:rPr>
              <w:t xml:space="preserve"> Н</w:t>
            </w:r>
            <w:r w:rsidR="005405CC">
              <w:rPr>
                <w:sz w:val="24"/>
                <w:szCs w:val="24"/>
              </w:rPr>
              <w:t>иколаевна</w:t>
            </w:r>
          </w:p>
          <w:p w:rsidR="00B51ECC" w:rsidRPr="008B7DC6" w:rsidRDefault="005405CC" w:rsidP="006F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8-(48549)-2-17-59–администрация поселения</w:t>
            </w:r>
          </w:p>
        </w:tc>
      </w:tr>
    </w:tbl>
    <w:p w:rsidR="000F371B" w:rsidRDefault="000F371B" w:rsidP="004561C3">
      <w:pPr>
        <w:jc w:val="both"/>
        <w:rPr>
          <w:szCs w:val="28"/>
        </w:rPr>
      </w:pPr>
    </w:p>
    <w:p w:rsidR="004561C3" w:rsidRDefault="004561C3" w:rsidP="004561C3">
      <w:pPr>
        <w:jc w:val="both"/>
        <w:rPr>
          <w:szCs w:val="28"/>
        </w:rPr>
      </w:pPr>
    </w:p>
    <w:p w:rsidR="00235087" w:rsidRDefault="008B7DC6" w:rsidP="004561C3">
      <w:pPr>
        <w:jc w:val="both"/>
        <w:rPr>
          <w:szCs w:val="28"/>
        </w:rPr>
      </w:pPr>
      <w:r>
        <w:rPr>
          <w:szCs w:val="28"/>
        </w:rPr>
        <w:t>Глава муниципального  района                                          И.И.  Голядкина</w:t>
      </w:r>
    </w:p>
    <w:p w:rsidR="00235087" w:rsidRDefault="00235087" w:rsidP="004561C3">
      <w:pPr>
        <w:jc w:val="both"/>
        <w:rPr>
          <w:szCs w:val="28"/>
        </w:rPr>
      </w:pPr>
    </w:p>
    <w:p w:rsidR="008B7DC6" w:rsidRDefault="00235087" w:rsidP="004561C3">
      <w:pPr>
        <w:jc w:val="both"/>
        <w:rPr>
          <w:szCs w:val="28"/>
        </w:rPr>
      </w:pPr>
      <w:r>
        <w:rPr>
          <w:szCs w:val="28"/>
        </w:rPr>
        <w:t>январь 2019  года</w:t>
      </w:r>
    </w:p>
    <w:sectPr w:rsidR="008B7DC6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CB" w:rsidRDefault="00F821CB">
      <w:r>
        <w:separator/>
      </w:r>
    </w:p>
  </w:endnote>
  <w:endnote w:type="continuationSeparator" w:id="1">
    <w:p w:rsidR="00F821CB" w:rsidRDefault="00F8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56" w:rsidRDefault="00C150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56" w:rsidRDefault="00C1505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56" w:rsidRDefault="00C150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CB" w:rsidRDefault="00F821CB">
      <w:r>
        <w:separator/>
      </w:r>
    </w:p>
  </w:footnote>
  <w:footnote w:type="continuationSeparator" w:id="1">
    <w:p w:rsidR="00F821CB" w:rsidRDefault="00F8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90766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 w:rsidP="002B1897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64C"/>
    <w:multiLevelType w:val="hybridMultilevel"/>
    <w:tmpl w:val="6CB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37410"/>
    <w:multiLevelType w:val="hybridMultilevel"/>
    <w:tmpl w:val="6CB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4EA6021D"/>
    <w:multiLevelType w:val="hybridMultilevel"/>
    <w:tmpl w:val="CDC81ABC"/>
    <w:lvl w:ilvl="0" w:tplc="FF285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19243D"/>
    <w:multiLevelType w:val="hybridMultilevel"/>
    <w:tmpl w:val="B456EC5A"/>
    <w:lvl w:ilvl="0" w:tplc="379A6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4634A"/>
    <w:rsid w:val="0004654F"/>
    <w:rsid w:val="0005079F"/>
    <w:rsid w:val="00051078"/>
    <w:rsid w:val="00057B1B"/>
    <w:rsid w:val="000663B2"/>
    <w:rsid w:val="00074B60"/>
    <w:rsid w:val="00082B8D"/>
    <w:rsid w:val="00085CE8"/>
    <w:rsid w:val="00095DA7"/>
    <w:rsid w:val="000A1772"/>
    <w:rsid w:val="000B7C88"/>
    <w:rsid w:val="000C1FE7"/>
    <w:rsid w:val="000C4C30"/>
    <w:rsid w:val="000E05AD"/>
    <w:rsid w:val="000E3D8C"/>
    <w:rsid w:val="000E509C"/>
    <w:rsid w:val="000F2FD7"/>
    <w:rsid w:val="000F371B"/>
    <w:rsid w:val="00102136"/>
    <w:rsid w:val="001021B5"/>
    <w:rsid w:val="001161FD"/>
    <w:rsid w:val="001412D6"/>
    <w:rsid w:val="00143CA1"/>
    <w:rsid w:val="00143E74"/>
    <w:rsid w:val="00150A98"/>
    <w:rsid w:val="00166D24"/>
    <w:rsid w:val="00175F02"/>
    <w:rsid w:val="00180475"/>
    <w:rsid w:val="001827CE"/>
    <w:rsid w:val="00192D6D"/>
    <w:rsid w:val="001D7C14"/>
    <w:rsid w:val="001E0E71"/>
    <w:rsid w:val="001E4EEA"/>
    <w:rsid w:val="001F14D1"/>
    <w:rsid w:val="001F1F55"/>
    <w:rsid w:val="00210AE7"/>
    <w:rsid w:val="0022272F"/>
    <w:rsid w:val="002321FE"/>
    <w:rsid w:val="002326E3"/>
    <w:rsid w:val="00235087"/>
    <w:rsid w:val="00247871"/>
    <w:rsid w:val="00247B75"/>
    <w:rsid w:val="00267EF0"/>
    <w:rsid w:val="00282F59"/>
    <w:rsid w:val="0028500D"/>
    <w:rsid w:val="0029507F"/>
    <w:rsid w:val="002B1897"/>
    <w:rsid w:val="002B2E38"/>
    <w:rsid w:val="002D4D71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E39DD"/>
    <w:rsid w:val="003E55EC"/>
    <w:rsid w:val="003F158E"/>
    <w:rsid w:val="003F6ACD"/>
    <w:rsid w:val="00413EAE"/>
    <w:rsid w:val="00440606"/>
    <w:rsid w:val="004561C3"/>
    <w:rsid w:val="0045667C"/>
    <w:rsid w:val="00456E9A"/>
    <w:rsid w:val="00480CE2"/>
    <w:rsid w:val="00484214"/>
    <w:rsid w:val="004849D2"/>
    <w:rsid w:val="00495A7F"/>
    <w:rsid w:val="00496194"/>
    <w:rsid w:val="0049764B"/>
    <w:rsid w:val="004A0D47"/>
    <w:rsid w:val="004B513D"/>
    <w:rsid w:val="004C7703"/>
    <w:rsid w:val="004F0BA6"/>
    <w:rsid w:val="004F397A"/>
    <w:rsid w:val="004F5847"/>
    <w:rsid w:val="004F5FCE"/>
    <w:rsid w:val="00502C83"/>
    <w:rsid w:val="005153A9"/>
    <w:rsid w:val="00516303"/>
    <w:rsid w:val="00517029"/>
    <w:rsid w:val="00523688"/>
    <w:rsid w:val="005405CC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9AC"/>
    <w:rsid w:val="00616DFE"/>
    <w:rsid w:val="00616E1B"/>
    <w:rsid w:val="006342D8"/>
    <w:rsid w:val="00643CED"/>
    <w:rsid w:val="00665473"/>
    <w:rsid w:val="00683A1B"/>
    <w:rsid w:val="0069635A"/>
    <w:rsid w:val="006A0365"/>
    <w:rsid w:val="006A6B12"/>
    <w:rsid w:val="006C3294"/>
    <w:rsid w:val="006E2583"/>
    <w:rsid w:val="006E7AFF"/>
    <w:rsid w:val="006F0D9D"/>
    <w:rsid w:val="006F2E03"/>
    <w:rsid w:val="006F5BE1"/>
    <w:rsid w:val="0071341B"/>
    <w:rsid w:val="007311B5"/>
    <w:rsid w:val="0075088E"/>
    <w:rsid w:val="00756745"/>
    <w:rsid w:val="007605E7"/>
    <w:rsid w:val="00761EB2"/>
    <w:rsid w:val="00772602"/>
    <w:rsid w:val="007811B1"/>
    <w:rsid w:val="00786139"/>
    <w:rsid w:val="00791794"/>
    <w:rsid w:val="007A008E"/>
    <w:rsid w:val="007A47A8"/>
    <w:rsid w:val="007A6943"/>
    <w:rsid w:val="007A6E55"/>
    <w:rsid w:val="007B1A06"/>
    <w:rsid w:val="007B3F54"/>
    <w:rsid w:val="007D39B3"/>
    <w:rsid w:val="007D4BB0"/>
    <w:rsid w:val="007F0FB3"/>
    <w:rsid w:val="007F45D8"/>
    <w:rsid w:val="007F5A97"/>
    <w:rsid w:val="007F75AC"/>
    <w:rsid w:val="008225B3"/>
    <w:rsid w:val="00824D97"/>
    <w:rsid w:val="00833CE7"/>
    <w:rsid w:val="00844F21"/>
    <w:rsid w:val="00845C81"/>
    <w:rsid w:val="0084708D"/>
    <w:rsid w:val="00855207"/>
    <w:rsid w:val="00861CF2"/>
    <w:rsid w:val="00865E19"/>
    <w:rsid w:val="00881CD8"/>
    <w:rsid w:val="008823A1"/>
    <w:rsid w:val="0089152B"/>
    <w:rsid w:val="008A5169"/>
    <w:rsid w:val="008A573F"/>
    <w:rsid w:val="008B50A1"/>
    <w:rsid w:val="008B7DC6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6205"/>
    <w:rsid w:val="00907669"/>
    <w:rsid w:val="00910348"/>
    <w:rsid w:val="00910985"/>
    <w:rsid w:val="0091505A"/>
    <w:rsid w:val="00917272"/>
    <w:rsid w:val="009200A8"/>
    <w:rsid w:val="00923AD6"/>
    <w:rsid w:val="009302B6"/>
    <w:rsid w:val="00943685"/>
    <w:rsid w:val="00945529"/>
    <w:rsid w:val="00950093"/>
    <w:rsid w:val="009518A6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D70"/>
    <w:rsid w:val="00A7501C"/>
    <w:rsid w:val="00A80DD5"/>
    <w:rsid w:val="00A820B0"/>
    <w:rsid w:val="00A8581C"/>
    <w:rsid w:val="00A87B93"/>
    <w:rsid w:val="00A92E6B"/>
    <w:rsid w:val="00AA04EA"/>
    <w:rsid w:val="00AA41A4"/>
    <w:rsid w:val="00AA6761"/>
    <w:rsid w:val="00AB3C32"/>
    <w:rsid w:val="00AB4770"/>
    <w:rsid w:val="00AC1EE8"/>
    <w:rsid w:val="00AC3A45"/>
    <w:rsid w:val="00AC441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2D8C"/>
    <w:rsid w:val="00B3710A"/>
    <w:rsid w:val="00B43F63"/>
    <w:rsid w:val="00B46DA3"/>
    <w:rsid w:val="00B5176A"/>
    <w:rsid w:val="00B51ECC"/>
    <w:rsid w:val="00B51F7E"/>
    <w:rsid w:val="00B526D3"/>
    <w:rsid w:val="00B62F68"/>
    <w:rsid w:val="00B71884"/>
    <w:rsid w:val="00B970F8"/>
    <w:rsid w:val="00BA52D1"/>
    <w:rsid w:val="00BA5972"/>
    <w:rsid w:val="00BA6922"/>
    <w:rsid w:val="00BB2221"/>
    <w:rsid w:val="00BB69E8"/>
    <w:rsid w:val="00BC1EE9"/>
    <w:rsid w:val="00BC494A"/>
    <w:rsid w:val="00BC5B33"/>
    <w:rsid w:val="00BD0BFE"/>
    <w:rsid w:val="00BE4F03"/>
    <w:rsid w:val="00BE6095"/>
    <w:rsid w:val="00BE78D4"/>
    <w:rsid w:val="00BF4148"/>
    <w:rsid w:val="00C116A4"/>
    <w:rsid w:val="00C15056"/>
    <w:rsid w:val="00C3328E"/>
    <w:rsid w:val="00C5025A"/>
    <w:rsid w:val="00C5140E"/>
    <w:rsid w:val="00C516AF"/>
    <w:rsid w:val="00C619EB"/>
    <w:rsid w:val="00C771DC"/>
    <w:rsid w:val="00C978BE"/>
    <w:rsid w:val="00CA2144"/>
    <w:rsid w:val="00CA2B1F"/>
    <w:rsid w:val="00CC5B5C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118F"/>
    <w:rsid w:val="00D42F9E"/>
    <w:rsid w:val="00D60077"/>
    <w:rsid w:val="00D7160D"/>
    <w:rsid w:val="00D85E62"/>
    <w:rsid w:val="00D871C5"/>
    <w:rsid w:val="00D87611"/>
    <w:rsid w:val="00D93F47"/>
    <w:rsid w:val="00D941E8"/>
    <w:rsid w:val="00D9580A"/>
    <w:rsid w:val="00DA201A"/>
    <w:rsid w:val="00DA2BB2"/>
    <w:rsid w:val="00DB57BB"/>
    <w:rsid w:val="00DD5581"/>
    <w:rsid w:val="00DE1C2A"/>
    <w:rsid w:val="00DF3D3D"/>
    <w:rsid w:val="00E031CD"/>
    <w:rsid w:val="00E23E8E"/>
    <w:rsid w:val="00E24CE3"/>
    <w:rsid w:val="00E306A3"/>
    <w:rsid w:val="00E55F5E"/>
    <w:rsid w:val="00E61C21"/>
    <w:rsid w:val="00E66481"/>
    <w:rsid w:val="00E6654C"/>
    <w:rsid w:val="00E67B15"/>
    <w:rsid w:val="00E76E67"/>
    <w:rsid w:val="00E82FAE"/>
    <w:rsid w:val="00E9164F"/>
    <w:rsid w:val="00EA11FE"/>
    <w:rsid w:val="00EA27FF"/>
    <w:rsid w:val="00EB0237"/>
    <w:rsid w:val="00EB3469"/>
    <w:rsid w:val="00EB5250"/>
    <w:rsid w:val="00EC2B3A"/>
    <w:rsid w:val="00EC65BD"/>
    <w:rsid w:val="00ED7F0D"/>
    <w:rsid w:val="00EF6631"/>
    <w:rsid w:val="00F21954"/>
    <w:rsid w:val="00F24E07"/>
    <w:rsid w:val="00F431FB"/>
    <w:rsid w:val="00F60984"/>
    <w:rsid w:val="00F629F1"/>
    <w:rsid w:val="00F70F16"/>
    <w:rsid w:val="00F711AA"/>
    <w:rsid w:val="00F714BC"/>
    <w:rsid w:val="00F81637"/>
    <w:rsid w:val="00F821CB"/>
    <w:rsid w:val="00F857B0"/>
    <w:rsid w:val="00F93CAA"/>
    <w:rsid w:val="00F96592"/>
    <w:rsid w:val="00FA543D"/>
    <w:rsid w:val="00FA5911"/>
    <w:rsid w:val="00FB6CA2"/>
    <w:rsid w:val="00FC684B"/>
    <w:rsid w:val="00FC6F70"/>
    <w:rsid w:val="00F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table" w:styleId="ab">
    <w:name w:val="Table Grid"/>
    <w:basedOn w:val="a1"/>
    <w:uiPriority w:val="59"/>
    <w:rsid w:val="004561C3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  <w:style w:type="table" w:styleId="ab">
    <w:name w:val="Table Grid"/>
    <w:basedOn w:val="a1"/>
    <w:uiPriority w:val="59"/>
    <w:rsid w:val="004561C3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5EAE-CA02-445C-89EF-E1DBEA78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482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Правительство ЯО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Халтурин Владимир Юрьевич</dc:creator>
  <cp:lastModifiedBy>User2020</cp:lastModifiedBy>
  <cp:revision>32</cp:revision>
  <cp:lastPrinted>2019-07-05T05:28:00Z</cp:lastPrinted>
  <dcterms:created xsi:type="dcterms:W3CDTF">2018-10-30T07:15:00Z</dcterms:created>
  <dcterms:modified xsi:type="dcterms:W3CDTF">2021-10-25T17:34:00Z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78-57-42</vt:lpwstr>
  </property>
  <property fmtid="{D5CDD505-2E9C-101B-9397-08002B2CF9AE}" pid="7" name="Заголовок">
    <vt:lpwstr>О направлении предложений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Морозова Марина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9601976</vt:lpwstr>
  </property>
</Properties>
</file>