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9" w:rsidRPr="00C61502" w:rsidRDefault="00CC2441" w:rsidP="0069221C">
      <w:pPr>
        <w:pageBreakBefore/>
        <w:widowControl/>
        <w:ind w:left="1162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320A1">
        <w:rPr>
          <w:sz w:val="24"/>
          <w:szCs w:val="24"/>
        </w:rPr>
        <w:t>Приложение</w:t>
      </w:r>
      <w:r w:rsidR="00E60AB9" w:rsidRPr="00C61502">
        <w:rPr>
          <w:sz w:val="24"/>
          <w:szCs w:val="24"/>
        </w:rPr>
        <w:t xml:space="preserve"> </w:t>
      </w:r>
      <w:r w:rsidR="00E60AB9" w:rsidRPr="00C61502">
        <w:rPr>
          <w:sz w:val="24"/>
          <w:szCs w:val="24"/>
        </w:rPr>
        <w:br/>
      </w:r>
      <w:r w:rsidR="009320A1">
        <w:rPr>
          <w:sz w:val="24"/>
          <w:szCs w:val="24"/>
        </w:rPr>
        <w:t xml:space="preserve">к </w:t>
      </w:r>
      <w:r w:rsidR="00E60AB9" w:rsidRPr="00C61502">
        <w:rPr>
          <w:sz w:val="24"/>
          <w:szCs w:val="24"/>
        </w:rPr>
        <w:t>приказ</w:t>
      </w:r>
      <w:r w:rsidR="009320A1">
        <w:rPr>
          <w:sz w:val="24"/>
          <w:szCs w:val="24"/>
        </w:rPr>
        <w:t>у</w:t>
      </w:r>
      <w:r w:rsidR="00093FF4" w:rsidRPr="00C61502">
        <w:rPr>
          <w:sz w:val="24"/>
          <w:szCs w:val="24"/>
        </w:rPr>
        <w:t xml:space="preserve"> п</w:t>
      </w:r>
      <w:r w:rsidR="00CC1496" w:rsidRPr="00C61502">
        <w:rPr>
          <w:sz w:val="24"/>
          <w:szCs w:val="24"/>
        </w:rPr>
        <w:t>редседателя Контрольно-</w:t>
      </w:r>
      <w:r w:rsidR="008217BC" w:rsidRPr="00C61502">
        <w:rPr>
          <w:sz w:val="24"/>
          <w:szCs w:val="24"/>
        </w:rPr>
        <w:t>сч</w:t>
      </w:r>
      <w:r w:rsidR="00C61502" w:rsidRPr="00C61502">
        <w:rPr>
          <w:sz w:val="24"/>
          <w:szCs w:val="24"/>
        </w:rPr>
        <w:t>е</w:t>
      </w:r>
      <w:r w:rsidR="008217BC" w:rsidRPr="00C61502">
        <w:rPr>
          <w:sz w:val="24"/>
          <w:szCs w:val="24"/>
        </w:rPr>
        <w:t>тн</w:t>
      </w:r>
      <w:r w:rsidR="00AE7039" w:rsidRPr="00C61502">
        <w:rPr>
          <w:sz w:val="24"/>
          <w:szCs w:val="24"/>
        </w:rPr>
        <w:t>ой п</w:t>
      </w:r>
      <w:r w:rsidR="00707837" w:rsidRPr="00C61502">
        <w:rPr>
          <w:sz w:val="24"/>
          <w:szCs w:val="24"/>
        </w:rPr>
        <w:t xml:space="preserve">алаты </w:t>
      </w:r>
      <w:r w:rsidR="00932729">
        <w:rPr>
          <w:sz w:val="24"/>
          <w:szCs w:val="24"/>
        </w:rPr>
        <w:t>Первомайского муниципального района</w:t>
      </w:r>
      <w:r w:rsidR="00707837" w:rsidRPr="00C61502">
        <w:rPr>
          <w:sz w:val="24"/>
          <w:szCs w:val="24"/>
        </w:rPr>
        <w:br/>
        <w:t xml:space="preserve">от </w:t>
      </w:r>
      <w:r w:rsidR="0017549B">
        <w:rPr>
          <w:sz w:val="24"/>
          <w:szCs w:val="24"/>
        </w:rPr>
        <w:t>2</w:t>
      </w:r>
      <w:r w:rsidR="00DF00FB">
        <w:rPr>
          <w:sz w:val="24"/>
          <w:szCs w:val="24"/>
        </w:rPr>
        <w:t>4</w:t>
      </w:r>
      <w:r w:rsidR="002959A3">
        <w:rPr>
          <w:sz w:val="24"/>
          <w:szCs w:val="24"/>
        </w:rPr>
        <w:t>.</w:t>
      </w:r>
      <w:r w:rsidR="00932729">
        <w:rPr>
          <w:sz w:val="24"/>
          <w:szCs w:val="24"/>
        </w:rPr>
        <w:t xml:space="preserve"> </w:t>
      </w:r>
      <w:r w:rsidR="0017549B">
        <w:rPr>
          <w:sz w:val="24"/>
          <w:szCs w:val="24"/>
        </w:rPr>
        <w:t>12</w:t>
      </w:r>
      <w:r w:rsidR="00093FF4" w:rsidRPr="00C61502">
        <w:rPr>
          <w:sz w:val="24"/>
          <w:szCs w:val="24"/>
        </w:rPr>
        <w:t>.20</w:t>
      </w:r>
      <w:r w:rsidR="00DF00FB">
        <w:rPr>
          <w:sz w:val="24"/>
          <w:szCs w:val="24"/>
        </w:rPr>
        <w:t>20</w:t>
      </w:r>
      <w:r w:rsidR="00932729">
        <w:rPr>
          <w:sz w:val="24"/>
          <w:szCs w:val="24"/>
        </w:rPr>
        <w:t xml:space="preserve"> </w:t>
      </w:r>
      <w:r w:rsidR="00AE7039" w:rsidRPr="00C61502">
        <w:rPr>
          <w:sz w:val="24"/>
          <w:szCs w:val="24"/>
        </w:rPr>
        <w:t>№</w:t>
      </w:r>
      <w:r w:rsidR="00B17265">
        <w:rPr>
          <w:sz w:val="24"/>
          <w:szCs w:val="24"/>
        </w:rPr>
        <w:t xml:space="preserve"> </w:t>
      </w:r>
      <w:r w:rsidR="00DF00FB">
        <w:rPr>
          <w:sz w:val="24"/>
          <w:szCs w:val="24"/>
        </w:rPr>
        <w:t>32</w:t>
      </w: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План</w:t>
      </w:r>
      <w:r w:rsidR="00D4724D" w:rsidRPr="00BB1D55">
        <w:rPr>
          <w:b/>
          <w:sz w:val="28"/>
          <w:szCs w:val="28"/>
        </w:rPr>
        <w:t xml:space="preserve"> </w:t>
      </w: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противодействи</w:t>
      </w:r>
      <w:r w:rsidR="00B10662">
        <w:rPr>
          <w:b/>
          <w:sz w:val="28"/>
          <w:szCs w:val="28"/>
        </w:rPr>
        <w:t xml:space="preserve">я коррупции </w:t>
      </w:r>
      <w:r w:rsidR="00B10662">
        <w:rPr>
          <w:b/>
          <w:sz w:val="28"/>
          <w:szCs w:val="28"/>
        </w:rPr>
        <w:br/>
      </w:r>
      <w:r w:rsidRPr="00BB1D55">
        <w:rPr>
          <w:b/>
          <w:sz w:val="28"/>
          <w:szCs w:val="28"/>
        </w:rPr>
        <w:t>Контрольно-</w:t>
      </w:r>
      <w:r w:rsidR="008217BC" w:rsidRPr="00BB1D55">
        <w:rPr>
          <w:b/>
          <w:sz w:val="28"/>
          <w:szCs w:val="28"/>
        </w:rPr>
        <w:t>сч</w:t>
      </w:r>
      <w:r w:rsidR="0014311C" w:rsidRPr="00BB1D55">
        <w:rPr>
          <w:b/>
          <w:sz w:val="28"/>
          <w:szCs w:val="28"/>
        </w:rPr>
        <w:t>е</w:t>
      </w:r>
      <w:r w:rsidR="008217BC" w:rsidRPr="00BB1D55">
        <w:rPr>
          <w:b/>
          <w:sz w:val="28"/>
          <w:szCs w:val="28"/>
        </w:rPr>
        <w:t>тн</w:t>
      </w:r>
      <w:r w:rsidRPr="00BB1D55">
        <w:rPr>
          <w:b/>
          <w:sz w:val="28"/>
          <w:szCs w:val="28"/>
        </w:rPr>
        <w:t>ой палат</w:t>
      </w:r>
      <w:r w:rsidR="00B10662">
        <w:rPr>
          <w:b/>
          <w:sz w:val="28"/>
          <w:szCs w:val="28"/>
        </w:rPr>
        <w:t>ы</w:t>
      </w:r>
      <w:r w:rsidRPr="00BB1D55">
        <w:rPr>
          <w:b/>
          <w:sz w:val="28"/>
          <w:szCs w:val="28"/>
        </w:rPr>
        <w:t xml:space="preserve"> </w:t>
      </w:r>
      <w:r w:rsidR="00932729">
        <w:rPr>
          <w:b/>
          <w:sz w:val="28"/>
          <w:szCs w:val="28"/>
        </w:rPr>
        <w:t>Первомайского муниципального района</w:t>
      </w:r>
      <w:r w:rsidR="00D4724D" w:rsidRPr="00BB1D55">
        <w:rPr>
          <w:b/>
          <w:sz w:val="28"/>
          <w:szCs w:val="28"/>
        </w:rPr>
        <w:t xml:space="preserve"> </w:t>
      </w:r>
    </w:p>
    <w:p w:rsidR="001502C8" w:rsidRPr="004D52B0" w:rsidRDefault="00612C83" w:rsidP="004D52B0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на 20</w:t>
      </w:r>
      <w:r w:rsidR="001100CB">
        <w:rPr>
          <w:b/>
          <w:sz w:val="28"/>
          <w:szCs w:val="28"/>
        </w:rPr>
        <w:t>2</w:t>
      </w:r>
      <w:r w:rsidR="00DF00FB">
        <w:rPr>
          <w:b/>
          <w:sz w:val="28"/>
          <w:szCs w:val="28"/>
        </w:rPr>
        <w:t>1</w:t>
      </w:r>
      <w:r w:rsidR="00BB1D55">
        <w:rPr>
          <w:b/>
          <w:sz w:val="28"/>
          <w:szCs w:val="28"/>
        </w:rPr>
        <w:t xml:space="preserve"> </w:t>
      </w:r>
      <w:r w:rsidR="000E791F" w:rsidRPr="00BB1D55">
        <w:rPr>
          <w:b/>
          <w:sz w:val="28"/>
          <w:szCs w:val="28"/>
        </w:rPr>
        <w:t>год</w:t>
      </w:r>
    </w:p>
    <w:p w:rsidR="008E083B" w:rsidRPr="008E083B" w:rsidRDefault="008E083B" w:rsidP="00AE7039">
      <w:pPr>
        <w:widowControl/>
        <w:jc w:val="center"/>
        <w:outlineLvl w:val="2"/>
        <w:rPr>
          <w:b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0C1923"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 xml:space="preserve">№ </w:t>
            </w:r>
            <w:r w:rsidRPr="008E083B">
              <w:rPr>
                <w:sz w:val="24"/>
                <w:szCs w:val="24"/>
              </w:rPr>
              <w:br/>
            </w:r>
            <w:proofErr w:type="gramStart"/>
            <w:r w:rsidRPr="008E083B">
              <w:rPr>
                <w:sz w:val="24"/>
                <w:szCs w:val="24"/>
              </w:rPr>
              <w:t>п</w:t>
            </w:r>
            <w:proofErr w:type="gramEnd"/>
            <w:r w:rsidRPr="008E083B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763568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Исполни</w:t>
            </w:r>
            <w:r w:rsidRPr="008E083B">
              <w:rPr>
                <w:sz w:val="24"/>
                <w:szCs w:val="24"/>
              </w:rPr>
              <w:softHyphen/>
              <w:t xml:space="preserve">тель </w:t>
            </w:r>
          </w:p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меро</w:t>
            </w:r>
            <w:r w:rsidRPr="008E083B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8E083B" w:rsidRPr="008E083B" w:rsidRDefault="008E083B" w:rsidP="008E083B">
      <w:pPr>
        <w:widowControl/>
        <w:autoSpaceDE/>
        <w:autoSpaceDN/>
        <w:adjustRightInd/>
        <w:ind w:firstLine="709"/>
        <w:rPr>
          <w:rFonts w:eastAsia="Times New Roman"/>
          <w:sz w:val="2"/>
          <w:szCs w:val="2"/>
          <w:lang w:eastAsia="en-US"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A103F5">
        <w:trPr>
          <w:cantSplit/>
          <w:tblHeader/>
        </w:trPr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5</w:t>
            </w:r>
          </w:p>
        </w:tc>
      </w:tr>
      <w:tr w:rsidR="008E083B" w:rsidRPr="008E083B" w:rsidTr="00A103F5">
        <w:tc>
          <w:tcPr>
            <w:tcW w:w="14850" w:type="dxa"/>
            <w:gridSpan w:val="5"/>
          </w:tcPr>
          <w:p w:rsidR="008E083B" w:rsidRPr="008E083B" w:rsidRDefault="008E083B" w:rsidP="00A337D7">
            <w:pPr>
              <w:pStyle w:val="af8"/>
              <w:numPr>
                <w:ilvl w:val="0"/>
                <w:numId w:val="17"/>
              </w:numPr>
              <w:spacing w:after="200"/>
              <w:ind w:right="1309" w:firstLine="273"/>
              <w:jc w:val="center"/>
              <w:rPr>
                <w:b/>
                <w:strike/>
                <w:sz w:val="26"/>
                <w:szCs w:val="26"/>
              </w:rPr>
            </w:pPr>
            <w:r w:rsidRPr="008E083B">
              <w:rPr>
                <w:b/>
                <w:sz w:val="26"/>
                <w:szCs w:val="26"/>
              </w:rPr>
              <w:t>Р</w:t>
            </w:r>
            <w:r w:rsidRPr="007F2066">
              <w:rPr>
                <w:b/>
                <w:sz w:val="26"/>
                <w:szCs w:val="26"/>
              </w:rPr>
              <w:t xml:space="preserve">еализация </w:t>
            </w:r>
            <w:r w:rsidRPr="008E083B">
              <w:rPr>
                <w:b/>
                <w:sz w:val="26"/>
                <w:szCs w:val="26"/>
              </w:rPr>
              <w:t>планов противодействия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4A133A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C41989" w:rsidRPr="008E083B" w:rsidRDefault="00C41989" w:rsidP="00240D7B">
            <w:pPr>
              <w:widowControl/>
              <w:autoSpaceDE/>
              <w:autoSpaceDN/>
              <w:adjustRightInd/>
              <w:jc w:val="both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 за шесть месяцев 20</w:t>
            </w:r>
            <w:r w:rsidR="0017549B">
              <w:rPr>
                <w:sz w:val="26"/>
                <w:szCs w:val="26"/>
              </w:rPr>
              <w:t>2</w:t>
            </w:r>
            <w:r w:rsidR="00240D7B">
              <w:rPr>
                <w:sz w:val="26"/>
                <w:szCs w:val="26"/>
              </w:rPr>
              <w:t>1</w:t>
            </w:r>
            <w:r w:rsidRPr="008E083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E083B">
              <w:rPr>
                <w:sz w:val="26"/>
                <w:szCs w:val="26"/>
              </w:rPr>
              <w:t>о 20 июля</w:t>
            </w:r>
          </w:p>
        </w:tc>
        <w:tc>
          <w:tcPr>
            <w:tcW w:w="2693" w:type="dxa"/>
          </w:tcPr>
          <w:p w:rsidR="00C41989" w:rsidRPr="008E083B" w:rsidRDefault="00C41989" w:rsidP="00A53D5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контроля антикор</w:t>
            </w:r>
            <w:r w:rsidRPr="008E083B">
              <w:rPr>
                <w:sz w:val="26"/>
                <w:szCs w:val="26"/>
              </w:rPr>
              <w:softHyphen/>
              <w:t>рупционной деятельности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7F2066" w:rsidRDefault="00C41989" w:rsidP="007F206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7F2066">
              <w:rPr>
                <w:rFonts w:eastAsiaTheme="minorHAnsi"/>
                <w:b/>
                <w:sz w:val="26"/>
                <w:szCs w:val="26"/>
              </w:rPr>
              <w:t>Антикоррупционная экспертиза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2.1.</w:t>
            </w:r>
          </w:p>
        </w:tc>
        <w:tc>
          <w:tcPr>
            <w:tcW w:w="5670" w:type="dxa"/>
          </w:tcPr>
          <w:p w:rsidR="00C41989" w:rsidRPr="008E083B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Проведение антикоррупционной экспертизы прое</w:t>
            </w:r>
            <w:r>
              <w:rPr>
                <w:sz w:val="26"/>
                <w:szCs w:val="26"/>
              </w:rPr>
              <w:t xml:space="preserve">ктов нормативных правовых актов </w:t>
            </w:r>
            <w:r w:rsidRPr="00A337D7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8E083B">
              <w:rPr>
                <w:sz w:val="26"/>
                <w:szCs w:val="26"/>
              </w:rPr>
              <w:t>корруп</w:t>
            </w:r>
            <w:r w:rsidRPr="008E083B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8E083B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2.2.</w:t>
            </w:r>
          </w:p>
        </w:tc>
        <w:tc>
          <w:tcPr>
            <w:tcW w:w="5670" w:type="dxa"/>
          </w:tcPr>
          <w:p w:rsidR="00C41989" w:rsidRPr="0080220C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t xml:space="preserve">Проведение антикоррупционной экспертизы проектов </w:t>
            </w:r>
            <w:r>
              <w:rPr>
                <w:sz w:val="26"/>
                <w:szCs w:val="26"/>
              </w:rPr>
              <w:t>нормативных правовых актов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бюджете муниципального района, бюджетах </w:t>
            </w:r>
            <w:r>
              <w:rPr>
                <w:sz w:val="26"/>
                <w:szCs w:val="26"/>
              </w:rPr>
              <w:lastRenderedPageBreak/>
              <w:t>поселений</w:t>
            </w:r>
            <w:r w:rsidRPr="00A337D7">
              <w:rPr>
                <w:sz w:val="26"/>
                <w:szCs w:val="26"/>
              </w:rPr>
              <w:t xml:space="preserve"> и иных нормативных правовых актов органов </w:t>
            </w:r>
            <w:r>
              <w:rPr>
                <w:sz w:val="26"/>
                <w:szCs w:val="26"/>
              </w:rPr>
              <w:t xml:space="preserve">местного самоуправления Первомайского муниципального района </w:t>
            </w:r>
            <w:r w:rsidRPr="00A337D7">
              <w:rPr>
                <w:sz w:val="26"/>
                <w:szCs w:val="26"/>
              </w:rPr>
              <w:t xml:space="preserve"> Ярославской области, </w:t>
            </w:r>
            <w:r>
              <w:rPr>
                <w:sz w:val="26"/>
                <w:szCs w:val="26"/>
              </w:rPr>
              <w:t>муниципальных пр</w:t>
            </w:r>
            <w:r w:rsidRPr="00A337D7">
              <w:rPr>
                <w:sz w:val="26"/>
                <w:szCs w:val="26"/>
              </w:rPr>
              <w:t xml:space="preserve">ограмм </w:t>
            </w:r>
            <w:r>
              <w:rPr>
                <w:sz w:val="26"/>
                <w:szCs w:val="26"/>
              </w:rPr>
              <w:t>Первомайского муниципального района и поселений района</w:t>
            </w:r>
            <w:r w:rsidRPr="00A337D7">
              <w:rPr>
                <w:sz w:val="26"/>
                <w:szCs w:val="26"/>
              </w:rPr>
              <w:t xml:space="preserve">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Pr="00A337D7">
              <w:rPr>
                <w:sz w:val="26"/>
                <w:szCs w:val="26"/>
              </w:rPr>
              <w:t>для проведения финансово-экономической экспертизы</w:t>
            </w:r>
          </w:p>
        </w:tc>
        <w:tc>
          <w:tcPr>
            <w:tcW w:w="2410" w:type="dxa"/>
          </w:tcPr>
          <w:p w:rsidR="00C41989" w:rsidRPr="0080220C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41989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  <w:p w:rsidR="00C41989" w:rsidRPr="00A337D7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Ведущий специалист Контрольно-счетной палаты</w:t>
            </w:r>
          </w:p>
        </w:tc>
        <w:tc>
          <w:tcPr>
            <w:tcW w:w="3118" w:type="dxa"/>
          </w:tcPr>
          <w:p w:rsidR="00C41989" w:rsidRPr="00A337D7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37D7">
              <w:rPr>
                <w:sz w:val="26"/>
                <w:szCs w:val="26"/>
              </w:rPr>
              <w:lastRenderedPageBreak/>
              <w:t xml:space="preserve">Выявление и устранение </w:t>
            </w:r>
            <w:proofErr w:type="spellStart"/>
            <w:r w:rsidRPr="00A337D7">
              <w:rPr>
                <w:sz w:val="26"/>
                <w:szCs w:val="26"/>
              </w:rPr>
              <w:t>корруп</w:t>
            </w:r>
            <w:r w:rsidRPr="00A337D7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A337D7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034325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1989" w:rsidRPr="002D598F" w:rsidRDefault="00C41989" w:rsidP="0003432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исполнения должностных обязанностей </w:t>
            </w:r>
            <w:r>
              <w:rPr>
                <w:sz w:val="26"/>
                <w:szCs w:val="26"/>
              </w:rPr>
              <w:t>муниципальными служащими</w:t>
            </w:r>
            <w:r w:rsidRPr="002D598F">
              <w:rPr>
                <w:sz w:val="26"/>
                <w:szCs w:val="26"/>
              </w:rPr>
              <w:t xml:space="preserve"> 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исполнение которых</w:t>
            </w:r>
            <w:r w:rsidRPr="002D598F">
              <w:rPr>
                <w:sz w:val="26"/>
                <w:szCs w:val="26"/>
              </w:rPr>
              <w:t xml:space="preserve"> связано с коррупционными рисками, и устранение таких рисков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D598F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93" w:type="dxa"/>
          </w:tcPr>
          <w:p w:rsidR="00C41989" w:rsidRPr="00780D16" w:rsidRDefault="00C41989" w:rsidP="00F67B8B">
            <w:pPr>
              <w:pStyle w:val="ad"/>
              <w:spacing w:before="0" w:beforeAutospacing="0" w:after="80" w:afterAutospacing="0"/>
              <w:rPr>
                <w:sz w:val="4"/>
                <w:szCs w:val="4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915F3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>
              <w:rPr>
                <w:sz w:val="26"/>
                <w:szCs w:val="26"/>
              </w:rPr>
              <w:t>муниципальными служащими Контрольно-счетной палаты Первомайского муниципального района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203E6E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</w:tcPr>
          <w:p w:rsidR="00C41989" w:rsidRPr="002D598F" w:rsidRDefault="00C41989" w:rsidP="00546BB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2D598F" w:rsidRDefault="00C41989" w:rsidP="00E85F29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610F7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нужд Контрольно-счетной </w:t>
            </w:r>
            <w:r w:rsidRPr="002D598F">
              <w:rPr>
                <w:sz w:val="26"/>
                <w:szCs w:val="26"/>
              </w:rPr>
              <w:lastRenderedPageBreak/>
              <w:t xml:space="preserve">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C41989" w:rsidRPr="008E083B" w:rsidTr="00510CAD">
        <w:trPr>
          <w:trHeight w:val="3289"/>
        </w:trPr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C41989" w:rsidRPr="008E083B" w:rsidRDefault="00C41989" w:rsidP="003842DD">
            <w:pPr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Оказание </w:t>
            </w:r>
            <w:r w:rsidR="003842DD">
              <w:rPr>
                <w:sz w:val="26"/>
                <w:szCs w:val="26"/>
              </w:rPr>
              <w:t xml:space="preserve">муниципальным служащим </w:t>
            </w:r>
            <w:r w:rsidRPr="00140548">
              <w:rPr>
                <w:sz w:val="26"/>
                <w:szCs w:val="26"/>
              </w:rPr>
              <w:t xml:space="preserve"> Контрольно-счетной палат</w:t>
            </w:r>
            <w:r w:rsidR="003842DD">
              <w:rPr>
                <w:sz w:val="26"/>
                <w:szCs w:val="26"/>
              </w:rPr>
              <w:t>ы</w:t>
            </w:r>
            <w:r w:rsidRPr="00140548">
              <w:rPr>
                <w:sz w:val="26"/>
                <w:szCs w:val="26"/>
              </w:rPr>
              <w:t xml:space="preserve"> </w:t>
            </w:r>
            <w:r w:rsidR="003842DD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8E083B">
              <w:rPr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A586C" w:rsidRPr="002D598F" w:rsidRDefault="006A586C" w:rsidP="006A586C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E01EA3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A337D7" w:rsidRDefault="00C41989" w:rsidP="0008257C">
            <w:pPr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реализации требо</w:t>
            </w:r>
            <w:r w:rsidRPr="008E083B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8E083B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4.2.</w:t>
            </w:r>
          </w:p>
        </w:tc>
        <w:tc>
          <w:tcPr>
            <w:tcW w:w="5670" w:type="dxa"/>
          </w:tcPr>
          <w:p w:rsidR="00C41989" w:rsidRPr="008E083B" w:rsidRDefault="00C41989" w:rsidP="006A586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Организация антикоррупционного просвещения </w:t>
            </w:r>
            <w:r w:rsidR="006A586C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6A586C"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>: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41989" w:rsidRPr="00B44B8F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6A586C" w:rsidRPr="002D598F" w:rsidRDefault="006A586C" w:rsidP="006A586C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14054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повыше</w:t>
            </w:r>
            <w:r w:rsidRPr="008E083B">
              <w:rPr>
                <w:sz w:val="26"/>
                <w:szCs w:val="26"/>
              </w:rPr>
              <w:softHyphen/>
              <w:t>ние общего уровня правосозна</w:t>
            </w:r>
            <w:r w:rsidRPr="008E083B">
              <w:rPr>
                <w:sz w:val="26"/>
                <w:szCs w:val="26"/>
              </w:rPr>
              <w:softHyphen/>
              <w:t>ния и правовой культуры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140548" w:rsidRDefault="00C41989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4.2</w:t>
            </w:r>
            <w:r w:rsidRPr="00140548">
              <w:rPr>
                <w:rFonts w:eastAsiaTheme="minorHAnsi"/>
                <w:sz w:val="26"/>
                <w:szCs w:val="26"/>
              </w:rPr>
              <w:t>.1.</w:t>
            </w:r>
          </w:p>
        </w:tc>
        <w:tc>
          <w:tcPr>
            <w:tcW w:w="5670" w:type="dxa"/>
          </w:tcPr>
          <w:p w:rsidR="00C41989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- о порядке представления сведений о доходах, расхо</w:t>
            </w:r>
            <w:r w:rsidRPr="008E083B">
              <w:rPr>
                <w:sz w:val="26"/>
                <w:szCs w:val="26"/>
              </w:rPr>
              <w:softHyphen/>
              <w:t>дах, об имуществе и обязател</w:t>
            </w:r>
            <w:r>
              <w:rPr>
                <w:sz w:val="26"/>
                <w:szCs w:val="26"/>
              </w:rPr>
              <w:t>ьствах имущественного характера;</w:t>
            </w:r>
          </w:p>
          <w:p w:rsidR="00C41989" w:rsidRPr="008E083B" w:rsidRDefault="00C41989" w:rsidP="006A586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о соблюдении требований к служебному поведению и урегулированию конфликта интересов, соблюдени</w:t>
            </w:r>
            <w:r>
              <w:rPr>
                <w:sz w:val="26"/>
                <w:szCs w:val="26"/>
              </w:rPr>
              <w:t>и</w:t>
            </w:r>
            <w:r w:rsidRPr="00140548">
              <w:rPr>
                <w:sz w:val="26"/>
                <w:szCs w:val="26"/>
              </w:rPr>
              <w:t xml:space="preserve"> Кодекса этики и  служебного поведения </w:t>
            </w:r>
            <w:r w:rsidR="006A586C">
              <w:rPr>
                <w:sz w:val="26"/>
                <w:szCs w:val="26"/>
              </w:rPr>
              <w:t>муниципальными служащими Контрольно-счетной палаты 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, </w:t>
            </w:r>
            <w:r w:rsidRPr="00140548">
              <w:rPr>
                <w:sz w:val="26"/>
                <w:szCs w:val="26"/>
              </w:rPr>
              <w:lastRenderedPageBreak/>
              <w:t>установленных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8E083B">
              <w:rPr>
                <w:sz w:val="26"/>
                <w:szCs w:val="26"/>
                <w:lang w:val="en-US"/>
              </w:rPr>
              <w:lastRenderedPageBreak/>
              <w:t>I</w:t>
            </w:r>
            <w:r w:rsidRPr="008E08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93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</w:p>
        </w:tc>
      </w:tr>
      <w:tr w:rsidR="00C41989" w:rsidRPr="008E083B" w:rsidTr="00A103F5">
        <w:tc>
          <w:tcPr>
            <w:tcW w:w="959" w:type="dxa"/>
          </w:tcPr>
          <w:p w:rsidR="00C41989" w:rsidRPr="00974E29" w:rsidRDefault="00C41989" w:rsidP="00140548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before="120" w:after="80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974E29">
              <w:rPr>
                <w:rFonts w:eastAsiaTheme="minorHAnsi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670" w:type="dxa"/>
          </w:tcPr>
          <w:p w:rsidR="00C41989" w:rsidRPr="00974E29" w:rsidRDefault="00C41989" w:rsidP="006A586C">
            <w:pPr>
              <w:jc w:val="both"/>
              <w:rPr>
                <w:rFonts w:eastAsia="Calibri"/>
                <w:sz w:val="26"/>
                <w:szCs w:val="26"/>
              </w:rPr>
            </w:pPr>
            <w:r w:rsidRPr="00974E29">
              <w:rPr>
                <w:rFonts w:eastAsia="Calibri"/>
                <w:sz w:val="26"/>
                <w:szCs w:val="26"/>
              </w:rPr>
              <w:t xml:space="preserve">Организация повышения квалификации </w:t>
            </w:r>
            <w:r w:rsidR="006A586C">
              <w:rPr>
                <w:rFonts w:eastAsia="Calibri"/>
                <w:sz w:val="26"/>
                <w:szCs w:val="26"/>
              </w:rPr>
              <w:t xml:space="preserve">муниципальных </w:t>
            </w:r>
            <w:r w:rsidRPr="00974E29">
              <w:rPr>
                <w:rFonts w:eastAsia="Calibri"/>
                <w:sz w:val="26"/>
                <w:szCs w:val="26"/>
              </w:rPr>
              <w:t xml:space="preserve"> служащих Контрольно-счетной палаты </w:t>
            </w:r>
            <w:r w:rsidR="006A586C">
              <w:rPr>
                <w:rFonts w:eastAsia="Calibri"/>
                <w:sz w:val="26"/>
                <w:szCs w:val="26"/>
              </w:rPr>
              <w:t>Первомайского муниципального района</w:t>
            </w:r>
            <w:r w:rsidRPr="00974E29">
              <w:rPr>
                <w:rFonts w:eastAsia="Calibri"/>
                <w:sz w:val="26"/>
                <w:szCs w:val="26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410" w:type="dxa"/>
          </w:tcPr>
          <w:p w:rsidR="00C41989" w:rsidRPr="00565EFB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974E29" w:rsidRDefault="00C41989" w:rsidP="00974E29">
            <w:pPr>
              <w:widowControl/>
              <w:autoSpaceDE/>
              <w:autoSpaceDN/>
              <w:adjustRightInd/>
              <w:spacing w:after="80"/>
              <w:jc w:val="both"/>
              <w:rPr>
                <w:sz w:val="4"/>
                <w:szCs w:val="4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8E083B" w:rsidRDefault="00C41989" w:rsidP="00974E2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8E083B" w:rsidRDefault="00C41989" w:rsidP="006A586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>Формирование антикоррупцион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ного мировоззрения и повыше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ние общего уровня правосозна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 xml:space="preserve">ния </w:t>
            </w:r>
            <w:r w:rsidR="006A586C"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служащих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5.1.</w:t>
            </w:r>
          </w:p>
        </w:tc>
        <w:tc>
          <w:tcPr>
            <w:tcW w:w="5670" w:type="dxa"/>
          </w:tcPr>
          <w:p w:rsidR="00C41989" w:rsidRPr="00140548" w:rsidRDefault="00C41989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Подготовка и размещение информации на официальном сайте </w:t>
            </w:r>
            <w:r w:rsidR="00C83228">
              <w:rPr>
                <w:sz w:val="26"/>
                <w:szCs w:val="26"/>
              </w:rPr>
              <w:t xml:space="preserve">администрации Первомайского муниципального района Ярославской области  в разделе </w:t>
            </w:r>
            <w:r w:rsidRPr="00140548">
              <w:rPr>
                <w:sz w:val="26"/>
                <w:szCs w:val="26"/>
              </w:rPr>
              <w:t xml:space="preserve">Контрольно-счетной палаты </w:t>
            </w:r>
            <w:r w:rsidR="00C83228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140548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>:</w:t>
            </w:r>
          </w:p>
          <w:p w:rsidR="00C41989" w:rsidRPr="001754F3" w:rsidRDefault="00C41989" w:rsidP="0008257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</w:tcPr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Default="00C41989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C41989" w:rsidRPr="00B416DE" w:rsidRDefault="00C41989" w:rsidP="0008257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93" w:type="dxa"/>
          </w:tcPr>
          <w:p w:rsidR="00C41989" w:rsidRPr="008E083B" w:rsidRDefault="00C83228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C41989" w:rsidRPr="00140548" w:rsidRDefault="00C41989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Повышение информационной открытости деятельности по противодействию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140548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 w:rsidRPr="00140548">
              <w:rPr>
                <w:rFonts w:eastAsiaTheme="minorHAnsi"/>
                <w:sz w:val="26"/>
                <w:szCs w:val="26"/>
              </w:rPr>
              <w:t>5.1.1.</w:t>
            </w:r>
          </w:p>
        </w:tc>
        <w:tc>
          <w:tcPr>
            <w:tcW w:w="5670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2410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8E083B" w:rsidRDefault="0000134D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140548" w:rsidRDefault="0000134D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Повышение информационной открытости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 по противодействию коррупции</w:t>
            </w:r>
          </w:p>
          <w:p w:rsidR="0000134D" w:rsidRPr="00140548" w:rsidRDefault="0000134D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</w:tr>
      <w:tr w:rsidR="0000134D" w:rsidRPr="008E083B" w:rsidTr="00A103F5">
        <w:tc>
          <w:tcPr>
            <w:tcW w:w="14850" w:type="dxa"/>
            <w:gridSpan w:val="5"/>
          </w:tcPr>
          <w:p w:rsidR="0000134D" w:rsidRPr="0080220C" w:rsidRDefault="0000134D" w:rsidP="003E69D0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kern w:val="28"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Взаимодействие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Контрольно-счетной палаты </w:t>
            </w:r>
            <w:r w:rsidR="003E69D0">
              <w:rPr>
                <w:rFonts w:eastAsiaTheme="minorHAnsi"/>
                <w:b/>
                <w:kern w:val="28"/>
                <w:sz w:val="26"/>
                <w:szCs w:val="26"/>
              </w:rPr>
              <w:t xml:space="preserve">Первомайского муниципального района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с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br/>
              <w:t>правоохранительны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 местного самоуправления муниципальных образований </w:t>
            </w:r>
            <w:r w:rsidR="003E69D0">
              <w:rPr>
                <w:rFonts w:eastAsiaTheme="minorHAnsi"/>
                <w:b/>
                <w:kern w:val="28"/>
                <w:sz w:val="26"/>
                <w:szCs w:val="26"/>
              </w:rPr>
              <w:t>Первомайского муниципального района</w:t>
            </w:r>
            <w:proofErr w:type="gramStart"/>
            <w:r w:rsidR="003E69D0">
              <w:rPr>
                <w:rFonts w:eastAsiaTheme="minorHAnsi"/>
                <w:b/>
                <w:kern w:val="28"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</w:t>
            </w:r>
            <w:proofErr w:type="gramEnd"/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общественны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объединени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и ины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организаци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ями, гражданами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в целях противодействия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6.1.</w:t>
            </w:r>
          </w:p>
        </w:tc>
        <w:tc>
          <w:tcPr>
            <w:tcW w:w="5670" w:type="dxa"/>
          </w:tcPr>
          <w:p w:rsidR="0000134D" w:rsidRPr="008E083B" w:rsidRDefault="0000134D" w:rsidP="00EA16E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8E083B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>
              <w:rPr>
                <w:sz w:val="26"/>
                <w:szCs w:val="26"/>
              </w:rPr>
              <w:t>органами исполнительной власти</w:t>
            </w:r>
            <w:r w:rsidR="00EA16ED">
              <w:rPr>
                <w:sz w:val="26"/>
                <w:szCs w:val="26"/>
              </w:rPr>
              <w:t xml:space="preserve"> Первомайского муниципального района </w:t>
            </w:r>
            <w:r>
              <w:rPr>
                <w:sz w:val="26"/>
                <w:szCs w:val="26"/>
              </w:rPr>
              <w:t xml:space="preserve"> Ярославской области, </w:t>
            </w:r>
            <w:r w:rsidRPr="008E083B">
              <w:rPr>
                <w:sz w:val="26"/>
                <w:szCs w:val="26"/>
              </w:rPr>
              <w:t>по вопро</w:t>
            </w:r>
            <w:r w:rsidRPr="008E083B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8E083B">
              <w:rPr>
                <w:sz w:val="26"/>
                <w:szCs w:val="26"/>
              </w:rPr>
              <w:softHyphen/>
              <w:t xml:space="preserve">дения </w:t>
            </w:r>
            <w:r w:rsidR="00EA16ED">
              <w:rPr>
                <w:sz w:val="26"/>
                <w:szCs w:val="26"/>
              </w:rPr>
              <w:t>муниципальными служащими</w:t>
            </w:r>
            <w:r w:rsidRPr="004C2192">
              <w:rPr>
                <w:sz w:val="26"/>
                <w:szCs w:val="26"/>
              </w:rPr>
              <w:t xml:space="preserve"> в Контрольно-счетной палате </w:t>
            </w:r>
            <w:r w:rsidR="00EA16ED"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>, ограниче</w:t>
            </w:r>
            <w:r w:rsidRPr="004C2192">
              <w:rPr>
                <w:sz w:val="26"/>
                <w:szCs w:val="26"/>
              </w:rPr>
              <w:softHyphen/>
              <w:t>ний</w:t>
            </w:r>
            <w:r w:rsidRPr="008E083B">
              <w:rPr>
                <w:sz w:val="26"/>
                <w:szCs w:val="26"/>
              </w:rPr>
              <w:t xml:space="preserve"> и запретов, требований о предотвращении или об урегулировании конфликта интересов либо неисполне</w:t>
            </w:r>
            <w:r w:rsidRPr="008E083B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8E083B">
              <w:rPr>
                <w:sz w:val="26"/>
                <w:szCs w:val="26"/>
              </w:rPr>
              <w:softHyphen/>
              <w:t>ствия коррупции</w:t>
            </w:r>
            <w:proofErr w:type="gramEnd"/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F0567C" w:rsidRDefault="0000134D" w:rsidP="004C2192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37262A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координации дея</w:t>
            </w:r>
            <w:r w:rsidRPr="008E083B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6.2.</w:t>
            </w:r>
          </w:p>
        </w:tc>
        <w:tc>
          <w:tcPr>
            <w:tcW w:w="5670" w:type="dxa"/>
          </w:tcPr>
          <w:p w:rsidR="0000134D" w:rsidRPr="008E083B" w:rsidRDefault="0000134D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Рассмотрение обращений граждан и организаций, </w:t>
            </w:r>
            <w:r w:rsidRPr="004C2192">
              <w:rPr>
                <w:sz w:val="26"/>
                <w:szCs w:val="26"/>
              </w:rPr>
              <w:t>со</w:t>
            </w:r>
            <w:r w:rsidRPr="004C2192">
              <w:rPr>
                <w:sz w:val="26"/>
                <w:szCs w:val="26"/>
              </w:rPr>
              <w:softHyphen/>
              <w:t>держащих информацию о фактах коррупции, в том числе посту</w:t>
            </w:r>
            <w:r w:rsidRPr="004C2192">
              <w:rPr>
                <w:sz w:val="26"/>
                <w:szCs w:val="26"/>
              </w:rPr>
              <w:softHyphen/>
              <w:t>пивших на электронный почтовый ящик</w:t>
            </w:r>
            <w:r w:rsidR="00D13CC5">
              <w:rPr>
                <w:sz w:val="26"/>
                <w:szCs w:val="26"/>
              </w:rPr>
              <w:t xml:space="preserve"> Контрольно-счетной палаты 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</w:t>
            </w:r>
            <w:r w:rsidRPr="008E083B">
              <w:rPr>
                <w:sz w:val="26"/>
                <w:szCs w:val="26"/>
              </w:rPr>
              <w:t>щений</w:t>
            </w:r>
          </w:p>
        </w:tc>
        <w:tc>
          <w:tcPr>
            <w:tcW w:w="2693" w:type="dxa"/>
          </w:tcPr>
          <w:p w:rsidR="0000134D" w:rsidRPr="00FB7DEC" w:rsidRDefault="0000134D" w:rsidP="00D13CC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  <w:highlight w:val="green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4C2192" w:rsidRDefault="0000134D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Обеспечение  противодействия коррупционным проявлениям</w:t>
            </w:r>
            <w:r>
              <w:rPr>
                <w:sz w:val="26"/>
                <w:szCs w:val="26"/>
              </w:rPr>
              <w:t xml:space="preserve"> и </w:t>
            </w:r>
            <w:r w:rsidRPr="004C2192">
              <w:rPr>
                <w:sz w:val="26"/>
                <w:szCs w:val="26"/>
              </w:rPr>
              <w:t>формирование у граждан активной гражданской позиции по вопросам противодействия коррупции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6.3.</w:t>
            </w:r>
          </w:p>
        </w:tc>
        <w:tc>
          <w:tcPr>
            <w:tcW w:w="5670" w:type="dxa"/>
          </w:tcPr>
          <w:p w:rsidR="0000134D" w:rsidRPr="008E083B" w:rsidRDefault="0000134D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8E083B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8E083B">
              <w:rPr>
                <w:sz w:val="26"/>
                <w:szCs w:val="26"/>
              </w:rPr>
              <w:t xml:space="preserve"> обращений граждан и организаций, поступивших по вопросам проти</w:t>
            </w:r>
            <w:r w:rsidRPr="008E083B">
              <w:rPr>
                <w:sz w:val="26"/>
                <w:szCs w:val="26"/>
              </w:rPr>
              <w:softHyphen/>
            </w:r>
            <w:r w:rsidRPr="008E083B">
              <w:rPr>
                <w:sz w:val="26"/>
                <w:szCs w:val="26"/>
              </w:rPr>
              <w:lastRenderedPageBreak/>
              <w:t>водействия к</w:t>
            </w:r>
            <w:r>
              <w:rPr>
                <w:sz w:val="26"/>
                <w:szCs w:val="26"/>
              </w:rPr>
              <w:t>оррупции, на предмет содержания</w:t>
            </w:r>
            <w:r w:rsidRPr="008E083B">
              <w:rPr>
                <w:sz w:val="26"/>
                <w:szCs w:val="26"/>
              </w:rPr>
              <w:t xml:space="preserve"> инфор</w:t>
            </w:r>
            <w:r w:rsidRPr="008E083B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8E083B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 xml:space="preserve">Ежеквартально, </w:t>
            </w:r>
            <w:r w:rsidRPr="008E083B">
              <w:rPr>
                <w:sz w:val="26"/>
                <w:szCs w:val="26"/>
              </w:rPr>
              <w:br/>
              <w:t>до 20 числа ме</w:t>
            </w:r>
            <w:r w:rsidRPr="008E083B">
              <w:rPr>
                <w:sz w:val="26"/>
                <w:szCs w:val="26"/>
              </w:rPr>
              <w:softHyphen/>
              <w:t xml:space="preserve">сяца, </w:t>
            </w:r>
            <w:r w:rsidRPr="008E083B">
              <w:rPr>
                <w:sz w:val="26"/>
                <w:szCs w:val="26"/>
              </w:rPr>
              <w:lastRenderedPageBreak/>
              <w:t>следую</w:t>
            </w:r>
            <w:r w:rsidRPr="008E083B">
              <w:rPr>
                <w:sz w:val="26"/>
                <w:szCs w:val="26"/>
              </w:rPr>
              <w:softHyphen/>
              <w:t>щего за отчет</w:t>
            </w:r>
            <w:r w:rsidRPr="008E083B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693" w:type="dxa"/>
          </w:tcPr>
          <w:p w:rsidR="0000134D" w:rsidRPr="008E083B" w:rsidRDefault="00D13CC5" w:rsidP="00E968A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lastRenderedPageBreak/>
              <w:t xml:space="preserve">Председатель Контрольно-счетной </w:t>
            </w:r>
            <w:r w:rsidRPr="004C2192">
              <w:rPr>
                <w:sz w:val="26"/>
                <w:szCs w:val="26"/>
              </w:rPr>
              <w:lastRenderedPageBreak/>
              <w:t>палаты</w:t>
            </w: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 xml:space="preserve">Обеспечение противодействия </w:t>
            </w:r>
            <w:r w:rsidRPr="008E083B">
              <w:rPr>
                <w:sz w:val="26"/>
                <w:szCs w:val="26"/>
              </w:rPr>
              <w:lastRenderedPageBreak/>
              <w:t>коррупционным проявлениям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6.4.</w:t>
            </w:r>
          </w:p>
        </w:tc>
        <w:tc>
          <w:tcPr>
            <w:tcW w:w="5670" w:type="dxa"/>
          </w:tcPr>
          <w:p w:rsidR="0000134D" w:rsidRPr="004C2192" w:rsidRDefault="0000134D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Анализ обращений граждан и организаций, поступивших в Контрольно-счетную палату </w:t>
            </w:r>
            <w:r w:rsidR="009D36AD"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 xml:space="preserve">, на предмет наличия в них информации о фактах коррупционных нарушений со стороны </w:t>
            </w:r>
            <w:r w:rsidR="009D36AD">
              <w:rPr>
                <w:sz w:val="26"/>
                <w:szCs w:val="26"/>
              </w:rPr>
              <w:t>муниципальных служащих</w:t>
            </w:r>
            <w:r w:rsidRPr="004C2192">
              <w:rPr>
                <w:sz w:val="26"/>
                <w:szCs w:val="26"/>
              </w:rPr>
              <w:t xml:space="preserve"> в Контрольно-счетной палате </w:t>
            </w:r>
            <w:r w:rsidR="009D36AD">
              <w:rPr>
                <w:sz w:val="26"/>
                <w:szCs w:val="26"/>
              </w:rPr>
              <w:t xml:space="preserve">Первомайского муниципального района и </w:t>
            </w:r>
            <w:r w:rsidRPr="004C2192">
              <w:rPr>
                <w:sz w:val="26"/>
                <w:szCs w:val="26"/>
              </w:rPr>
              <w:t xml:space="preserve"> принятых мер</w:t>
            </w:r>
          </w:p>
        </w:tc>
        <w:tc>
          <w:tcPr>
            <w:tcW w:w="2410" w:type="dxa"/>
          </w:tcPr>
          <w:p w:rsidR="0000134D" w:rsidRPr="004C2192" w:rsidRDefault="0000134D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93" w:type="dxa"/>
          </w:tcPr>
          <w:p w:rsidR="0000134D" w:rsidRPr="004C2192" w:rsidRDefault="009D36AD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00134D" w:rsidRPr="004C2192" w:rsidRDefault="0000134D" w:rsidP="009D36A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Выявление и пресечение фактов коррупционных правонарушений, совершенных сотрудниками Контрольно-счетной палаты </w:t>
            </w:r>
            <w:r w:rsidR="009D36AD"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6.5.</w:t>
            </w:r>
          </w:p>
        </w:tc>
        <w:tc>
          <w:tcPr>
            <w:tcW w:w="5670" w:type="dxa"/>
          </w:tcPr>
          <w:p w:rsidR="0000134D" w:rsidRPr="008E083B" w:rsidRDefault="0000134D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Участие </w:t>
            </w:r>
            <w:r w:rsidRPr="004C2192">
              <w:rPr>
                <w:sz w:val="26"/>
                <w:szCs w:val="26"/>
              </w:rPr>
              <w:t xml:space="preserve">представителей Контрольно-счетной палаты </w:t>
            </w:r>
            <w:r w:rsidR="009D36AD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4C2192">
              <w:rPr>
                <w:sz w:val="26"/>
                <w:szCs w:val="26"/>
              </w:rPr>
              <w:t xml:space="preserve"> в мероприятиях по вопросам противодействия коррупции, организован</w:t>
            </w:r>
            <w:r w:rsidRPr="004C2192">
              <w:rPr>
                <w:sz w:val="26"/>
                <w:szCs w:val="26"/>
              </w:rPr>
              <w:softHyphen/>
              <w:t>ных научными и образовательными</w:t>
            </w:r>
            <w:r w:rsidRPr="008E083B">
              <w:rPr>
                <w:sz w:val="26"/>
                <w:szCs w:val="26"/>
              </w:rPr>
              <w:t xml:space="preserve"> организациями и институтами гражданского общества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Default="0000134D" w:rsidP="008E600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>Контрольно-счетной палаты Ярославской области</w:t>
            </w:r>
          </w:p>
          <w:p w:rsidR="0000134D" w:rsidRPr="008E6006" w:rsidRDefault="0000134D" w:rsidP="00B27865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</w:p>
          <w:p w:rsidR="00AB3FF3" w:rsidRPr="004C2192" w:rsidRDefault="00AB3FF3" w:rsidP="00AB3FF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Контрольно-счетной палаты</w:t>
            </w:r>
            <w:r w:rsidR="0000134D" w:rsidRPr="004C2192">
              <w:rPr>
                <w:sz w:val="26"/>
                <w:szCs w:val="26"/>
              </w:rPr>
              <w:t xml:space="preserve"> </w:t>
            </w:r>
          </w:p>
          <w:p w:rsidR="0000134D" w:rsidRPr="008E083B" w:rsidRDefault="0000134D" w:rsidP="00B2786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учета обществен</w:t>
            </w:r>
            <w:r w:rsidRPr="008E083B">
              <w:rPr>
                <w:sz w:val="26"/>
                <w:szCs w:val="26"/>
              </w:rPr>
              <w:softHyphen/>
              <w:t>ного мнения при осуществлении деятельности по противодейст</w:t>
            </w:r>
            <w:r w:rsidRPr="008E083B">
              <w:rPr>
                <w:sz w:val="26"/>
                <w:szCs w:val="26"/>
              </w:rPr>
              <w:softHyphen/>
              <w:t xml:space="preserve">вию коррупции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Default="0000134D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6.6.</w:t>
            </w:r>
          </w:p>
        </w:tc>
        <w:tc>
          <w:tcPr>
            <w:tcW w:w="5670" w:type="dxa"/>
          </w:tcPr>
          <w:p w:rsidR="0000134D" w:rsidRPr="00377BF2" w:rsidRDefault="0000134D" w:rsidP="00D749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Участие в работе </w:t>
            </w:r>
            <w:r w:rsidR="00D749D6">
              <w:rPr>
                <w:sz w:val="26"/>
                <w:szCs w:val="26"/>
              </w:rPr>
              <w:t>межведомственной комиссии</w:t>
            </w:r>
            <w:r w:rsidRPr="00377BF2">
              <w:rPr>
                <w:sz w:val="26"/>
                <w:szCs w:val="26"/>
              </w:rPr>
              <w:t xml:space="preserve"> по противодействию коррупции </w:t>
            </w:r>
            <w:r w:rsidR="00D749D6">
              <w:rPr>
                <w:sz w:val="26"/>
                <w:szCs w:val="26"/>
              </w:rPr>
              <w:t>на территории Первомайского района</w:t>
            </w:r>
          </w:p>
        </w:tc>
        <w:tc>
          <w:tcPr>
            <w:tcW w:w="2410" w:type="dxa"/>
          </w:tcPr>
          <w:p w:rsidR="0000134D" w:rsidRPr="00377BF2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>В течение года</w:t>
            </w:r>
            <w:r w:rsidR="00D749D6">
              <w:rPr>
                <w:sz w:val="26"/>
                <w:szCs w:val="26"/>
              </w:rPr>
              <w:t xml:space="preserve"> </w:t>
            </w:r>
            <w:proofErr w:type="gramStart"/>
            <w:r w:rsidR="00D749D6">
              <w:rPr>
                <w:sz w:val="26"/>
                <w:szCs w:val="26"/>
              </w:rPr>
              <w:t xml:space="preserve">( </w:t>
            </w:r>
            <w:proofErr w:type="gramEnd"/>
            <w:r w:rsidR="00D749D6">
              <w:rPr>
                <w:sz w:val="26"/>
                <w:szCs w:val="26"/>
              </w:rPr>
              <w:t>по мере проведения заседаний комиссии)</w:t>
            </w:r>
          </w:p>
        </w:tc>
        <w:tc>
          <w:tcPr>
            <w:tcW w:w="2693" w:type="dxa"/>
          </w:tcPr>
          <w:p w:rsidR="0000134D" w:rsidRPr="00377BF2" w:rsidRDefault="0000134D" w:rsidP="00D749D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377BF2" w:rsidRDefault="0000134D" w:rsidP="00D749D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Информирование общественности о проводимой  органами местного самоуправления муниципальных образований </w:t>
            </w:r>
            <w:r w:rsidR="00D749D6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Первомайского района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работе по 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противодействию коррупции</w:t>
            </w:r>
          </w:p>
        </w:tc>
      </w:tr>
      <w:tr w:rsidR="0000134D" w:rsidRPr="00F5606B" w:rsidTr="008575EF">
        <w:tc>
          <w:tcPr>
            <w:tcW w:w="959" w:type="dxa"/>
          </w:tcPr>
          <w:p w:rsidR="0000134D" w:rsidRPr="00F5606B" w:rsidRDefault="0000134D" w:rsidP="00BA718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BA71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0134D" w:rsidRPr="002D598F" w:rsidRDefault="0000134D" w:rsidP="009762B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410" w:type="dxa"/>
          </w:tcPr>
          <w:p w:rsidR="0000134D" w:rsidRPr="002D598F" w:rsidRDefault="0000134D" w:rsidP="009762B4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  <w:r w:rsidRPr="002D598F">
              <w:rPr>
                <w:sz w:val="26"/>
                <w:szCs w:val="26"/>
              </w:rPr>
              <w:t xml:space="preserve"> по окончании проверки</w:t>
            </w:r>
            <w:r>
              <w:rPr>
                <w:sz w:val="26"/>
                <w:szCs w:val="26"/>
              </w:rPr>
              <w:t xml:space="preserve"> или экспертно-аналитического мероприятия</w:t>
            </w:r>
          </w:p>
        </w:tc>
        <w:tc>
          <w:tcPr>
            <w:tcW w:w="2693" w:type="dxa"/>
          </w:tcPr>
          <w:p w:rsidR="0000134D" w:rsidRPr="00F0567C" w:rsidRDefault="00BA7182" w:rsidP="001246B3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BA718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2D598F" w:rsidRDefault="0000134D" w:rsidP="001246B3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t xml:space="preserve"> </w:t>
            </w:r>
          </w:p>
        </w:tc>
        <w:tc>
          <w:tcPr>
            <w:tcW w:w="3118" w:type="dxa"/>
          </w:tcPr>
          <w:p w:rsidR="0000134D" w:rsidRPr="002D598F" w:rsidRDefault="0000134D" w:rsidP="00BA718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Обеспечение своевременного информирования правоохранительных органов о фактах обнаружения Контрольно-счетной палатой </w:t>
            </w:r>
            <w:r w:rsidR="00BA7182"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признаков коррупционных правонарушений и преступлений</w:t>
            </w:r>
          </w:p>
        </w:tc>
      </w:tr>
      <w:tr w:rsidR="0000134D" w:rsidRPr="00F5606B" w:rsidTr="008E05C4">
        <w:tc>
          <w:tcPr>
            <w:tcW w:w="959" w:type="dxa"/>
          </w:tcPr>
          <w:p w:rsidR="0000134D" w:rsidRPr="002D598F" w:rsidRDefault="0000134D" w:rsidP="00520B6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20B62">
              <w:rPr>
                <w:sz w:val="24"/>
                <w:szCs w:val="24"/>
              </w:rPr>
              <w:t>9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0134D" w:rsidRPr="002D598F" w:rsidRDefault="0000134D" w:rsidP="00520B6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Контрольно-счетной палате </w:t>
            </w:r>
            <w:r w:rsidR="00520B62"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организации проверки таких фактов</w:t>
            </w:r>
          </w:p>
        </w:tc>
        <w:tc>
          <w:tcPr>
            <w:tcW w:w="2410" w:type="dxa"/>
          </w:tcPr>
          <w:p w:rsidR="0000134D" w:rsidRPr="002D598F" w:rsidRDefault="0000134D" w:rsidP="00F4218F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5115EE" w:rsidRDefault="0000134D" w:rsidP="005115EE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 xml:space="preserve">Контрольно-счетной палаты </w:t>
            </w:r>
          </w:p>
          <w:p w:rsidR="0000134D" w:rsidRPr="002D598F" w:rsidRDefault="0000134D" w:rsidP="00F4218F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0134D" w:rsidRPr="002D598F" w:rsidRDefault="0000134D" w:rsidP="00520B6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Повышение эффективности деятельности Контрольно-счетной палаты </w:t>
            </w:r>
            <w:r w:rsidR="00520B62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2D598F">
              <w:rPr>
                <w:sz w:val="26"/>
                <w:szCs w:val="26"/>
              </w:rPr>
              <w:t>по противодействию коррупции, выявление и пресечение фактов коррупционных проявлений, установленных из внешних источников</w:t>
            </w:r>
          </w:p>
        </w:tc>
      </w:tr>
      <w:tr w:rsidR="0000134D" w:rsidRPr="008E083B" w:rsidTr="00A103F5">
        <w:tc>
          <w:tcPr>
            <w:tcW w:w="14850" w:type="dxa"/>
            <w:gridSpan w:val="5"/>
          </w:tcPr>
          <w:p w:rsidR="0000134D" w:rsidRPr="0080220C" w:rsidRDefault="0000134D" w:rsidP="00845DF9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45DF9">
              <w:rPr>
                <w:rFonts w:eastAsiaTheme="minorHAnsi"/>
                <w:b/>
                <w:sz w:val="26"/>
                <w:szCs w:val="26"/>
              </w:rPr>
              <w:t>Осу</w:t>
            </w:r>
            <w:r w:rsidRPr="005E6741">
              <w:rPr>
                <w:rFonts w:eastAsiaTheme="minorHAnsi"/>
                <w:b/>
                <w:sz w:val="26"/>
                <w:szCs w:val="26"/>
              </w:rPr>
              <w:t xml:space="preserve">ществление антикоррупционных мер в рамках реализации законодательства </w:t>
            </w:r>
            <w:r w:rsidRPr="005E6741">
              <w:rPr>
                <w:rFonts w:eastAsiaTheme="minorHAnsi"/>
                <w:b/>
                <w:sz w:val="26"/>
                <w:szCs w:val="26"/>
                <w:highlight w:val="red"/>
              </w:rPr>
              <w:br/>
            </w:r>
            <w:r w:rsidRPr="0045639A">
              <w:rPr>
                <w:rFonts w:eastAsiaTheme="minorHAnsi"/>
                <w:b/>
                <w:sz w:val="26"/>
                <w:szCs w:val="26"/>
              </w:rPr>
              <w:t>о противодействии коррупции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A2474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A2474F">
              <w:rPr>
                <w:rFonts w:eastAsiaTheme="minorHAnsi"/>
                <w:sz w:val="26"/>
                <w:szCs w:val="26"/>
              </w:rPr>
              <w:t>1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F5701">
              <w:rPr>
                <w:sz w:val="26"/>
                <w:szCs w:val="26"/>
              </w:rPr>
              <w:t xml:space="preserve">Разъяснительная работа с </w:t>
            </w:r>
            <w:r w:rsidR="00A2474F">
              <w:rPr>
                <w:sz w:val="26"/>
                <w:szCs w:val="26"/>
              </w:rPr>
              <w:t>муниципальными служащими</w:t>
            </w:r>
            <w:r w:rsidRPr="00A2474F">
              <w:rPr>
                <w:i/>
                <w:sz w:val="26"/>
                <w:szCs w:val="26"/>
              </w:rPr>
              <w:t xml:space="preserve"> </w:t>
            </w:r>
            <w:r w:rsidRPr="00A2474F">
              <w:rPr>
                <w:sz w:val="26"/>
                <w:szCs w:val="26"/>
              </w:rPr>
              <w:t>в Контрольно</w:t>
            </w:r>
            <w:r w:rsidRPr="006F5701">
              <w:rPr>
                <w:sz w:val="26"/>
                <w:szCs w:val="26"/>
              </w:rPr>
              <w:t xml:space="preserve">-счетной палате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  <w:r w:rsidRPr="006F5701">
              <w:rPr>
                <w:sz w:val="26"/>
                <w:szCs w:val="26"/>
              </w:rPr>
              <w:t>о порядке и осо</w:t>
            </w:r>
            <w:r w:rsidRPr="006F5701">
              <w:rPr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6F5701">
              <w:rPr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6F5701">
              <w:rPr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A2474F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F5701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7B100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правосоз</w:t>
            </w:r>
            <w:r w:rsidRPr="008E083B">
              <w:rPr>
                <w:sz w:val="26"/>
                <w:szCs w:val="26"/>
              </w:rPr>
              <w:softHyphen/>
              <w:t xml:space="preserve">нания у </w:t>
            </w:r>
            <w:r w:rsidR="00A2474F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в Контрольно-счетной палате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A2474F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A2474F">
              <w:rPr>
                <w:rFonts w:eastAsiaTheme="minorHAnsi"/>
                <w:sz w:val="26"/>
                <w:szCs w:val="26"/>
              </w:rPr>
              <w:t>2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Осуществление проверок достоверности и полноты све</w:t>
            </w:r>
            <w:r w:rsidRPr="008E083B">
              <w:rPr>
                <w:sz w:val="26"/>
                <w:szCs w:val="26"/>
              </w:rPr>
              <w:softHyphen/>
              <w:t xml:space="preserve">дений, представленных </w:t>
            </w:r>
            <w:r w:rsidR="00A2474F">
              <w:rPr>
                <w:sz w:val="26"/>
                <w:szCs w:val="26"/>
              </w:rPr>
              <w:t>муниципальными</w:t>
            </w:r>
            <w:r w:rsidRPr="008E083B">
              <w:rPr>
                <w:sz w:val="26"/>
                <w:szCs w:val="26"/>
              </w:rPr>
              <w:t xml:space="preserve"> служащими</w:t>
            </w:r>
            <w:r w:rsidRPr="005E67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Контрольно-счетной палаты </w:t>
            </w:r>
            <w:r w:rsidR="00A2474F">
              <w:rPr>
                <w:sz w:val="26"/>
                <w:szCs w:val="26"/>
              </w:rPr>
              <w:t>Первомайского муниципального района</w:t>
            </w:r>
            <w:r w:rsidRPr="008E083B">
              <w:rPr>
                <w:sz w:val="26"/>
                <w:szCs w:val="26"/>
              </w:rPr>
              <w:t>, а также соблю</w:t>
            </w:r>
            <w:r w:rsidRPr="008E083B">
              <w:rPr>
                <w:sz w:val="26"/>
                <w:szCs w:val="26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693" w:type="dxa"/>
          </w:tcPr>
          <w:p w:rsidR="00A2474F" w:rsidRPr="00A2474F" w:rsidRDefault="00A2474F" w:rsidP="00A2474F">
            <w:pPr>
              <w:rPr>
                <w:sz w:val="26"/>
                <w:szCs w:val="26"/>
              </w:rPr>
            </w:pPr>
            <w:r w:rsidRPr="00A2474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D59D8">
              <w:rPr>
                <w:sz w:val="26"/>
                <w:szCs w:val="26"/>
              </w:rPr>
              <w:t>Противодействие коррупцион</w:t>
            </w:r>
            <w:r w:rsidRPr="006D59D8">
              <w:rPr>
                <w:sz w:val="26"/>
                <w:szCs w:val="26"/>
              </w:rPr>
              <w:softHyphen/>
              <w:t xml:space="preserve">ным проявлениям </w:t>
            </w:r>
            <w:r w:rsidR="00A2474F">
              <w:rPr>
                <w:sz w:val="26"/>
                <w:szCs w:val="26"/>
              </w:rPr>
              <w:t>на муниципальной службе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7E1C4C" w:rsidRDefault="0000134D" w:rsidP="00F51401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F51401">
              <w:rPr>
                <w:rFonts w:eastAsiaTheme="minorHAnsi"/>
                <w:sz w:val="26"/>
                <w:szCs w:val="26"/>
              </w:rPr>
              <w:t>3</w:t>
            </w:r>
            <w:r w:rsidRPr="007E1C4C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7E1C4C" w:rsidRDefault="0000134D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Проведение оценки коррупционных рисков при осуще</w:t>
            </w:r>
            <w:r w:rsidRPr="007E1C4C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7E1C4C">
              <w:rPr>
                <w:sz w:val="26"/>
                <w:szCs w:val="26"/>
              </w:rPr>
              <w:softHyphen/>
              <w:t>ным проявлениям стандартов внешнего финансового контроля</w:t>
            </w:r>
          </w:p>
        </w:tc>
        <w:tc>
          <w:tcPr>
            <w:tcW w:w="2410" w:type="dxa"/>
          </w:tcPr>
          <w:p w:rsidR="0000134D" w:rsidRPr="007E1C4C" w:rsidRDefault="0000134D" w:rsidP="006F570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A2474F" w:rsidRPr="007E1C4C" w:rsidRDefault="0000134D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</w:t>
            </w:r>
            <w:r w:rsidR="00A2474F">
              <w:rPr>
                <w:sz w:val="26"/>
                <w:szCs w:val="26"/>
              </w:rPr>
              <w:t xml:space="preserve">тель Контрольно-счетной палаты </w:t>
            </w:r>
          </w:p>
          <w:p w:rsidR="0000134D" w:rsidRPr="007E1C4C" w:rsidRDefault="0000134D" w:rsidP="00C93614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45639A" w:rsidRDefault="0000134D" w:rsidP="00A000C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5639A">
              <w:rPr>
                <w:sz w:val="26"/>
                <w:szCs w:val="26"/>
              </w:rPr>
              <w:t>Противодействие коррупцион</w:t>
            </w:r>
            <w:r w:rsidRPr="0045639A">
              <w:rPr>
                <w:sz w:val="26"/>
                <w:szCs w:val="26"/>
              </w:rPr>
              <w:softHyphen/>
              <w:t xml:space="preserve">ным проявлениям на </w:t>
            </w:r>
            <w:r w:rsidR="00A2474F">
              <w:rPr>
                <w:sz w:val="26"/>
                <w:szCs w:val="26"/>
              </w:rPr>
              <w:t>муниципальной службе</w:t>
            </w:r>
            <w:r w:rsidRPr="0045639A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952A3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952A33">
              <w:rPr>
                <w:rFonts w:eastAsiaTheme="minorHAnsi"/>
                <w:sz w:val="26"/>
                <w:szCs w:val="26"/>
              </w:rPr>
              <w:t>4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8E083B" w:rsidRDefault="0000134D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147164">
              <w:rPr>
                <w:sz w:val="26"/>
                <w:szCs w:val="26"/>
              </w:rPr>
              <w:t xml:space="preserve"> актов прокурорского реаги</w:t>
            </w:r>
            <w:r w:rsidRPr="00147164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147164">
              <w:rPr>
                <w:sz w:val="26"/>
                <w:szCs w:val="26"/>
              </w:rPr>
              <w:softHyphen/>
              <w:t xml:space="preserve">ных в отношении </w:t>
            </w:r>
            <w:r w:rsidR="00F51401">
              <w:rPr>
                <w:sz w:val="26"/>
                <w:szCs w:val="26"/>
              </w:rPr>
              <w:t xml:space="preserve">муниципальных служащих </w:t>
            </w:r>
            <w:r>
              <w:rPr>
                <w:sz w:val="26"/>
                <w:szCs w:val="26"/>
              </w:rPr>
              <w:t xml:space="preserve">в Контрольно-счетной палате </w:t>
            </w:r>
            <w:r w:rsidR="00F51401">
              <w:rPr>
                <w:sz w:val="26"/>
                <w:szCs w:val="26"/>
              </w:rPr>
              <w:lastRenderedPageBreak/>
              <w:t xml:space="preserve">Первомайского муниципального района 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7164">
              <w:rPr>
                <w:sz w:val="26"/>
                <w:szCs w:val="26"/>
              </w:rPr>
              <w:lastRenderedPageBreak/>
              <w:t>По мере посту</w:t>
            </w:r>
            <w:r w:rsidRPr="00147164">
              <w:rPr>
                <w:sz w:val="26"/>
                <w:szCs w:val="26"/>
              </w:rPr>
              <w:softHyphen/>
              <w:t xml:space="preserve">пления актов прокурорского реагирования </w:t>
            </w:r>
            <w:r w:rsidRPr="00147164">
              <w:rPr>
                <w:sz w:val="26"/>
                <w:szCs w:val="26"/>
              </w:rPr>
              <w:lastRenderedPageBreak/>
              <w:t>(информации)</w:t>
            </w:r>
          </w:p>
        </w:tc>
        <w:tc>
          <w:tcPr>
            <w:tcW w:w="2693" w:type="dxa"/>
          </w:tcPr>
          <w:p w:rsidR="0000134D" w:rsidRPr="008E083B" w:rsidRDefault="0000134D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00134D" w:rsidRPr="008E083B" w:rsidRDefault="0000134D" w:rsidP="0034192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133E74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7.5.</w:t>
            </w:r>
          </w:p>
        </w:tc>
        <w:tc>
          <w:tcPr>
            <w:tcW w:w="5670" w:type="dxa"/>
          </w:tcPr>
          <w:p w:rsidR="0000134D" w:rsidRPr="008E083B" w:rsidRDefault="0000134D" w:rsidP="00ED2F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Организация работы по уведомлению </w:t>
            </w:r>
            <w:proofErr w:type="gramStart"/>
            <w:r w:rsidR="00F0086C">
              <w:rPr>
                <w:sz w:val="26"/>
                <w:szCs w:val="26"/>
              </w:rPr>
              <w:t>муниципальным</w:t>
            </w:r>
            <w:proofErr w:type="gramEnd"/>
            <w:r w:rsidR="00F0086C">
              <w:rPr>
                <w:sz w:val="26"/>
                <w:szCs w:val="26"/>
              </w:rPr>
              <w:t xml:space="preserve"> </w:t>
            </w:r>
            <w:r w:rsidRPr="008E083B">
              <w:rPr>
                <w:sz w:val="26"/>
                <w:szCs w:val="26"/>
              </w:rPr>
              <w:t xml:space="preserve"> служащими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F0086C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8E083B">
              <w:rPr>
                <w:sz w:val="26"/>
                <w:szCs w:val="26"/>
              </w:rPr>
              <w:t xml:space="preserve"> представителя нанимателя о выполнении иной оплачи</w:t>
            </w:r>
            <w:r w:rsidRPr="008E083B">
              <w:rPr>
                <w:sz w:val="26"/>
                <w:szCs w:val="26"/>
              </w:rPr>
              <w:softHyphen/>
              <w:t>ваемой работы в соответствии с частью 2 статьи 1</w:t>
            </w:r>
            <w:r w:rsidR="00ED2FD6">
              <w:rPr>
                <w:sz w:val="26"/>
                <w:szCs w:val="26"/>
              </w:rPr>
              <w:t>1</w:t>
            </w:r>
            <w:r w:rsidRPr="008E083B">
              <w:rPr>
                <w:sz w:val="26"/>
                <w:szCs w:val="26"/>
              </w:rPr>
              <w:t xml:space="preserve"> Фе</w:t>
            </w:r>
            <w:r w:rsidRPr="008E083B">
              <w:rPr>
                <w:sz w:val="26"/>
                <w:szCs w:val="26"/>
              </w:rPr>
              <w:softHyphen/>
              <w:t>дерально</w:t>
            </w:r>
            <w:r>
              <w:rPr>
                <w:sz w:val="26"/>
                <w:szCs w:val="26"/>
              </w:rPr>
              <w:t>го закона от </w:t>
            </w:r>
            <w:r w:rsidR="00ED2FD6">
              <w:rPr>
                <w:sz w:val="26"/>
                <w:szCs w:val="26"/>
              </w:rPr>
              <w:t>02.03.2007</w:t>
            </w:r>
            <w:r>
              <w:rPr>
                <w:sz w:val="26"/>
                <w:szCs w:val="26"/>
              </w:rPr>
              <w:t xml:space="preserve"> № </w:t>
            </w:r>
            <w:r w:rsidR="00ED2FD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-ФЗ «О </w:t>
            </w:r>
            <w:r w:rsidR="00ED2FD6">
              <w:rPr>
                <w:sz w:val="26"/>
                <w:szCs w:val="26"/>
              </w:rPr>
              <w:t xml:space="preserve">муниципальной </w:t>
            </w:r>
            <w:r w:rsidRPr="008E083B">
              <w:rPr>
                <w:sz w:val="26"/>
                <w:szCs w:val="26"/>
              </w:rPr>
              <w:t xml:space="preserve"> службе </w:t>
            </w:r>
            <w:r w:rsidR="00ED2FD6">
              <w:rPr>
                <w:sz w:val="26"/>
                <w:szCs w:val="26"/>
              </w:rPr>
              <w:t xml:space="preserve">в </w:t>
            </w:r>
            <w:r w:rsidRPr="008E083B">
              <w:rPr>
                <w:sz w:val="26"/>
                <w:szCs w:val="26"/>
              </w:rPr>
              <w:t>Российской Федерации»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E1DA3" w:rsidRPr="008E083B" w:rsidRDefault="0000134D" w:rsidP="006E1DA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AB5C2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04278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6E1DA3">
              <w:rPr>
                <w:sz w:val="26"/>
                <w:szCs w:val="26"/>
              </w:rPr>
              <w:t>муниципальной службе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133E74" w:rsidP="0017549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5.</w:t>
            </w:r>
            <w:r w:rsidR="0017549B">
              <w:rPr>
                <w:rFonts w:eastAsiaTheme="minorHAnsi"/>
                <w:sz w:val="26"/>
                <w:szCs w:val="26"/>
              </w:rPr>
              <w:t>1</w:t>
            </w:r>
            <w:r w:rsidR="0000134D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045EBD" w:rsidRDefault="0000134D" w:rsidP="003D0F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 xml:space="preserve">Рассмотрение уведомлений представителя нанимателя о выполнении иной оплачиваемой работы в соответствии с частью 2 </w:t>
            </w:r>
            <w:r w:rsidR="003D0F0A" w:rsidRPr="008E083B">
              <w:rPr>
                <w:sz w:val="26"/>
                <w:szCs w:val="26"/>
              </w:rPr>
              <w:t>статьи 1</w:t>
            </w:r>
            <w:r w:rsidR="003D0F0A">
              <w:rPr>
                <w:sz w:val="26"/>
                <w:szCs w:val="26"/>
              </w:rPr>
              <w:t>1</w:t>
            </w:r>
            <w:r w:rsidR="003D0F0A" w:rsidRPr="008E083B">
              <w:rPr>
                <w:sz w:val="26"/>
                <w:szCs w:val="26"/>
              </w:rPr>
              <w:t xml:space="preserve"> Фе</w:t>
            </w:r>
            <w:r w:rsidR="003D0F0A" w:rsidRPr="008E083B">
              <w:rPr>
                <w:sz w:val="26"/>
                <w:szCs w:val="26"/>
              </w:rPr>
              <w:softHyphen/>
              <w:t>дерально</w:t>
            </w:r>
            <w:r w:rsidR="003D0F0A">
              <w:rPr>
                <w:sz w:val="26"/>
                <w:szCs w:val="26"/>
              </w:rPr>
              <w:t xml:space="preserve">го закона от 02.03.2007 № 25-ФЗ «О муниципальной </w:t>
            </w:r>
            <w:r w:rsidR="003D0F0A" w:rsidRPr="008E083B">
              <w:rPr>
                <w:sz w:val="26"/>
                <w:szCs w:val="26"/>
              </w:rPr>
              <w:t xml:space="preserve"> службе </w:t>
            </w:r>
            <w:r w:rsidR="003D0F0A">
              <w:rPr>
                <w:sz w:val="26"/>
                <w:szCs w:val="26"/>
              </w:rPr>
              <w:t xml:space="preserve">в </w:t>
            </w:r>
            <w:r w:rsidR="003D0F0A" w:rsidRPr="008E083B">
              <w:rPr>
                <w:sz w:val="26"/>
                <w:szCs w:val="26"/>
              </w:rPr>
              <w:t>Российской Федерации»</w:t>
            </w:r>
            <w:r w:rsidRPr="00045EBD">
              <w:rPr>
                <w:sz w:val="26"/>
                <w:szCs w:val="26"/>
              </w:rPr>
              <w:t xml:space="preserve">, поступивших от </w:t>
            </w:r>
            <w:r w:rsidR="003D0F0A">
              <w:rPr>
                <w:sz w:val="26"/>
                <w:szCs w:val="26"/>
              </w:rPr>
              <w:t xml:space="preserve">муниципальных </w:t>
            </w:r>
            <w:r w:rsidRPr="00045EBD">
              <w:rPr>
                <w:sz w:val="26"/>
                <w:szCs w:val="26"/>
              </w:rPr>
              <w:t>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3D0F0A"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года, по мере посту</w:t>
            </w:r>
            <w:r w:rsidRPr="008E083B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2693" w:type="dxa"/>
          </w:tcPr>
          <w:p w:rsidR="0000134D" w:rsidRPr="00780D16" w:rsidRDefault="0000134D" w:rsidP="00AB5C2E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2A51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47164">
              <w:rPr>
                <w:sz w:val="26"/>
                <w:szCs w:val="26"/>
              </w:rPr>
              <w:t>омисси</w:t>
            </w:r>
            <w:r>
              <w:rPr>
                <w:sz w:val="26"/>
                <w:szCs w:val="26"/>
              </w:rPr>
              <w:t>я</w:t>
            </w:r>
            <w:r w:rsidRPr="00147164">
              <w:rPr>
                <w:sz w:val="26"/>
                <w:szCs w:val="26"/>
              </w:rPr>
              <w:t xml:space="preserve"> по соблюдению требований к служебному поведению и урегулирова</w:t>
            </w:r>
            <w:r w:rsidRPr="00147164">
              <w:rPr>
                <w:sz w:val="26"/>
                <w:szCs w:val="26"/>
              </w:rPr>
              <w:softHyphen/>
              <w:t>нию конфликта интересов</w:t>
            </w:r>
          </w:p>
        </w:tc>
        <w:tc>
          <w:tcPr>
            <w:tcW w:w="3118" w:type="dxa"/>
          </w:tcPr>
          <w:p w:rsidR="0000134D" w:rsidRPr="008E083B" w:rsidRDefault="0000134D" w:rsidP="003D0F0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3D0F0A">
              <w:rPr>
                <w:sz w:val="26"/>
                <w:szCs w:val="26"/>
              </w:rPr>
              <w:t xml:space="preserve">муниципальной </w:t>
            </w:r>
            <w:r w:rsidRPr="008E083B">
              <w:rPr>
                <w:sz w:val="26"/>
                <w:szCs w:val="26"/>
              </w:rPr>
              <w:t>службе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BE684C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00134D" w:rsidRPr="00A73742" w:rsidRDefault="0000134D" w:rsidP="00BE68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>Организация работы по уведомлению</w:t>
            </w:r>
            <w:r>
              <w:rPr>
                <w:sz w:val="26"/>
                <w:szCs w:val="26"/>
              </w:rPr>
              <w:t xml:space="preserve"> </w:t>
            </w:r>
            <w:r w:rsidR="00BE684C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BE684C">
              <w:rPr>
                <w:sz w:val="26"/>
                <w:szCs w:val="26"/>
              </w:rPr>
              <w:t>Первомайского муниципального района</w:t>
            </w:r>
            <w:r w:rsidRPr="00045EBD">
              <w:rPr>
                <w:sz w:val="26"/>
                <w:szCs w:val="26"/>
              </w:rPr>
              <w:t xml:space="preserve"> представителя нанимателя в случае обращения в целях склоне</w:t>
            </w:r>
            <w:r>
              <w:rPr>
                <w:sz w:val="26"/>
                <w:szCs w:val="26"/>
              </w:rPr>
              <w:t xml:space="preserve">ния </w:t>
            </w:r>
            <w:r w:rsidRPr="00D26EDE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045EBD">
              <w:rPr>
                <w:sz w:val="26"/>
                <w:szCs w:val="26"/>
              </w:rPr>
              <w:t>к совершению коррупционных право</w:t>
            </w:r>
            <w:r w:rsidRPr="00045EBD">
              <w:rPr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045EBD">
              <w:rPr>
                <w:sz w:val="26"/>
                <w:szCs w:val="26"/>
              </w:rPr>
              <w:softHyphen/>
              <w:t>занных обращениях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00134D" w:rsidRPr="00780D16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12"/>
                <w:szCs w:val="12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00134D" w:rsidRPr="008E083B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BE68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BE684C">
              <w:rPr>
                <w:sz w:val="26"/>
                <w:szCs w:val="26"/>
              </w:rPr>
              <w:t>муниципальной службе</w:t>
            </w:r>
            <w:r w:rsidRPr="008E083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083B">
              <w:rPr>
                <w:sz w:val="26"/>
                <w:szCs w:val="26"/>
              </w:rPr>
              <w:t>службе</w:t>
            </w:r>
            <w:proofErr w:type="spellEnd"/>
            <w:proofErr w:type="gramEnd"/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66566E" w:rsidP="0017549B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00134D">
              <w:rPr>
                <w:rFonts w:eastAsiaTheme="minorHAnsi"/>
                <w:sz w:val="26"/>
                <w:szCs w:val="26"/>
              </w:rPr>
              <w:t>6.</w:t>
            </w:r>
            <w:r w:rsidR="0017549B">
              <w:rPr>
                <w:rFonts w:eastAsiaTheme="minorHAnsi"/>
                <w:sz w:val="26"/>
                <w:szCs w:val="26"/>
              </w:rPr>
              <w:t>1</w:t>
            </w:r>
            <w:r w:rsidR="0000134D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0134D" w:rsidRPr="00045EBD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045EBD"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</w:t>
            </w:r>
            <w:r>
              <w:rPr>
                <w:sz w:val="26"/>
                <w:szCs w:val="26"/>
              </w:rPr>
              <w:t xml:space="preserve">ния </w:t>
            </w:r>
            <w:r w:rsidR="0066566E">
              <w:rPr>
                <w:sz w:val="26"/>
                <w:szCs w:val="26"/>
              </w:rPr>
              <w:lastRenderedPageBreak/>
              <w:t xml:space="preserve">муниципальных </w:t>
            </w:r>
            <w:r w:rsidRPr="00045EBD">
              <w:rPr>
                <w:sz w:val="26"/>
                <w:szCs w:val="26"/>
              </w:rPr>
              <w:t xml:space="preserve"> служащих к соверше</w:t>
            </w:r>
            <w:r w:rsidRPr="00045EBD">
              <w:rPr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045EBD">
              <w:rPr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045EBD">
              <w:rPr>
                <w:sz w:val="26"/>
                <w:szCs w:val="26"/>
              </w:rPr>
              <w:softHyphen/>
              <w:t>пивших</w:t>
            </w:r>
            <w:r>
              <w:rPr>
                <w:sz w:val="26"/>
                <w:szCs w:val="26"/>
              </w:rPr>
              <w:t xml:space="preserve"> от </w:t>
            </w:r>
            <w:r w:rsidR="0066566E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66566E"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>В течение года, по мере посту</w:t>
            </w:r>
            <w:r w:rsidRPr="008E083B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2693" w:type="dxa"/>
          </w:tcPr>
          <w:p w:rsidR="0066566E" w:rsidRPr="00A73742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</w:t>
            </w:r>
            <w:r w:rsidRPr="00A73742">
              <w:rPr>
                <w:sz w:val="26"/>
                <w:szCs w:val="26"/>
              </w:rPr>
              <w:lastRenderedPageBreak/>
              <w:t xml:space="preserve">палаты </w:t>
            </w:r>
          </w:p>
          <w:p w:rsidR="0000134D" w:rsidRPr="008E083B" w:rsidRDefault="0000134D" w:rsidP="007F3ED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0134D" w:rsidRPr="008E083B" w:rsidRDefault="0000134D" w:rsidP="006656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lastRenderedPageBreak/>
              <w:t>Противодействие коррупцион</w:t>
            </w:r>
            <w:r w:rsidRPr="00A73742">
              <w:rPr>
                <w:sz w:val="26"/>
                <w:szCs w:val="26"/>
              </w:rPr>
              <w:softHyphen/>
              <w:t xml:space="preserve">ным </w:t>
            </w:r>
            <w:r w:rsidRPr="00A73742">
              <w:rPr>
                <w:sz w:val="26"/>
                <w:szCs w:val="26"/>
              </w:rPr>
              <w:lastRenderedPageBreak/>
              <w:t xml:space="preserve">проявлениям на </w:t>
            </w:r>
            <w:r w:rsidR="0066566E">
              <w:rPr>
                <w:sz w:val="26"/>
                <w:szCs w:val="26"/>
              </w:rPr>
              <w:t>муниципальной службе</w:t>
            </w:r>
            <w:r w:rsidR="00E20D2D">
              <w:rPr>
                <w:sz w:val="26"/>
                <w:szCs w:val="26"/>
              </w:rPr>
              <w:t xml:space="preserve"> </w:t>
            </w:r>
          </w:p>
        </w:tc>
      </w:tr>
      <w:tr w:rsidR="0000134D" w:rsidRPr="008E083B" w:rsidTr="00A103F5">
        <w:tc>
          <w:tcPr>
            <w:tcW w:w="959" w:type="dxa"/>
          </w:tcPr>
          <w:p w:rsidR="0000134D" w:rsidRPr="008E083B" w:rsidRDefault="0000134D" w:rsidP="00E20D2D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7.7.</w:t>
            </w:r>
          </w:p>
        </w:tc>
        <w:tc>
          <w:tcPr>
            <w:tcW w:w="5670" w:type="dxa"/>
          </w:tcPr>
          <w:p w:rsidR="0000134D" w:rsidRPr="008E083B" w:rsidRDefault="0000134D" w:rsidP="00A7374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Организация работы по соблюдению ограничений, ка</w:t>
            </w:r>
            <w:r w:rsidRPr="008E083B">
              <w:rPr>
                <w:sz w:val="26"/>
                <w:szCs w:val="26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2410" w:type="dxa"/>
          </w:tcPr>
          <w:p w:rsidR="0000134D" w:rsidRPr="008E083B" w:rsidRDefault="0000134D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B45801" w:rsidRPr="00A73742" w:rsidRDefault="00B45801" w:rsidP="00B458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E20D2D" w:rsidRPr="008E083B" w:rsidRDefault="00B45801" w:rsidP="00A31C5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поступлению и выбытию нефинансовых активов Администрации Первомайского муниципального района</w:t>
            </w:r>
          </w:p>
        </w:tc>
        <w:tc>
          <w:tcPr>
            <w:tcW w:w="3118" w:type="dxa"/>
          </w:tcPr>
          <w:p w:rsidR="0000134D" w:rsidRPr="008E083B" w:rsidRDefault="0000134D" w:rsidP="007D251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 xml:space="preserve">ным проявлениям на </w:t>
            </w:r>
            <w:r w:rsidR="007D251A">
              <w:rPr>
                <w:sz w:val="26"/>
                <w:szCs w:val="26"/>
              </w:rPr>
              <w:t>муниципальной службе</w:t>
            </w:r>
          </w:p>
        </w:tc>
      </w:tr>
      <w:tr w:rsidR="0066031E" w:rsidRPr="008E083B" w:rsidTr="00B45BD9">
        <w:tc>
          <w:tcPr>
            <w:tcW w:w="959" w:type="dxa"/>
          </w:tcPr>
          <w:p w:rsidR="0066031E" w:rsidRPr="008E083B" w:rsidRDefault="0066031E" w:rsidP="00246E28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7.8.</w:t>
            </w:r>
          </w:p>
        </w:tc>
        <w:tc>
          <w:tcPr>
            <w:tcW w:w="5670" w:type="dxa"/>
          </w:tcPr>
          <w:p w:rsidR="0066031E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Осуществление анализа соблюдения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муниципальными служащими в Контрольно-счетной палате Первомайского муниципального района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2"/>
                <w:szCs w:val="2"/>
                <w:highlight w:val="yellow"/>
              </w:rPr>
            </w:pPr>
            <w:r>
              <w:rPr>
                <w:rFonts w:eastAsia="Calibri" w:cs="Times New Roman"/>
                <w:sz w:val="2"/>
                <w:szCs w:val="2"/>
                <w:lang w:eastAsia="ru-RU"/>
              </w:rPr>
              <w:t>,</w:t>
            </w:r>
          </w:p>
        </w:tc>
        <w:tc>
          <w:tcPr>
            <w:tcW w:w="2410" w:type="dxa"/>
          </w:tcPr>
          <w:p w:rsidR="0066031E" w:rsidRPr="00B45BD9" w:rsidRDefault="0066031E" w:rsidP="00D618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45BD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66031E" w:rsidRPr="00A73742" w:rsidRDefault="0066031E" w:rsidP="00CC43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8E083B" w:rsidRDefault="0066031E" w:rsidP="00CC439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B45BD9" w:rsidRDefault="0066031E" w:rsidP="0066031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Противодействи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 коррупционным проявлениям на муниципальной службе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31E" w:rsidRPr="008E083B" w:rsidTr="00B45BD9">
        <w:tc>
          <w:tcPr>
            <w:tcW w:w="959" w:type="dxa"/>
          </w:tcPr>
          <w:p w:rsidR="0066031E" w:rsidRPr="008E083B" w:rsidRDefault="00717ACB" w:rsidP="00B45BD9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66031E">
              <w:rPr>
                <w:rFonts w:eastAsiaTheme="minorHAnsi"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66031E" w:rsidRDefault="0066031E" w:rsidP="00D61886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Осуществление анализа организации кадровой работы в части, касающейся ведения личных дел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муниципальных служащих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в Контрольно-счетной палате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Первомайского муниципального района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в том числе </w:t>
            </w:r>
            <w:proofErr w:type="gramStart"/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актуализацией 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сведений, содержащихся в анкетах, представляемых при назначении на должности и поступ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лении на муниципальную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4"/>
                <w:szCs w:val="4"/>
                <w:highlight w:val="yellow"/>
              </w:rPr>
            </w:pPr>
          </w:p>
        </w:tc>
        <w:tc>
          <w:tcPr>
            <w:tcW w:w="2410" w:type="dxa"/>
          </w:tcPr>
          <w:p w:rsidR="0066031E" w:rsidRPr="00B45BD9" w:rsidRDefault="0066031E" w:rsidP="00D6188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65EFB">
              <w:rPr>
                <w:sz w:val="26"/>
                <w:szCs w:val="26"/>
                <w:lang w:val="en-US"/>
              </w:rPr>
              <w:lastRenderedPageBreak/>
              <w:t xml:space="preserve">III-IV </w:t>
            </w:r>
            <w:r w:rsidRPr="00565EFB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717ACB" w:rsidRPr="00A73742" w:rsidRDefault="00717ACB" w:rsidP="00717AC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2D3E6D" w:rsidRDefault="0066031E" w:rsidP="00D6188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B45BD9" w:rsidRDefault="0066031E" w:rsidP="00717AC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Противодействие коррупционным проявлениям на </w:t>
            </w:r>
            <w:r w:rsidR="00717ACB">
              <w:rPr>
                <w:rFonts w:eastAsia="Calibri" w:cs="Times New Roman"/>
                <w:sz w:val="26"/>
                <w:szCs w:val="26"/>
                <w:lang w:eastAsia="ru-RU"/>
              </w:rPr>
              <w:t>муниципальной службе</w:t>
            </w:r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D3E6D">
              <w:rPr>
                <w:rFonts w:eastAsia="Calibri" w:cs="Times New Roman"/>
                <w:sz w:val="26"/>
                <w:szCs w:val="26"/>
                <w:lang w:eastAsia="ru-RU"/>
              </w:rPr>
              <w:t>службе</w:t>
            </w:r>
            <w:proofErr w:type="spellEnd"/>
            <w:proofErr w:type="gramEnd"/>
          </w:p>
        </w:tc>
      </w:tr>
      <w:tr w:rsidR="0066031E" w:rsidRPr="008E083B" w:rsidTr="00F05525">
        <w:trPr>
          <w:trHeight w:val="281"/>
        </w:trPr>
        <w:tc>
          <w:tcPr>
            <w:tcW w:w="14850" w:type="dxa"/>
            <w:gridSpan w:val="5"/>
          </w:tcPr>
          <w:p w:rsidR="0066031E" w:rsidRPr="0080220C" w:rsidRDefault="0066031E" w:rsidP="001E5E6B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Иные меры по противодействию коррупции</w:t>
            </w:r>
          </w:p>
        </w:tc>
      </w:tr>
      <w:tr w:rsidR="0066031E" w:rsidRPr="008E083B" w:rsidTr="00F05525">
        <w:trPr>
          <w:trHeight w:val="345"/>
        </w:trPr>
        <w:tc>
          <w:tcPr>
            <w:tcW w:w="14850" w:type="dxa"/>
            <w:gridSpan w:val="5"/>
          </w:tcPr>
          <w:p w:rsidR="0066031E" w:rsidRPr="0080220C" w:rsidRDefault="0066031E" w:rsidP="001E5E6B">
            <w:pPr>
              <w:pStyle w:val="af8"/>
              <w:keepNext/>
              <w:keepLines/>
              <w:numPr>
                <w:ilvl w:val="1"/>
                <w:numId w:val="17"/>
              </w:numPr>
              <w:tabs>
                <w:tab w:val="left" w:pos="567"/>
              </w:tabs>
              <w:ind w:firstLine="3315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66031E" w:rsidRPr="008E083B" w:rsidTr="00F05525">
        <w:trPr>
          <w:trHeight w:val="2533"/>
        </w:trPr>
        <w:tc>
          <w:tcPr>
            <w:tcW w:w="959" w:type="dxa"/>
          </w:tcPr>
          <w:p w:rsidR="0066031E" w:rsidRPr="008E083B" w:rsidRDefault="0066031E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8.1.1.</w:t>
            </w:r>
          </w:p>
        </w:tc>
        <w:tc>
          <w:tcPr>
            <w:tcW w:w="5670" w:type="dxa"/>
          </w:tcPr>
          <w:p w:rsidR="0066031E" w:rsidRPr="00A73742" w:rsidRDefault="0066031E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своевременного внесения изменений в локальные нор</w:t>
            </w:r>
            <w:r w:rsidRPr="00A73742">
              <w:rPr>
                <w:sz w:val="26"/>
                <w:szCs w:val="26"/>
              </w:rPr>
              <w:softHyphen/>
              <w:t xml:space="preserve">мативные правовые акты </w:t>
            </w:r>
            <w:r>
              <w:rPr>
                <w:sz w:val="26"/>
                <w:szCs w:val="26"/>
              </w:rPr>
              <w:t xml:space="preserve">Контрольно-счетной палаты </w:t>
            </w:r>
            <w:r w:rsidR="00ED0B5E"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в связи с изменениями зако</w:t>
            </w:r>
            <w:r w:rsidRPr="00A73742">
              <w:rPr>
                <w:sz w:val="26"/>
                <w:szCs w:val="26"/>
              </w:rPr>
              <w:softHyphen/>
              <w:t>нодательс</w:t>
            </w:r>
            <w:r>
              <w:rPr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2410" w:type="dxa"/>
          </w:tcPr>
          <w:p w:rsidR="0066031E" w:rsidRPr="00A73742" w:rsidRDefault="0066031E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В течение года по мере необ</w:t>
            </w:r>
            <w:r w:rsidRPr="00A73742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</w:tcPr>
          <w:p w:rsidR="00ED0B5E" w:rsidRPr="00A73742" w:rsidRDefault="00ED0B5E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A73742" w:rsidRDefault="0066031E" w:rsidP="00A31C5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8E083B" w:rsidRDefault="0066031E" w:rsidP="00ED0B5E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актуализации локальных нор</w:t>
            </w:r>
            <w:r w:rsidRPr="00A73742">
              <w:rPr>
                <w:sz w:val="26"/>
                <w:szCs w:val="26"/>
              </w:rPr>
              <w:softHyphen/>
              <w:t xml:space="preserve">мативных правовых актов Контрольно-счетной палаты </w:t>
            </w:r>
            <w:r w:rsidR="00ED0B5E"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о противодействии кор</w:t>
            </w:r>
            <w:r w:rsidRPr="00A73742">
              <w:rPr>
                <w:sz w:val="26"/>
                <w:szCs w:val="26"/>
              </w:rPr>
              <w:softHyphen/>
              <w:t>рупции</w:t>
            </w:r>
          </w:p>
        </w:tc>
      </w:tr>
      <w:tr w:rsidR="0066031E" w:rsidRPr="008E083B" w:rsidTr="00A31C5A">
        <w:tc>
          <w:tcPr>
            <w:tcW w:w="959" w:type="dxa"/>
          </w:tcPr>
          <w:p w:rsidR="0066031E" w:rsidRPr="008E083B" w:rsidRDefault="0066031E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8.1.2.</w:t>
            </w:r>
          </w:p>
        </w:tc>
        <w:tc>
          <w:tcPr>
            <w:tcW w:w="5670" w:type="dxa"/>
          </w:tcPr>
          <w:p w:rsidR="0066031E" w:rsidRPr="00D010BD" w:rsidRDefault="0066031E" w:rsidP="00240D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</w:rPr>
              <w:t>Разработка Плана противодействия коррупции</w:t>
            </w:r>
            <w:r>
              <w:rPr>
                <w:sz w:val="26"/>
                <w:szCs w:val="26"/>
              </w:rPr>
              <w:t xml:space="preserve"> Контрольно-счетной палаты </w:t>
            </w:r>
            <w:r w:rsidR="00BE4BE6"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D010B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240D7B">
              <w:rPr>
                <w:sz w:val="26"/>
                <w:szCs w:val="26"/>
              </w:rPr>
              <w:t xml:space="preserve">2 </w:t>
            </w:r>
            <w:bookmarkStart w:id="0" w:name="_GoBack"/>
            <w:bookmarkEnd w:id="0"/>
            <w:r w:rsidRPr="00D010BD">
              <w:rPr>
                <w:sz w:val="26"/>
                <w:szCs w:val="26"/>
              </w:rPr>
              <w:t>год</w:t>
            </w:r>
          </w:p>
        </w:tc>
        <w:tc>
          <w:tcPr>
            <w:tcW w:w="2410" w:type="dxa"/>
          </w:tcPr>
          <w:p w:rsidR="0066031E" w:rsidRPr="00D010BD" w:rsidRDefault="0066031E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  <w:lang w:val="en-US"/>
              </w:rPr>
              <w:t xml:space="preserve">IV </w:t>
            </w:r>
            <w:r w:rsidRPr="00D010BD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BE4BE6" w:rsidRPr="00A73742" w:rsidRDefault="00BE4BE6" w:rsidP="00BE4BE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66031E" w:rsidRPr="00D010BD" w:rsidRDefault="0066031E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6031E" w:rsidRPr="002A750B" w:rsidRDefault="0066031E" w:rsidP="00BE4BE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750B">
              <w:rPr>
                <w:sz w:val="26"/>
                <w:szCs w:val="26"/>
              </w:rPr>
              <w:t xml:space="preserve">ланирование работы по созданию условий, препятствующих возможности возникновения </w:t>
            </w:r>
            <w:proofErr w:type="spellStart"/>
            <w:r w:rsidRPr="002A750B">
              <w:rPr>
                <w:sz w:val="26"/>
                <w:szCs w:val="26"/>
              </w:rPr>
              <w:t>коррупциогенных</w:t>
            </w:r>
            <w:proofErr w:type="spellEnd"/>
            <w:r w:rsidRPr="002A750B">
              <w:rPr>
                <w:sz w:val="26"/>
                <w:szCs w:val="26"/>
              </w:rPr>
              <w:t xml:space="preserve"> факторов и обеспечивающих </w:t>
            </w:r>
            <w:proofErr w:type="spellStart"/>
            <w:r w:rsidRPr="002A750B">
              <w:rPr>
                <w:sz w:val="26"/>
                <w:szCs w:val="26"/>
              </w:rPr>
              <w:t>антикоррупционность</w:t>
            </w:r>
            <w:proofErr w:type="spellEnd"/>
            <w:r w:rsidRPr="002A750B">
              <w:rPr>
                <w:sz w:val="26"/>
                <w:szCs w:val="26"/>
              </w:rPr>
              <w:t xml:space="preserve"> деятельности Контрольно-счетной палаты </w:t>
            </w:r>
            <w:r w:rsidR="00E9356F">
              <w:rPr>
                <w:sz w:val="26"/>
                <w:szCs w:val="26"/>
              </w:rPr>
              <w:t xml:space="preserve">Первомайского муниципального </w:t>
            </w:r>
            <w:r w:rsidR="00BE4BE6">
              <w:rPr>
                <w:sz w:val="26"/>
                <w:szCs w:val="26"/>
              </w:rPr>
              <w:t>района</w:t>
            </w:r>
          </w:p>
        </w:tc>
      </w:tr>
    </w:tbl>
    <w:p w:rsidR="00F5606B" w:rsidRDefault="00F5606B" w:rsidP="00526BB1">
      <w:pPr>
        <w:widowControl/>
        <w:autoSpaceDE/>
        <w:autoSpaceDN/>
        <w:adjustRightInd/>
        <w:rPr>
          <w:sz w:val="2"/>
          <w:szCs w:val="2"/>
        </w:rPr>
      </w:pPr>
    </w:p>
    <w:sectPr w:rsidR="00F5606B" w:rsidSect="00AC3DD7">
      <w:headerReference w:type="even" r:id="rId9"/>
      <w:headerReference w:type="default" r:id="rId10"/>
      <w:pgSz w:w="16838" w:h="11906" w:orient="landscape"/>
      <w:pgMar w:top="130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7B" w:rsidRDefault="0038077B" w:rsidP="001F44E1">
      <w:pPr>
        <w:pStyle w:val="13"/>
      </w:pPr>
      <w:r>
        <w:separator/>
      </w:r>
    </w:p>
  </w:endnote>
  <w:endnote w:type="continuationSeparator" w:id="0">
    <w:p w:rsidR="0038077B" w:rsidRDefault="0038077B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7B" w:rsidRDefault="0038077B" w:rsidP="001F44E1">
      <w:pPr>
        <w:pStyle w:val="13"/>
      </w:pPr>
      <w:r>
        <w:separator/>
      </w:r>
    </w:p>
  </w:footnote>
  <w:footnote w:type="continuationSeparator" w:id="0">
    <w:p w:rsidR="0038077B" w:rsidRDefault="0038077B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0D7B">
      <w:rPr>
        <w:rStyle w:val="aa"/>
        <w:noProof/>
      </w:rPr>
      <w:t>11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2"/>
    <w:rsid w:val="0000134D"/>
    <w:rsid w:val="00001EC4"/>
    <w:rsid w:val="00002F4D"/>
    <w:rsid w:val="00005304"/>
    <w:rsid w:val="00010364"/>
    <w:rsid w:val="000106D4"/>
    <w:rsid w:val="00011782"/>
    <w:rsid w:val="00012CD1"/>
    <w:rsid w:val="0001336E"/>
    <w:rsid w:val="00014E8F"/>
    <w:rsid w:val="00017FC7"/>
    <w:rsid w:val="00025240"/>
    <w:rsid w:val="0002531C"/>
    <w:rsid w:val="00034325"/>
    <w:rsid w:val="00040DE6"/>
    <w:rsid w:val="00042783"/>
    <w:rsid w:val="00043654"/>
    <w:rsid w:val="000446FD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1407"/>
    <w:rsid w:val="00092F46"/>
    <w:rsid w:val="00093FF4"/>
    <w:rsid w:val="0009412E"/>
    <w:rsid w:val="0009681A"/>
    <w:rsid w:val="00096E19"/>
    <w:rsid w:val="000A7A8B"/>
    <w:rsid w:val="000B10B8"/>
    <w:rsid w:val="000B3491"/>
    <w:rsid w:val="000C080D"/>
    <w:rsid w:val="000C1923"/>
    <w:rsid w:val="000D586E"/>
    <w:rsid w:val="000E150C"/>
    <w:rsid w:val="000E1DA2"/>
    <w:rsid w:val="000E3C91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00CB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3E74"/>
    <w:rsid w:val="001377A1"/>
    <w:rsid w:val="00140548"/>
    <w:rsid w:val="0014311C"/>
    <w:rsid w:val="00144AC8"/>
    <w:rsid w:val="00147164"/>
    <w:rsid w:val="001502C8"/>
    <w:rsid w:val="001527B5"/>
    <w:rsid w:val="00153C13"/>
    <w:rsid w:val="00155DF1"/>
    <w:rsid w:val="00162BB4"/>
    <w:rsid w:val="001642A4"/>
    <w:rsid w:val="00166F53"/>
    <w:rsid w:val="00173E36"/>
    <w:rsid w:val="001742FF"/>
    <w:rsid w:val="00174DB9"/>
    <w:rsid w:val="0017549B"/>
    <w:rsid w:val="001754F3"/>
    <w:rsid w:val="00185480"/>
    <w:rsid w:val="00193545"/>
    <w:rsid w:val="00194FAD"/>
    <w:rsid w:val="001A41CE"/>
    <w:rsid w:val="001B1242"/>
    <w:rsid w:val="001D201D"/>
    <w:rsid w:val="001D6BA3"/>
    <w:rsid w:val="001E389B"/>
    <w:rsid w:val="001E3BE2"/>
    <w:rsid w:val="001E5E6B"/>
    <w:rsid w:val="001E6450"/>
    <w:rsid w:val="001E6454"/>
    <w:rsid w:val="001E7C4D"/>
    <w:rsid w:val="001F44E1"/>
    <w:rsid w:val="001F4BFA"/>
    <w:rsid w:val="00203E6E"/>
    <w:rsid w:val="00206016"/>
    <w:rsid w:val="00217886"/>
    <w:rsid w:val="00220380"/>
    <w:rsid w:val="00221762"/>
    <w:rsid w:val="00221F7A"/>
    <w:rsid w:val="002225B1"/>
    <w:rsid w:val="00225EDF"/>
    <w:rsid w:val="0022635E"/>
    <w:rsid w:val="00230699"/>
    <w:rsid w:val="00230F89"/>
    <w:rsid w:val="00231D9A"/>
    <w:rsid w:val="00237599"/>
    <w:rsid w:val="00237A12"/>
    <w:rsid w:val="00240D7B"/>
    <w:rsid w:val="00240E04"/>
    <w:rsid w:val="002427C2"/>
    <w:rsid w:val="00245583"/>
    <w:rsid w:val="00245ED2"/>
    <w:rsid w:val="00246E28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E35"/>
    <w:rsid w:val="00290EAC"/>
    <w:rsid w:val="002959A3"/>
    <w:rsid w:val="00297F3F"/>
    <w:rsid w:val="002A4E5E"/>
    <w:rsid w:val="002A515E"/>
    <w:rsid w:val="002A750B"/>
    <w:rsid w:val="002A7C76"/>
    <w:rsid w:val="002C647A"/>
    <w:rsid w:val="002C6EF5"/>
    <w:rsid w:val="002D3450"/>
    <w:rsid w:val="002D3E6D"/>
    <w:rsid w:val="002D598F"/>
    <w:rsid w:val="002E16EC"/>
    <w:rsid w:val="002E26EB"/>
    <w:rsid w:val="002E4730"/>
    <w:rsid w:val="002F36E1"/>
    <w:rsid w:val="002F650E"/>
    <w:rsid w:val="002F6653"/>
    <w:rsid w:val="002F6D0B"/>
    <w:rsid w:val="003021CA"/>
    <w:rsid w:val="0030284A"/>
    <w:rsid w:val="00303516"/>
    <w:rsid w:val="00304FED"/>
    <w:rsid w:val="003051A0"/>
    <w:rsid w:val="003114A1"/>
    <w:rsid w:val="00314FBC"/>
    <w:rsid w:val="00315BDE"/>
    <w:rsid w:val="003202CE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77BF2"/>
    <w:rsid w:val="0038077B"/>
    <w:rsid w:val="00381BDC"/>
    <w:rsid w:val="003822F5"/>
    <w:rsid w:val="00382D5E"/>
    <w:rsid w:val="003842DD"/>
    <w:rsid w:val="00391642"/>
    <w:rsid w:val="00391784"/>
    <w:rsid w:val="00392B28"/>
    <w:rsid w:val="00395455"/>
    <w:rsid w:val="00395935"/>
    <w:rsid w:val="003A3C34"/>
    <w:rsid w:val="003A48E8"/>
    <w:rsid w:val="003A52FA"/>
    <w:rsid w:val="003B3FEE"/>
    <w:rsid w:val="003B6099"/>
    <w:rsid w:val="003B7DE4"/>
    <w:rsid w:val="003C6215"/>
    <w:rsid w:val="003C6904"/>
    <w:rsid w:val="003D0F0A"/>
    <w:rsid w:val="003E69D0"/>
    <w:rsid w:val="003F3F16"/>
    <w:rsid w:val="003F4D89"/>
    <w:rsid w:val="003F62EE"/>
    <w:rsid w:val="003F7F05"/>
    <w:rsid w:val="00400FD9"/>
    <w:rsid w:val="004021CE"/>
    <w:rsid w:val="004034AB"/>
    <w:rsid w:val="0040557C"/>
    <w:rsid w:val="004059CF"/>
    <w:rsid w:val="00407272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639A"/>
    <w:rsid w:val="00461C22"/>
    <w:rsid w:val="00465374"/>
    <w:rsid w:val="00465B66"/>
    <w:rsid w:val="00466AAB"/>
    <w:rsid w:val="00467644"/>
    <w:rsid w:val="004734DA"/>
    <w:rsid w:val="00481FBB"/>
    <w:rsid w:val="00482213"/>
    <w:rsid w:val="00485096"/>
    <w:rsid w:val="00485E18"/>
    <w:rsid w:val="0048646B"/>
    <w:rsid w:val="00494996"/>
    <w:rsid w:val="004A133A"/>
    <w:rsid w:val="004A5901"/>
    <w:rsid w:val="004A7E86"/>
    <w:rsid w:val="004B0C67"/>
    <w:rsid w:val="004B15AA"/>
    <w:rsid w:val="004B29EF"/>
    <w:rsid w:val="004B4E24"/>
    <w:rsid w:val="004B7BE6"/>
    <w:rsid w:val="004C167E"/>
    <w:rsid w:val="004C2192"/>
    <w:rsid w:val="004C4D94"/>
    <w:rsid w:val="004C508E"/>
    <w:rsid w:val="004C6A1C"/>
    <w:rsid w:val="004D3B0F"/>
    <w:rsid w:val="004D4FC9"/>
    <w:rsid w:val="004D52B0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115EE"/>
    <w:rsid w:val="00520B62"/>
    <w:rsid w:val="00521DE0"/>
    <w:rsid w:val="00526BB1"/>
    <w:rsid w:val="00532B7F"/>
    <w:rsid w:val="005408BE"/>
    <w:rsid w:val="00542BBC"/>
    <w:rsid w:val="005440FF"/>
    <w:rsid w:val="00546BB2"/>
    <w:rsid w:val="00546E99"/>
    <w:rsid w:val="00546EF4"/>
    <w:rsid w:val="005501DB"/>
    <w:rsid w:val="00552A75"/>
    <w:rsid w:val="00553442"/>
    <w:rsid w:val="00561A9C"/>
    <w:rsid w:val="00565EFB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39B9"/>
    <w:rsid w:val="005D5451"/>
    <w:rsid w:val="005D7247"/>
    <w:rsid w:val="005D7E61"/>
    <w:rsid w:val="005E09DA"/>
    <w:rsid w:val="005E543B"/>
    <w:rsid w:val="005E6741"/>
    <w:rsid w:val="005F2894"/>
    <w:rsid w:val="005F4820"/>
    <w:rsid w:val="005F70C4"/>
    <w:rsid w:val="005F75D1"/>
    <w:rsid w:val="0060400D"/>
    <w:rsid w:val="0060562C"/>
    <w:rsid w:val="00606655"/>
    <w:rsid w:val="00610F73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674B"/>
    <w:rsid w:val="006542B7"/>
    <w:rsid w:val="00655097"/>
    <w:rsid w:val="00656C80"/>
    <w:rsid w:val="0066031E"/>
    <w:rsid w:val="006608B2"/>
    <w:rsid w:val="0066566E"/>
    <w:rsid w:val="00665DC5"/>
    <w:rsid w:val="00667D7C"/>
    <w:rsid w:val="00672F8B"/>
    <w:rsid w:val="00675B92"/>
    <w:rsid w:val="006763DA"/>
    <w:rsid w:val="006830B8"/>
    <w:rsid w:val="00683E3E"/>
    <w:rsid w:val="00686708"/>
    <w:rsid w:val="00691BA9"/>
    <w:rsid w:val="0069221C"/>
    <w:rsid w:val="00696055"/>
    <w:rsid w:val="006A1635"/>
    <w:rsid w:val="006A2F27"/>
    <w:rsid w:val="006A586C"/>
    <w:rsid w:val="006A7AA6"/>
    <w:rsid w:val="006B4694"/>
    <w:rsid w:val="006B4A85"/>
    <w:rsid w:val="006B6606"/>
    <w:rsid w:val="006B78CC"/>
    <w:rsid w:val="006C21B4"/>
    <w:rsid w:val="006C79D9"/>
    <w:rsid w:val="006D38B9"/>
    <w:rsid w:val="006D59D8"/>
    <w:rsid w:val="006E1DA3"/>
    <w:rsid w:val="006E2583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2971"/>
    <w:rsid w:val="00717ACB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3D58"/>
    <w:rsid w:val="007864A4"/>
    <w:rsid w:val="0079004A"/>
    <w:rsid w:val="00797513"/>
    <w:rsid w:val="007A31F5"/>
    <w:rsid w:val="007A3630"/>
    <w:rsid w:val="007A6167"/>
    <w:rsid w:val="007A73D8"/>
    <w:rsid w:val="007B100C"/>
    <w:rsid w:val="007B5800"/>
    <w:rsid w:val="007C7121"/>
    <w:rsid w:val="007D251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49FC"/>
    <w:rsid w:val="00804F1B"/>
    <w:rsid w:val="00806004"/>
    <w:rsid w:val="00807EF9"/>
    <w:rsid w:val="00813DB2"/>
    <w:rsid w:val="00814786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45DF9"/>
    <w:rsid w:val="00850E48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5173"/>
    <w:rsid w:val="00887F08"/>
    <w:rsid w:val="008A0349"/>
    <w:rsid w:val="008A1E1A"/>
    <w:rsid w:val="008A3CDD"/>
    <w:rsid w:val="008A4500"/>
    <w:rsid w:val="008B7E4C"/>
    <w:rsid w:val="008C2010"/>
    <w:rsid w:val="008C2FEB"/>
    <w:rsid w:val="008D2849"/>
    <w:rsid w:val="008D40F8"/>
    <w:rsid w:val="008D5398"/>
    <w:rsid w:val="008E05C4"/>
    <w:rsid w:val="008E083B"/>
    <w:rsid w:val="008E0FA7"/>
    <w:rsid w:val="008E6006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15F34"/>
    <w:rsid w:val="00923A08"/>
    <w:rsid w:val="009304A1"/>
    <w:rsid w:val="009320A1"/>
    <w:rsid w:val="00932729"/>
    <w:rsid w:val="00932E63"/>
    <w:rsid w:val="0093543C"/>
    <w:rsid w:val="009409DC"/>
    <w:rsid w:val="009435F5"/>
    <w:rsid w:val="00947646"/>
    <w:rsid w:val="009477C5"/>
    <w:rsid w:val="00947E62"/>
    <w:rsid w:val="00952A33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AD5"/>
    <w:rsid w:val="0097455C"/>
    <w:rsid w:val="00974E29"/>
    <w:rsid w:val="00975393"/>
    <w:rsid w:val="009762B4"/>
    <w:rsid w:val="009877C7"/>
    <w:rsid w:val="00991C73"/>
    <w:rsid w:val="00991E5B"/>
    <w:rsid w:val="00994ABA"/>
    <w:rsid w:val="00997DA3"/>
    <w:rsid w:val="009A2FD5"/>
    <w:rsid w:val="009A416F"/>
    <w:rsid w:val="009A5793"/>
    <w:rsid w:val="009A59C8"/>
    <w:rsid w:val="009B2635"/>
    <w:rsid w:val="009B4BED"/>
    <w:rsid w:val="009B6271"/>
    <w:rsid w:val="009C7BB6"/>
    <w:rsid w:val="009D1BCB"/>
    <w:rsid w:val="009D2499"/>
    <w:rsid w:val="009D36AD"/>
    <w:rsid w:val="009D4C20"/>
    <w:rsid w:val="009D5382"/>
    <w:rsid w:val="009D7DB0"/>
    <w:rsid w:val="009E17B3"/>
    <w:rsid w:val="009E7CCC"/>
    <w:rsid w:val="009F01AD"/>
    <w:rsid w:val="009F1ECB"/>
    <w:rsid w:val="009F5D17"/>
    <w:rsid w:val="00A000CA"/>
    <w:rsid w:val="00A019EE"/>
    <w:rsid w:val="00A04F8F"/>
    <w:rsid w:val="00A05051"/>
    <w:rsid w:val="00A05A77"/>
    <w:rsid w:val="00A0759D"/>
    <w:rsid w:val="00A103F5"/>
    <w:rsid w:val="00A12B05"/>
    <w:rsid w:val="00A13239"/>
    <w:rsid w:val="00A14ED4"/>
    <w:rsid w:val="00A17EF2"/>
    <w:rsid w:val="00A219BE"/>
    <w:rsid w:val="00A225EF"/>
    <w:rsid w:val="00A23A5C"/>
    <w:rsid w:val="00A2474F"/>
    <w:rsid w:val="00A3061D"/>
    <w:rsid w:val="00A31C5A"/>
    <w:rsid w:val="00A337D7"/>
    <w:rsid w:val="00A338D9"/>
    <w:rsid w:val="00A40C5D"/>
    <w:rsid w:val="00A4273A"/>
    <w:rsid w:val="00A46118"/>
    <w:rsid w:val="00A47466"/>
    <w:rsid w:val="00A53BB1"/>
    <w:rsid w:val="00A552EA"/>
    <w:rsid w:val="00A6371C"/>
    <w:rsid w:val="00A66138"/>
    <w:rsid w:val="00A7108E"/>
    <w:rsid w:val="00A729FD"/>
    <w:rsid w:val="00A73742"/>
    <w:rsid w:val="00A74189"/>
    <w:rsid w:val="00A8429C"/>
    <w:rsid w:val="00A8498A"/>
    <w:rsid w:val="00A86B91"/>
    <w:rsid w:val="00A9485D"/>
    <w:rsid w:val="00A95AC1"/>
    <w:rsid w:val="00A95F49"/>
    <w:rsid w:val="00AA2830"/>
    <w:rsid w:val="00AA6B0E"/>
    <w:rsid w:val="00AB3FF3"/>
    <w:rsid w:val="00AB4498"/>
    <w:rsid w:val="00AB5C2E"/>
    <w:rsid w:val="00AC3DD7"/>
    <w:rsid w:val="00AC4E55"/>
    <w:rsid w:val="00AC612C"/>
    <w:rsid w:val="00AC7E20"/>
    <w:rsid w:val="00AD1E6A"/>
    <w:rsid w:val="00AD7BE4"/>
    <w:rsid w:val="00AE16A2"/>
    <w:rsid w:val="00AE1A90"/>
    <w:rsid w:val="00AE55D8"/>
    <w:rsid w:val="00AE7039"/>
    <w:rsid w:val="00AF183E"/>
    <w:rsid w:val="00B06559"/>
    <w:rsid w:val="00B10662"/>
    <w:rsid w:val="00B11AAE"/>
    <w:rsid w:val="00B17265"/>
    <w:rsid w:val="00B20CA7"/>
    <w:rsid w:val="00B2382E"/>
    <w:rsid w:val="00B23F87"/>
    <w:rsid w:val="00B26ED5"/>
    <w:rsid w:val="00B27865"/>
    <w:rsid w:val="00B35E29"/>
    <w:rsid w:val="00B416DE"/>
    <w:rsid w:val="00B44B8F"/>
    <w:rsid w:val="00B45801"/>
    <w:rsid w:val="00B45BD9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A7182"/>
    <w:rsid w:val="00BB1D55"/>
    <w:rsid w:val="00BC1288"/>
    <w:rsid w:val="00BC2737"/>
    <w:rsid w:val="00BC3E67"/>
    <w:rsid w:val="00BC4161"/>
    <w:rsid w:val="00BC5C46"/>
    <w:rsid w:val="00BC6370"/>
    <w:rsid w:val="00BC7230"/>
    <w:rsid w:val="00BD30E2"/>
    <w:rsid w:val="00BD4050"/>
    <w:rsid w:val="00BD45BD"/>
    <w:rsid w:val="00BD5235"/>
    <w:rsid w:val="00BD63CD"/>
    <w:rsid w:val="00BE073E"/>
    <w:rsid w:val="00BE2255"/>
    <w:rsid w:val="00BE4BE6"/>
    <w:rsid w:val="00BE684C"/>
    <w:rsid w:val="00BE688E"/>
    <w:rsid w:val="00BE7DC2"/>
    <w:rsid w:val="00BF1ADD"/>
    <w:rsid w:val="00BF30AA"/>
    <w:rsid w:val="00BF3C9B"/>
    <w:rsid w:val="00BF4082"/>
    <w:rsid w:val="00C04CAE"/>
    <w:rsid w:val="00C06935"/>
    <w:rsid w:val="00C078DF"/>
    <w:rsid w:val="00C12654"/>
    <w:rsid w:val="00C1453D"/>
    <w:rsid w:val="00C165D3"/>
    <w:rsid w:val="00C20498"/>
    <w:rsid w:val="00C20925"/>
    <w:rsid w:val="00C271B3"/>
    <w:rsid w:val="00C27436"/>
    <w:rsid w:val="00C27480"/>
    <w:rsid w:val="00C31BE8"/>
    <w:rsid w:val="00C32EAA"/>
    <w:rsid w:val="00C35BC6"/>
    <w:rsid w:val="00C3708F"/>
    <w:rsid w:val="00C41989"/>
    <w:rsid w:val="00C45671"/>
    <w:rsid w:val="00C45C8C"/>
    <w:rsid w:val="00C46566"/>
    <w:rsid w:val="00C517D5"/>
    <w:rsid w:val="00C518CB"/>
    <w:rsid w:val="00C522FF"/>
    <w:rsid w:val="00C60782"/>
    <w:rsid w:val="00C61502"/>
    <w:rsid w:val="00C62283"/>
    <w:rsid w:val="00C63AB6"/>
    <w:rsid w:val="00C65B6A"/>
    <w:rsid w:val="00C7737F"/>
    <w:rsid w:val="00C83228"/>
    <w:rsid w:val="00C85916"/>
    <w:rsid w:val="00C9221B"/>
    <w:rsid w:val="00C93614"/>
    <w:rsid w:val="00C97E6A"/>
    <w:rsid w:val="00CA4CD2"/>
    <w:rsid w:val="00CB1C09"/>
    <w:rsid w:val="00CB3CE7"/>
    <w:rsid w:val="00CB5DDE"/>
    <w:rsid w:val="00CB63BE"/>
    <w:rsid w:val="00CC0770"/>
    <w:rsid w:val="00CC13CF"/>
    <w:rsid w:val="00CC1496"/>
    <w:rsid w:val="00CC1988"/>
    <w:rsid w:val="00CC2441"/>
    <w:rsid w:val="00CC313B"/>
    <w:rsid w:val="00CC58FB"/>
    <w:rsid w:val="00CD603D"/>
    <w:rsid w:val="00CE1A9A"/>
    <w:rsid w:val="00CE20C8"/>
    <w:rsid w:val="00CF1961"/>
    <w:rsid w:val="00CF68FC"/>
    <w:rsid w:val="00CF7E04"/>
    <w:rsid w:val="00D004CE"/>
    <w:rsid w:val="00D010BD"/>
    <w:rsid w:val="00D13CC5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6482"/>
    <w:rsid w:val="00D57E0F"/>
    <w:rsid w:val="00D62BA5"/>
    <w:rsid w:val="00D64333"/>
    <w:rsid w:val="00D65135"/>
    <w:rsid w:val="00D66569"/>
    <w:rsid w:val="00D716B6"/>
    <w:rsid w:val="00D749D6"/>
    <w:rsid w:val="00D77154"/>
    <w:rsid w:val="00D8183D"/>
    <w:rsid w:val="00D81882"/>
    <w:rsid w:val="00D821A5"/>
    <w:rsid w:val="00D90059"/>
    <w:rsid w:val="00D92D0D"/>
    <w:rsid w:val="00D97ED4"/>
    <w:rsid w:val="00DC3905"/>
    <w:rsid w:val="00DC51E5"/>
    <w:rsid w:val="00DC6340"/>
    <w:rsid w:val="00DD121B"/>
    <w:rsid w:val="00DD54DD"/>
    <w:rsid w:val="00DE2595"/>
    <w:rsid w:val="00DE5811"/>
    <w:rsid w:val="00DF008C"/>
    <w:rsid w:val="00DF00FB"/>
    <w:rsid w:val="00DF111A"/>
    <w:rsid w:val="00DF3A70"/>
    <w:rsid w:val="00DF46E8"/>
    <w:rsid w:val="00DF70CD"/>
    <w:rsid w:val="00E01EA3"/>
    <w:rsid w:val="00E0398D"/>
    <w:rsid w:val="00E07A36"/>
    <w:rsid w:val="00E1139D"/>
    <w:rsid w:val="00E1750C"/>
    <w:rsid w:val="00E20D2D"/>
    <w:rsid w:val="00E221D6"/>
    <w:rsid w:val="00E23922"/>
    <w:rsid w:val="00E26CD3"/>
    <w:rsid w:val="00E31A26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7FD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85F29"/>
    <w:rsid w:val="00E916E2"/>
    <w:rsid w:val="00E9356F"/>
    <w:rsid w:val="00E968A2"/>
    <w:rsid w:val="00E968E9"/>
    <w:rsid w:val="00EA16ED"/>
    <w:rsid w:val="00EA20D4"/>
    <w:rsid w:val="00EA34D9"/>
    <w:rsid w:val="00EA4E12"/>
    <w:rsid w:val="00EB647B"/>
    <w:rsid w:val="00EB6DD4"/>
    <w:rsid w:val="00EC2668"/>
    <w:rsid w:val="00EC38F7"/>
    <w:rsid w:val="00EC7404"/>
    <w:rsid w:val="00EC7974"/>
    <w:rsid w:val="00ED0B5E"/>
    <w:rsid w:val="00ED2FD6"/>
    <w:rsid w:val="00EE48D7"/>
    <w:rsid w:val="00EF106C"/>
    <w:rsid w:val="00EF2120"/>
    <w:rsid w:val="00EF2B4A"/>
    <w:rsid w:val="00EF3E4E"/>
    <w:rsid w:val="00EF47C7"/>
    <w:rsid w:val="00EF516A"/>
    <w:rsid w:val="00F0086C"/>
    <w:rsid w:val="00F0097D"/>
    <w:rsid w:val="00F05525"/>
    <w:rsid w:val="00F0567C"/>
    <w:rsid w:val="00F06540"/>
    <w:rsid w:val="00F13474"/>
    <w:rsid w:val="00F174B4"/>
    <w:rsid w:val="00F206F9"/>
    <w:rsid w:val="00F2431D"/>
    <w:rsid w:val="00F24661"/>
    <w:rsid w:val="00F24F6E"/>
    <w:rsid w:val="00F3174B"/>
    <w:rsid w:val="00F3347F"/>
    <w:rsid w:val="00F34B19"/>
    <w:rsid w:val="00F37826"/>
    <w:rsid w:val="00F472DA"/>
    <w:rsid w:val="00F51401"/>
    <w:rsid w:val="00F53F20"/>
    <w:rsid w:val="00F5606B"/>
    <w:rsid w:val="00F5706C"/>
    <w:rsid w:val="00F57A05"/>
    <w:rsid w:val="00F57E0F"/>
    <w:rsid w:val="00F60252"/>
    <w:rsid w:val="00F6131E"/>
    <w:rsid w:val="00F71193"/>
    <w:rsid w:val="00F76AF7"/>
    <w:rsid w:val="00F77048"/>
    <w:rsid w:val="00F80D48"/>
    <w:rsid w:val="00F82B10"/>
    <w:rsid w:val="00F855AD"/>
    <w:rsid w:val="00F8697D"/>
    <w:rsid w:val="00F909F8"/>
    <w:rsid w:val="00F936F4"/>
    <w:rsid w:val="00F9390F"/>
    <w:rsid w:val="00FA1916"/>
    <w:rsid w:val="00FA393D"/>
    <w:rsid w:val="00FA3F23"/>
    <w:rsid w:val="00FA4843"/>
    <w:rsid w:val="00FB51ED"/>
    <w:rsid w:val="00FB7DEC"/>
    <w:rsid w:val="00FD1078"/>
    <w:rsid w:val="00FD5B49"/>
    <w:rsid w:val="00FD5DFA"/>
    <w:rsid w:val="00FD6BBC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6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A63D-CFF4-473C-A9B2-BB48A8B3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168</TotalTime>
  <Pages>11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Леванов</dc:creator>
  <cp:lastModifiedBy>user</cp:lastModifiedBy>
  <cp:revision>4</cp:revision>
  <cp:lastPrinted>2018-12-21T11:47:00Z</cp:lastPrinted>
  <dcterms:created xsi:type="dcterms:W3CDTF">2021-01-18T05:09:00Z</dcterms:created>
  <dcterms:modified xsi:type="dcterms:W3CDTF">2021-01-18T08:02:00Z</dcterms:modified>
</cp:coreProperties>
</file>