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64005" w:rsidRPr="00705CBD" w:rsidTr="00323CF8">
        <w:trPr>
          <w:trHeight w:hRule="exact" w:val="2269"/>
        </w:trPr>
        <w:tc>
          <w:tcPr>
            <w:tcW w:w="9570" w:type="dxa"/>
          </w:tcPr>
          <w:p w:rsidR="003A5047" w:rsidRPr="003A5047" w:rsidRDefault="003A5047" w:rsidP="003A50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bookmarkStart w:id="0" w:name="_Ref324334490"/>
            <w:bookmarkStart w:id="1" w:name="_Ref324362985"/>
            <w:r w:rsidRPr="003A5047"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Pr="003A5047">
              <w:rPr>
                <w:rFonts w:eastAsia="Times New Roman"/>
                <w:b/>
                <w:sz w:val="24"/>
                <w:szCs w:val="24"/>
              </w:rPr>
              <w:t xml:space="preserve">КОНТРОЛЬНО-СЧЕТНАЯ ПАЛАТА </w:t>
            </w:r>
            <w:proofErr w:type="gramStart"/>
            <w:r w:rsidRPr="003A5047">
              <w:rPr>
                <w:rFonts w:eastAsia="Times New Roman"/>
                <w:b/>
                <w:sz w:val="24"/>
                <w:szCs w:val="24"/>
              </w:rPr>
              <w:t>ПЕРВОМАЙСКОГО</w:t>
            </w:r>
            <w:proofErr w:type="gramEnd"/>
            <w:r w:rsidRPr="003A5047">
              <w:rPr>
                <w:rFonts w:eastAsia="Times New Roman"/>
                <w:b/>
                <w:sz w:val="24"/>
                <w:szCs w:val="24"/>
              </w:rPr>
              <w:t xml:space="preserve">       </w:t>
            </w:r>
          </w:p>
          <w:p w:rsidR="003A5047" w:rsidRPr="003A5047" w:rsidRDefault="003A5047" w:rsidP="003A50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A5047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МУНИЦИПАЛЬНОГО РАЙОНА</w:t>
            </w:r>
          </w:p>
          <w:p w:rsidR="003A5047" w:rsidRPr="003A5047" w:rsidRDefault="003A5047" w:rsidP="003A50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3A5047" w:rsidRPr="003A5047" w:rsidRDefault="003A5047" w:rsidP="003A50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A5047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3A5047" w:rsidRPr="003A5047" w:rsidRDefault="003A5047" w:rsidP="003A50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A5047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AD4C78">
              <w:rPr>
                <w:rFonts w:eastAsia="Times New Roman"/>
                <w:b/>
                <w:sz w:val="24"/>
                <w:szCs w:val="24"/>
              </w:rPr>
              <w:t xml:space="preserve">        </w:t>
            </w:r>
            <w:r w:rsidRPr="003A5047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A5047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3A5047">
              <w:rPr>
                <w:rFonts w:eastAsia="Times New Roman"/>
                <w:b/>
                <w:sz w:val="24"/>
                <w:szCs w:val="24"/>
              </w:rPr>
              <w:t xml:space="preserve"> Р И К А З</w:t>
            </w:r>
          </w:p>
          <w:p w:rsidR="003A5047" w:rsidRPr="003A5047" w:rsidRDefault="003A5047" w:rsidP="003A50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3A5047" w:rsidRPr="003A5047" w:rsidRDefault="003A5047" w:rsidP="003A50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3A5047" w:rsidRPr="003A5047" w:rsidRDefault="00DE73AE" w:rsidP="003A50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05</w:t>
            </w:r>
            <w:r w:rsidR="003A5047" w:rsidRPr="003A5047">
              <w:rPr>
                <w:rFonts w:eastAsia="Times New Roman"/>
                <w:b/>
                <w:sz w:val="24"/>
                <w:szCs w:val="24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="003A5047" w:rsidRPr="003A5047">
              <w:rPr>
                <w:rFonts w:eastAsia="Times New Roman"/>
                <w:b/>
                <w:sz w:val="24"/>
                <w:szCs w:val="24"/>
              </w:rPr>
              <w:t>.201</w:t>
            </w:r>
            <w:r w:rsidR="00831029">
              <w:rPr>
                <w:rFonts w:eastAsia="Times New Roman"/>
                <w:b/>
                <w:sz w:val="24"/>
                <w:szCs w:val="24"/>
              </w:rPr>
              <w:t>9</w:t>
            </w:r>
            <w:r w:rsidR="003A5047" w:rsidRPr="003A5047">
              <w:rPr>
                <w:rFonts w:eastAsia="Times New Roman"/>
                <w:b/>
                <w:sz w:val="24"/>
                <w:szCs w:val="24"/>
              </w:rPr>
              <w:t xml:space="preserve"> г.                                     п. Пречистое                                                               №  </w:t>
            </w: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  <w:p w:rsidR="00664005" w:rsidRPr="00831029" w:rsidRDefault="00664005" w:rsidP="00323CF8">
            <w:pPr>
              <w:ind w:firstLine="0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664005" w:rsidRPr="00752476" w:rsidRDefault="00664005" w:rsidP="00664005"/>
    <w:p w:rsidR="00664005" w:rsidRPr="000E150C" w:rsidRDefault="00664005" w:rsidP="00664005">
      <w:pPr>
        <w:pStyle w:val="11"/>
        <w:ind w:firstLine="0"/>
        <w:jc w:val="center"/>
        <w:rPr>
          <w:b/>
          <w:sz w:val="28"/>
          <w:szCs w:val="28"/>
        </w:rPr>
      </w:pPr>
    </w:p>
    <w:p w:rsidR="00664005" w:rsidRPr="00752476" w:rsidRDefault="00664005" w:rsidP="00664005">
      <w:pPr>
        <w:pStyle w:val="11"/>
        <w:ind w:firstLine="0"/>
        <w:rPr>
          <w:b/>
        </w:rPr>
      </w:pPr>
    </w:p>
    <w:p w:rsidR="003A5047" w:rsidRDefault="003A5047" w:rsidP="003A5047">
      <w:pPr>
        <w:pStyle w:val="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633" w:rsidRPr="00B86633">
        <w:rPr>
          <w:b/>
          <w:sz w:val="28"/>
          <w:szCs w:val="28"/>
        </w:rPr>
        <w:t>О</w:t>
      </w:r>
      <w:r w:rsidR="005A51E6">
        <w:rPr>
          <w:b/>
          <w:sz w:val="28"/>
          <w:szCs w:val="28"/>
        </w:rPr>
        <w:t>б утверждении</w:t>
      </w:r>
      <w:r w:rsidR="004A798B">
        <w:rPr>
          <w:b/>
          <w:sz w:val="28"/>
          <w:szCs w:val="28"/>
        </w:rPr>
        <w:t xml:space="preserve"> </w:t>
      </w:r>
      <w:r w:rsidR="0029037E">
        <w:rPr>
          <w:b/>
          <w:sz w:val="28"/>
          <w:szCs w:val="28"/>
        </w:rPr>
        <w:t xml:space="preserve">перечня </w:t>
      </w:r>
      <w:proofErr w:type="spellStart"/>
      <w:proofErr w:type="gramStart"/>
      <w:r w:rsidR="0029037E">
        <w:rPr>
          <w:b/>
          <w:sz w:val="28"/>
          <w:szCs w:val="28"/>
        </w:rPr>
        <w:t>коррупционно</w:t>
      </w:r>
      <w:proofErr w:type="spellEnd"/>
      <w:r w:rsidR="0029037E">
        <w:rPr>
          <w:b/>
          <w:sz w:val="28"/>
          <w:szCs w:val="28"/>
        </w:rPr>
        <w:t>-опасных</w:t>
      </w:r>
      <w:proofErr w:type="gramEnd"/>
    </w:p>
    <w:p w:rsidR="003A5047" w:rsidRDefault="0029037E" w:rsidP="003A5047">
      <w:pPr>
        <w:pStyle w:val="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функций, осуществляемых </w:t>
      </w:r>
      <w:proofErr w:type="gramStart"/>
      <w:r w:rsidR="00B86633" w:rsidRPr="00B86633">
        <w:rPr>
          <w:b/>
          <w:sz w:val="28"/>
          <w:szCs w:val="28"/>
        </w:rPr>
        <w:t>Контрольно-счетной</w:t>
      </w:r>
      <w:proofErr w:type="gramEnd"/>
    </w:p>
    <w:p w:rsidR="009623A0" w:rsidRDefault="00B86633" w:rsidP="003A5047">
      <w:pPr>
        <w:pStyle w:val="23"/>
        <w:rPr>
          <w:b/>
          <w:sz w:val="28"/>
          <w:szCs w:val="28"/>
        </w:rPr>
      </w:pPr>
      <w:r w:rsidRPr="00B86633">
        <w:rPr>
          <w:b/>
          <w:sz w:val="28"/>
          <w:szCs w:val="28"/>
        </w:rPr>
        <w:t xml:space="preserve"> палат</w:t>
      </w:r>
      <w:r w:rsidR="0029037E">
        <w:rPr>
          <w:b/>
          <w:sz w:val="28"/>
          <w:szCs w:val="28"/>
        </w:rPr>
        <w:t>ой</w:t>
      </w:r>
      <w:r w:rsidRPr="00B86633">
        <w:rPr>
          <w:b/>
          <w:sz w:val="28"/>
          <w:szCs w:val="28"/>
        </w:rPr>
        <w:t xml:space="preserve"> </w:t>
      </w:r>
      <w:r w:rsidR="003A5047">
        <w:rPr>
          <w:b/>
          <w:sz w:val="28"/>
          <w:szCs w:val="28"/>
        </w:rPr>
        <w:t xml:space="preserve"> Первомайского муниципального района</w:t>
      </w:r>
    </w:p>
    <w:p w:rsidR="003A5047" w:rsidRDefault="003A5047" w:rsidP="003A5047">
      <w:pPr>
        <w:pStyle w:val="23"/>
      </w:pPr>
    </w:p>
    <w:p w:rsidR="004F71B2" w:rsidRPr="006946A0" w:rsidRDefault="004F71B2" w:rsidP="00664005">
      <w:pPr>
        <w:pStyle w:val="23"/>
        <w:ind w:firstLine="709"/>
        <w:rPr>
          <w:sz w:val="10"/>
          <w:szCs w:val="10"/>
        </w:rPr>
      </w:pPr>
    </w:p>
    <w:p w:rsidR="00B86633" w:rsidRPr="00C64C1B" w:rsidRDefault="00F8404F" w:rsidP="00C64C1B">
      <w:pPr>
        <w:widowControl/>
        <w:autoSpaceDE/>
        <w:autoSpaceDN/>
        <w:adjustRightInd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соответствии </w:t>
      </w:r>
      <w:r w:rsidR="000A499E">
        <w:rPr>
          <w:rFonts w:eastAsiaTheme="minorEastAsia"/>
          <w:sz w:val="28"/>
          <w:szCs w:val="28"/>
        </w:rPr>
        <w:t>с Федеральным законом от 25 декабря 2008 г. №</w:t>
      </w:r>
      <w:r w:rsidR="00E91AB1">
        <w:rPr>
          <w:rFonts w:eastAsiaTheme="minorEastAsia"/>
          <w:sz w:val="28"/>
          <w:szCs w:val="28"/>
        </w:rPr>
        <w:t xml:space="preserve"> </w:t>
      </w:r>
      <w:r w:rsidR="000A499E">
        <w:rPr>
          <w:rFonts w:eastAsiaTheme="minorEastAsia"/>
          <w:sz w:val="28"/>
          <w:szCs w:val="28"/>
        </w:rPr>
        <w:t xml:space="preserve">273-ФЗ «О противодействии коррупции», </w:t>
      </w:r>
      <w:r>
        <w:rPr>
          <w:rFonts w:eastAsiaTheme="minorEastAsia"/>
          <w:sz w:val="28"/>
          <w:szCs w:val="28"/>
        </w:rPr>
        <w:t>с</w:t>
      </w:r>
      <w:r w:rsidR="000A499E">
        <w:rPr>
          <w:rFonts w:eastAsiaTheme="minorEastAsia"/>
          <w:sz w:val="28"/>
          <w:szCs w:val="28"/>
        </w:rPr>
        <w:t xml:space="preserve"> учетом</w:t>
      </w:r>
      <w:r>
        <w:rPr>
          <w:rFonts w:eastAsiaTheme="minorEastAsia"/>
          <w:sz w:val="28"/>
          <w:szCs w:val="28"/>
        </w:rPr>
        <w:t xml:space="preserve"> Методически</w:t>
      </w:r>
      <w:r w:rsidR="000A499E"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 xml:space="preserve"> рекомендаци</w:t>
      </w:r>
      <w:r w:rsidR="000A499E">
        <w:rPr>
          <w:rFonts w:eastAsiaTheme="minorEastAsia"/>
          <w:sz w:val="28"/>
          <w:szCs w:val="28"/>
        </w:rPr>
        <w:t>й Министерства труда и социальной защиты Российской Федерации</w:t>
      </w:r>
      <w:r>
        <w:rPr>
          <w:rFonts w:eastAsiaTheme="minorEastAsia"/>
          <w:sz w:val="28"/>
          <w:szCs w:val="28"/>
        </w:rPr>
        <w:t xml:space="preserve"> по проведению оценки коррупционных рисков, возникающих при реализации функций</w:t>
      </w:r>
      <w:r w:rsidR="00A27AD3">
        <w:rPr>
          <w:rFonts w:eastAsiaTheme="minorEastAsia"/>
          <w:sz w:val="28"/>
          <w:szCs w:val="28"/>
        </w:rPr>
        <w:t>,</w:t>
      </w:r>
      <w:r w:rsidR="00CD099D">
        <w:rPr>
          <w:rFonts w:eastAsiaTheme="minorEastAsia"/>
          <w:sz w:val="28"/>
          <w:szCs w:val="28"/>
        </w:rPr>
        <w:t xml:space="preserve"> </w:t>
      </w:r>
    </w:p>
    <w:p w:rsidR="00462547" w:rsidRDefault="00E91AB1" w:rsidP="00462547">
      <w:pPr>
        <w:widowControl/>
        <w:autoSpaceDE/>
        <w:autoSpaceDN/>
        <w:adjustRightInd/>
        <w:spacing w:line="360" w:lineRule="auto"/>
        <w:rPr>
          <w:rFonts w:eastAsiaTheme="minorEastAsia"/>
          <w:spacing w:val="20"/>
          <w:sz w:val="28"/>
          <w:szCs w:val="28"/>
        </w:rPr>
      </w:pPr>
      <w:r>
        <w:rPr>
          <w:rFonts w:eastAsiaTheme="minorEastAsia"/>
          <w:spacing w:val="20"/>
          <w:sz w:val="28"/>
          <w:szCs w:val="28"/>
        </w:rPr>
        <w:t>ПРИКАЗЫВАЮ</w:t>
      </w:r>
      <w:r w:rsidR="00B86633" w:rsidRPr="00274E02">
        <w:rPr>
          <w:rFonts w:eastAsiaTheme="minorEastAsia"/>
          <w:spacing w:val="20"/>
          <w:sz w:val="28"/>
          <w:szCs w:val="28"/>
        </w:rPr>
        <w:t>:</w:t>
      </w:r>
    </w:p>
    <w:p w:rsidR="00462547" w:rsidRDefault="00462547" w:rsidP="0046254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rFonts w:eastAsiaTheme="minorEastAsia"/>
          <w:spacing w:val="20"/>
          <w:sz w:val="28"/>
          <w:szCs w:val="28"/>
        </w:rPr>
        <w:t>1.</w:t>
      </w:r>
      <w:r w:rsidR="00F8404F" w:rsidRPr="00462547">
        <w:rPr>
          <w:sz w:val="28"/>
          <w:szCs w:val="28"/>
        </w:rPr>
        <w:t xml:space="preserve">Утвердить перечень </w:t>
      </w:r>
      <w:proofErr w:type="spellStart"/>
      <w:r w:rsidR="00F8404F" w:rsidRPr="00462547">
        <w:rPr>
          <w:sz w:val="28"/>
          <w:szCs w:val="28"/>
        </w:rPr>
        <w:t>коррупционно</w:t>
      </w:r>
      <w:proofErr w:type="spellEnd"/>
      <w:r w:rsidR="00F8404F" w:rsidRPr="00462547">
        <w:rPr>
          <w:sz w:val="28"/>
          <w:szCs w:val="28"/>
        </w:rPr>
        <w:t xml:space="preserve">-опасных функций, осуществляемых Контрольно-счетной палатой </w:t>
      </w:r>
      <w:r w:rsidR="00B34D72" w:rsidRPr="00462547">
        <w:rPr>
          <w:sz w:val="28"/>
          <w:szCs w:val="28"/>
        </w:rPr>
        <w:t>Первомайского муниципального района</w:t>
      </w:r>
      <w:r w:rsidR="00F8404F" w:rsidRPr="00462547">
        <w:rPr>
          <w:sz w:val="28"/>
          <w:szCs w:val="28"/>
        </w:rPr>
        <w:t xml:space="preserve"> (приложение к приказу).</w:t>
      </w:r>
      <w:r w:rsidRPr="00462547">
        <w:rPr>
          <w:sz w:val="28"/>
          <w:szCs w:val="28"/>
        </w:rPr>
        <w:t xml:space="preserve"> </w:t>
      </w:r>
    </w:p>
    <w:p w:rsidR="00462547" w:rsidRDefault="00462547" w:rsidP="00462547">
      <w:pPr>
        <w:widowControl/>
        <w:autoSpaceDE/>
        <w:autoSpaceDN/>
        <w:adjustRightInd/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E2720" w:rsidRPr="00462547">
        <w:rPr>
          <w:color w:val="000000" w:themeColor="text1"/>
          <w:sz w:val="28"/>
          <w:szCs w:val="28"/>
        </w:rPr>
        <w:t>Контроль за</w:t>
      </w:r>
      <w:proofErr w:type="gramEnd"/>
      <w:r w:rsidR="006E2720" w:rsidRPr="00462547">
        <w:rPr>
          <w:color w:val="000000" w:themeColor="text1"/>
          <w:sz w:val="28"/>
          <w:szCs w:val="28"/>
        </w:rPr>
        <w:t xml:space="preserve"> исполнением </w:t>
      </w:r>
      <w:r w:rsidR="00BA3CAA" w:rsidRPr="00462547">
        <w:rPr>
          <w:color w:val="000000" w:themeColor="text1"/>
          <w:sz w:val="28"/>
          <w:szCs w:val="28"/>
        </w:rPr>
        <w:t xml:space="preserve">настоящего </w:t>
      </w:r>
      <w:r w:rsidR="006E2720" w:rsidRPr="00462547">
        <w:rPr>
          <w:color w:val="000000" w:themeColor="text1"/>
          <w:sz w:val="28"/>
          <w:szCs w:val="28"/>
        </w:rPr>
        <w:t>приказа оставляю за собой.</w:t>
      </w:r>
      <w:r w:rsidRPr="00462547">
        <w:rPr>
          <w:color w:val="000000" w:themeColor="text1"/>
          <w:sz w:val="28"/>
          <w:szCs w:val="28"/>
        </w:rPr>
        <w:t xml:space="preserve"> </w:t>
      </w:r>
    </w:p>
    <w:p w:rsidR="00036A76" w:rsidRPr="00462547" w:rsidRDefault="00462547" w:rsidP="00462547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36A76" w:rsidRPr="00462547">
        <w:rPr>
          <w:color w:val="000000"/>
          <w:sz w:val="28"/>
          <w:szCs w:val="28"/>
        </w:rPr>
        <w:t xml:space="preserve">Приказ вступает в силу с момента подписания и подлежит размещению на официальном сайте администрации Первомайского муниципального района </w:t>
      </w:r>
      <w:r w:rsidR="00B65E14">
        <w:rPr>
          <w:color w:val="000000"/>
          <w:sz w:val="28"/>
          <w:szCs w:val="28"/>
        </w:rPr>
        <w:t xml:space="preserve">Ярославской области </w:t>
      </w:r>
      <w:r w:rsidR="00036A76" w:rsidRPr="00462547">
        <w:rPr>
          <w:color w:val="000000"/>
          <w:sz w:val="28"/>
          <w:szCs w:val="28"/>
        </w:rPr>
        <w:t xml:space="preserve">в сети </w:t>
      </w:r>
      <w:r w:rsidR="00E91AB1">
        <w:rPr>
          <w:color w:val="000000"/>
          <w:sz w:val="28"/>
          <w:szCs w:val="28"/>
        </w:rPr>
        <w:t>И</w:t>
      </w:r>
      <w:r w:rsidR="00036A76" w:rsidRPr="00462547">
        <w:rPr>
          <w:color w:val="000000"/>
          <w:sz w:val="28"/>
          <w:szCs w:val="28"/>
        </w:rPr>
        <w:t>нтернет.</w:t>
      </w:r>
    </w:p>
    <w:p w:rsidR="00E630F4" w:rsidRPr="00664005" w:rsidRDefault="00E630F4" w:rsidP="00036A76">
      <w:pPr>
        <w:pStyle w:val="2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26622" w:rsidRDefault="00426622" w:rsidP="00EE0654">
      <w:pPr>
        <w:pStyle w:val="23"/>
        <w:spacing w:line="360" w:lineRule="auto"/>
        <w:ind w:firstLine="709"/>
        <w:rPr>
          <w:color w:val="FFFFFF" w:themeColor="background1"/>
          <w:sz w:val="18"/>
          <w:szCs w:val="18"/>
        </w:rPr>
      </w:pPr>
    </w:p>
    <w:p w:rsidR="001621CC" w:rsidRPr="00694C7C" w:rsidRDefault="001621CC" w:rsidP="00694C7C">
      <w:pPr>
        <w:pStyle w:val="23"/>
        <w:spacing w:line="360" w:lineRule="auto"/>
        <w:ind w:firstLine="709"/>
        <w:rPr>
          <w:color w:val="FFFFFF" w:themeColor="background1"/>
          <w:sz w:val="18"/>
          <w:szCs w:val="1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3"/>
        <w:gridCol w:w="4963"/>
      </w:tblGrid>
      <w:tr w:rsidR="00664005" w:rsidRPr="00664005" w:rsidTr="005C4FF2">
        <w:tc>
          <w:tcPr>
            <w:tcW w:w="4643" w:type="dxa"/>
          </w:tcPr>
          <w:p w:rsidR="004570E4" w:rsidRPr="00664005" w:rsidRDefault="00D045F0" w:rsidP="00835051">
            <w:pPr>
              <w:pStyle w:val="23"/>
              <w:rPr>
                <w:color w:val="000000" w:themeColor="text1"/>
                <w:sz w:val="28"/>
                <w:szCs w:val="28"/>
              </w:rPr>
            </w:pPr>
            <w:r w:rsidRPr="00664005">
              <w:rPr>
                <w:color w:val="000000" w:themeColor="text1"/>
                <w:sz w:val="28"/>
                <w:szCs w:val="28"/>
              </w:rPr>
              <w:t>П</w:t>
            </w:r>
            <w:r w:rsidR="002D58E0" w:rsidRPr="00664005">
              <w:rPr>
                <w:color w:val="000000" w:themeColor="text1"/>
                <w:sz w:val="28"/>
                <w:szCs w:val="28"/>
              </w:rPr>
              <w:t>редседател</w:t>
            </w:r>
            <w:r w:rsidRPr="00664005">
              <w:rPr>
                <w:color w:val="000000" w:themeColor="text1"/>
                <w:sz w:val="28"/>
                <w:szCs w:val="28"/>
              </w:rPr>
              <w:t>ь</w:t>
            </w:r>
            <w:r w:rsidR="008350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B73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835051">
              <w:rPr>
                <w:color w:val="000000" w:themeColor="text1"/>
                <w:sz w:val="28"/>
                <w:szCs w:val="28"/>
              </w:rPr>
              <w:t>К</w:t>
            </w:r>
            <w:r w:rsidR="00FB73B2">
              <w:rPr>
                <w:color w:val="000000" w:themeColor="text1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4963" w:type="dxa"/>
          </w:tcPr>
          <w:p w:rsidR="004539FD" w:rsidRDefault="004539FD" w:rsidP="0034264D">
            <w:pPr>
              <w:pStyle w:val="2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F8404F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4570E4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1621CC" w:rsidRDefault="00FB73B2" w:rsidP="00694C7C">
            <w:pPr>
              <w:pStyle w:val="23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С.С. Майорова</w:t>
            </w:r>
          </w:p>
          <w:p w:rsidR="001621CC" w:rsidRDefault="001621CC" w:rsidP="00694C7C">
            <w:pPr>
              <w:pStyle w:val="23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1621CC" w:rsidRPr="00664005" w:rsidRDefault="001621CC" w:rsidP="00694C7C">
            <w:pPr>
              <w:pStyle w:val="2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E3B0F" w:rsidRDefault="00BE3B0F" w:rsidP="0034264D">
      <w:pPr>
        <w:tabs>
          <w:tab w:val="left" w:pos="993"/>
        </w:tabs>
        <w:ind w:firstLine="6096"/>
        <w:rPr>
          <w:sz w:val="26"/>
          <w:szCs w:val="26"/>
        </w:rPr>
      </w:pPr>
    </w:p>
    <w:p w:rsidR="00BE3B0F" w:rsidRDefault="00BE3B0F" w:rsidP="0034264D">
      <w:pPr>
        <w:tabs>
          <w:tab w:val="left" w:pos="993"/>
        </w:tabs>
        <w:ind w:firstLine="6096"/>
        <w:rPr>
          <w:sz w:val="26"/>
          <w:szCs w:val="26"/>
        </w:rPr>
      </w:pPr>
    </w:p>
    <w:p w:rsidR="00BE3B0F" w:rsidRDefault="00BE3B0F" w:rsidP="0034264D">
      <w:pPr>
        <w:tabs>
          <w:tab w:val="left" w:pos="993"/>
        </w:tabs>
        <w:ind w:firstLine="6096"/>
        <w:rPr>
          <w:sz w:val="26"/>
          <w:szCs w:val="26"/>
        </w:rPr>
      </w:pPr>
    </w:p>
    <w:p w:rsidR="00BE3B0F" w:rsidRDefault="00BE3B0F" w:rsidP="0034264D">
      <w:pPr>
        <w:tabs>
          <w:tab w:val="left" w:pos="993"/>
        </w:tabs>
        <w:ind w:firstLine="6096"/>
        <w:rPr>
          <w:sz w:val="26"/>
          <w:szCs w:val="26"/>
        </w:rPr>
      </w:pPr>
    </w:p>
    <w:p w:rsidR="00BE3B0F" w:rsidRDefault="00BE3B0F" w:rsidP="0034264D">
      <w:pPr>
        <w:tabs>
          <w:tab w:val="left" w:pos="993"/>
        </w:tabs>
        <w:ind w:firstLine="6096"/>
        <w:rPr>
          <w:sz w:val="26"/>
          <w:szCs w:val="26"/>
        </w:rPr>
      </w:pPr>
    </w:p>
    <w:p w:rsidR="0034264D" w:rsidRPr="0034264D" w:rsidRDefault="0034264D" w:rsidP="0034264D">
      <w:pPr>
        <w:tabs>
          <w:tab w:val="left" w:pos="993"/>
        </w:tabs>
        <w:ind w:firstLine="6096"/>
        <w:rPr>
          <w:sz w:val="26"/>
          <w:szCs w:val="26"/>
        </w:rPr>
      </w:pPr>
      <w:r w:rsidRPr="0034264D">
        <w:rPr>
          <w:sz w:val="26"/>
          <w:szCs w:val="26"/>
        </w:rPr>
        <w:lastRenderedPageBreak/>
        <w:t xml:space="preserve">Приложение </w:t>
      </w:r>
    </w:p>
    <w:p w:rsidR="0034264D" w:rsidRPr="0034264D" w:rsidRDefault="0034264D" w:rsidP="0034264D">
      <w:pPr>
        <w:tabs>
          <w:tab w:val="left" w:pos="993"/>
        </w:tabs>
        <w:ind w:firstLine="6096"/>
        <w:rPr>
          <w:sz w:val="26"/>
          <w:szCs w:val="26"/>
        </w:rPr>
      </w:pPr>
      <w:r w:rsidRPr="0034264D">
        <w:rPr>
          <w:sz w:val="26"/>
          <w:szCs w:val="26"/>
        </w:rPr>
        <w:t>к приказу председателя</w:t>
      </w:r>
    </w:p>
    <w:p w:rsidR="0034264D" w:rsidRPr="0034264D" w:rsidRDefault="0034264D" w:rsidP="0034264D">
      <w:pPr>
        <w:tabs>
          <w:tab w:val="left" w:pos="993"/>
        </w:tabs>
        <w:ind w:firstLine="6096"/>
        <w:rPr>
          <w:sz w:val="26"/>
          <w:szCs w:val="26"/>
        </w:rPr>
      </w:pPr>
      <w:r w:rsidRPr="0034264D">
        <w:rPr>
          <w:sz w:val="26"/>
          <w:szCs w:val="26"/>
        </w:rPr>
        <w:t xml:space="preserve">Контрольно-счетной палаты </w:t>
      </w:r>
    </w:p>
    <w:p w:rsidR="00831029" w:rsidRDefault="00831029" w:rsidP="0034264D">
      <w:pPr>
        <w:tabs>
          <w:tab w:val="left" w:pos="993"/>
        </w:tabs>
        <w:ind w:firstLine="6096"/>
        <w:rPr>
          <w:sz w:val="26"/>
          <w:szCs w:val="26"/>
        </w:rPr>
      </w:pPr>
      <w:r>
        <w:rPr>
          <w:sz w:val="26"/>
          <w:szCs w:val="26"/>
        </w:rPr>
        <w:t>Пе</w:t>
      </w:r>
      <w:r w:rsidR="00BE3B0F">
        <w:rPr>
          <w:sz w:val="26"/>
          <w:szCs w:val="26"/>
        </w:rPr>
        <w:t>рв</w:t>
      </w:r>
      <w:r>
        <w:rPr>
          <w:sz w:val="26"/>
          <w:szCs w:val="26"/>
        </w:rPr>
        <w:t xml:space="preserve">омайского </w:t>
      </w:r>
    </w:p>
    <w:p w:rsidR="0034264D" w:rsidRPr="0034264D" w:rsidRDefault="00355B86" w:rsidP="0034264D">
      <w:pPr>
        <w:tabs>
          <w:tab w:val="left" w:pos="993"/>
        </w:tabs>
        <w:ind w:firstLine="6096"/>
        <w:rPr>
          <w:sz w:val="26"/>
          <w:szCs w:val="26"/>
        </w:rPr>
      </w:pPr>
      <w:r>
        <w:rPr>
          <w:sz w:val="26"/>
          <w:szCs w:val="26"/>
        </w:rPr>
        <w:t>м</w:t>
      </w:r>
      <w:r w:rsidR="00831029">
        <w:rPr>
          <w:sz w:val="26"/>
          <w:szCs w:val="26"/>
        </w:rPr>
        <w:t>униципального района</w:t>
      </w:r>
    </w:p>
    <w:p w:rsidR="0034264D" w:rsidRPr="0034264D" w:rsidRDefault="0034264D" w:rsidP="0034264D">
      <w:pPr>
        <w:tabs>
          <w:tab w:val="left" w:pos="993"/>
        </w:tabs>
        <w:ind w:firstLine="6096"/>
        <w:rPr>
          <w:sz w:val="26"/>
          <w:szCs w:val="26"/>
        </w:rPr>
      </w:pPr>
      <w:r w:rsidRPr="0034264D">
        <w:rPr>
          <w:sz w:val="26"/>
          <w:szCs w:val="26"/>
        </w:rPr>
        <w:t xml:space="preserve">от </w:t>
      </w:r>
      <w:r w:rsidR="00DE73AE">
        <w:rPr>
          <w:sz w:val="26"/>
          <w:szCs w:val="26"/>
        </w:rPr>
        <w:t>05.06.</w:t>
      </w:r>
      <w:r w:rsidRPr="0034264D">
        <w:rPr>
          <w:sz w:val="26"/>
          <w:szCs w:val="26"/>
        </w:rPr>
        <w:t xml:space="preserve"> 201</w:t>
      </w:r>
      <w:r w:rsidR="00BA3F11">
        <w:rPr>
          <w:sz w:val="26"/>
          <w:szCs w:val="26"/>
        </w:rPr>
        <w:t>9</w:t>
      </w:r>
      <w:r w:rsidRPr="0034264D">
        <w:rPr>
          <w:sz w:val="26"/>
          <w:szCs w:val="26"/>
        </w:rPr>
        <w:t xml:space="preserve"> г. №</w:t>
      </w:r>
      <w:r w:rsidR="00BA3F11">
        <w:rPr>
          <w:sz w:val="26"/>
          <w:szCs w:val="26"/>
        </w:rPr>
        <w:t xml:space="preserve"> </w:t>
      </w:r>
      <w:r w:rsidR="00DE73AE">
        <w:rPr>
          <w:sz w:val="26"/>
          <w:szCs w:val="26"/>
        </w:rPr>
        <w:t>8</w:t>
      </w:r>
    </w:p>
    <w:p w:rsidR="0034264D" w:rsidRPr="0034264D" w:rsidRDefault="0034264D" w:rsidP="0034264D">
      <w:pPr>
        <w:tabs>
          <w:tab w:val="left" w:pos="993"/>
        </w:tabs>
        <w:spacing w:line="360" w:lineRule="auto"/>
        <w:ind w:firstLine="0"/>
        <w:rPr>
          <w:sz w:val="28"/>
          <w:szCs w:val="28"/>
        </w:rPr>
      </w:pPr>
    </w:p>
    <w:p w:rsidR="0034264D" w:rsidRDefault="0034264D" w:rsidP="0034264D">
      <w:pPr>
        <w:tabs>
          <w:tab w:val="left" w:pos="993"/>
        </w:tabs>
        <w:spacing w:line="360" w:lineRule="auto"/>
        <w:ind w:firstLine="0"/>
        <w:rPr>
          <w:sz w:val="28"/>
          <w:szCs w:val="28"/>
        </w:rPr>
      </w:pPr>
    </w:p>
    <w:p w:rsidR="0034264D" w:rsidRPr="0034264D" w:rsidRDefault="0034264D" w:rsidP="0034264D">
      <w:pPr>
        <w:tabs>
          <w:tab w:val="left" w:pos="993"/>
        </w:tabs>
        <w:spacing w:line="360" w:lineRule="auto"/>
        <w:ind w:firstLine="0"/>
        <w:rPr>
          <w:sz w:val="28"/>
          <w:szCs w:val="28"/>
        </w:rPr>
      </w:pPr>
    </w:p>
    <w:p w:rsidR="0034264D" w:rsidRPr="0034264D" w:rsidRDefault="0034264D" w:rsidP="0034264D">
      <w:pPr>
        <w:tabs>
          <w:tab w:val="left" w:pos="993"/>
        </w:tabs>
        <w:ind w:firstLine="0"/>
        <w:jc w:val="center"/>
        <w:rPr>
          <w:sz w:val="28"/>
          <w:szCs w:val="28"/>
        </w:rPr>
      </w:pPr>
      <w:r w:rsidRPr="0034264D">
        <w:rPr>
          <w:sz w:val="28"/>
          <w:szCs w:val="28"/>
        </w:rPr>
        <w:t xml:space="preserve">Перечень </w:t>
      </w:r>
      <w:proofErr w:type="spellStart"/>
      <w:r w:rsidRPr="0034264D">
        <w:rPr>
          <w:sz w:val="28"/>
          <w:szCs w:val="28"/>
        </w:rPr>
        <w:t>коррупционно</w:t>
      </w:r>
      <w:proofErr w:type="spellEnd"/>
      <w:r w:rsidRPr="0034264D">
        <w:rPr>
          <w:sz w:val="28"/>
          <w:szCs w:val="28"/>
        </w:rPr>
        <w:t>-опасных функций,</w:t>
      </w:r>
    </w:p>
    <w:p w:rsidR="0034264D" w:rsidRPr="0034264D" w:rsidRDefault="0034264D" w:rsidP="0034264D">
      <w:pPr>
        <w:tabs>
          <w:tab w:val="left" w:pos="993"/>
        </w:tabs>
        <w:ind w:firstLine="0"/>
        <w:jc w:val="center"/>
        <w:rPr>
          <w:color w:val="000000" w:themeColor="text1"/>
          <w:sz w:val="28"/>
          <w:szCs w:val="28"/>
        </w:rPr>
      </w:pPr>
      <w:proofErr w:type="gramStart"/>
      <w:r w:rsidRPr="0034264D">
        <w:rPr>
          <w:sz w:val="28"/>
          <w:szCs w:val="28"/>
        </w:rPr>
        <w:t>осуществляемых</w:t>
      </w:r>
      <w:proofErr w:type="gramEnd"/>
      <w:r w:rsidRPr="0034264D">
        <w:rPr>
          <w:sz w:val="28"/>
          <w:szCs w:val="28"/>
        </w:rPr>
        <w:t xml:space="preserve"> Контрольно-счетной палатой </w:t>
      </w:r>
      <w:r w:rsidR="00075B68">
        <w:rPr>
          <w:sz w:val="28"/>
          <w:szCs w:val="28"/>
        </w:rPr>
        <w:t>Первомайского муниципального района</w:t>
      </w:r>
    </w:p>
    <w:p w:rsidR="0034264D" w:rsidRPr="0034264D" w:rsidRDefault="0034264D" w:rsidP="0034264D">
      <w:pPr>
        <w:ind w:right="-1" w:firstLine="0"/>
        <w:rPr>
          <w:color w:val="000000" w:themeColor="text1"/>
          <w:sz w:val="28"/>
          <w:szCs w:val="28"/>
        </w:rPr>
      </w:pP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>Контроль за исполнением  бюджета</w:t>
      </w:r>
      <w:r w:rsidR="000239EB">
        <w:rPr>
          <w:rFonts w:eastAsia="Times New Roman"/>
          <w:bCs/>
          <w:sz w:val="28"/>
          <w:szCs w:val="28"/>
          <w:lang w:eastAsia="en-US"/>
        </w:rPr>
        <w:t xml:space="preserve"> Первомайского муниципального района </w:t>
      </w:r>
      <w:r w:rsidRPr="0034264D">
        <w:rPr>
          <w:rFonts w:eastAsia="Times New Roman"/>
          <w:bCs/>
          <w:sz w:val="28"/>
          <w:szCs w:val="28"/>
          <w:lang w:eastAsia="en-US"/>
        </w:rPr>
        <w:t>и бюджет</w:t>
      </w:r>
      <w:r w:rsidR="000239EB">
        <w:rPr>
          <w:rFonts w:eastAsia="Times New Roman"/>
          <w:bCs/>
          <w:sz w:val="28"/>
          <w:szCs w:val="28"/>
          <w:lang w:eastAsia="en-US"/>
        </w:rPr>
        <w:t>ов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0239EB">
        <w:rPr>
          <w:rFonts w:eastAsia="Times New Roman"/>
          <w:bCs/>
          <w:sz w:val="28"/>
          <w:szCs w:val="28"/>
          <w:lang w:eastAsia="en-US"/>
        </w:rPr>
        <w:t>городского и сельских поселений Первомайского района Ярославской области</w:t>
      </w:r>
      <w:proofErr w:type="gramStart"/>
      <w:r w:rsidR="000239EB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34264D">
        <w:rPr>
          <w:rFonts w:eastAsia="Times New Roman"/>
          <w:bCs/>
          <w:sz w:val="28"/>
          <w:szCs w:val="28"/>
          <w:lang w:eastAsia="en-US"/>
        </w:rPr>
        <w:t>.</w:t>
      </w:r>
      <w:proofErr w:type="gramEnd"/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 xml:space="preserve">Экспертиза проектов законов о бюджете </w:t>
      </w:r>
      <w:r w:rsidR="000239EB">
        <w:rPr>
          <w:rFonts w:eastAsia="Times New Roman"/>
          <w:bCs/>
          <w:sz w:val="28"/>
          <w:szCs w:val="28"/>
          <w:lang w:eastAsia="en-US"/>
        </w:rPr>
        <w:t xml:space="preserve">Первомайского муниципального района 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и </w:t>
      </w:r>
      <w:r w:rsidR="000239EB" w:rsidRPr="0034264D">
        <w:rPr>
          <w:rFonts w:eastAsia="Times New Roman"/>
          <w:bCs/>
          <w:sz w:val="28"/>
          <w:szCs w:val="28"/>
          <w:lang w:eastAsia="en-US"/>
        </w:rPr>
        <w:t>бюджет</w:t>
      </w:r>
      <w:r w:rsidR="000239EB">
        <w:rPr>
          <w:rFonts w:eastAsia="Times New Roman"/>
          <w:bCs/>
          <w:sz w:val="28"/>
          <w:szCs w:val="28"/>
          <w:lang w:eastAsia="en-US"/>
        </w:rPr>
        <w:t>ов</w:t>
      </w:r>
      <w:r w:rsidR="000239EB" w:rsidRPr="0034264D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0239EB">
        <w:rPr>
          <w:rFonts w:eastAsia="Times New Roman"/>
          <w:bCs/>
          <w:sz w:val="28"/>
          <w:szCs w:val="28"/>
          <w:lang w:eastAsia="en-US"/>
        </w:rPr>
        <w:t>городского и сельских поселений Первомайского района Ярославской области</w:t>
      </w:r>
      <w:r w:rsidRPr="0034264D">
        <w:rPr>
          <w:rFonts w:eastAsia="Times New Roman"/>
          <w:bCs/>
          <w:sz w:val="28"/>
          <w:szCs w:val="28"/>
          <w:lang w:eastAsia="en-US"/>
        </w:rPr>
        <w:t>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 xml:space="preserve">Внешняя проверка годового отчета об исполнении </w:t>
      </w:r>
      <w:r w:rsidR="003216AB" w:rsidRPr="0034264D">
        <w:rPr>
          <w:rFonts w:eastAsia="Times New Roman"/>
          <w:bCs/>
          <w:sz w:val="28"/>
          <w:szCs w:val="28"/>
          <w:lang w:eastAsia="en-US"/>
        </w:rPr>
        <w:t>бюджета</w:t>
      </w:r>
      <w:r w:rsidR="003216AB">
        <w:rPr>
          <w:rFonts w:eastAsia="Times New Roman"/>
          <w:bCs/>
          <w:sz w:val="28"/>
          <w:szCs w:val="28"/>
          <w:lang w:eastAsia="en-US"/>
        </w:rPr>
        <w:t xml:space="preserve"> Первомайского муниципального района </w:t>
      </w:r>
      <w:r w:rsidR="003216AB" w:rsidRPr="0034264D">
        <w:rPr>
          <w:rFonts w:eastAsia="Times New Roman"/>
          <w:bCs/>
          <w:sz w:val="28"/>
          <w:szCs w:val="28"/>
          <w:lang w:eastAsia="en-US"/>
        </w:rPr>
        <w:t>и бюджет</w:t>
      </w:r>
      <w:r w:rsidR="003216AB">
        <w:rPr>
          <w:rFonts w:eastAsia="Times New Roman"/>
          <w:bCs/>
          <w:sz w:val="28"/>
          <w:szCs w:val="28"/>
          <w:lang w:eastAsia="en-US"/>
        </w:rPr>
        <w:t>ов</w:t>
      </w:r>
      <w:r w:rsidR="003216AB" w:rsidRPr="0034264D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3216AB">
        <w:rPr>
          <w:rFonts w:eastAsia="Times New Roman"/>
          <w:bCs/>
          <w:sz w:val="28"/>
          <w:szCs w:val="28"/>
          <w:lang w:eastAsia="en-US"/>
        </w:rPr>
        <w:t>городского и сельских поселений Первомайского района Ярославской области</w:t>
      </w:r>
      <w:r w:rsidRPr="0034264D">
        <w:rPr>
          <w:rFonts w:eastAsia="Times New Roman"/>
          <w:bCs/>
          <w:sz w:val="28"/>
          <w:szCs w:val="28"/>
          <w:lang w:eastAsia="en-US"/>
        </w:rPr>
        <w:t>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proofErr w:type="gramStart"/>
      <w:r w:rsidRPr="0034264D">
        <w:rPr>
          <w:rFonts w:eastAsia="Times New Roman"/>
          <w:bCs/>
          <w:sz w:val="28"/>
          <w:szCs w:val="28"/>
          <w:lang w:eastAsia="en-US"/>
        </w:rPr>
        <w:t>Контроль за</w:t>
      </w:r>
      <w:proofErr w:type="gramEnd"/>
      <w:r w:rsidRPr="0034264D">
        <w:rPr>
          <w:rFonts w:eastAsia="Times New Roman"/>
          <w:bCs/>
          <w:sz w:val="28"/>
          <w:szCs w:val="28"/>
          <w:lang w:eastAsia="en-US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бюджета. 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 xml:space="preserve">Организация и осуществление </w:t>
      </w:r>
      <w:proofErr w:type="gramStart"/>
      <w:r w:rsidRPr="0034264D">
        <w:rPr>
          <w:rFonts w:eastAsia="Times New Roman"/>
          <w:bCs/>
          <w:sz w:val="28"/>
          <w:szCs w:val="28"/>
          <w:lang w:eastAsia="en-US"/>
        </w:rPr>
        <w:t>контроля за</w:t>
      </w:r>
      <w:proofErr w:type="gramEnd"/>
      <w:r w:rsidRPr="0034264D">
        <w:rPr>
          <w:rFonts w:eastAsia="Times New Roman"/>
          <w:bCs/>
          <w:sz w:val="28"/>
          <w:szCs w:val="28"/>
          <w:lang w:eastAsia="en-US"/>
        </w:rPr>
        <w:t xml:space="preserve"> законностью, результативностью (эффективностью и экономностью) использования средств бюджета</w:t>
      </w:r>
      <w:r w:rsidR="003F5FA2">
        <w:rPr>
          <w:rFonts w:eastAsia="Times New Roman"/>
          <w:bCs/>
          <w:sz w:val="28"/>
          <w:szCs w:val="28"/>
          <w:lang w:eastAsia="en-US"/>
        </w:rPr>
        <w:t xml:space="preserve"> Первомайского муниципального района</w:t>
      </w:r>
      <w:r w:rsidRPr="0034264D">
        <w:rPr>
          <w:rFonts w:eastAsia="Times New Roman"/>
          <w:bCs/>
          <w:sz w:val="28"/>
          <w:szCs w:val="28"/>
          <w:lang w:eastAsia="en-US"/>
        </w:rPr>
        <w:t>, средств бюджет</w:t>
      </w:r>
      <w:r w:rsidR="003F5FA2">
        <w:rPr>
          <w:rFonts w:eastAsia="Times New Roman"/>
          <w:bCs/>
          <w:sz w:val="28"/>
          <w:szCs w:val="28"/>
          <w:lang w:eastAsia="en-US"/>
        </w:rPr>
        <w:t>ов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3F5FA2">
        <w:rPr>
          <w:rFonts w:eastAsia="Times New Roman"/>
          <w:bCs/>
          <w:sz w:val="28"/>
          <w:szCs w:val="28"/>
          <w:lang w:eastAsia="en-US"/>
        </w:rPr>
        <w:t xml:space="preserve">городского и сельских поселений Первомайского района Ярославской области и 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 иных источников, предусмотренных законодательством Российской Федерации.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proofErr w:type="gramStart"/>
      <w:r w:rsidRPr="0034264D">
        <w:rPr>
          <w:rFonts w:eastAsia="Times New Roman"/>
          <w:bCs/>
          <w:sz w:val="28"/>
          <w:szCs w:val="28"/>
          <w:lang w:eastAsia="en-US"/>
        </w:rPr>
        <w:t>Контроль за</w:t>
      </w:r>
      <w:proofErr w:type="gramEnd"/>
      <w:r w:rsidRPr="0034264D">
        <w:rPr>
          <w:rFonts w:eastAsia="Times New Roman"/>
          <w:bCs/>
          <w:sz w:val="28"/>
          <w:szCs w:val="28"/>
          <w:lang w:eastAsia="en-US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9A6D2D">
        <w:rPr>
          <w:rFonts w:eastAsia="Times New Roman"/>
          <w:bCs/>
          <w:sz w:val="28"/>
          <w:szCs w:val="28"/>
          <w:lang w:eastAsia="en-US"/>
        </w:rPr>
        <w:t xml:space="preserve">Первомайского </w:t>
      </w:r>
      <w:r w:rsidR="00BE3B0F">
        <w:rPr>
          <w:rFonts w:eastAsia="Times New Roman"/>
          <w:bCs/>
          <w:sz w:val="28"/>
          <w:szCs w:val="28"/>
          <w:lang w:eastAsia="en-US"/>
        </w:rPr>
        <w:t xml:space="preserve">муниципального </w:t>
      </w:r>
      <w:r w:rsidR="009A6D2D">
        <w:rPr>
          <w:rFonts w:eastAsia="Times New Roman"/>
          <w:bCs/>
          <w:sz w:val="28"/>
          <w:szCs w:val="28"/>
          <w:lang w:eastAsia="en-US"/>
        </w:rPr>
        <w:t xml:space="preserve">района </w:t>
      </w:r>
      <w:r w:rsidRPr="0034264D">
        <w:rPr>
          <w:rFonts w:eastAsia="Times New Roman"/>
          <w:bCs/>
          <w:sz w:val="28"/>
          <w:szCs w:val="28"/>
          <w:lang w:eastAsia="en-US"/>
        </w:rPr>
        <w:t>Ярославской области</w:t>
      </w:r>
      <w:r w:rsidR="009A6D2D">
        <w:rPr>
          <w:rFonts w:eastAsia="Times New Roman"/>
          <w:bCs/>
          <w:sz w:val="28"/>
          <w:szCs w:val="28"/>
          <w:lang w:eastAsia="en-US"/>
        </w:rPr>
        <w:t xml:space="preserve"> и в собственности городского и сельских поселений Первомайского района Ярославской области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9A6D2D">
        <w:rPr>
          <w:rFonts w:eastAsia="Times New Roman"/>
          <w:bCs/>
          <w:sz w:val="28"/>
          <w:szCs w:val="28"/>
          <w:lang w:eastAsia="en-US"/>
        </w:rPr>
        <w:t>району и городскому и сельским поселениям.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proofErr w:type="gramStart"/>
      <w:r w:rsidRPr="0034264D">
        <w:rPr>
          <w:rFonts w:eastAsia="Times New Roman"/>
          <w:bCs/>
          <w:sz w:val="28"/>
          <w:szCs w:val="28"/>
          <w:lang w:eastAsia="en-US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453DD5">
        <w:rPr>
          <w:rFonts w:eastAsia="Times New Roman"/>
          <w:bCs/>
          <w:sz w:val="28"/>
          <w:szCs w:val="28"/>
          <w:lang w:eastAsia="en-US"/>
        </w:rPr>
        <w:t xml:space="preserve"> муниципального района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453DD5">
        <w:rPr>
          <w:rFonts w:eastAsia="Times New Roman"/>
          <w:bCs/>
          <w:sz w:val="28"/>
          <w:szCs w:val="28"/>
          <w:lang w:eastAsia="en-US"/>
        </w:rPr>
        <w:t xml:space="preserve">муниципального района 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и </w:t>
      </w:r>
      <w:r w:rsidRPr="0034264D">
        <w:rPr>
          <w:rFonts w:eastAsia="Times New Roman"/>
          <w:bCs/>
          <w:sz w:val="28"/>
          <w:szCs w:val="28"/>
          <w:lang w:eastAsia="en-US"/>
        </w:rPr>
        <w:lastRenderedPageBreak/>
        <w:t xml:space="preserve">имущества, находящегося в собственности </w:t>
      </w:r>
      <w:r w:rsidR="00453DD5">
        <w:rPr>
          <w:rFonts w:eastAsia="Times New Roman"/>
          <w:bCs/>
          <w:sz w:val="28"/>
          <w:szCs w:val="28"/>
          <w:lang w:eastAsia="en-US"/>
        </w:rPr>
        <w:t>муниципального района и городского и сельских поселений</w:t>
      </w:r>
      <w:r w:rsidRPr="0034264D">
        <w:rPr>
          <w:rFonts w:eastAsia="Times New Roman"/>
          <w:bCs/>
          <w:sz w:val="28"/>
          <w:szCs w:val="28"/>
          <w:lang w:eastAsia="en-US"/>
        </w:rPr>
        <w:t>.</w:t>
      </w:r>
      <w:proofErr w:type="gramEnd"/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 xml:space="preserve">Финансово-экономическая экспертиза проектов законов и нормативных правовых актов органов </w:t>
      </w:r>
      <w:r w:rsidR="00C27153">
        <w:rPr>
          <w:rFonts w:eastAsia="Times New Roman"/>
          <w:bCs/>
          <w:sz w:val="28"/>
          <w:szCs w:val="28"/>
          <w:lang w:eastAsia="en-US"/>
        </w:rPr>
        <w:t xml:space="preserve"> местного самоуправления Первомайского муниципального района </w:t>
      </w:r>
      <w:r w:rsidRPr="0034264D">
        <w:rPr>
          <w:rFonts w:eastAsia="Times New Roman"/>
          <w:bCs/>
          <w:sz w:val="28"/>
          <w:szCs w:val="28"/>
          <w:lang w:eastAsia="en-US"/>
        </w:rPr>
        <w:t>Ярославской области (включая обоснованность финансово-экономических обоснований) в части, касающейся расходных обязательств</w:t>
      </w:r>
      <w:r w:rsidR="00C27153">
        <w:rPr>
          <w:rFonts w:eastAsia="Times New Roman"/>
          <w:bCs/>
          <w:sz w:val="28"/>
          <w:szCs w:val="28"/>
          <w:lang w:eastAsia="en-US"/>
        </w:rPr>
        <w:t xml:space="preserve"> муниципального района и поселений района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, а также </w:t>
      </w:r>
      <w:r w:rsidR="00C27153">
        <w:rPr>
          <w:rFonts w:eastAsia="Times New Roman"/>
          <w:bCs/>
          <w:sz w:val="28"/>
          <w:szCs w:val="28"/>
          <w:lang w:eastAsia="en-US"/>
        </w:rPr>
        <w:t>муниципальных программ района и поселений</w:t>
      </w:r>
      <w:r w:rsidRPr="0034264D">
        <w:rPr>
          <w:rFonts w:eastAsia="Times New Roman"/>
          <w:bCs/>
          <w:sz w:val="28"/>
          <w:szCs w:val="28"/>
          <w:lang w:eastAsia="en-US"/>
        </w:rPr>
        <w:t>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 xml:space="preserve">Анализ и мониторинг бюджетного процесса в </w:t>
      </w:r>
      <w:r w:rsidR="003D179E">
        <w:rPr>
          <w:rFonts w:eastAsia="Times New Roman"/>
          <w:bCs/>
          <w:sz w:val="28"/>
          <w:szCs w:val="28"/>
          <w:lang w:eastAsia="en-US"/>
        </w:rPr>
        <w:t>Первомайском муниципальном районе</w:t>
      </w:r>
      <w:r w:rsidRPr="0034264D">
        <w:rPr>
          <w:rFonts w:eastAsia="Times New Roman"/>
          <w:bCs/>
          <w:sz w:val="28"/>
          <w:szCs w:val="28"/>
          <w:lang w:eastAsia="en-US"/>
        </w:rPr>
        <w:t>, подготовка предложений, направленных на его совершенствование.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proofErr w:type="gramStart"/>
      <w:r w:rsidRPr="0034264D">
        <w:rPr>
          <w:rFonts w:eastAsia="Times New Roman"/>
          <w:bCs/>
          <w:sz w:val="28"/>
          <w:szCs w:val="28"/>
          <w:lang w:eastAsia="en-US"/>
        </w:rPr>
        <w:t>Контроль за</w:t>
      </w:r>
      <w:proofErr w:type="gramEnd"/>
      <w:r w:rsidRPr="0034264D">
        <w:rPr>
          <w:rFonts w:eastAsia="Times New Roman"/>
          <w:bCs/>
          <w:sz w:val="28"/>
          <w:szCs w:val="28"/>
          <w:lang w:eastAsia="en-US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бюджет</w:t>
      </w:r>
      <w:r w:rsidR="003D179E">
        <w:rPr>
          <w:rFonts w:eastAsia="Times New Roman"/>
          <w:bCs/>
          <w:sz w:val="28"/>
          <w:szCs w:val="28"/>
          <w:lang w:eastAsia="en-US"/>
        </w:rPr>
        <w:t>ам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 муниципальных образований </w:t>
      </w:r>
      <w:r w:rsidR="003D179E">
        <w:rPr>
          <w:rFonts w:eastAsia="Times New Roman"/>
          <w:bCs/>
          <w:sz w:val="28"/>
          <w:szCs w:val="28"/>
          <w:lang w:eastAsia="en-US"/>
        </w:rPr>
        <w:t>Первомайского муниципального района</w:t>
      </w:r>
      <w:r w:rsidR="00021E3D">
        <w:rPr>
          <w:rFonts w:eastAsia="Times New Roman"/>
          <w:bCs/>
          <w:sz w:val="28"/>
          <w:szCs w:val="28"/>
          <w:lang w:eastAsia="en-US"/>
        </w:rPr>
        <w:t>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>Подготовк</w:t>
      </w:r>
      <w:r w:rsidR="00761D27">
        <w:rPr>
          <w:rFonts w:eastAsia="Times New Roman"/>
          <w:bCs/>
          <w:sz w:val="28"/>
          <w:szCs w:val="28"/>
          <w:lang w:eastAsia="en-US"/>
        </w:rPr>
        <w:t xml:space="preserve">а информации о ходе исполнения </w:t>
      </w:r>
      <w:r w:rsidRPr="0034264D">
        <w:rPr>
          <w:rFonts w:eastAsia="Times New Roman"/>
          <w:bCs/>
          <w:sz w:val="28"/>
          <w:szCs w:val="28"/>
          <w:lang w:eastAsia="en-US"/>
        </w:rPr>
        <w:t>бюджета</w:t>
      </w:r>
      <w:r w:rsidR="00761D27">
        <w:rPr>
          <w:rFonts w:eastAsia="Times New Roman"/>
          <w:bCs/>
          <w:sz w:val="28"/>
          <w:szCs w:val="28"/>
          <w:lang w:eastAsia="en-US"/>
        </w:rPr>
        <w:t xml:space="preserve"> муниципального района</w:t>
      </w:r>
      <w:r w:rsidRPr="0034264D">
        <w:rPr>
          <w:rFonts w:eastAsia="Times New Roman"/>
          <w:bCs/>
          <w:sz w:val="28"/>
          <w:szCs w:val="28"/>
          <w:lang w:eastAsia="en-US"/>
        </w:rPr>
        <w:t xml:space="preserve">, </w:t>
      </w:r>
      <w:r w:rsidR="00761D27">
        <w:rPr>
          <w:rFonts w:eastAsia="Times New Roman"/>
          <w:bCs/>
          <w:sz w:val="28"/>
          <w:szCs w:val="28"/>
          <w:lang w:eastAsia="en-US"/>
        </w:rPr>
        <w:t>бюджетов поселений района</w:t>
      </w:r>
      <w:r w:rsidRPr="0034264D">
        <w:rPr>
          <w:rFonts w:eastAsia="Times New Roman"/>
          <w:bCs/>
          <w:sz w:val="28"/>
          <w:szCs w:val="28"/>
          <w:lang w:eastAsia="en-US"/>
        </w:rPr>
        <w:t>,</w:t>
      </w:r>
      <w:r w:rsidRPr="0034264D">
        <w:rPr>
          <w:rFonts w:eastAsia="Times New Roman"/>
          <w:sz w:val="26"/>
          <w:szCs w:val="26"/>
        </w:rPr>
        <w:t xml:space="preserve"> </w:t>
      </w:r>
      <w:r w:rsidRPr="0034264D">
        <w:rPr>
          <w:rFonts w:eastAsia="Times New Roman"/>
          <w:sz w:val="28"/>
          <w:szCs w:val="28"/>
        </w:rPr>
        <w:t>о результатах проведенных контрольных и экспертно-аналитических мероприятий.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>Аудит в сфере закупок.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>Аудит эффективности использования бюджетных средств.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 xml:space="preserve"> Внутренний финансовый контроль и внутренний финансовый аудит.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proofErr w:type="gramStart"/>
      <w:r w:rsidRPr="0034264D">
        <w:rPr>
          <w:rFonts w:eastAsia="Times New Roman"/>
          <w:bCs/>
          <w:sz w:val="28"/>
          <w:szCs w:val="28"/>
          <w:lang w:eastAsia="en-US"/>
        </w:rPr>
        <w:t>Контроль за</w:t>
      </w:r>
      <w:proofErr w:type="gramEnd"/>
      <w:r w:rsidRPr="0034264D">
        <w:rPr>
          <w:rFonts w:eastAsia="Times New Roman"/>
          <w:bCs/>
          <w:sz w:val="28"/>
          <w:szCs w:val="28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 xml:space="preserve">Представление в судебных органах прав и законных интересов Контрольно-счетной палаты </w:t>
      </w:r>
      <w:r w:rsidR="00761D27">
        <w:rPr>
          <w:rFonts w:eastAsia="Times New Roman"/>
          <w:bCs/>
          <w:sz w:val="28"/>
          <w:szCs w:val="28"/>
          <w:lang w:eastAsia="en-US"/>
        </w:rPr>
        <w:t>Первомайского муниципального района</w:t>
      </w:r>
      <w:r w:rsidRPr="0034264D">
        <w:rPr>
          <w:rFonts w:eastAsia="Times New Roman"/>
          <w:bCs/>
          <w:sz w:val="28"/>
          <w:szCs w:val="28"/>
          <w:lang w:eastAsia="en-US"/>
        </w:rPr>
        <w:t>.</w:t>
      </w:r>
    </w:p>
    <w:p w:rsidR="0034264D" w:rsidRPr="00BE3B0F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>Осуществление закупок товаров, работ, услуг для нужд Контрольно-</w:t>
      </w:r>
      <w:r w:rsidRPr="00BE3B0F">
        <w:rPr>
          <w:rFonts w:eastAsia="Times New Roman"/>
          <w:bCs/>
          <w:sz w:val="28"/>
          <w:szCs w:val="28"/>
          <w:lang w:eastAsia="en-US"/>
        </w:rPr>
        <w:t xml:space="preserve">счетной палаты </w:t>
      </w:r>
      <w:r w:rsidR="00761D27" w:rsidRPr="00BE3B0F">
        <w:rPr>
          <w:rFonts w:eastAsia="Times New Roman"/>
          <w:bCs/>
          <w:sz w:val="28"/>
          <w:szCs w:val="28"/>
          <w:lang w:eastAsia="en-US"/>
        </w:rPr>
        <w:t>Первомайского муниципального района</w:t>
      </w:r>
      <w:r w:rsidRPr="00BE3B0F">
        <w:rPr>
          <w:rFonts w:eastAsia="Times New Roman"/>
          <w:bCs/>
          <w:sz w:val="28"/>
          <w:szCs w:val="28"/>
          <w:lang w:eastAsia="en-US"/>
        </w:rPr>
        <w:t>.</w:t>
      </w:r>
    </w:p>
    <w:p w:rsidR="0034264D" w:rsidRPr="00BE3B0F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BE3B0F">
        <w:rPr>
          <w:rFonts w:eastAsia="Times New Roman"/>
          <w:bCs/>
          <w:sz w:val="28"/>
          <w:szCs w:val="28"/>
          <w:lang w:eastAsia="en-US"/>
        </w:rPr>
        <w:t xml:space="preserve">Хранение и распределение материально-технических ресурсов в Контрольно-счетной палате </w:t>
      </w:r>
      <w:r w:rsidR="00BE3B0F" w:rsidRPr="00BE3B0F">
        <w:rPr>
          <w:rFonts w:eastAsia="Times New Roman"/>
          <w:bCs/>
          <w:sz w:val="28"/>
          <w:szCs w:val="28"/>
          <w:lang w:eastAsia="en-US"/>
        </w:rPr>
        <w:t>Первомайского муниципального района</w:t>
      </w:r>
      <w:r w:rsidRPr="00BE3B0F">
        <w:rPr>
          <w:rFonts w:eastAsia="Times New Roman"/>
          <w:bCs/>
          <w:sz w:val="28"/>
          <w:szCs w:val="28"/>
          <w:lang w:eastAsia="en-US"/>
        </w:rPr>
        <w:t>.</w:t>
      </w:r>
    </w:p>
    <w:p w:rsidR="0034264D" w:rsidRPr="00295A1C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295A1C">
        <w:rPr>
          <w:rFonts w:eastAsia="Times New Roman"/>
          <w:bCs/>
          <w:sz w:val="28"/>
          <w:szCs w:val="28"/>
          <w:lang w:eastAsia="en-US"/>
        </w:rPr>
        <w:t xml:space="preserve">Осуществление функций главного распорядителя средств </w:t>
      </w:r>
      <w:r w:rsidR="00BE3B0F" w:rsidRPr="00295A1C">
        <w:rPr>
          <w:rFonts w:eastAsia="Times New Roman"/>
          <w:bCs/>
          <w:sz w:val="28"/>
          <w:szCs w:val="28"/>
          <w:lang w:eastAsia="en-US"/>
        </w:rPr>
        <w:t xml:space="preserve">местного </w:t>
      </w:r>
      <w:r w:rsidRPr="00295A1C">
        <w:rPr>
          <w:rFonts w:eastAsia="Times New Roman"/>
          <w:bCs/>
          <w:sz w:val="28"/>
          <w:szCs w:val="28"/>
          <w:lang w:eastAsia="en-US"/>
        </w:rPr>
        <w:t>бюджета.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bookmarkStart w:id="2" w:name="_GoBack"/>
      <w:bookmarkEnd w:id="2"/>
      <w:r w:rsidRPr="0034264D">
        <w:rPr>
          <w:rFonts w:eastAsia="Times New Roman"/>
          <w:bCs/>
          <w:sz w:val="28"/>
          <w:szCs w:val="28"/>
          <w:lang w:eastAsia="en-US"/>
        </w:rPr>
        <w:t>Направление уведомлений о применении бюджетных мер принуждения.</w:t>
      </w:r>
    </w:p>
    <w:p w:rsidR="0034264D" w:rsidRPr="0034264D" w:rsidRDefault="0034264D" w:rsidP="0034264D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ind w:left="-426" w:firstLine="568"/>
        <w:contextualSpacing/>
        <w:rPr>
          <w:rFonts w:eastAsia="Times New Roman"/>
          <w:bCs/>
          <w:sz w:val="28"/>
          <w:szCs w:val="28"/>
          <w:lang w:eastAsia="en-US"/>
        </w:rPr>
      </w:pPr>
      <w:r w:rsidRPr="0034264D">
        <w:rPr>
          <w:rFonts w:eastAsia="Times New Roman"/>
          <w:bCs/>
          <w:sz w:val="28"/>
          <w:szCs w:val="28"/>
          <w:lang w:eastAsia="en-US"/>
        </w:rPr>
        <w:t xml:space="preserve">Направление </w:t>
      </w:r>
      <w:r w:rsidRPr="0034264D">
        <w:rPr>
          <w:rFonts w:eastAsia="Times New Roman"/>
          <w:sz w:val="28"/>
          <w:szCs w:val="28"/>
        </w:rPr>
        <w:t>материалов проверок, контрольных мероприятий в органы прокуратуры и (или) иные правоохранительные органы.</w:t>
      </w:r>
    </w:p>
    <w:p w:rsidR="0034264D" w:rsidRPr="00D4476D" w:rsidRDefault="0034264D" w:rsidP="0029037E">
      <w:pPr>
        <w:widowControl/>
        <w:numPr>
          <w:ilvl w:val="0"/>
          <w:numId w:val="12"/>
        </w:numPr>
        <w:tabs>
          <w:tab w:val="left" w:pos="284"/>
          <w:tab w:val="left" w:pos="426"/>
        </w:tabs>
        <w:autoSpaceDE/>
        <w:autoSpaceDN/>
        <w:adjustRightInd/>
        <w:spacing w:after="160" w:line="259" w:lineRule="auto"/>
        <w:ind w:left="-426" w:firstLine="568"/>
        <w:contextualSpacing/>
        <w:rPr>
          <w:color w:val="000000" w:themeColor="text1"/>
          <w:sz w:val="28"/>
          <w:szCs w:val="28"/>
        </w:rPr>
      </w:pPr>
      <w:r w:rsidRPr="00D4476D">
        <w:rPr>
          <w:rFonts w:eastAsia="Times New Roman"/>
          <w:bCs/>
          <w:sz w:val="28"/>
          <w:szCs w:val="28"/>
          <w:lang w:eastAsia="en-US"/>
        </w:rPr>
        <w:t xml:space="preserve">Составление должностными лицами Контрольно-счетной палаты </w:t>
      </w:r>
      <w:r w:rsidR="00F655CC" w:rsidRPr="00D4476D">
        <w:rPr>
          <w:rFonts w:eastAsia="Times New Roman"/>
          <w:bCs/>
          <w:sz w:val="28"/>
          <w:szCs w:val="28"/>
          <w:lang w:eastAsia="en-US"/>
        </w:rPr>
        <w:t xml:space="preserve">Первомайского муниципального района </w:t>
      </w:r>
      <w:r w:rsidRPr="00D4476D">
        <w:rPr>
          <w:rFonts w:eastAsia="Times New Roman"/>
          <w:bCs/>
          <w:sz w:val="28"/>
          <w:szCs w:val="28"/>
          <w:lang w:eastAsia="en-US"/>
        </w:rPr>
        <w:t xml:space="preserve"> протоколов об административных правонарушениях.</w:t>
      </w:r>
    </w:p>
    <w:p w:rsidR="0034264D" w:rsidRDefault="0034264D" w:rsidP="0029037E">
      <w:pPr>
        <w:pStyle w:val="23"/>
        <w:ind w:left="-426"/>
        <w:jc w:val="both"/>
        <w:rPr>
          <w:color w:val="000000" w:themeColor="text1"/>
          <w:sz w:val="28"/>
          <w:szCs w:val="28"/>
        </w:rPr>
      </w:pPr>
    </w:p>
    <w:p w:rsidR="001A3E0A" w:rsidRDefault="001A3E0A" w:rsidP="001C3D40">
      <w:pPr>
        <w:pStyle w:val="23"/>
        <w:ind w:right="-415"/>
        <w:rPr>
          <w:sz w:val="28"/>
          <w:szCs w:val="28"/>
        </w:rPr>
      </w:pPr>
    </w:p>
    <w:sectPr w:rsidR="001A3E0A" w:rsidSect="00F223C5">
      <w:headerReference w:type="even" r:id="rId9"/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B8" w:rsidRDefault="008E31B8" w:rsidP="001F44E1">
      <w:pPr>
        <w:pStyle w:val="11"/>
      </w:pPr>
      <w:r>
        <w:separator/>
      </w:r>
    </w:p>
  </w:endnote>
  <w:endnote w:type="continuationSeparator" w:id="0">
    <w:p w:rsidR="008E31B8" w:rsidRDefault="008E31B8" w:rsidP="001F44E1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E0" w:rsidRPr="009D3168" w:rsidRDefault="002D58E0" w:rsidP="00AA7DA2">
    <w:pPr>
      <w:pStyle w:val="a9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B8" w:rsidRDefault="008E31B8" w:rsidP="001F44E1">
      <w:pPr>
        <w:pStyle w:val="11"/>
      </w:pPr>
      <w:r>
        <w:separator/>
      </w:r>
    </w:p>
  </w:footnote>
  <w:footnote w:type="continuationSeparator" w:id="0">
    <w:p w:rsidR="008E31B8" w:rsidRDefault="008E31B8" w:rsidP="001F44E1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E0" w:rsidRDefault="0088117D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58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3564">
      <w:rPr>
        <w:rStyle w:val="a8"/>
        <w:noProof/>
      </w:rPr>
      <w:t>1</w:t>
    </w:r>
    <w:r>
      <w:rPr>
        <w:rStyle w:val="a8"/>
      </w:rPr>
      <w:fldChar w:fldCharType="end"/>
    </w:r>
  </w:p>
  <w:p w:rsidR="002D58E0" w:rsidRDefault="002D58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E0" w:rsidRPr="00694C7C" w:rsidRDefault="0088117D" w:rsidP="009D2499">
    <w:pPr>
      <w:pStyle w:val="a6"/>
      <w:framePr w:wrap="around" w:vAnchor="text" w:hAnchor="margin" w:xAlign="center" w:y="1"/>
      <w:rPr>
        <w:rStyle w:val="a8"/>
        <w:sz w:val="18"/>
        <w:szCs w:val="18"/>
      </w:rPr>
    </w:pPr>
    <w:r w:rsidRPr="00694C7C">
      <w:rPr>
        <w:rStyle w:val="a8"/>
        <w:sz w:val="18"/>
        <w:szCs w:val="18"/>
      </w:rPr>
      <w:fldChar w:fldCharType="begin"/>
    </w:r>
    <w:r w:rsidR="002D58E0" w:rsidRPr="00694C7C">
      <w:rPr>
        <w:rStyle w:val="a8"/>
        <w:sz w:val="18"/>
        <w:szCs w:val="18"/>
      </w:rPr>
      <w:instrText xml:space="preserve">PAGE  </w:instrText>
    </w:r>
    <w:r w:rsidRPr="00694C7C">
      <w:rPr>
        <w:rStyle w:val="a8"/>
        <w:sz w:val="18"/>
        <w:szCs w:val="18"/>
      </w:rPr>
      <w:fldChar w:fldCharType="separate"/>
    </w:r>
    <w:r w:rsidR="00295A1C">
      <w:rPr>
        <w:rStyle w:val="a8"/>
        <w:noProof/>
        <w:sz w:val="18"/>
        <w:szCs w:val="18"/>
      </w:rPr>
      <w:t>3</w:t>
    </w:r>
    <w:r w:rsidRPr="00694C7C">
      <w:rPr>
        <w:rStyle w:val="a8"/>
        <w:sz w:val="18"/>
        <w:szCs w:val="18"/>
      </w:rPr>
      <w:fldChar w:fldCharType="end"/>
    </w:r>
  </w:p>
  <w:p w:rsidR="002D58E0" w:rsidRDefault="002D58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8FA"/>
    <w:multiLevelType w:val="hybridMultilevel"/>
    <w:tmpl w:val="D264EF8A"/>
    <w:lvl w:ilvl="0" w:tplc="190E9B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04305F61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7A04F6"/>
    <w:multiLevelType w:val="hybridMultilevel"/>
    <w:tmpl w:val="F51A9220"/>
    <w:lvl w:ilvl="0" w:tplc="42C04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001D6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15E316E"/>
    <w:multiLevelType w:val="multilevel"/>
    <w:tmpl w:val="B2420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73A5EE5"/>
    <w:multiLevelType w:val="hybridMultilevel"/>
    <w:tmpl w:val="4DB440FE"/>
    <w:lvl w:ilvl="0" w:tplc="ADDA29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B901E4A"/>
    <w:multiLevelType w:val="multilevel"/>
    <w:tmpl w:val="7A5ED75C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9">
    <w:nsid w:val="724B78D6"/>
    <w:multiLevelType w:val="hybridMultilevel"/>
    <w:tmpl w:val="B33C97E6"/>
    <w:lvl w:ilvl="0" w:tplc="EC3AF10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1D4195"/>
    <w:multiLevelType w:val="multilevel"/>
    <w:tmpl w:val="B2420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9"/>
    <w:rsid w:val="0000253C"/>
    <w:rsid w:val="000048DC"/>
    <w:rsid w:val="0000519D"/>
    <w:rsid w:val="000065F8"/>
    <w:rsid w:val="00010054"/>
    <w:rsid w:val="00010253"/>
    <w:rsid w:val="0001315E"/>
    <w:rsid w:val="00015D9B"/>
    <w:rsid w:val="00017FC7"/>
    <w:rsid w:val="00021E3D"/>
    <w:rsid w:val="000239EB"/>
    <w:rsid w:val="00023EA2"/>
    <w:rsid w:val="0002545C"/>
    <w:rsid w:val="00026716"/>
    <w:rsid w:val="00030BAC"/>
    <w:rsid w:val="00034695"/>
    <w:rsid w:val="00036A76"/>
    <w:rsid w:val="000409BE"/>
    <w:rsid w:val="00040DE6"/>
    <w:rsid w:val="000418B7"/>
    <w:rsid w:val="00042ADB"/>
    <w:rsid w:val="00044070"/>
    <w:rsid w:val="000463D4"/>
    <w:rsid w:val="00047BE8"/>
    <w:rsid w:val="00051508"/>
    <w:rsid w:val="00052E79"/>
    <w:rsid w:val="00054FBC"/>
    <w:rsid w:val="00056AA5"/>
    <w:rsid w:val="00060599"/>
    <w:rsid w:val="0006353C"/>
    <w:rsid w:val="00063936"/>
    <w:rsid w:val="00064172"/>
    <w:rsid w:val="000670D2"/>
    <w:rsid w:val="000704C1"/>
    <w:rsid w:val="00075B68"/>
    <w:rsid w:val="000843E6"/>
    <w:rsid w:val="000873B6"/>
    <w:rsid w:val="00087AA1"/>
    <w:rsid w:val="00092937"/>
    <w:rsid w:val="00094F6F"/>
    <w:rsid w:val="00096E19"/>
    <w:rsid w:val="000A19D0"/>
    <w:rsid w:val="000A1E47"/>
    <w:rsid w:val="000A2A4C"/>
    <w:rsid w:val="000A3D6B"/>
    <w:rsid w:val="000A499E"/>
    <w:rsid w:val="000A4FA3"/>
    <w:rsid w:val="000A57B1"/>
    <w:rsid w:val="000A7EC8"/>
    <w:rsid w:val="000B053E"/>
    <w:rsid w:val="000B3358"/>
    <w:rsid w:val="000B50F7"/>
    <w:rsid w:val="000B511B"/>
    <w:rsid w:val="000C37AE"/>
    <w:rsid w:val="000C439B"/>
    <w:rsid w:val="000D45CB"/>
    <w:rsid w:val="000E150C"/>
    <w:rsid w:val="000E51CF"/>
    <w:rsid w:val="000F3281"/>
    <w:rsid w:val="000F4BE7"/>
    <w:rsid w:val="000F6C35"/>
    <w:rsid w:val="001048B9"/>
    <w:rsid w:val="001108D4"/>
    <w:rsid w:val="001112B1"/>
    <w:rsid w:val="001117D7"/>
    <w:rsid w:val="00117DE2"/>
    <w:rsid w:val="001220A4"/>
    <w:rsid w:val="00123C71"/>
    <w:rsid w:val="00124817"/>
    <w:rsid w:val="0012619A"/>
    <w:rsid w:val="00133F60"/>
    <w:rsid w:val="00134BDF"/>
    <w:rsid w:val="0014002F"/>
    <w:rsid w:val="00143078"/>
    <w:rsid w:val="001527B5"/>
    <w:rsid w:val="001621CC"/>
    <w:rsid w:val="00163761"/>
    <w:rsid w:val="00164BB9"/>
    <w:rsid w:val="00167C12"/>
    <w:rsid w:val="00172078"/>
    <w:rsid w:val="00173FF1"/>
    <w:rsid w:val="001742FF"/>
    <w:rsid w:val="00176ACA"/>
    <w:rsid w:val="0018043B"/>
    <w:rsid w:val="00181C6E"/>
    <w:rsid w:val="00185480"/>
    <w:rsid w:val="00190D90"/>
    <w:rsid w:val="00191917"/>
    <w:rsid w:val="00192266"/>
    <w:rsid w:val="0019517D"/>
    <w:rsid w:val="00195817"/>
    <w:rsid w:val="00197D81"/>
    <w:rsid w:val="001A1FF9"/>
    <w:rsid w:val="001A225E"/>
    <w:rsid w:val="001A3E0A"/>
    <w:rsid w:val="001A7C6B"/>
    <w:rsid w:val="001B0CCD"/>
    <w:rsid w:val="001B0D55"/>
    <w:rsid w:val="001B4480"/>
    <w:rsid w:val="001B4D67"/>
    <w:rsid w:val="001C194C"/>
    <w:rsid w:val="001C3D40"/>
    <w:rsid w:val="001C532D"/>
    <w:rsid w:val="001C54CB"/>
    <w:rsid w:val="001C61D3"/>
    <w:rsid w:val="001D08DC"/>
    <w:rsid w:val="001D0CD2"/>
    <w:rsid w:val="001D4C55"/>
    <w:rsid w:val="001D5B53"/>
    <w:rsid w:val="001D6ADB"/>
    <w:rsid w:val="001E4DF1"/>
    <w:rsid w:val="001E4F4E"/>
    <w:rsid w:val="001E7E87"/>
    <w:rsid w:val="001F0348"/>
    <w:rsid w:val="001F44E1"/>
    <w:rsid w:val="001F47A5"/>
    <w:rsid w:val="001F7A65"/>
    <w:rsid w:val="00200BE2"/>
    <w:rsid w:val="00211135"/>
    <w:rsid w:val="00214910"/>
    <w:rsid w:val="0021598A"/>
    <w:rsid w:val="00216B08"/>
    <w:rsid w:val="002213AE"/>
    <w:rsid w:val="00221F7A"/>
    <w:rsid w:val="00224A16"/>
    <w:rsid w:val="00230699"/>
    <w:rsid w:val="00230CDA"/>
    <w:rsid w:val="00233AC3"/>
    <w:rsid w:val="00233FA7"/>
    <w:rsid w:val="00237A12"/>
    <w:rsid w:val="0024043D"/>
    <w:rsid w:val="00240984"/>
    <w:rsid w:val="00240E04"/>
    <w:rsid w:val="00242D9F"/>
    <w:rsid w:val="002430C0"/>
    <w:rsid w:val="00243861"/>
    <w:rsid w:val="00243DAC"/>
    <w:rsid w:val="00244135"/>
    <w:rsid w:val="00244B2B"/>
    <w:rsid w:val="00245583"/>
    <w:rsid w:val="00250368"/>
    <w:rsid w:val="00250D7D"/>
    <w:rsid w:val="002632E8"/>
    <w:rsid w:val="002653F3"/>
    <w:rsid w:val="00265CF3"/>
    <w:rsid w:val="0026781F"/>
    <w:rsid w:val="002731A9"/>
    <w:rsid w:val="00274EFF"/>
    <w:rsid w:val="00281646"/>
    <w:rsid w:val="00283644"/>
    <w:rsid w:val="00283B6A"/>
    <w:rsid w:val="00284763"/>
    <w:rsid w:val="002847AB"/>
    <w:rsid w:val="0029037E"/>
    <w:rsid w:val="0029137B"/>
    <w:rsid w:val="00291B3E"/>
    <w:rsid w:val="0029419E"/>
    <w:rsid w:val="00295A1C"/>
    <w:rsid w:val="002A00E8"/>
    <w:rsid w:val="002A238D"/>
    <w:rsid w:val="002A479A"/>
    <w:rsid w:val="002A73BA"/>
    <w:rsid w:val="002B1AED"/>
    <w:rsid w:val="002B5637"/>
    <w:rsid w:val="002B78FB"/>
    <w:rsid w:val="002B7C9F"/>
    <w:rsid w:val="002C0143"/>
    <w:rsid w:val="002C1F8E"/>
    <w:rsid w:val="002C647A"/>
    <w:rsid w:val="002D58E0"/>
    <w:rsid w:val="002E0449"/>
    <w:rsid w:val="002E16A2"/>
    <w:rsid w:val="002E1BBD"/>
    <w:rsid w:val="002E2DA4"/>
    <w:rsid w:val="002E35E5"/>
    <w:rsid w:val="002E40F4"/>
    <w:rsid w:val="002F03E9"/>
    <w:rsid w:val="002F1210"/>
    <w:rsid w:val="002F650E"/>
    <w:rsid w:val="0030219C"/>
    <w:rsid w:val="00303516"/>
    <w:rsid w:val="003052DD"/>
    <w:rsid w:val="00306633"/>
    <w:rsid w:val="00306BC8"/>
    <w:rsid w:val="00311054"/>
    <w:rsid w:val="00311820"/>
    <w:rsid w:val="0031182A"/>
    <w:rsid w:val="00314FBC"/>
    <w:rsid w:val="003167E4"/>
    <w:rsid w:val="003177EA"/>
    <w:rsid w:val="00320E4E"/>
    <w:rsid w:val="003216AB"/>
    <w:rsid w:val="00333E65"/>
    <w:rsid w:val="00341C40"/>
    <w:rsid w:val="0034264D"/>
    <w:rsid w:val="003430D9"/>
    <w:rsid w:val="00344042"/>
    <w:rsid w:val="00351608"/>
    <w:rsid w:val="0035221C"/>
    <w:rsid w:val="003533CE"/>
    <w:rsid w:val="003536AD"/>
    <w:rsid w:val="00354BFF"/>
    <w:rsid w:val="00355B86"/>
    <w:rsid w:val="003568D9"/>
    <w:rsid w:val="00360751"/>
    <w:rsid w:val="00361152"/>
    <w:rsid w:val="00362059"/>
    <w:rsid w:val="00362CFF"/>
    <w:rsid w:val="003638D8"/>
    <w:rsid w:val="00364117"/>
    <w:rsid w:val="00366270"/>
    <w:rsid w:val="003665D3"/>
    <w:rsid w:val="00366EF3"/>
    <w:rsid w:val="003676B5"/>
    <w:rsid w:val="0037070E"/>
    <w:rsid w:val="0037173A"/>
    <w:rsid w:val="00371876"/>
    <w:rsid w:val="00371EB3"/>
    <w:rsid w:val="00372C8D"/>
    <w:rsid w:val="00374463"/>
    <w:rsid w:val="003753F4"/>
    <w:rsid w:val="00377B52"/>
    <w:rsid w:val="00381E06"/>
    <w:rsid w:val="003838D5"/>
    <w:rsid w:val="00386C9B"/>
    <w:rsid w:val="00390318"/>
    <w:rsid w:val="00392FD2"/>
    <w:rsid w:val="003969F1"/>
    <w:rsid w:val="003A0ACD"/>
    <w:rsid w:val="003A1B9E"/>
    <w:rsid w:val="003A2CAB"/>
    <w:rsid w:val="003A3C34"/>
    <w:rsid w:val="003A5047"/>
    <w:rsid w:val="003A52FA"/>
    <w:rsid w:val="003A6C8D"/>
    <w:rsid w:val="003A7F1E"/>
    <w:rsid w:val="003B428D"/>
    <w:rsid w:val="003B534C"/>
    <w:rsid w:val="003B6099"/>
    <w:rsid w:val="003C040C"/>
    <w:rsid w:val="003C0B7A"/>
    <w:rsid w:val="003C564E"/>
    <w:rsid w:val="003C5B85"/>
    <w:rsid w:val="003C6328"/>
    <w:rsid w:val="003C6904"/>
    <w:rsid w:val="003D179E"/>
    <w:rsid w:val="003D19E8"/>
    <w:rsid w:val="003D254B"/>
    <w:rsid w:val="003D3E7D"/>
    <w:rsid w:val="003D49F8"/>
    <w:rsid w:val="003D4CC5"/>
    <w:rsid w:val="003D6A43"/>
    <w:rsid w:val="003E0EE9"/>
    <w:rsid w:val="003E1F35"/>
    <w:rsid w:val="003E24CB"/>
    <w:rsid w:val="003E551F"/>
    <w:rsid w:val="003E692E"/>
    <w:rsid w:val="003E6DC2"/>
    <w:rsid w:val="003F3F7E"/>
    <w:rsid w:val="003F5FA2"/>
    <w:rsid w:val="003F7B41"/>
    <w:rsid w:val="0040191F"/>
    <w:rsid w:val="00401D0D"/>
    <w:rsid w:val="00404029"/>
    <w:rsid w:val="004058B1"/>
    <w:rsid w:val="00412096"/>
    <w:rsid w:val="004168C3"/>
    <w:rsid w:val="00420D0E"/>
    <w:rsid w:val="0042524B"/>
    <w:rsid w:val="00425767"/>
    <w:rsid w:val="00426622"/>
    <w:rsid w:val="00434088"/>
    <w:rsid w:val="00436FC9"/>
    <w:rsid w:val="00437792"/>
    <w:rsid w:val="00440CCE"/>
    <w:rsid w:val="004539FD"/>
    <w:rsid w:val="00453DD5"/>
    <w:rsid w:val="00454369"/>
    <w:rsid w:val="004570E4"/>
    <w:rsid w:val="00462547"/>
    <w:rsid w:val="00465374"/>
    <w:rsid w:val="00465641"/>
    <w:rsid w:val="00466B17"/>
    <w:rsid w:val="00467644"/>
    <w:rsid w:val="004704A4"/>
    <w:rsid w:val="004734DA"/>
    <w:rsid w:val="0047444B"/>
    <w:rsid w:val="00476C9E"/>
    <w:rsid w:val="00481FBB"/>
    <w:rsid w:val="00483F76"/>
    <w:rsid w:val="00484CB3"/>
    <w:rsid w:val="004925AD"/>
    <w:rsid w:val="00494996"/>
    <w:rsid w:val="004A4339"/>
    <w:rsid w:val="004A4655"/>
    <w:rsid w:val="004A798B"/>
    <w:rsid w:val="004A7D3E"/>
    <w:rsid w:val="004B5722"/>
    <w:rsid w:val="004B6895"/>
    <w:rsid w:val="004B6B96"/>
    <w:rsid w:val="004B7909"/>
    <w:rsid w:val="004B7BE6"/>
    <w:rsid w:val="004B7FA4"/>
    <w:rsid w:val="004C1CB6"/>
    <w:rsid w:val="004C3C16"/>
    <w:rsid w:val="004C6B84"/>
    <w:rsid w:val="004D3B22"/>
    <w:rsid w:val="004D3DFA"/>
    <w:rsid w:val="004E0302"/>
    <w:rsid w:val="004E138E"/>
    <w:rsid w:val="004E1833"/>
    <w:rsid w:val="004E6EFE"/>
    <w:rsid w:val="004E7A40"/>
    <w:rsid w:val="004F02E2"/>
    <w:rsid w:val="004F266A"/>
    <w:rsid w:val="004F26B8"/>
    <w:rsid w:val="004F4C2A"/>
    <w:rsid w:val="004F53B5"/>
    <w:rsid w:val="004F6A67"/>
    <w:rsid w:val="004F71B2"/>
    <w:rsid w:val="00501772"/>
    <w:rsid w:val="00503289"/>
    <w:rsid w:val="00503948"/>
    <w:rsid w:val="0050485F"/>
    <w:rsid w:val="0051383A"/>
    <w:rsid w:val="005172A5"/>
    <w:rsid w:val="00517BBC"/>
    <w:rsid w:val="005242E6"/>
    <w:rsid w:val="00527AED"/>
    <w:rsid w:val="00527DA6"/>
    <w:rsid w:val="00530351"/>
    <w:rsid w:val="00532566"/>
    <w:rsid w:val="00534478"/>
    <w:rsid w:val="00534DFB"/>
    <w:rsid w:val="00535080"/>
    <w:rsid w:val="005414D3"/>
    <w:rsid w:val="005460E9"/>
    <w:rsid w:val="00546EF4"/>
    <w:rsid w:val="00547901"/>
    <w:rsid w:val="00551045"/>
    <w:rsid w:val="005510EE"/>
    <w:rsid w:val="0055518D"/>
    <w:rsid w:val="00557F76"/>
    <w:rsid w:val="0056057F"/>
    <w:rsid w:val="00560889"/>
    <w:rsid w:val="00564388"/>
    <w:rsid w:val="005721BC"/>
    <w:rsid w:val="005743FD"/>
    <w:rsid w:val="0058004B"/>
    <w:rsid w:val="00583186"/>
    <w:rsid w:val="0058390C"/>
    <w:rsid w:val="005852B1"/>
    <w:rsid w:val="00585BE6"/>
    <w:rsid w:val="005934C7"/>
    <w:rsid w:val="00594A88"/>
    <w:rsid w:val="00596801"/>
    <w:rsid w:val="005A0572"/>
    <w:rsid w:val="005A0D71"/>
    <w:rsid w:val="005A1D28"/>
    <w:rsid w:val="005A4006"/>
    <w:rsid w:val="005A48DD"/>
    <w:rsid w:val="005A4DD3"/>
    <w:rsid w:val="005A51A1"/>
    <w:rsid w:val="005A51E6"/>
    <w:rsid w:val="005B1A76"/>
    <w:rsid w:val="005B30B6"/>
    <w:rsid w:val="005B660A"/>
    <w:rsid w:val="005B6B2A"/>
    <w:rsid w:val="005C3814"/>
    <w:rsid w:val="005C4FF2"/>
    <w:rsid w:val="005C5E14"/>
    <w:rsid w:val="005C7D0C"/>
    <w:rsid w:val="005D0E94"/>
    <w:rsid w:val="005D100D"/>
    <w:rsid w:val="005D34B2"/>
    <w:rsid w:val="005D3CC4"/>
    <w:rsid w:val="005D5AFE"/>
    <w:rsid w:val="005D68A5"/>
    <w:rsid w:val="005D7247"/>
    <w:rsid w:val="005D73ED"/>
    <w:rsid w:val="005D792F"/>
    <w:rsid w:val="005D7E61"/>
    <w:rsid w:val="005E04E8"/>
    <w:rsid w:val="005E1B71"/>
    <w:rsid w:val="005E2072"/>
    <w:rsid w:val="005E3E22"/>
    <w:rsid w:val="005F19A7"/>
    <w:rsid w:val="005F4A8F"/>
    <w:rsid w:val="00604DB1"/>
    <w:rsid w:val="006072F1"/>
    <w:rsid w:val="0061226D"/>
    <w:rsid w:val="00612741"/>
    <w:rsid w:val="00612A1A"/>
    <w:rsid w:val="0061418E"/>
    <w:rsid w:val="00615FB4"/>
    <w:rsid w:val="00621977"/>
    <w:rsid w:val="00626EAD"/>
    <w:rsid w:val="0062723E"/>
    <w:rsid w:val="0062753A"/>
    <w:rsid w:val="0063026C"/>
    <w:rsid w:val="0063120B"/>
    <w:rsid w:val="00631D2A"/>
    <w:rsid w:val="006324D1"/>
    <w:rsid w:val="006417E9"/>
    <w:rsid w:val="00643B8F"/>
    <w:rsid w:val="0064499E"/>
    <w:rsid w:val="00651FB2"/>
    <w:rsid w:val="006549D9"/>
    <w:rsid w:val="00655F0D"/>
    <w:rsid w:val="00656C80"/>
    <w:rsid w:val="006574CA"/>
    <w:rsid w:val="006608B2"/>
    <w:rsid w:val="006615F2"/>
    <w:rsid w:val="006634C8"/>
    <w:rsid w:val="00663F11"/>
    <w:rsid w:val="00664005"/>
    <w:rsid w:val="0066447E"/>
    <w:rsid w:val="0066540A"/>
    <w:rsid w:val="00665744"/>
    <w:rsid w:val="00670F1A"/>
    <w:rsid w:val="006735FA"/>
    <w:rsid w:val="00673BCC"/>
    <w:rsid w:val="0069011F"/>
    <w:rsid w:val="006946A0"/>
    <w:rsid w:val="00694C7C"/>
    <w:rsid w:val="00696FE8"/>
    <w:rsid w:val="00697CC1"/>
    <w:rsid w:val="006A3B58"/>
    <w:rsid w:val="006A4B9C"/>
    <w:rsid w:val="006B0DFC"/>
    <w:rsid w:val="006B10E8"/>
    <w:rsid w:val="006B17E3"/>
    <w:rsid w:val="006B3CBC"/>
    <w:rsid w:val="006B4694"/>
    <w:rsid w:val="006B78CC"/>
    <w:rsid w:val="006D3DA9"/>
    <w:rsid w:val="006E04DF"/>
    <w:rsid w:val="006E24E0"/>
    <w:rsid w:val="006E2720"/>
    <w:rsid w:val="006E30BF"/>
    <w:rsid w:val="006E4542"/>
    <w:rsid w:val="006E48CE"/>
    <w:rsid w:val="006E4BAA"/>
    <w:rsid w:val="006F0609"/>
    <w:rsid w:val="006F2F0E"/>
    <w:rsid w:val="006F5136"/>
    <w:rsid w:val="00705CBD"/>
    <w:rsid w:val="007103F2"/>
    <w:rsid w:val="00710D6B"/>
    <w:rsid w:val="00712265"/>
    <w:rsid w:val="00712D4D"/>
    <w:rsid w:val="007138BB"/>
    <w:rsid w:val="00720799"/>
    <w:rsid w:val="007221A5"/>
    <w:rsid w:val="00725D4C"/>
    <w:rsid w:val="00730F10"/>
    <w:rsid w:val="007338E9"/>
    <w:rsid w:val="00735C64"/>
    <w:rsid w:val="00736CCD"/>
    <w:rsid w:val="00736E14"/>
    <w:rsid w:val="007405CF"/>
    <w:rsid w:val="00742663"/>
    <w:rsid w:val="00747D22"/>
    <w:rsid w:val="0075338A"/>
    <w:rsid w:val="00753780"/>
    <w:rsid w:val="007556AB"/>
    <w:rsid w:val="00761D27"/>
    <w:rsid w:val="007621B6"/>
    <w:rsid w:val="007655D3"/>
    <w:rsid w:val="0076651C"/>
    <w:rsid w:val="007677CF"/>
    <w:rsid w:val="00770F3C"/>
    <w:rsid w:val="007724C9"/>
    <w:rsid w:val="0077455F"/>
    <w:rsid w:val="00774F70"/>
    <w:rsid w:val="00775060"/>
    <w:rsid w:val="007763E3"/>
    <w:rsid w:val="007766A3"/>
    <w:rsid w:val="0078106D"/>
    <w:rsid w:val="00781B46"/>
    <w:rsid w:val="00793E52"/>
    <w:rsid w:val="00794505"/>
    <w:rsid w:val="00794A6D"/>
    <w:rsid w:val="00797106"/>
    <w:rsid w:val="007A0A7E"/>
    <w:rsid w:val="007A0ABE"/>
    <w:rsid w:val="007A0B75"/>
    <w:rsid w:val="007A1F07"/>
    <w:rsid w:val="007A2416"/>
    <w:rsid w:val="007A3630"/>
    <w:rsid w:val="007B0F2A"/>
    <w:rsid w:val="007B282C"/>
    <w:rsid w:val="007B4112"/>
    <w:rsid w:val="007B7D44"/>
    <w:rsid w:val="007C0D32"/>
    <w:rsid w:val="007C1670"/>
    <w:rsid w:val="007C2ACD"/>
    <w:rsid w:val="007C52EB"/>
    <w:rsid w:val="007D0074"/>
    <w:rsid w:val="007D2163"/>
    <w:rsid w:val="007D2290"/>
    <w:rsid w:val="007D4037"/>
    <w:rsid w:val="007D533F"/>
    <w:rsid w:val="007E0374"/>
    <w:rsid w:val="007E1791"/>
    <w:rsid w:val="007E7064"/>
    <w:rsid w:val="007E7BE7"/>
    <w:rsid w:val="007F0918"/>
    <w:rsid w:val="007F23F9"/>
    <w:rsid w:val="007F2E77"/>
    <w:rsid w:val="007F3B70"/>
    <w:rsid w:val="007F4009"/>
    <w:rsid w:val="007F4036"/>
    <w:rsid w:val="007F4061"/>
    <w:rsid w:val="00803616"/>
    <w:rsid w:val="00813DB2"/>
    <w:rsid w:val="00815AF8"/>
    <w:rsid w:val="00816516"/>
    <w:rsid w:val="0081772D"/>
    <w:rsid w:val="00820BF3"/>
    <w:rsid w:val="00821517"/>
    <w:rsid w:val="0082270D"/>
    <w:rsid w:val="00822B54"/>
    <w:rsid w:val="00826B38"/>
    <w:rsid w:val="00827D7A"/>
    <w:rsid w:val="008302DC"/>
    <w:rsid w:val="00831029"/>
    <w:rsid w:val="008342EF"/>
    <w:rsid w:val="008344D4"/>
    <w:rsid w:val="00835051"/>
    <w:rsid w:val="00835D75"/>
    <w:rsid w:val="00840B5B"/>
    <w:rsid w:val="00844ECF"/>
    <w:rsid w:val="00845668"/>
    <w:rsid w:val="00845DDB"/>
    <w:rsid w:val="008505CA"/>
    <w:rsid w:val="008534BD"/>
    <w:rsid w:val="00855CCA"/>
    <w:rsid w:val="008633DF"/>
    <w:rsid w:val="00872B37"/>
    <w:rsid w:val="008751E2"/>
    <w:rsid w:val="00875376"/>
    <w:rsid w:val="00880389"/>
    <w:rsid w:val="0088117D"/>
    <w:rsid w:val="00881F54"/>
    <w:rsid w:val="008835B5"/>
    <w:rsid w:val="00884D3B"/>
    <w:rsid w:val="008907BB"/>
    <w:rsid w:val="00897016"/>
    <w:rsid w:val="008A03D4"/>
    <w:rsid w:val="008A0CF8"/>
    <w:rsid w:val="008A5E79"/>
    <w:rsid w:val="008B0E20"/>
    <w:rsid w:val="008B0ED6"/>
    <w:rsid w:val="008B6309"/>
    <w:rsid w:val="008B65C5"/>
    <w:rsid w:val="008B75CB"/>
    <w:rsid w:val="008B77FC"/>
    <w:rsid w:val="008B7AA8"/>
    <w:rsid w:val="008B7E4C"/>
    <w:rsid w:val="008C2C85"/>
    <w:rsid w:val="008C4776"/>
    <w:rsid w:val="008C57F4"/>
    <w:rsid w:val="008D045D"/>
    <w:rsid w:val="008D2416"/>
    <w:rsid w:val="008D38A9"/>
    <w:rsid w:val="008D6CB3"/>
    <w:rsid w:val="008E0FA7"/>
    <w:rsid w:val="008E1E75"/>
    <w:rsid w:val="008E2AFA"/>
    <w:rsid w:val="008E31B8"/>
    <w:rsid w:val="008E63CE"/>
    <w:rsid w:val="008F0606"/>
    <w:rsid w:val="008F1C97"/>
    <w:rsid w:val="008F2709"/>
    <w:rsid w:val="008F78B8"/>
    <w:rsid w:val="00903B33"/>
    <w:rsid w:val="009042BE"/>
    <w:rsid w:val="0090438F"/>
    <w:rsid w:val="00905488"/>
    <w:rsid w:val="00906F1B"/>
    <w:rsid w:val="00912848"/>
    <w:rsid w:val="0091309F"/>
    <w:rsid w:val="00914DF0"/>
    <w:rsid w:val="00930133"/>
    <w:rsid w:val="00931191"/>
    <w:rsid w:val="00932003"/>
    <w:rsid w:val="00932E63"/>
    <w:rsid w:val="0093543C"/>
    <w:rsid w:val="009360DC"/>
    <w:rsid w:val="00940ABA"/>
    <w:rsid w:val="00941C42"/>
    <w:rsid w:val="0094272A"/>
    <w:rsid w:val="009435F5"/>
    <w:rsid w:val="00952747"/>
    <w:rsid w:val="00953564"/>
    <w:rsid w:val="009548EC"/>
    <w:rsid w:val="00954B8A"/>
    <w:rsid w:val="009623A0"/>
    <w:rsid w:val="00963BDF"/>
    <w:rsid w:val="00964CB2"/>
    <w:rsid w:val="00970BBA"/>
    <w:rsid w:val="009759BD"/>
    <w:rsid w:val="00976E3B"/>
    <w:rsid w:val="00981CCD"/>
    <w:rsid w:val="0098268B"/>
    <w:rsid w:val="00985E6F"/>
    <w:rsid w:val="00990D8D"/>
    <w:rsid w:val="00991C73"/>
    <w:rsid w:val="00993FB2"/>
    <w:rsid w:val="00994B5D"/>
    <w:rsid w:val="009A32D5"/>
    <w:rsid w:val="009A4F90"/>
    <w:rsid w:val="009A533E"/>
    <w:rsid w:val="009A6D2D"/>
    <w:rsid w:val="009B0C33"/>
    <w:rsid w:val="009B3CF6"/>
    <w:rsid w:val="009B7781"/>
    <w:rsid w:val="009C0F59"/>
    <w:rsid w:val="009C119C"/>
    <w:rsid w:val="009C131C"/>
    <w:rsid w:val="009C1A18"/>
    <w:rsid w:val="009D144E"/>
    <w:rsid w:val="009D2499"/>
    <w:rsid w:val="009D47C2"/>
    <w:rsid w:val="009D5278"/>
    <w:rsid w:val="009E1FB6"/>
    <w:rsid w:val="009E3A47"/>
    <w:rsid w:val="009E3D13"/>
    <w:rsid w:val="009E4EC3"/>
    <w:rsid w:val="009E588D"/>
    <w:rsid w:val="009F1984"/>
    <w:rsid w:val="009F3A39"/>
    <w:rsid w:val="009F4889"/>
    <w:rsid w:val="009F5D17"/>
    <w:rsid w:val="00A01235"/>
    <w:rsid w:val="00A05820"/>
    <w:rsid w:val="00A05A77"/>
    <w:rsid w:val="00A06967"/>
    <w:rsid w:val="00A07DCC"/>
    <w:rsid w:val="00A10693"/>
    <w:rsid w:val="00A10A57"/>
    <w:rsid w:val="00A10C03"/>
    <w:rsid w:val="00A14ED4"/>
    <w:rsid w:val="00A16A5E"/>
    <w:rsid w:val="00A17A4A"/>
    <w:rsid w:val="00A20035"/>
    <w:rsid w:val="00A23D0C"/>
    <w:rsid w:val="00A2594B"/>
    <w:rsid w:val="00A26D64"/>
    <w:rsid w:val="00A27AD3"/>
    <w:rsid w:val="00A3061D"/>
    <w:rsid w:val="00A33DED"/>
    <w:rsid w:val="00A40C5D"/>
    <w:rsid w:val="00A42460"/>
    <w:rsid w:val="00A443EB"/>
    <w:rsid w:val="00A54435"/>
    <w:rsid w:val="00A54D45"/>
    <w:rsid w:val="00A551AC"/>
    <w:rsid w:val="00A608C6"/>
    <w:rsid w:val="00A74189"/>
    <w:rsid w:val="00A841E3"/>
    <w:rsid w:val="00A846AC"/>
    <w:rsid w:val="00A84F3C"/>
    <w:rsid w:val="00A87C95"/>
    <w:rsid w:val="00A93AFD"/>
    <w:rsid w:val="00A95AC1"/>
    <w:rsid w:val="00A96428"/>
    <w:rsid w:val="00AA3C30"/>
    <w:rsid w:val="00AB0C93"/>
    <w:rsid w:val="00AB3C15"/>
    <w:rsid w:val="00AB4498"/>
    <w:rsid w:val="00AB68CC"/>
    <w:rsid w:val="00AB74EE"/>
    <w:rsid w:val="00AC7E20"/>
    <w:rsid w:val="00AD2F21"/>
    <w:rsid w:val="00AD4C78"/>
    <w:rsid w:val="00AD5CB2"/>
    <w:rsid w:val="00AD66E8"/>
    <w:rsid w:val="00AD6B30"/>
    <w:rsid w:val="00AD6CB0"/>
    <w:rsid w:val="00AD72E8"/>
    <w:rsid w:val="00AE0F68"/>
    <w:rsid w:val="00AE1438"/>
    <w:rsid w:val="00AE258E"/>
    <w:rsid w:val="00AE39C9"/>
    <w:rsid w:val="00AE4A6F"/>
    <w:rsid w:val="00AE7039"/>
    <w:rsid w:val="00AF02C3"/>
    <w:rsid w:val="00AF1185"/>
    <w:rsid w:val="00B079F4"/>
    <w:rsid w:val="00B10B76"/>
    <w:rsid w:val="00B200B4"/>
    <w:rsid w:val="00B20D6C"/>
    <w:rsid w:val="00B2164E"/>
    <w:rsid w:val="00B21869"/>
    <w:rsid w:val="00B22A8F"/>
    <w:rsid w:val="00B23984"/>
    <w:rsid w:val="00B25797"/>
    <w:rsid w:val="00B30688"/>
    <w:rsid w:val="00B34D72"/>
    <w:rsid w:val="00B36E56"/>
    <w:rsid w:val="00B47EF7"/>
    <w:rsid w:val="00B52420"/>
    <w:rsid w:val="00B52FA6"/>
    <w:rsid w:val="00B56AAA"/>
    <w:rsid w:val="00B60BA5"/>
    <w:rsid w:val="00B61E85"/>
    <w:rsid w:val="00B62DB6"/>
    <w:rsid w:val="00B64518"/>
    <w:rsid w:val="00B64F6E"/>
    <w:rsid w:val="00B65E14"/>
    <w:rsid w:val="00B7024D"/>
    <w:rsid w:val="00B71EF0"/>
    <w:rsid w:val="00B73230"/>
    <w:rsid w:val="00B733E1"/>
    <w:rsid w:val="00B778EF"/>
    <w:rsid w:val="00B806EB"/>
    <w:rsid w:val="00B819C5"/>
    <w:rsid w:val="00B831F8"/>
    <w:rsid w:val="00B848CF"/>
    <w:rsid w:val="00B862B2"/>
    <w:rsid w:val="00B86553"/>
    <w:rsid w:val="00B86633"/>
    <w:rsid w:val="00B87A7E"/>
    <w:rsid w:val="00B90898"/>
    <w:rsid w:val="00B90DF5"/>
    <w:rsid w:val="00B96317"/>
    <w:rsid w:val="00BA077B"/>
    <w:rsid w:val="00BA0FAA"/>
    <w:rsid w:val="00BA3CAA"/>
    <w:rsid w:val="00BA3F11"/>
    <w:rsid w:val="00BB02AB"/>
    <w:rsid w:val="00BB05EB"/>
    <w:rsid w:val="00BC2AD0"/>
    <w:rsid w:val="00BC5F76"/>
    <w:rsid w:val="00BC6370"/>
    <w:rsid w:val="00BC6B9A"/>
    <w:rsid w:val="00BC7230"/>
    <w:rsid w:val="00BD0264"/>
    <w:rsid w:val="00BD2393"/>
    <w:rsid w:val="00BD298E"/>
    <w:rsid w:val="00BD4D36"/>
    <w:rsid w:val="00BE04EE"/>
    <w:rsid w:val="00BE22F9"/>
    <w:rsid w:val="00BE3B0F"/>
    <w:rsid w:val="00BE4018"/>
    <w:rsid w:val="00BE4C8E"/>
    <w:rsid w:val="00BE5E1F"/>
    <w:rsid w:val="00BE7DC2"/>
    <w:rsid w:val="00BF075B"/>
    <w:rsid w:val="00BF30AA"/>
    <w:rsid w:val="00BF3865"/>
    <w:rsid w:val="00BF3A4D"/>
    <w:rsid w:val="00BF3C9B"/>
    <w:rsid w:val="00BF53BA"/>
    <w:rsid w:val="00C0557A"/>
    <w:rsid w:val="00C0568A"/>
    <w:rsid w:val="00C05A51"/>
    <w:rsid w:val="00C0678A"/>
    <w:rsid w:val="00C06935"/>
    <w:rsid w:val="00C06B09"/>
    <w:rsid w:val="00C10DB2"/>
    <w:rsid w:val="00C11A16"/>
    <w:rsid w:val="00C11CF6"/>
    <w:rsid w:val="00C161A4"/>
    <w:rsid w:val="00C2221F"/>
    <w:rsid w:val="00C23915"/>
    <w:rsid w:val="00C26812"/>
    <w:rsid w:val="00C27153"/>
    <w:rsid w:val="00C32667"/>
    <w:rsid w:val="00C4186D"/>
    <w:rsid w:val="00C438D6"/>
    <w:rsid w:val="00C61962"/>
    <w:rsid w:val="00C62283"/>
    <w:rsid w:val="00C64709"/>
    <w:rsid w:val="00C64C1B"/>
    <w:rsid w:val="00C65B2D"/>
    <w:rsid w:val="00C67174"/>
    <w:rsid w:val="00C70AFE"/>
    <w:rsid w:val="00C7471C"/>
    <w:rsid w:val="00C74854"/>
    <w:rsid w:val="00C773C3"/>
    <w:rsid w:val="00C82E27"/>
    <w:rsid w:val="00C841F6"/>
    <w:rsid w:val="00C8764A"/>
    <w:rsid w:val="00C877B2"/>
    <w:rsid w:val="00C87D2E"/>
    <w:rsid w:val="00C90A30"/>
    <w:rsid w:val="00C922C7"/>
    <w:rsid w:val="00C95645"/>
    <w:rsid w:val="00C960A1"/>
    <w:rsid w:val="00C96730"/>
    <w:rsid w:val="00CA1E3B"/>
    <w:rsid w:val="00CA2C9A"/>
    <w:rsid w:val="00CA3B5C"/>
    <w:rsid w:val="00CA4868"/>
    <w:rsid w:val="00CB07EC"/>
    <w:rsid w:val="00CB2939"/>
    <w:rsid w:val="00CB4E6A"/>
    <w:rsid w:val="00CB5F7E"/>
    <w:rsid w:val="00CB63BE"/>
    <w:rsid w:val="00CB63F4"/>
    <w:rsid w:val="00CB7C21"/>
    <w:rsid w:val="00CC0770"/>
    <w:rsid w:val="00CC1496"/>
    <w:rsid w:val="00CC2BB2"/>
    <w:rsid w:val="00CC31C2"/>
    <w:rsid w:val="00CC42D5"/>
    <w:rsid w:val="00CC547B"/>
    <w:rsid w:val="00CC58FB"/>
    <w:rsid w:val="00CC59A7"/>
    <w:rsid w:val="00CC6EB6"/>
    <w:rsid w:val="00CC748D"/>
    <w:rsid w:val="00CC7BB4"/>
    <w:rsid w:val="00CC7F85"/>
    <w:rsid w:val="00CD099D"/>
    <w:rsid w:val="00CD7DC6"/>
    <w:rsid w:val="00CE20C8"/>
    <w:rsid w:val="00CE5BC9"/>
    <w:rsid w:val="00CE6889"/>
    <w:rsid w:val="00CF1D6E"/>
    <w:rsid w:val="00CF2F8B"/>
    <w:rsid w:val="00CF68FC"/>
    <w:rsid w:val="00CF7E04"/>
    <w:rsid w:val="00D00312"/>
    <w:rsid w:val="00D004CE"/>
    <w:rsid w:val="00D0381E"/>
    <w:rsid w:val="00D045F0"/>
    <w:rsid w:val="00D10CAE"/>
    <w:rsid w:val="00D1459E"/>
    <w:rsid w:val="00D1493D"/>
    <w:rsid w:val="00D20D8C"/>
    <w:rsid w:val="00D21380"/>
    <w:rsid w:val="00D249CE"/>
    <w:rsid w:val="00D26FAF"/>
    <w:rsid w:val="00D27600"/>
    <w:rsid w:val="00D30D4B"/>
    <w:rsid w:val="00D34DE0"/>
    <w:rsid w:val="00D40270"/>
    <w:rsid w:val="00D40F7F"/>
    <w:rsid w:val="00D42AB5"/>
    <w:rsid w:val="00D4476D"/>
    <w:rsid w:val="00D45559"/>
    <w:rsid w:val="00D46AED"/>
    <w:rsid w:val="00D5139E"/>
    <w:rsid w:val="00D5212D"/>
    <w:rsid w:val="00D5500A"/>
    <w:rsid w:val="00D556AB"/>
    <w:rsid w:val="00D57F12"/>
    <w:rsid w:val="00D616FC"/>
    <w:rsid w:val="00D649BB"/>
    <w:rsid w:val="00D66B2C"/>
    <w:rsid w:val="00D716B6"/>
    <w:rsid w:val="00D73B45"/>
    <w:rsid w:val="00D75DC9"/>
    <w:rsid w:val="00D77154"/>
    <w:rsid w:val="00D80F9C"/>
    <w:rsid w:val="00D8570B"/>
    <w:rsid w:val="00D8685E"/>
    <w:rsid w:val="00D868AC"/>
    <w:rsid w:val="00D96036"/>
    <w:rsid w:val="00D960CC"/>
    <w:rsid w:val="00DA18A4"/>
    <w:rsid w:val="00DA5A02"/>
    <w:rsid w:val="00DA7DAA"/>
    <w:rsid w:val="00DB2CF1"/>
    <w:rsid w:val="00DB2DA1"/>
    <w:rsid w:val="00DB7D53"/>
    <w:rsid w:val="00DC081C"/>
    <w:rsid w:val="00DC0A36"/>
    <w:rsid w:val="00DC4C6B"/>
    <w:rsid w:val="00DC7412"/>
    <w:rsid w:val="00DC78B8"/>
    <w:rsid w:val="00DD0209"/>
    <w:rsid w:val="00DD21DC"/>
    <w:rsid w:val="00DD451D"/>
    <w:rsid w:val="00DD601E"/>
    <w:rsid w:val="00DD6FF5"/>
    <w:rsid w:val="00DE0327"/>
    <w:rsid w:val="00DE22F2"/>
    <w:rsid w:val="00DE73AE"/>
    <w:rsid w:val="00DF008C"/>
    <w:rsid w:val="00DF3E8E"/>
    <w:rsid w:val="00DF46E8"/>
    <w:rsid w:val="00DF70CD"/>
    <w:rsid w:val="00E174A6"/>
    <w:rsid w:val="00E20A07"/>
    <w:rsid w:val="00E20F11"/>
    <w:rsid w:val="00E2293B"/>
    <w:rsid w:val="00E26942"/>
    <w:rsid w:val="00E30E9A"/>
    <w:rsid w:val="00E34834"/>
    <w:rsid w:val="00E475B3"/>
    <w:rsid w:val="00E513B5"/>
    <w:rsid w:val="00E52F58"/>
    <w:rsid w:val="00E54402"/>
    <w:rsid w:val="00E54A6E"/>
    <w:rsid w:val="00E550A5"/>
    <w:rsid w:val="00E5534F"/>
    <w:rsid w:val="00E562CF"/>
    <w:rsid w:val="00E6077E"/>
    <w:rsid w:val="00E60B2C"/>
    <w:rsid w:val="00E630F4"/>
    <w:rsid w:val="00E6411B"/>
    <w:rsid w:val="00E65259"/>
    <w:rsid w:val="00E677FC"/>
    <w:rsid w:val="00E70DB3"/>
    <w:rsid w:val="00E74632"/>
    <w:rsid w:val="00E748CB"/>
    <w:rsid w:val="00E7758A"/>
    <w:rsid w:val="00E77A44"/>
    <w:rsid w:val="00E77F71"/>
    <w:rsid w:val="00E82774"/>
    <w:rsid w:val="00E85ABF"/>
    <w:rsid w:val="00E8717B"/>
    <w:rsid w:val="00E908EA"/>
    <w:rsid w:val="00E91AB1"/>
    <w:rsid w:val="00E93167"/>
    <w:rsid w:val="00E93DA4"/>
    <w:rsid w:val="00E95D53"/>
    <w:rsid w:val="00E971E1"/>
    <w:rsid w:val="00EA1238"/>
    <w:rsid w:val="00EA1B68"/>
    <w:rsid w:val="00EA34F6"/>
    <w:rsid w:val="00EA4E12"/>
    <w:rsid w:val="00EA649B"/>
    <w:rsid w:val="00EB058D"/>
    <w:rsid w:val="00EB2373"/>
    <w:rsid w:val="00EB647B"/>
    <w:rsid w:val="00EB7E80"/>
    <w:rsid w:val="00EC38F7"/>
    <w:rsid w:val="00EC48AE"/>
    <w:rsid w:val="00EC7404"/>
    <w:rsid w:val="00EC74AE"/>
    <w:rsid w:val="00EC7974"/>
    <w:rsid w:val="00ED0DB9"/>
    <w:rsid w:val="00ED6E83"/>
    <w:rsid w:val="00ED7550"/>
    <w:rsid w:val="00EE0640"/>
    <w:rsid w:val="00EE0654"/>
    <w:rsid w:val="00EE2FAB"/>
    <w:rsid w:val="00EE3170"/>
    <w:rsid w:val="00EE5294"/>
    <w:rsid w:val="00EF3EBE"/>
    <w:rsid w:val="00EF79D6"/>
    <w:rsid w:val="00F0097D"/>
    <w:rsid w:val="00F00CBB"/>
    <w:rsid w:val="00F02F8B"/>
    <w:rsid w:val="00F03A78"/>
    <w:rsid w:val="00F06AC6"/>
    <w:rsid w:val="00F12B9B"/>
    <w:rsid w:val="00F12F91"/>
    <w:rsid w:val="00F142FF"/>
    <w:rsid w:val="00F14C86"/>
    <w:rsid w:val="00F15984"/>
    <w:rsid w:val="00F16C6D"/>
    <w:rsid w:val="00F174B4"/>
    <w:rsid w:val="00F223C5"/>
    <w:rsid w:val="00F2431D"/>
    <w:rsid w:val="00F2588C"/>
    <w:rsid w:val="00F25911"/>
    <w:rsid w:val="00F2754C"/>
    <w:rsid w:val="00F3174B"/>
    <w:rsid w:val="00F324B8"/>
    <w:rsid w:val="00F34FFE"/>
    <w:rsid w:val="00F35164"/>
    <w:rsid w:val="00F37437"/>
    <w:rsid w:val="00F43445"/>
    <w:rsid w:val="00F45465"/>
    <w:rsid w:val="00F46B51"/>
    <w:rsid w:val="00F50F28"/>
    <w:rsid w:val="00F53A00"/>
    <w:rsid w:val="00F53A86"/>
    <w:rsid w:val="00F5706C"/>
    <w:rsid w:val="00F57E0F"/>
    <w:rsid w:val="00F655CC"/>
    <w:rsid w:val="00F6737E"/>
    <w:rsid w:val="00F72904"/>
    <w:rsid w:val="00F76476"/>
    <w:rsid w:val="00F81888"/>
    <w:rsid w:val="00F8301E"/>
    <w:rsid w:val="00F8404F"/>
    <w:rsid w:val="00F91F1C"/>
    <w:rsid w:val="00F9317A"/>
    <w:rsid w:val="00F936F4"/>
    <w:rsid w:val="00F95527"/>
    <w:rsid w:val="00F95E31"/>
    <w:rsid w:val="00F967DC"/>
    <w:rsid w:val="00F97AAB"/>
    <w:rsid w:val="00FA364E"/>
    <w:rsid w:val="00FA393D"/>
    <w:rsid w:val="00FA4194"/>
    <w:rsid w:val="00FA7215"/>
    <w:rsid w:val="00FB73B2"/>
    <w:rsid w:val="00FC1F79"/>
    <w:rsid w:val="00FC4CAC"/>
    <w:rsid w:val="00FC58FF"/>
    <w:rsid w:val="00FC5B4D"/>
    <w:rsid w:val="00FD0F81"/>
    <w:rsid w:val="00FD2945"/>
    <w:rsid w:val="00FD4ED5"/>
    <w:rsid w:val="00FD5D6C"/>
    <w:rsid w:val="00FD699B"/>
    <w:rsid w:val="00FD6BBC"/>
    <w:rsid w:val="00FE034F"/>
    <w:rsid w:val="00FE1FBD"/>
    <w:rsid w:val="00FE7D81"/>
    <w:rsid w:val="00FF3E99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03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B3C1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semiHidden/>
    <w:rsid w:val="000E1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0E150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12">
    <w:name w:val="Абзац списка1"/>
    <w:basedOn w:val="a"/>
    <w:rsid w:val="007A3630"/>
    <w:pPr>
      <w:ind w:left="720"/>
      <w:contextualSpacing/>
    </w:pPr>
  </w:style>
  <w:style w:type="table" w:styleId="a5">
    <w:name w:val="Table Grid"/>
    <w:basedOn w:val="a1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21F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1F7A"/>
  </w:style>
  <w:style w:type="paragraph" w:styleId="a9">
    <w:name w:val="footer"/>
    <w:basedOn w:val="a"/>
    <w:link w:val="aa"/>
    <w:rsid w:val="004676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A5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A57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caption"/>
    <w:basedOn w:val="a"/>
    <w:next w:val="a"/>
    <w:unhideWhenUsed/>
    <w:qFormat/>
    <w:locked/>
    <w:rsid w:val="00794A6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F03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857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AB3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AB3C15"/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rsid w:val="00AB3C15"/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B3C15"/>
    <w:pPr>
      <w:widowControl/>
      <w:autoSpaceDE/>
      <w:autoSpaceDN/>
      <w:adjustRightInd/>
      <w:spacing w:line="360" w:lineRule="auto"/>
      <w:ind w:firstLine="720"/>
    </w:pPr>
    <w:rPr>
      <w:rFonts w:eastAsia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unhideWhenUsed/>
    <w:rsid w:val="00AB3C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B3C1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B3C15"/>
    <w:rPr>
      <w:rFonts w:ascii="Times New Roman" w:hAnsi="Times New Roman"/>
    </w:rPr>
  </w:style>
  <w:style w:type="paragraph" w:customStyle="1" w:styleId="22">
    <w:name w:val="Абзац списка2"/>
    <w:basedOn w:val="a"/>
    <w:rsid w:val="001B448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Times New Roman"/>
      <w:sz w:val="24"/>
      <w:szCs w:val="24"/>
      <w:lang w:eastAsia="en-US"/>
    </w:rPr>
  </w:style>
  <w:style w:type="paragraph" w:customStyle="1" w:styleId="23">
    <w:name w:val="Без интервала2"/>
    <w:rsid w:val="002D58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31">
    <w:name w:val="Абзац списка3"/>
    <w:basedOn w:val="a"/>
    <w:rsid w:val="0029137B"/>
    <w:pPr>
      <w:ind w:left="720" w:firstLine="0"/>
      <w:contextualSpacing/>
      <w:jc w:val="left"/>
    </w:pPr>
  </w:style>
  <w:style w:type="paragraph" w:customStyle="1" w:styleId="32">
    <w:name w:val="Без интервала3"/>
    <w:rsid w:val="004B6B9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4">
    <w:name w:val="Абзац списка4"/>
    <w:basedOn w:val="a"/>
    <w:rsid w:val="008B77FC"/>
    <w:pPr>
      <w:ind w:left="720" w:firstLine="0"/>
      <w:contextualSpacing/>
      <w:jc w:val="left"/>
    </w:pPr>
  </w:style>
  <w:style w:type="character" w:styleId="af">
    <w:name w:val="Hyperlink"/>
    <w:basedOn w:val="a0"/>
    <w:rsid w:val="008165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B4E6A"/>
    <w:pPr>
      <w:widowControl/>
      <w:autoSpaceDE/>
      <w:autoSpaceDN/>
      <w:adjustRightInd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styleId="af1">
    <w:name w:val="Balloon Text"/>
    <w:basedOn w:val="a"/>
    <w:link w:val="af2"/>
    <w:rsid w:val="00372C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7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03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B3C1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semiHidden/>
    <w:rsid w:val="000E1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0E150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12">
    <w:name w:val="Абзац списка1"/>
    <w:basedOn w:val="a"/>
    <w:rsid w:val="007A3630"/>
    <w:pPr>
      <w:ind w:left="720"/>
      <w:contextualSpacing/>
    </w:pPr>
  </w:style>
  <w:style w:type="table" w:styleId="a5">
    <w:name w:val="Table Grid"/>
    <w:basedOn w:val="a1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21F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1F7A"/>
  </w:style>
  <w:style w:type="paragraph" w:styleId="a9">
    <w:name w:val="footer"/>
    <w:basedOn w:val="a"/>
    <w:link w:val="aa"/>
    <w:rsid w:val="004676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A5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A57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caption"/>
    <w:basedOn w:val="a"/>
    <w:next w:val="a"/>
    <w:unhideWhenUsed/>
    <w:qFormat/>
    <w:locked/>
    <w:rsid w:val="00794A6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F03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857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AB3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AB3C15"/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rsid w:val="00AB3C15"/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B3C15"/>
    <w:pPr>
      <w:widowControl/>
      <w:autoSpaceDE/>
      <w:autoSpaceDN/>
      <w:adjustRightInd/>
      <w:spacing w:line="360" w:lineRule="auto"/>
      <w:ind w:firstLine="720"/>
    </w:pPr>
    <w:rPr>
      <w:rFonts w:eastAsia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unhideWhenUsed/>
    <w:rsid w:val="00AB3C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B3C1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B3C15"/>
    <w:rPr>
      <w:rFonts w:ascii="Times New Roman" w:hAnsi="Times New Roman"/>
    </w:rPr>
  </w:style>
  <w:style w:type="paragraph" w:customStyle="1" w:styleId="22">
    <w:name w:val="Абзац списка2"/>
    <w:basedOn w:val="a"/>
    <w:rsid w:val="001B448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Times New Roman"/>
      <w:sz w:val="24"/>
      <w:szCs w:val="24"/>
      <w:lang w:eastAsia="en-US"/>
    </w:rPr>
  </w:style>
  <w:style w:type="paragraph" w:customStyle="1" w:styleId="23">
    <w:name w:val="Без интервала2"/>
    <w:rsid w:val="002D58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31">
    <w:name w:val="Абзац списка3"/>
    <w:basedOn w:val="a"/>
    <w:rsid w:val="0029137B"/>
    <w:pPr>
      <w:ind w:left="720" w:firstLine="0"/>
      <w:contextualSpacing/>
      <w:jc w:val="left"/>
    </w:pPr>
  </w:style>
  <w:style w:type="paragraph" w:customStyle="1" w:styleId="32">
    <w:name w:val="Без интервала3"/>
    <w:rsid w:val="004B6B9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4">
    <w:name w:val="Абзац списка4"/>
    <w:basedOn w:val="a"/>
    <w:rsid w:val="008B77FC"/>
    <w:pPr>
      <w:ind w:left="720" w:firstLine="0"/>
      <w:contextualSpacing/>
      <w:jc w:val="left"/>
    </w:pPr>
  </w:style>
  <w:style w:type="character" w:styleId="af">
    <w:name w:val="Hyperlink"/>
    <w:basedOn w:val="a0"/>
    <w:rsid w:val="008165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B4E6A"/>
    <w:pPr>
      <w:widowControl/>
      <w:autoSpaceDE/>
      <w:autoSpaceDN/>
      <w:adjustRightInd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styleId="af1">
    <w:name w:val="Balloon Text"/>
    <w:basedOn w:val="a"/>
    <w:link w:val="af2"/>
    <w:rsid w:val="00372C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7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0;&#1092;&#1086;&#1085;&#1099;&#1095;&#1077;&#1074;&#1072;\&#1040;&#1092;&#1086;&#1085;&#1099;&#1095;&#1077;&#1074;&#1072;\&#1083;&#1086;&#1082;&#1072;&#1083;&#1100;&#1085;&#1099;&#1077;%20&#1072;&#1082;&#1090;&#1099;\&#1050;&#1057;&#1055;%20&#1055;&#1088;&#1080;&#1082;&#1072;&#1079;%20&#1073;&#1077;&#1079;%20&#1096;&#1090;&#1072;&#1084;&#1087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2A83D-CC0F-4985-9036-9E3DDB18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КСП Приказ без штампа</Template>
  <TotalTime>18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_120716_000к О</vt:lpstr>
    </vt:vector>
  </TitlesOfParts>
  <Company>Контрольно-счетная палата ЯО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_120716_000к О</dc:title>
  <dc:creator>Levanov_VV</dc:creator>
  <cp:lastModifiedBy>user</cp:lastModifiedBy>
  <cp:revision>14</cp:revision>
  <cp:lastPrinted>2016-04-13T07:17:00Z</cp:lastPrinted>
  <dcterms:created xsi:type="dcterms:W3CDTF">2019-05-20T07:00:00Z</dcterms:created>
  <dcterms:modified xsi:type="dcterms:W3CDTF">2019-06-05T05:26:00Z</dcterms:modified>
</cp:coreProperties>
</file>