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09" w:rsidRPr="00074553" w:rsidRDefault="00383B09" w:rsidP="00074553">
      <w:pPr>
        <w:jc w:val="center"/>
        <w:rPr>
          <w:b/>
          <w:bCs/>
        </w:rPr>
      </w:pPr>
      <w:r w:rsidRPr="00074553">
        <w:rPr>
          <w:b/>
          <w:bCs/>
        </w:rPr>
        <w:t>УВЕДОМЛЕНИЕ</w:t>
      </w:r>
    </w:p>
    <w:p w:rsidR="00383B09" w:rsidRPr="00074553" w:rsidRDefault="00383B09" w:rsidP="00074553">
      <w:pPr>
        <w:jc w:val="center"/>
        <w:rPr>
          <w:b/>
          <w:bCs/>
        </w:rPr>
      </w:pPr>
      <w:r>
        <w:rPr>
          <w:b/>
          <w:bCs/>
        </w:rPr>
        <w:t>о</w:t>
      </w:r>
      <w:r w:rsidRPr="00074553">
        <w:rPr>
          <w:b/>
          <w:bCs/>
        </w:rPr>
        <w:t xml:space="preserve"> проведении общественного обсуждения проект</w:t>
      </w:r>
      <w:r>
        <w:rPr>
          <w:b/>
          <w:bCs/>
        </w:rPr>
        <w:t>а</w:t>
      </w:r>
    </w:p>
    <w:p w:rsidR="00383B09" w:rsidRPr="00074553" w:rsidRDefault="00383B09" w:rsidP="00074553">
      <w:pPr>
        <w:jc w:val="center"/>
        <w:rPr>
          <w:b/>
          <w:bCs/>
        </w:rPr>
      </w:pPr>
      <w:r>
        <w:rPr>
          <w:b/>
          <w:bCs/>
        </w:rPr>
        <w:t>д</w:t>
      </w:r>
      <w:r w:rsidRPr="00074553">
        <w:rPr>
          <w:b/>
          <w:bCs/>
        </w:rPr>
        <w:t>окумент</w:t>
      </w:r>
      <w:r>
        <w:rPr>
          <w:b/>
          <w:bCs/>
        </w:rPr>
        <w:t>а</w:t>
      </w:r>
      <w:r w:rsidRPr="00074553">
        <w:rPr>
          <w:b/>
          <w:bCs/>
        </w:rPr>
        <w:t xml:space="preserve"> стратегического планирования</w:t>
      </w:r>
    </w:p>
    <w:p w:rsidR="00383B09" w:rsidRDefault="00383B09" w:rsidP="00074553">
      <w:pPr>
        <w:jc w:val="both"/>
      </w:pPr>
    </w:p>
    <w:p w:rsidR="00383B09" w:rsidRPr="002F659A" w:rsidRDefault="00383B09" w:rsidP="002F659A">
      <w:pPr>
        <w:rPr>
          <w:b/>
          <w:bCs/>
        </w:rPr>
      </w:pPr>
      <w:r w:rsidRPr="002F659A">
        <w:rPr>
          <w:b/>
          <w:bCs/>
        </w:rPr>
        <w:t>Администрация Первомайского муницип</w:t>
      </w:r>
      <w:r>
        <w:rPr>
          <w:b/>
          <w:bCs/>
        </w:rPr>
        <w:t>а</w:t>
      </w:r>
      <w:r w:rsidRPr="002F659A">
        <w:rPr>
          <w:b/>
          <w:bCs/>
        </w:rPr>
        <w:t>льного района Ярославской области</w:t>
      </w:r>
    </w:p>
    <w:p w:rsidR="00383B09" w:rsidRDefault="00383B09" w:rsidP="002F659A">
      <w:r>
        <w:rPr>
          <w:b/>
          <w:bCs/>
        </w:rPr>
        <w:t>у</w:t>
      </w:r>
      <w:r w:rsidRPr="002F659A">
        <w:rPr>
          <w:b/>
          <w:bCs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  <w:bCs/>
        </w:rPr>
        <w:t>.</w:t>
      </w:r>
    </w:p>
    <w:p w:rsidR="00383B09" w:rsidRDefault="00383B09" w:rsidP="00074553">
      <w:pPr>
        <w:jc w:val="both"/>
      </w:pPr>
    </w:p>
    <w:p w:rsidR="00383B09" w:rsidRDefault="00383B09" w:rsidP="00074553">
      <w:pPr>
        <w:jc w:val="both"/>
      </w:pPr>
      <w:r w:rsidRPr="002F659A">
        <w:rPr>
          <w:b/>
          <w:bCs/>
        </w:rPr>
        <w:t>Вид и наименование проекта документа стратегического планирования:</w:t>
      </w:r>
      <w:r>
        <w:rPr>
          <w:b/>
          <w:bCs/>
        </w:rPr>
        <w:t xml:space="preserve"> </w:t>
      </w:r>
      <w:r>
        <w:t>муниципальная программа «Развитие физической культуры и спорта в Первомайском муниципальном районе на 2016-2019 годы»</w:t>
      </w:r>
    </w:p>
    <w:p w:rsidR="00383B09" w:rsidRDefault="00383B09" w:rsidP="00074553">
      <w:pPr>
        <w:jc w:val="both"/>
      </w:pPr>
    </w:p>
    <w:p w:rsidR="00383B09" w:rsidRDefault="00383B09" w:rsidP="00074553">
      <w:pPr>
        <w:jc w:val="both"/>
      </w:pPr>
      <w:r w:rsidRPr="002F659A">
        <w:rPr>
          <w:b/>
          <w:bCs/>
        </w:rPr>
        <w:t>Разработчик проекта документа стратегического планирования:</w:t>
      </w:r>
      <w:r>
        <w:t>, Комитет по физической культуре и спорту Администрации Первомайского муниципального района Ярославской области.</w:t>
      </w:r>
    </w:p>
    <w:p w:rsidR="00383B09" w:rsidRDefault="00383B09" w:rsidP="00074553">
      <w:pPr>
        <w:jc w:val="both"/>
      </w:pPr>
    </w:p>
    <w:p w:rsidR="00383B09" w:rsidRDefault="00383B09" w:rsidP="00074553">
      <w:pPr>
        <w:jc w:val="both"/>
      </w:pPr>
      <w:r w:rsidRPr="002F659A">
        <w:rPr>
          <w:b/>
          <w:bCs/>
        </w:rPr>
        <w:t>Сведения о месте размещения проекта документа стратегического планирования:</w:t>
      </w:r>
      <w:r>
        <w:rPr>
          <w:b/>
          <w:bCs/>
        </w:rPr>
        <w:t xml:space="preserve"> </w:t>
      </w:r>
      <w:r w:rsidRPr="00B10B0B">
        <w:t>официальный сайт Первомайского муниципального района</w:t>
      </w:r>
      <w:r>
        <w:t xml:space="preserve"> </w:t>
      </w:r>
      <w:r w:rsidRPr="00B10B0B">
        <w:t>по адресу</w:t>
      </w:r>
      <w:r>
        <w:t>:</w:t>
      </w:r>
    </w:p>
    <w:p w:rsidR="00383B09" w:rsidRPr="002F659A" w:rsidRDefault="00383B09" w:rsidP="00074553">
      <w:pPr>
        <w:jc w:val="both"/>
        <w:rPr>
          <w:b/>
          <w:bCs/>
        </w:rPr>
      </w:pPr>
      <w:r w:rsidRPr="001445C8">
        <w:rPr>
          <w:b/>
          <w:bCs/>
        </w:rPr>
        <w:t>http://pervomayadm.ru/obschestvennoe-obsuzhdenie-dokumentov-strategicheskogo-planirovaniya.html</w:t>
      </w:r>
    </w:p>
    <w:p w:rsidR="00383B09" w:rsidRDefault="00383B09" w:rsidP="00074553">
      <w:pPr>
        <w:jc w:val="both"/>
      </w:pPr>
    </w:p>
    <w:p w:rsidR="00383B09" w:rsidRPr="002F659A" w:rsidRDefault="00383B09" w:rsidP="00074553">
      <w:pPr>
        <w:jc w:val="both"/>
        <w:rPr>
          <w:b/>
          <w:bCs/>
        </w:rPr>
      </w:pPr>
      <w:r w:rsidRPr="002F659A">
        <w:rPr>
          <w:b/>
          <w:bCs/>
        </w:rPr>
        <w:t>Срок проведения общественного обсуждения:</w:t>
      </w:r>
      <w:r>
        <w:rPr>
          <w:b/>
          <w:bCs/>
        </w:rPr>
        <w:t xml:space="preserve"> </w:t>
      </w:r>
      <w:r w:rsidRPr="00B10B0B">
        <w:t xml:space="preserve">с </w:t>
      </w:r>
      <w:r>
        <w:t>23.10.2017</w:t>
      </w:r>
      <w:r w:rsidRPr="00B10B0B">
        <w:t xml:space="preserve"> по </w:t>
      </w:r>
      <w:r>
        <w:t>27.10.2017</w:t>
      </w:r>
    </w:p>
    <w:p w:rsidR="00383B09" w:rsidRDefault="00383B09" w:rsidP="00074553">
      <w:pPr>
        <w:jc w:val="both"/>
      </w:pPr>
    </w:p>
    <w:p w:rsidR="00383B09" w:rsidRPr="002F659A" w:rsidRDefault="00383B09" w:rsidP="00074553">
      <w:pPr>
        <w:jc w:val="both"/>
        <w:rPr>
          <w:b/>
          <w:bCs/>
        </w:rPr>
      </w:pPr>
      <w:r w:rsidRPr="002F659A">
        <w:rPr>
          <w:b/>
          <w:bCs/>
        </w:rPr>
        <w:t>Порядок направления замечаний и предложений по представленному проекту:</w:t>
      </w:r>
    </w:p>
    <w:p w:rsidR="00383B09" w:rsidRDefault="00383B09" w:rsidP="00074553">
      <w:pPr>
        <w:jc w:val="both"/>
      </w:pPr>
    </w:p>
    <w:p w:rsidR="00383B09" w:rsidRPr="00B10B0B" w:rsidRDefault="00383B09" w:rsidP="00074553">
      <w:pPr>
        <w:jc w:val="both"/>
      </w:pPr>
      <w:r>
        <w:t>1. по электронной почте в виде прикрепленного файла на адрес:</w:t>
      </w:r>
      <w:r>
        <w:rPr>
          <w:b/>
          <w:bCs/>
          <w:lang w:val="en-US"/>
        </w:rPr>
        <w:t>admin</w:t>
      </w:r>
      <w:r w:rsidRPr="00B10B0B">
        <w:rPr>
          <w:b/>
          <w:bCs/>
        </w:rPr>
        <w:t>@</w:t>
      </w:r>
      <w:r w:rsidRPr="00B10B0B">
        <w:rPr>
          <w:b/>
          <w:bCs/>
          <w:lang w:val="en-US"/>
        </w:rPr>
        <w:t>pervomay</w:t>
      </w:r>
      <w:r w:rsidRPr="00B10B0B">
        <w:rPr>
          <w:b/>
          <w:bCs/>
        </w:rPr>
        <w:t>.</w:t>
      </w:r>
      <w:r w:rsidRPr="00B10B0B">
        <w:rPr>
          <w:b/>
          <w:bCs/>
          <w:lang w:val="en-US"/>
        </w:rPr>
        <w:t>adm</w:t>
      </w:r>
      <w:r w:rsidRPr="00B10B0B">
        <w:rPr>
          <w:b/>
          <w:bCs/>
        </w:rPr>
        <w:t>.</w:t>
      </w:r>
      <w:r w:rsidRPr="00B10B0B">
        <w:rPr>
          <w:b/>
          <w:bCs/>
          <w:lang w:val="en-US"/>
        </w:rPr>
        <w:t>yar</w:t>
      </w:r>
      <w:r w:rsidRPr="00B10B0B">
        <w:rPr>
          <w:b/>
          <w:bCs/>
        </w:rPr>
        <w:t>.</w:t>
      </w:r>
      <w:r w:rsidRPr="00B10B0B">
        <w:rPr>
          <w:b/>
          <w:bCs/>
          <w:lang w:val="en-US"/>
        </w:rPr>
        <w:t>ru</w:t>
      </w:r>
    </w:p>
    <w:p w:rsidR="00383B09" w:rsidRPr="00B10B0B" w:rsidRDefault="00383B09" w:rsidP="00074553">
      <w:pPr>
        <w:jc w:val="both"/>
        <w:rPr>
          <w:b/>
          <w:bCs/>
        </w:rPr>
      </w:pPr>
      <w:r>
        <w:t>2. по почте на адрес:</w:t>
      </w:r>
      <w:r w:rsidRPr="00B10B0B">
        <w:rPr>
          <w:b/>
          <w:bCs/>
        </w:rPr>
        <w:t>152430, Ярославская обл., Первомайский р-н, п. Пречистое, ул. Ярославская, д.90</w:t>
      </w:r>
    </w:p>
    <w:p w:rsidR="00383B09" w:rsidRDefault="00383B09" w:rsidP="00074553">
      <w:pPr>
        <w:jc w:val="both"/>
      </w:pPr>
    </w:p>
    <w:p w:rsidR="00383B09" w:rsidRPr="00A7644D" w:rsidRDefault="00383B09" w:rsidP="00074553">
      <w:pPr>
        <w:jc w:val="both"/>
      </w:pPr>
      <w:r w:rsidRPr="002F659A">
        <w:rPr>
          <w:b/>
          <w:bCs/>
        </w:rPr>
        <w:t>Контактное лицо по вопросам направления замечаний и предложений:</w:t>
      </w:r>
      <w:r>
        <w:rPr>
          <w:b/>
          <w:bCs/>
        </w:rPr>
        <w:t xml:space="preserve"> председатель Комитета по физической культуре и спорту</w:t>
      </w:r>
      <w:r>
        <w:t xml:space="preserve"> Администрации Первомайского муниципального района Морщинин Иван Александрович</w:t>
      </w:r>
    </w:p>
    <w:p w:rsidR="00383B09" w:rsidRPr="00C53443" w:rsidRDefault="00383B09" w:rsidP="00074553">
      <w:pPr>
        <w:jc w:val="both"/>
      </w:pPr>
      <w:r>
        <w:t>тел. 8 (48549) 2-12-48</w:t>
      </w:r>
    </w:p>
    <w:p w:rsidR="00383B09" w:rsidRDefault="00383B09" w:rsidP="00074553">
      <w:pPr>
        <w:jc w:val="both"/>
      </w:pPr>
    </w:p>
    <w:p w:rsidR="00383B09" w:rsidRDefault="00383B09" w:rsidP="00074553">
      <w:pPr>
        <w:jc w:val="both"/>
      </w:pPr>
      <w:r w:rsidRPr="002F659A">
        <w:rPr>
          <w:b/>
          <w:bCs/>
        </w:rPr>
        <w:t>Прилагаемые документы:</w:t>
      </w:r>
      <w:r>
        <w:t xml:space="preserve"> проект постановления Администрации Первомайского муниципального района «О внесении изменений в постановление Администрации Первомайского муниципального района № 766 от 24.12.2015 в муниципальную программу «Развитее физической культуры и спорта  в Первомайском  муниципальном районе на 2016-2019годы»</w:t>
      </w:r>
      <w:bookmarkStart w:id="0" w:name="_GoBack"/>
      <w:bookmarkEnd w:id="0"/>
    </w:p>
    <w:p w:rsidR="00383B09" w:rsidRDefault="00383B09" w:rsidP="00074553">
      <w:pPr>
        <w:jc w:val="both"/>
      </w:pPr>
    </w:p>
    <w:p w:rsidR="00383B09" w:rsidRPr="002F659A" w:rsidRDefault="00383B09" w:rsidP="00074553">
      <w:pPr>
        <w:jc w:val="both"/>
        <w:rPr>
          <w:b/>
          <w:bCs/>
        </w:rPr>
      </w:pPr>
      <w:r w:rsidRPr="002F659A">
        <w:rPr>
          <w:b/>
          <w:bCs/>
        </w:rPr>
        <w:t>Порядок рассмотрения поступивших замечаний и предложений:</w:t>
      </w:r>
    </w:p>
    <w:p w:rsidR="00383B09" w:rsidRDefault="00383B09" w:rsidP="00074553">
      <w:pPr>
        <w:jc w:val="both"/>
      </w:pPr>
    </w:p>
    <w:p w:rsidR="00383B09" w:rsidRDefault="00383B09" w:rsidP="00074553">
      <w:pPr>
        <w:jc w:val="both"/>
      </w:pPr>
      <w:r>
        <w:t>1. Замечания и предложения, поступившие в ходе общественного обсуждения проекта документа стратегического планирования, будут рассмотрены разработчиком проекта в течение пяти дней со дня окончания сроков проведения общественного обсуждения.</w:t>
      </w:r>
    </w:p>
    <w:p w:rsidR="00383B09" w:rsidRDefault="00383B09" w:rsidP="00074553">
      <w:pPr>
        <w:jc w:val="both"/>
      </w:pPr>
      <w:r>
        <w:t>2. 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 будет размещен на официальном сайте Администрации Первомайского муниципального района не позднеесеми дней со дня окончания срока общественного обсуждения.</w:t>
      </w:r>
    </w:p>
    <w:p w:rsidR="00383B09" w:rsidRDefault="00383B09" w:rsidP="00074553">
      <w:pPr>
        <w:jc w:val="both"/>
      </w:pPr>
    </w:p>
    <w:p w:rsidR="00383B09" w:rsidRDefault="00383B09" w:rsidP="00074553">
      <w:pPr>
        <w:jc w:val="both"/>
        <w:rPr>
          <w:b/>
          <w:bCs/>
        </w:rPr>
      </w:pPr>
      <w:r w:rsidRPr="002F659A">
        <w:rPr>
          <w:b/>
          <w:bCs/>
        </w:rPr>
        <w:t xml:space="preserve">Комментарии: </w:t>
      </w:r>
    </w:p>
    <w:p w:rsidR="00383B09" w:rsidRPr="002F659A" w:rsidRDefault="00383B09" w:rsidP="00074553">
      <w:pPr>
        <w:jc w:val="both"/>
        <w:rPr>
          <w:b/>
          <w:bCs/>
        </w:rPr>
      </w:pPr>
    </w:p>
    <w:p w:rsidR="00383B09" w:rsidRDefault="00383B09" w:rsidP="00074553">
      <w:pPr>
        <w:jc w:val="both"/>
      </w:pPr>
      <w:r>
        <w:t>1. В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383B09" w:rsidRPr="00074553" w:rsidRDefault="00383B09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sectPr w:rsidR="00383B09" w:rsidRPr="00074553" w:rsidSect="00017B6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4C9B"/>
    <w:rsid w:val="00017B6A"/>
    <w:rsid w:val="00021667"/>
    <w:rsid w:val="00074553"/>
    <w:rsid w:val="000765FB"/>
    <w:rsid w:val="000F2ECE"/>
    <w:rsid w:val="000F3195"/>
    <w:rsid w:val="001445C8"/>
    <w:rsid w:val="00144C9B"/>
    <w:rsid w:val="00164779"/>
    <w:rsid w:val="001F3F0F"/>
    <w:rsid w:val="001F7A7B"/>
    <w:rsid w:val="00226D07"/>
    <w:rsid w:val="002608CB"/>
    <w:rsid w:val="002F659A"/>
    <w:rsid w:val="003517F5"/>
    <w:rsid w:val="00383B09"/>
    <w:rsid w:val="003E3658"/>
    <w:rsid w:val="00442917"/>
    <w:rsid w:val="004517D5"/>
    <w:rsid w:val="004C3D7B"/>
    <w:rsid w:val="005F06D3"/>
    <w:rsid w:val="005F3A0F"/>
    <w:rsid w:val="00621DB6"/>
    <w:rsid w:val="00621ECE"/>
    <w:rsid w:val="006354B4"/>
    <w:rsid w:val="006405A2"/>
    <w:rsid w:val="00697B44"/>
    <w:rsid w:val="006B5C14"/>
    <w:rsid w:val="006D4459"/>
    <w:rsid w:val="007211ED"/>
    <w:rsid w:val="00732B7B"/>
    <w:rsid w:val="007601C1"/>
    <w:rsid w:val="00787881"/>
    <w:rsid w:val="007E2B53"/>
    <w:rsid w:val="00812781"/>
    <w:rsid w:val="00850ACA"/>
    <w:rsid w:val="00857AE6"/>
    <w:rsid w:val="00857F60"/>
    <w:rsid w:val="008817B4"/>
    <w:rsid w:val="00881D44"/>
    <w:rsid w:val="008B636D"/>
    <w:rsid w:val="008E2BB5"/>
    <w:rsid w:val="0090506B"/>
    <w:rsid w:val="0093351E"/>
    <w:rsid w:val="009C2AB9"/>
    <w:rsid w:val="009E568E"/>
    <w:rsid w:val="009E61BE"/>
    <w:rsid w:val="00A15A3C"/>
    <w:rsid w:val="00A45028"/>
    <w:rsid w:val="00A74413"/>
    <w:rsid w:val="00A7644D"/>
    <w:rsid w:val="00AA2189"/>
    <w:rsid w:val="00AB4553"/>
    <w:rsid w:val="00AB558E"/>
    <w:rsid w:val="00AB75EA"/>
    <w:rsid w:val="00AF6C52"/>
    <w:rsid w:val="00B10B0B"/>
    <w:rsid w:val="00B616DB"/>
    <w:rsid w:val="00BF3579"/>
    <w:rsid w:val="00C31548"/>
    <w:rsid w:val="00C53443"/>
    <w:rsid w:val="00C81853"/>
    <w:rsid w:val="00C90B2F"/>
    <w:rsid w:val="00CA7A02"/>
    <w:rsid w:val="00CD1E39"/>
    <w:rsid w:val="00D15D9A"/>
    <w:rsid w:val="00D414FC"/>
    <w:rsid w:val="00D47F14"/>
    <w:rsid w:val="00D5040C"/>
    <w:rsid w:val="00D922EF"/>
    <w:rsid w:val="00DE76E2"/>
    <w:rsid w:val="00DF6F20"/>
    <w:rsid w:val="00DF7DE5"/>
    <w:rsid w:val="00E93C05"/>
    <w:rsid w:val="00EA6918"/>
    <w:rsid w:val="00EF240A"/>
    <w:rsid w:val="00FD1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A2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2</Pages>
  <Words>409</Words>
  <Characters>2333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777</cp:lastModifiedBy>
  <cp:revision>8</cp:revision>
  <cp:lastPrinted>2017-08-02T05:16:00Z</cp:lastPrinted>
  <dcterms:created xsi:type="dcterms:W3CDTF">2016-11-25T06:54:00Z</dcterms:created>
  <dcterms:modified xsi:type="dcterms:W3CDTF">2017-10-26T11:10:00Z</dcterms:modified>
</cp:coreProperties>
</file>