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B" w:rsidRPr="00074553" w:rsidRDefault="00B616DB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</w:p>
    <w:p w:rsidR="00B616DB" w:rsidRPr="00074553" w:rsidRDefault="00B616DB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B616DB" w:rsidRPr="00074553" w:rsidRDefault="00B616DB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B616DB" w:rsidRDefault="00B616DB" w:rsidP="00074553">
      <w:pPr>
        <w:jc w:val="both"/>
      </w:pPr>
    </w:p>
    <w:p w:rsidR="00B616DB" w:rsidRPr="002F659A" w:rsidRDefault="00B616DB" w:rsidP="002F659A">
      <w:pPr>
        <w:rPr>
          <w:b/>
          <w:bCs/>
        </w:rPr>
      </w:pPr>
      <w:r w:rsidRPr="002F659A">
        <w:rPr>
          <w:b/>
          <w:bCs/>
        </w:rPr>
        <w:t>Администрация Первомайского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B616DB" w:rsidRDefault="00B616DB" w:rsidP="002F659A"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rPr>
          <w:b/>
          <w:bCs/>
        </w:rPr>
        <w:t xml:space="preserve"> </w:t>
      </w:r>
      <w:r>
        <w:t>муниципальная программа «Развитие физической культуры и спорта в Первомайском муниципальном районе на 2016-2018 годы»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>, Комитет по физической культуре и спорту Администрации Первомайского муниципального района Ярославской области.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>официальный сайт Первомайского муниципального района</w:t>
      </w:r>
      <w:r>
        <w:t xml:space="preserve"> </w:t>
      </w:r>
      <w:r w:rsidRPr="00B10B0B">
        <w:t>по адресу</w:t>
      </w:r>
      <w:r>
        <w:t>:</w:t>
      </w:r>
    </w:p>
    <w:p w:rsidR="00B616DB" w:rsidRPr="002F659A" w:rsidRDefault="00B616DB" w:rsidP="00074553">
      <w:pPr>
        <w:jc w:val="both"/>
        <w:rPr>
          <w:b/>
          <w:bCs/>
        </w:rPr>
      </w:pPr>
      <w:r w:rsidRPr="001445C8">
        <w:rPr>
          <w:b/>
          <w:bCs/>
        </w:rPr>
        <w:t>http://pervomayadm.ru/obschestvennoe-obsuzhdenie-dokumentov-strategicheskogo-planirovaniya.html</w:t>
      </w:r>
    </w:p>
    <w:p w:rsidR="00B616DB" w:rsidRDefault="00B616DB" w:rsidP="00074553">
      <w:pPr>
        <w:jc w:val="both"/>
      </w:pPr>
    </w:p>
    <w:p w:rsidR="00B616DB" w:rsidRPr="002F659A" w:rsidRDefault="00B616DB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</w:t>
      </w:r>
      <w:r w:rsidRPr="00B10B0B">
        <w:t xml:space="preserve">с </w:t>
      </w:r>
      <w:r>
        <w:t>07.08.2017</w:t>
      </w:r>
      <w:r w:rsidRPr="00B10B0B">
        <w:t xml:space="preserve"> по </w:t>
      </w:r>
      <w:r>
        <w:t>15.08.2017</w:t>
      </w:r>
    </w:p>
    <w:p w:rsidR="00B616DB" w:rsidRDefault="00B616DB" w:rsidP="00074553">
      <w:pPr>
        <w:jc w:val="both"/>
      </w:pPr>
    </w:p>
    <w:p w:rsidR="00B616DB" w:rsidRPr="002F659A" w:rsidRDefault="00B616DB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B616DB" w:rsidRDefault="00B616DB" w:rsidP="00074553">
      <w:pPr>
        <w:jc w:val="both"/>
      </w:pPr>
    </w:p>
    <w:p w:rsidR="00B616DB" w:rsidRPr="00B10B0B" w:rsidRDefault="00B616DB" w:rsidP="00074553">
      <w:pPr>
        <w:jc w:val="both"/>
      </w:pPr>
      <w:r>
        <w:t>1. по электронной почте в виде прикрепленного файла на адрес:</w:t>
      </w:r>
      <w:r>
        <w:rPr>
          <w:b/>
          <w:bCs/>
          <w:lang w:val="en-US"/>
        </w:rPr>
        <w:t>admin</w:t>
      </w:r>
      <w:r w:rsidRPr="00B10B0B">
        <w:rPr>
          <w:b/>
          <w:bCs/>
        </w:rPr>
        <w:t>@</w:t>
      </w:r>
      <w:r w:rsidRPr="00B10B0B">
        <w:rPr>
          <w:b/>
          <w:bCs/>
          <w:lang w:val="en-US"/>
        </w:rPr>
        <w:t>pervomay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adm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yar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ru</w:t>
      </w:r>
    </w:p>
    <w:p w:rsidR="00B616DB" w:rsidRPr="00B10B0B" w:rsidRDefault="00B616DB" w:rsidP="00074553">
      <w:pPr>
        <w:jc w:val="both"/>
        <w:rPr>
          <w:b/>
          <w:bCs/>
        </w:rPr>
      </w:pPr>
      <w:r>
        <w:t>2. по почте на адрес:</w:t>
      </w:r>
      <w:r w:rsidRPr="00B10B0B">
        <w:rPr>
          <w:b/>
          <w:bCs/>
        </w:rPr>
        <w:t>152430, Ярославская обл., Первомайский р-н, п. Пречистое, ул. Ярославская, д.90</w:t>
      </w:r>
    </w:p>
    <w:p w:rsidR="00B616DB" w:rsidRDefault="00B616DB" w:rsidP="00074553">
      <w:pPr>
        <w:jc w:val="both"/>
      </w:pPr>
    </w:p>
    <w:p w:rsidR="00B616DB" w:rsidRPr="00A7644D" w:rsidRDefault="00B616DB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председатель Комитета по физической культуре и спорту</w:t>
      </w:r>
      <w:r>
        <w:t xml:space="preserve"> Администрации Первомайского муниципального района Морщинин Иван Александрович</w:t>
      </w:r>
    </w:p>
    <w:p w:rsidR="00B616DB" w:rsidRPr="00C53443" w:rsidRDefault="00B616DB" w:rsidP="00074553">
      <w:pPr>
        <w:jc w:val="both"/>
      </w:pPr>
      <w:r>
        <w:t>тел. 8 (48549) 2-12-48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проект постановления Администрации Первомайского муниципального района «О внесении изменений в постановление Администрации Первомайского муниципального района № 766 от 24.12.2015 в муниципальную программу «Развитее физической культуры и спорта  в Первомайском  муниципальном районе на 2016-2018годы»</w:t>
      </w:r>
      <w:bookmarkStart w:id="0" w:name="_GoBack"/>
      <w:bookmarkEnd w:id="0"/>
    </w:p>
    <w:p w:rsidR="00B616DB" w:rsidRDefault="00B616DB" w:rsidP="00074553">
      <w:pPr>
        <w:jc w:val="both"/>
      </w:pPr>
    </w:p>
    <w:p w:rsidR="00B616DB" w:rsidRPr="002F659A" w:rsidRDefault="00B616DB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B616DB" w:rsidRDefault="00B616DB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позднеесеми дней со дня окончания срока общественного обсуждения.</w:t>
      </w:r>
    </w:p>
    <w:p w:rsidR="00B616DB" w:rsidRDefault="00B616DB" w:rsidP="00074553">
      <w:pPr>
        <w:jc w:val="both"/>
      </w:pPr>
    </w:p>
    <w:p w:rsidR="00B616DB" w:rsidRDefault="00B616DB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B616DB" w:rsidRPr="002F659A" w:rsidRDefault="00B616DB" w:rsidP="00074553">
      <w:pPr>
        <w:jc w:val="both"/>
        <w:rPr>
          <w:b/>
          <w:bCs/>
        </w:rPr>
      </w:pPr>
    </w:p>
    <w:p w:rsidR="00B616DB" w:rsidRDefault="00B616DB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B616DB" w:rsidRPr="00074553" w:rsidRDefault="00B616DB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B616DB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9B"/>
    <w:rsid w:val="00017B6A"/>
    <w:rsid w:val="00021667"/>
    <w:rsid w:val="00074553"/>
    <w:rsid w:val="000765FB"/>
    <w:rsid w:val="000F2ECE"/>
    <w:rsid w:val="000F3195"/>
    <w:rsid w:val="001445C8"/>
    <w:rsid w:val="00144C9B"/>
    <w:rsid w:val="00164779"/>
    <w:rsid w:val="001F3F0F"/>
    <w:rsid w:val="001F7A7B"/>
    <w:rsid w:val="00226D07"/>
    <w:rsid w:val="002608CB"/>
    <w:rsid w:val="002F659A"/>
    <w:rsid w:val="003E3658"/>
    <w:rsid w:val="00442917"/>
    <w:rsid w:val="004517D5"/>
    <w:rsid w:val="004C3D7B"/>
    <w:rsid w:val="005F06D3"/>
    <w:rsid w:val="005F3A0F"/>
    <w:rsid w:val="00621DB6"/>
    <w:rsid w:val="00621ECE"/>
    <w:rsid w:val="006354B4"/>
    <w:rsid w:val="006405A2"/>
    <w:rsid w:val="00697B44"/>
    <w:rsid w:val="006B5C14"/>
    <w:rsid w:val="006D4459"/>
    <w:rsid w:val="007211ED"/>
    <w:rsid w:val="00732B7B"/>
    <w:rsid w:val="007601C1"/>
    <w:rsid w:val="00787881"/>
    <w:rsid w:val="007E2B53"/>
    <w:rsid w:val="00812781"/>
    <w:rsid w:val="00850ACA"/>
    <w:rsid w:val="00857AE6"/>
    <w:rsid w:val="00857F60"/>
    <w:rsid w:val="008817B4"/>
    <w:rsid w:val="00881D44"/>
    <w:rsid w:val="008B636D"/>
    <w:rsid w:val="008E2BB5"/>
    <w:rsid w:val="0090506B"/>
    <w:rsid w:val="0093351E"/>
    <w:rsid w:val="009C2AB9"/>
    <w:rsid w:val="009E568E"/>
    <w:rsid w:val="009E61BE"/>
    <w:rsid w:val="00A15A3C"/>
    <w:rsid w:val="00A45028"/>
    <w:rsid w:val="00A74413"/>
    <w:rsid w:val="00A7644D"/>
    <w:rsid w:val="00AB4553"/>
    <w:rsid w:val="00AB558E"/>
    <w:rsid w:val="00AB75EA"/>
    <w:rsid w:val="00AF6C52"/>
    <w:rsid w:val="00B10B0B"/>
    <w:rsid w:val="00B616DB"/>
    <w:rsid w:val="00BF3579"/>
    <w:rsid w:val="00C31548"/>
    <w:rsid w:val="00C53443"/>
    <w:rsid w:val="00C81853"/>
    <w:rsid w:val="00C90B2F"/>
    <w:rsid w:val="00CA7A02"/>
    <w:rsid w:val="00CD1E39"/>
    <w:rsid w:val="00D414FC"/>
    <w:rsid w:val="00D47F14"/>
    <w:rsid w:val="00D5040C"/>
    <w:rsid w:val="00D922EF"/>
    <w:rsid w:val="00DE76E2"/>
    <w:rsid w:val="00DF6F20"/>
    <w:rsid w:val="00DF7DE5"/>
    <w:rsid w:val="00E93C0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777</cp:lastModifiedBy>
  <cp:revision>7</cp:revision>
  <cp:lastPrinted>2017-08-02T05:16:00Z</cp:lastPrinted>
  <dcterms:created xsi:type="dcterms:W3CDTF">2016-11-25T06:54:00Z</dcterms:created>
  <dcterms:modified xsi:type="dcterms:W3CDTF">2017-08-02T05:31:00Z</dcterms:modified>
</cp:coreProperties>
</file>