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8" w:rsidRPr="00AD45EF" w:rsidRDefault="004321D8" w:rsidP="00F73BC6">
      <w:pPr>
        <w:rPr>
          <w:rFonts w:eastAsia="Calibri"/>
          <w:szCs w:val="28"/>
          <w:lang w:val="en-US"/>
        </w:rPr>
      </w:pPr>
    </w:p>
    <w:p w:rsidR="006D351D" w:rsidRPr="00647B6D" w:rsidRDefault="006D351D" w:rsidP="002B6404"/>
    <w:p w:rsidR="00741031" w:rsidRPr="00475622" w:rsidRDefault="00741031" w:rsidP="00741031">
      <w:pPr>
        <w:overflowPunct/>
        <w:autoSpaceDE/>
        <w:autoSpaceDN/>
        <w:adjustRightInd/>
        <w:ind w:left="5103"/>
        <w:textAlignment w:val="auto"/>
        <w:rPr>
          <w:b/>
          <w:szCs w:val="28"/>
        </w:rPr>
      </w:pPr>
      <w:r w:rsidRPr="00475622">
        <w:rPr>
          <w:b/>
          <w:szCs w:val="28"/>
        </w:rPr>
        <w:t>УТВЕРЖДЕН</w:t>
      </w:r>
    </w:p>
    <w:p w:rsidR="00741031" w:rsidRPr="00475622" w:rsidRDefault="00741031" w:rsidP="00741031">
      <w:pPr>
        <w:overflowPunct/>
        <w:autoSpaceDE/>
        <w:autoSpaceDN/>
        <w:adjustRightInd/>
        <w:ind w:left="5103"/>
        <w:textAlignment w:val="auto"/>
        <w:rPr>
          <w:b/>
          <w:szCs w:val="28"/>
        </w:rPr>
      </w:pPr>
      <w:r>
        <w:rPr>
          <w:b/>
          <w:szCs w:val="28"/>
        </w:rPr>
        <w:t>Начальник отдела культуры, туризма и молодежной политики администрации Первомайского муниципального района</w:t>
      </w:r>
    </w:p>
    <w:p w:rsidR="00741031" w:rsidRDefault="00741031" w:rsidP="00741031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r w:rsidRPr="00475622">
        <w:rPr>
          <w:i/>
          <w:sz w:val="22"/>
          <w:szCs w:val="22"/>
        </w:rPr>
        <w:t>должность руководителя управления                 (отдела) культуры</w:t>
      </w:r>
    </w:p>
    <w:p w:rsidR="00741031" w:rsidRPr="00475622" w:rsidRDefault="00741031" w:rsidP="00741031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</w:p>
    <w:p w:rsidR="00741031" w:rsidRPr="00475622" w:rsidRDefault="006C3D47" w:rsidP="00741031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__________</w:t>
      </w:r>
      <w:r w:rsidR="00741031">
        <w:rPr>
          <w:i/>
          <w:sz w:val="22"/>
          <w:szCs w:val="22"/>
        </w:rPr>
        <w:t>Куликова</w:t>
      </w:r>
      <w:proofErr w:type="spellEnd"/>
      <w:r w:rsidR="00741031">
        <w:rPr>
          <w:i/>
          <w:sz w:val="22"/>
          <w:szCs w:val="22"/>
        </w:rPr>
        <w:t xml:space="preserve"> Анна Александровна </w:t>
      </w:r>
    </w:p>
    <w:p w:rsidR="00741031" w:rsidRPr="00475622" w:rsidRDefault="00741031" w:rsidP="00741031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</w:p>
    <w:p w:rsidR="00741031" w:rsidRPr="00475622" w:rsidRDefault="00741031" w:rsidP="00741031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24.01.2021 </w:t>
      </w:r>
      <w:r w:rsidRPr="00475622">
        <w:rPr>
          <w:i/>
          <w:sz w:val="22"/>
          <w:szCs w:val="22"/>
        </w:rPr>
        <w:t>дата</w:t>
      </w:r>
    </w:p>
    <w:p w:rsidR="00741031" w:rsidRPr="00475622" w:rsidRDefault="00741031" w:rsidP="00741031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8A3F49" w:rsidRPr="001157C1" w:rsidRDefault="008A3F49" w:rsidP="00B55582">
      <w:pPr>
        <w:overflowPunct/>
        <w:autoSpaceDE/>
        <w:autoSpaceDN/>
        <w:adjustRightInd/>
        <w:jc w:val="center"/>
        <w:textAlignment w:val="auto"/>
        <w:rPr>
          <w:color w:val="C00000"/>
          <w:szCs w:val="28"/>
        </w:rPr>
      </w:pPr>
    </w:p>
    <w:p w:rsidR="008A3F49" w:rsidRPr="001157C1" w:rsidRDefault="008A3F49" w:rsidP="00B55582">
      <w:pPr>
        <w:overflowPunct/>
        <w:autoSpaceDE/>
        <w:autoSpaceDN/>
        <w:adjustRightInd/>
        <w:jc w:val="center"/>
        <w:textAlignment w:val="auto"/>
        <w:rPr>
          <w:color w:val="C00000"/>
          <w:szCs w:val="28"/>
        </w:rPr>
      </w:pPr>
    </w:p>
    <w:p w:rsidR="008A3F49" w:rsidRPr="001157C1" w:rsidRDefault="008A3F49" w:rsidP="00B55582">
      <w:pPr>
        <w:overflowPunct/>
        <w:autoSpaceDE/>
        <w:autoSpaceDN/>
        <w:adjustRightInd/>
        <w:jc w:val="center"/>
        <w:textAlignment w:val="auto"/>
        <w:rPr>
          <w:color w:val="C00000"/>
          <w:szCs w:val="28"/>
        </w:rPr>
      </w:pPr>
    </w:p>
    <w:p w:rsidR="00B55582" w:rsidRPr="00741031" w:rsidRDefault="00AF151A" w:rsidP="00B55582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8"/>
        </w:rPr>
      </w:pPr>
      <w:r w:rsidRPr="00741031">
        <w:rPr>
          <w:b/>
          <w:color w:val="000000" w:themeColor="text1"/>
          <w:szCs w:val="28"/>
        </w:rPr>
        <w:t>ГОДОВОЙ ИНФОРМАЦИОННО-АНАЛИТИЧЕСКИЙ ОТЧЕТ</w:t>
      </w:r>
    </w:p>
    <w:p w:rsidR="009612CA" w:rsidRPr="00741031" w:rsidRDefault="009612CA" w:rsidP="009612CA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8"/>
        </w:rPr>
      </w:pPr>
      <w:r w:rsidRPr="00741031">
        <w:rPr>
          <w:b/>
          <w:color w:val="000000" w:themeColor="text1"/>
          <w:szCs w:val="28"/>
        </w:rPr>
        <w:t xml:space="preserve">об исполнении полномочий  в области культуры </w:t>
      </w:r>
    </w:p>
    <w:p w:rsidR="00B55582" w:rsidRPr="00741031" w:rsidRDefault="00565808" w:rsidP="00B55582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8"/>
        </w:rPr>
      </w:pPr>
      <w:r w:rsidRPr="00741031">
        <w:rPr>
          <w:b/>
          <w:color w:val="000000" w:themeColor="text1"/>
          <w:szCs w:val="28"/>
        </w:rPr>
        <w:t>орган</w:t>
      </w:r>
      <w:r w:rsidR="002F1B0F" w:rsidRPr="00741031">
        <w:rPr>
          <w:b/>
          <w:color w:val="000000" w:themeColor="text1"/>
          <w:szCs w:val="28"/>
        </w:rPr>
        <w:t>о</w:t>
      </w:r>
      <w:r w:rsidRPr="00741031">
        <w:rPr>
          <w:b/>
          <w:color w:val="000000" w:themeColor="text1"/>
          <w:szCs w:val="28"/>
        </w:rPr>
        <w:t>в местного самоуправления</w:t>
      </w:r>
    </w:p>
    <w:p w:rsidR="00B55582" w:rsidRPr="00741031" w:rsidRDefault="00741031" w:rsidP="00741031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Cs w:val="28"/>
        </w:rPr>
      </w:pPr>
      <w:r w:rsidRPr="00741031">
        <w:rPr>
          <w:color w:val="000000" w:themeColor="text1"/>
          <w:szCs w:val="28"/>
        </w:rPr>
        <w:t>Первомайский муниципальный район</w:t>
      </w:r>
    </w:p>
    <w:p w:rsidR="00B55582" w:rsidRPr="00741031" w:rsidRDefault="00B55582" w:rsidP="00B55582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0"/>
        </w:rPr>
      </w:pPr>
      <w:r w:rsidRPr="00741031">
        <w:rPr>
          <w:color w:val="000000" w:themeColor="text1"/>
          <w:sz w:val="20"/>
        </w:rPr>
        <w:t>(наименование муниципального образования Ярославской области)</w:t>
      </w:r>
    </w:p>
    <w:p w:rsidR="00702D8A" w:rsidRPr="00741031" w:rsidRDefault="00702D8A" w:rsidP="00702D8A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8"/>
        </w:rPr>
      </w:pPr>
    </w:p>
    <w:p w:rsidR="00DB1A25" w:rsidRPr="00741031" w:rsidRDefault="00DB1A25" w:rsidP="00B55582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0"/>
        </w:rPr>
      </w:pPr>
    </w:p>
    <w:p w:rsidR="00AF151A" w:rsidRPr="00741031" w:rsidRDefault="00AF151A" w:rsidP="00AF151A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Cs w:val="28"/>
        </w:rPr>
      </w:pPr>
      <w:r w:rsidRPr="00741031">
        <w:rPr>
          <w:b/>
          <w:color w:val="000000" w:themeColor="text1"/>
          <w:szCs w:val="28"/>
        </w:rPr>
        <w:t>в</w:t>
      </w:r>
      <w:r w:rsidRPr="00741031">
        <w:rPr>
          <w:b/>
          <w:color w:val="000000" w:themeColor="text1"/>
          <w:szCs w:val="28"/>
        </w:rPr>
        <w:softHyphen/>
      </w:r>
      <w:r w:rsidRPr="00741031">
        <w:rPr>
          <w:b/>
          <w:color w:val="000000" w:themeColor="text1"/>
          <w:szCs w:val="28"/>
        </w:rPr>
        <w:softHyphen/>
        <w:t xml:space="preserve"> 20</w:t>
      </w:r>
      <w:r w:rsidR="00741031" w:rsidRPr="00741031">
        <w:rPr>
          <w:b/>
          <w:color w:val="000000" w:themeColor="text1"/>
          <w:szCs w:val="28"/>
        </w:rPr>
        <w:t xml:space="preserve">20 </w:t>
      </w:r>
      <w:r w:rsidRPr="00741031">
        <w:rPr>
          <w:b/>
          <w:color w:val="000000" w:themeColor="text1"/>
          <w:szCs w:val="28"/>
        </w:rPr>
        <w:t>году</w:t>
      </w:r>
    </w:p>
    <w:p w:rsidR="00DB1A25" w:rsidRPr="00741031" w:rsidRDefault="00DB1A25" w:rsidP="00B55582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8"/>
        </w:rPr>
      </w:pPr>
    </w:p>
    <w:p w:rsidR="00E72222" w:rsidRPr="001157C1" w:rsidRDefault="00E72222" w:rsidP="00B55582">
      <w:pPr>
        <w:overflowPunct/>
        <w:autoSpaceDE/>
        <w:autoSpaceDN/>
        <w:adjustRightInd/>
        <w:jc w:val="center"/>
        <w:textAlignment w:val="auto"/>
        <w:rPr>
          <w:b/>
          <w:color w:val="C00000"/>
          <w:szCs w:val="28"/>
        </w:rPr>
      </w:pPr>
    </w:p>
    <w:p w:rsidR="00E72222" w:rsidRPr="001157C1" w:rsidRDefault="00E72222" w:rsidP="00B55582">
      <w:pPr>
        <w:overflowPunct/>
        <w:autoSpaceDE/>
        <w:autoSpaceDN/>
        <w:adjustRightInd/>
        <w:jc w:val="center"/>
        <w:textAlignment w:val="auto"/>
        <w:rPr>
          <w:b/>
          <w:color w:val="C00000"/>
          <w:szCs w:val="28"/>
        </w:rPr>
      </w:pPr>
    </w:p>
    <w:p w:rsidR="00E72222" w:rsidRPr="001157C1" w:rsidRDefault="00E72222" w:rsidP="00B55582">
      <w:pPr>
        <w:overflowPunct/>
        <w:autoSpaceDE/>
        <w:autoSpaceDN/>
        <w:adjustRightInd/>
        <w:jc w:val="center"/>
        <w:textAlignment w:val="auto"/>
        <w:rPr>
          <w:b/>
          <w:color w:val="C00000"/>
          <w:szCs w:val="28"/>
        </w:rPr>
      </w:pPr>
    </w:p>
    <w:p w:rsidR="00E72222" w:rsidRPr="001157C1" w:rsidRDefault="00E72222" w:rsidP="00B55582">
      <w:pPr>
        <w:overflowPunct/>
        <w:autoSpaceDE/>
        <w:autoSpaceDN/>
        <w:adjustRightInd/>
        <w:jc w:val="center"/>
        <w:textAlignment w:val="auto"/>
        <w:rPr>
          <w:b/>
          <w:color w:val="C00000"/>
          <w:szCs w:val="28"/>
        </w:rPr>
      </w:pPr>
    </w:p>
    <w:p w:rsidR="00DB1A25" w:rsidRPr="000C3D90" w:rsidRDefault="00EA4BC3" w:rsidP="001F63A6">
      <w:pPr>
        <w:tabs>
          <w:tab w:val="left" w:pos="426"/>
        </w:tabs>
        <w:overflowPunct/>
        <w:autoSpaceDE/>
        <w:autoSpaceDN/>
        <w:adjustRightInd/>
        <w:ind w:right="-286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C3D90">
        <w:rPr>
          <w:b/>
          <w:color w:val="000000" w:themeColor="text1"/>
          <w:sz w:val="24"/>
          <w:szCs w:val="24"/>
        </w:rPr>
        <w:t>Копии информаций</w:t>
      </w:r>
      <w:r w:rsidR="008146CF" w:rsidRPr="000C3D90">
        <w:rPr>
          <w:b/>
          <w:color w:val="000000" w:themeColor="text1"/>
          <w:sz w:val="24"/>
          <w:szCs w:val="24"/>
        </w:rPr>
        <w:t>, прилагаемых</w:t>
      </w:r>
      <w:r w:rsidRPr="000C3D90">
        <w:rPr>
          <w:b/>
          <w:color w:val="000000" w:themeColor="text1"/>
          <w:sz w:val="24"/>
          <w:szCs w:val="24"/>
        </w:rPr>
        <w:t xml:space="preserve"> </w:t>
      </w:r>
      <w:r w:rsidR="00DB1A25" w:rsidRPr="000C3D90">
        <w:rPr>
          <w:b/>
          <w:color w:val="000000" w:themeColor="text1"/>
          <w:sz w:val="24"/>
          <w:szCs w:val="24"/>
        </w:rPr>
        <w:t>к отчету</w:t>
      </w:r>
      <w:r w:rsidR="008146CF" w:rsidRPr="000C3D90">
        <w:rPr>
          <w:b/>
          <w:color w:val="000000" w:themeColor="text1"/>
          <w:sz w:val="24"/>
          <w:szCs w:val="24"/>
        </w:rPr>
        <w:t xml:space="preserve"> (отдельные файлы)</w:t>
      </w:r>
      <w:r w:rsidR="00DE09F7" w:rsidRPr="000C3D90">
        <w:rPr>
          <w:b/>
          <w:color w:val="000000" w:themeColor="text1"/>
          <w:sz w:val="24"/>
          <w:szCs w:val="24"/>
        </w:rPr>
        <w:t>:</w:t>
      </w:r>
    </w:p>
    <w:p w:rsidR="00DB1A25" w:rsidRPr="000C3D90" w:rsidRDefault="00DB1A25" w:rsidP="00755AC4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-284" w:right="-286" w:firstLine="284"/>
        <w:jc w:val="both"/>
        <w:textAlignment w:val="auto"/>
        <w:rPr>
          <w:color w:val="000000" w:themeColor="text1"/>
          <w:sz w:val="24"/>
          <w:szCs w:val="24"/>
        </w:rPr>
      </w:pPr>
      <w:r w:rsidRPr="000C3D90">
        <w:rPr>
          <w:color w:val="000000" w:themeColor="text1"/>
          <w:sz w:val="24"/>
          <w:szCs w:val="24"/>
        </w:rPr>
        <w:t>Форма сбора данных Нацпроект за отчетный  год.</w:t>
      </w:r>
      <w:r w:rsidR="000C3D90" w:rsidRPr="000C3D90">
        <w:rPr>
          <w:color w:val="000000" w:themeColor="text1"/>
          <w:sz w:val="24"/>
          <w:szCs w:val="24"/>
        </w:rPr>
        <w:t xml:space="preserve"> (№ 20)</w:t>
      </w:r>
    </w:p>
    <w:p w:rsidR="00DB1A25" w:rsidRPr="000C3D90" w:rsidRDefault="00DB1A25" w:rsidP="00755AC4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-284" w:right="-286" w:firstLine="284"/>
        <w:jc w:val="both"/>
        <w:textAlignment w:val="auto"/>
        <w:rPr>
          <w:color w:val="000000" w:themeColor="text1"/>
          <w:sz w:val="26"/>
          <w:szCs w:val="26"/>
        </w:rPr>
      </w:pPr>
      <w:r w:rsidRPr="000C3D90">
        <w:rPr>
          <w:color w:val="000000" w:themeColor="text1"/>
          <w:sz w:val="26"/>
          <w:szCs w:val="26"/>
        </w:rPr>
        <w:t xml:space="preserve"> </w:t>
      </w:r>
      <w:r w:rsidR="005D040A" w:rsidRPr="000C3D90">
        <w:rPr>
          <w:color w:val="000000" w:themeColor="text1"/>
          <w:sz w:val="26"/>
          <w:szCs w:val="26"/>
        </w:rPr>
        <w:t>ИТОГ</w:t>
      </w:r>
      <w:r w:rsidRPr="000C3D90">
        <w:rPr>
          <w:color w:val="000000" w:themeColor="text1"/>
          <w:sz w:val="26"/>
          <w:szCs w:val="26"/>
        </w:rPr>
        <w:t xml:space="preserve"> показател</w:t>
      </w:r>
      <w:r w:rsidR="005D040A" w:rsidRPr="000C3D90">
        <w:rPr>
          <w:color w:val="000000" w:themeColor="text1"/>
          <w:sz w:val="26"/>
          <w:szCs w:val="26"/>
        </w:rPr>
        <w:t>ей</w:t>
      </w:r>
      <w:r w:rsidRPr="000C3D90">
        <w:rPr>
          <w:color w:val="000000" w:themeColor="text1"/>
          <w:sz w:val="26"/>
          <w:szCs w:val="26"/>
        </w:rPr>
        <w:t xml:space="preserve"> сферы культуры </w:t>
      </w:r>
      <w:r w:rsidR="005D040A" w:rsidRPr="000C3D90">
        <w:rPr>
          <w:color w:val="000000" w:themeColor="text1"/>
          <w:sz w:val="26"/>
          <w:szCs w:val="26"/>
        </w:rPr>
        <w:t xml:space="preserve"> из РИАС</w:t>
      </w:r>
      <w:r w:rsidRPr="000C3D90">
        <w:rPr>
          <w:color w:val="000000" w:themeColor="text1"/>
          <w:sz w:val="26"/>
          <w:szCs w:val="26"/>
        </w:rPr>
        <w:t xml:space="preserve"> </w:t>
      </w:r>
      <w:r w:rsidR="005D040A" w:rsidRPr="000C3D90">
        <w:rPr>
          <w:color w:val="000000" w:themeColor="text1"/>
          <w:sz w:val="26"/>
          <w:szCs w:val="26"/>
        </w:rPr>
        <w:t>Рейтинг</w:t>
      </w:r>
      <w:r w:rsidRPr="000C3D90">
        <w:rPr>
          <w:color w:val="000000" w:themeColor="text1"/>
          <w:sz w:val="26"/>
          <w:szCs w:val="26"/>
        </w:rPr>
        <w:t xml:space="preserve">-76 </w:t>
      </w:r>
      <w:r w:rsidR="005D040A" w:rsidRPr="000C3D90">
        <w:rPr>
          <w:color w:val="000000" w:themeColor="text1"/>
          <w:sz w:val="26"/>
          <w:szCs w:val="26"/>
        </w:rPr>
        <w:t>(за 11 месяцев на 15 декабря, раздел «Ведомственные данные»).</w:t>
      </w:r>
      <w:r w:rsidR="000C3D90" w:rsidRPr="000C3D90">
        <w:rPr>
          <w:color w:val="000000" w:themeColor="text1"/>
          <w:sz w:val="26"/>
          <w:szCs w:val="26"/>
        </w:rPr>
        <w:t xml:space="preserve"> (№ 21)</w:t>
      </w:r>
    </w:p>
    <w:p w:rsidR="00332D91" w:rsidRPr="001157C1" w:rsidRDefault="00332D91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01F47" w:rsidRDefault="00101F47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F63A6" w:rsidRPr="001157C1" w:rsidRDefault="001F63A6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01F47" w:rsidRPr="001157C1" w:rsidRDefault="00101F47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5D040A" w:rsidRPr="001157C1" w:rsidRDefault="005D040A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101F47" w:rsidRPr="001157C1" w:rsidRDefault="00101F47" w:rsidP="00332D91">
      <w:pPr>
        <w:overflowPunct/>
        <w:autoSpaceDE/>
        <w:autoSpaceDN/>
        <w:adjustRightInd/>
        <w:ind w:left="-284" w:right="-286"/>
        <w:textAlignment w:val="auto"/>
        <w:rPr>
          <w:i/>
          <w:color w:val="C00000"/>
          <w:sz w:val="24"/>
          <w:szCs w:val="24"/>
        </w:rPr>
      </w:pPr>
    </w:p>
    <w:p w:rsidR="00B55582" w:rsidRPr="001F63A6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000000" w:themeColor="text1"/>
          <w:szCs w:val="28"/>
        </w:rPr>
      </w:pPr>
      <w:r w:rsidRPr="001F63A6">
        <w:rPr>
          <w:b/>
          <w:color w:val="000000" w:themeColor="text1"/>
          <w:szCs w:val="28"/>
          <w:u w:val="single"/>
        </w:rPr>
        <w:lastRenderedPageBreak/>
        <w:t>1.</w:t>
      </w:r>
      <w:r w:rsidR="00755AC4" w:rsidRPr="001F63A6">
        <w:rPr>
          <w:b/>
          <w:color w:val="000000" w:themeColor="text1"/>
          <w:szCs w:val="28"/>
          <w:u w:val="single"/>
        </w:rPr>
        <w:t xml:space="preserve"> </w:t>
      </w:r>
      <w:r w:rsidRPr="001F63A6">
        <w:rPr>
          <w:b/>
          <w:color w:val="000000" w:themeColor="text1"/>
          <w:szCs w:val="28"/>
          <w:u w:val="single"/>
        </w:rPr>
        <w:t>Общие сведения</w:t>
      </w:r>
    </w:p>
    <w:p w:rsidR="00B55582" w:rsidRPr="001F63A6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000000" w:themeColor="text1"/>
          <w:sz w:val="24"/>
          <w:szCs w:val="24"/>
        </w:rPr>
      </w:pPr>
    </w:p>
    <w:p w:rsidR="00332D91" w:rsidRPr="001F63A6" w:rsidRDefault="00332D91" w:rsidP="00DF64D9">
      <w:pPr>
        <w:overflowPunct/>
        <w:autoSpaceDE/>
        <w:autoSpaceDN/>
        <w:adjustRightInd/>
        <w:ind w:right="-286"/>
        <w:jc w:val="center"/>
        <w:textAlignment w:val="auto"/>
        <w:rPr>
          <w:i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20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71"/>
      </w:tblGrid>
      <w:tr w:rsidR="00332D91" w:rsidRPr="001F63A6" w:rsidTr="001D3E25">
        <w:trPr>
          <w:trHeight w:val="609"/>
        </w:trPr>
        <w:tc>
          <w:tcPr>
            <w:tcW w:w="4077" w:type="dxa"/>
          </w:tcPr>
          <w:p w:rsidR="00332D91" w:rsidRPr="001F63A6" w:rsidRDefault="00332D91" w:rsidP="00332D91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i/>
                <w:color w:val="000000" w:themeColor="text1"/>
                <w:sz w:val="22"/>
                <w:szCs w:val="22"/>
              </w:rPr>
            </w:pPr>
            <w:r w:rsidRPr="001F63A6">
              <w:rPr>
                <w:color w:val="000000" w:themeColor="text1"/>
                <w:sz w:val="24"/>
                <w:szCs w:val="24"/>
              </w:rPr>
              <w:t xml:space="preserve">Цели  деятельности в отрасли  в отчётном году </w:t>
            </w:r>
          </w:p>
        </w:tc>
        <w:tc>
          <w:tcPr>
            <w:tcW w:w="5271" w:type="dxa"/>
          </w:tcPr>
          <w:p w:rsidR="00332D91" w:rsidRPr="001F63A6" w:rsidRDefault="00332D91" w:rsidP="00332D91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i/>
                <w:color w:val="000000" w:themeColor="text1"/>
                <w:sz w:val="22"/>
                <w:szCs w:val="22"/>
              </w:rPr>
            </w:pPr>
            <w:r w:rsidRPr="001F63A6">
              <w:rPr>
                <w:color w:val="000000" w:themeColor="text1"/>
                <w:sz w:val="24"/>
                <w:szCs w:val="24"/>
              </w:rPr>
              <w:t>Задачи деятельности в отрасли  в отчётном году</w:t>
            </w:r>
          </w:p>
        </w:tc>
      </w:tr>
      <w:tr w:rsidR="00332D91" w:rsidRPr="001F63A6" w:rsidTr="001D3E25">
        <w:trPr>
          <w:trHeight w:val="189"/>
        </w:trPr>
        <w:tc>
          <w:tcPr>
            <w:tcW w:w="4077" w:type="dxa"/>
          </w:tcPr>
          <w:p w:rsidR="00332D91" w:rsidRPr="001F63A6" w:rsidRDefault="00332D91" w:rsidP="00332D91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1F63A6">
              <w:rPr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71" w:type="dxa"/>
          </w:tcPr>
          <w:p w:rsidR="00332D91" w:rsidRPr="001F63A6" w:rsidRDefault="00332D91" w:rsidP="00332D91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1F63A6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</w:tr>
      <w:tr w:rsidR="00332D91" w:rsidRPr="001157C1" w:rsidTr="001D3E25">
        <w:trPr>
          <w:trHeight w:val="290"/>
        </w:trPr>
        <w:tc>
          <w:tcPr>
            <w:tcW w:w="4077" w:type="dxa"/>
          </w:tcPr>
          <w:p w:rsidR="00332D91" w:rsidRPr="001157C1" w:rsidRDefault="001F63A6" w:rsidP="00F82381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i/>
                <w:color w:val="C00000"/>
                <w:sz w:val="22"/>
                <w:szCs w:val="22"/>
              </w:rPr>
            </w:pPr>
            <w:r w:rsidRPr="007220F3">
              <w:rPr>
                <w:bCs/>
                <w:sz w:val="24"/>
                <w:szCs w:val="24"/>
              </w:rPr>
              <w:t>Обеспечение более полного и равноправного доступа всех социально-возрастных групп и слоёв населения к ценностям традиционной и современной культуры, развитие услуг культуры, формирование культурной самобытности и единого культурного пространства на территории</w:t>
            </w:r>
            <w:r w:rsidRPr="007220F3">
              <w:rPr>
                <w:sz w:val="24"/>
                <w:szCs w:val="24"/>
              </w:rPr>
              <w:t xml:space="preserve"> Первомайского муниципального района.</w:t>
            </w:r>
          </w:p>
        </w:tc>
        <w:tc>
          <w:tcPr>
            <w:tcW w:w="5271" w:type="dxa"/>
          </w:tcPr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1.Организация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2.Создание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3. Сохранение учреждений культуры как муниципальных учреждений с бюджетным финансированием, являющимся базовым условием для обеспечения доступности услуг культуры и развития народного творчества.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4.</w:t>
            </w:r>
            <w:r w:rsidRPr="007220F3">
              <w:rPr>
                <w:b/>
                <w:bCs/>
                <w:sz w:val="24"/>
                <w:szCs w:val="24"/>
              </w:rPr>
              <w:t xml:space="preserve"> </w:t>
            </w:r>
            <w:r w:rsidRPr="007220F3">
              <w:rPr>
                <w:bCs/>
                <w:sz w:val="24"/>
                <w:szCs w:val="24"/>
              </w:rPr>
              <w:t>Популяризация  объектов культурного наследия и укрепление единого культурного пространства муниципального района.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5. Создание условий для развития местного традиционного народного художественного творчества в поселениях, входящих в состав Первомайского района.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6.Сохранение и развитие системы дополнительного образования в сфере культуры.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7. Укрепление и развитие материально-технической базы, информатизация учреждений культуры, обновление и модернизация современного оборудования.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8. Совершенствование системы управления и координации культурным процессом, определение стратегии и тактики его  развития.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9. Эффективное и экономное расходование бюджетных средств, активное привлечение внебюджетных средств.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10.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повышение имиджа работника культуры.</w:t>
            </w:r>
          </w:p>
          <w:p w:rsidR="001F63A6" w:rsidRPr="007220F3" w:rsidRDefault="001F63A6" w:rsidP="00F82381">
            <w:pPr>
              <w:jc w:val="both"/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11. Обеспечение условий для реализации творческого, научного, интеллектуального потенциала молодежи Первомайского района. Проведение  организационных и информационных мероприятий по патриотическому воспитанию молодежи.</w:t>
            </w:r>
          </w:p>
          <w:p w:rsidR="00332D91" w:rsidRPr="001157C1" w:rsidRDefault="001F63A6" w:rsidP="00F82381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i/>
                <w:color w:val="C00000"/>
                <w:sz w:val="22"/>
                <w:szCs w:val="22"/>
              </w:rPr>
            </w:pPr>
            <w:r w:rsidRPr="007220F3">
              <w:rPr>
                <w:bCs/>
                <w:sz w:val="24"/>
                <w:szCs w:val="24"/>
              </w:rPr>
              <w:t>12.</w:t>
            </w:r>
            <w:r w:rsidRPr="007220F3">
              <w:rPr>
                <w:sz w:val="24"/>
                <w:szCs w:val="24"/>
              </w:rPr>
              <w:t xml:space="preserve"> Реализация государственной политики в области культуры на территории Первомайского муниципального района.</w:t>
            </w:r>
          </w:p>
        </w:tc>
      </w:tr>
    </w:tbl>
    <w:p w:rsidR="00B55582" w:rsidRPr="005D040A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szCs w:val="28"/>
          <w:u w:val="single"/>
        </w:rPr>
      </w:pPr>
    </w:p>
    <w:p w:rsidR="001D3E25" w:rsidRDefault="001D3E25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C00000"/>
          <w:szCs w:val="28"/>
          <w:u w:val="single"/>
        </w:rPr>
      </w:pPr>
    </w:p>
    <w:p w:rsidR="00B55582" w:rsidRPr="00D80D34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000000" w:themeColor="text1"/>
          <w:szCs w:val="28"/>
          <w:u w:val="single"/>
        </w:rPr>
      </w:pPr>
      <w:r w:rsidRPr="00D80D34">
        <w:rPr>
          <w:b/>
          <w:color w:val="000000" w:themeColor="text1"/>
          <w:szCs w:val="28"/>
          <w:u w:val="single"/>
        </w:rPr>
        <w:lastRenderedPageBreak/>
        <w:t>2. Деятельность органа управления культурой</w:t>
      </w:r>
      <w:r w:rsidRPr="00D80D34">
        <w:rPr>
          <w:color w:val="000000" w:themeColor="text1"/>
          <w:szCs w:val="28"/>
          <w:u w:val="single"/>
        </w:rPr>
        <w:t>*</w:t>
      </w:r>
    </w:p>
    <w:p w:rsidR="00B55582" w:rsidRPr="00D80D34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000000" w:themeColor="text1"/>
          <w:szCs w:val="28"/>
        </w:rPr>
      </w:pPr>
    </w:p>
    <w:p w:rsidR="00B55582" w:rsidRPr="00D80D34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D80D34">
        <w:rPr>
          <w:color w:val="000000" w:themeColor="text1"/>
          <w:szCs w:val="28"/>
        </w:rPr>
        <w:t xml:space="preserve">Отрасль «культура»  </w:t>
      </w:r>
      <w:r w:rsidR="006D66DD" w:rsidRPr="00D80D34">
        <w:rPr>
          <w:color w:val="000000" w:themeColor="text1"/>
          <w:szCs w:val="28"/>
        </w:rPr>
        <w:t xml:space="preserve">Первомайского </w:t>
      </w:r>
      <w:r w:rsidRPr="00D80D34">
        <w:rPr>
          <w:color w:val="000000" w:themeColor="text1"/>
          <w:szCs w:val="28"/>
        </w:rPr>
        <w:t>муниц</w:t>
      </w:r>
      <w:r w:rsidR="006D66DD" w:rsidRPr="00D80D34">
        <w:rPr>
          <w:color w:val="000000" w:themeColor="text1"/>
          <w:szCs w:val="28"/>
        </w:rPr>
        <w:t xml:space="preserve">ипального района представлена 6 </w:t>
      </w:r>
      <w:r w:rsidRPr="00D80D34">
        <w:rPr>
          <w:color w:val="000000" w:themeColor="text1"/>
          <w:szCs w:val="28"/>
        </w:rPr>
        <w:t xml:space="preserve"> бюджетными  муниципальными учреждениями культуры. </w:t>
      </w:r>
    </w:p>
    <w:p w:rsidR="000B69C5" w:rsidRPr="00D80D34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D80D34">
        <w:rPr>
          <w:color w:val="000000" w:themeColor="text1"/>
          <w:szCs w:val="28"/>
        </w:rPr>
        <w:t>Полномочия по решению вопросов местного самоуправления находятся на уровне муниципального района, та</w:t>
      </w:r>
      <w:r w:rsidR="006D66DD" w:rsidRPr="00D80D34">
        <w:rPr>
          <w:color w:val="000000" w:themeColor="text1"/>
          <w:szCs w:val="28"/>
        </w:rPr>
        <w:t>к и на уровне 3</w:t>
      </w:r>
      <w:r w:rsidRPr="00D80D34">
        <w:rPr>
          <w:color w:val="000000" w:themeColor="text1"/>
          <w:szCs w:val="28"/>
        </w:rPr>
        <w:t xml:space="preserve"> поселений</w:t>
      </w:r>
      <w:r w:rsidR="00A46334" w:rsidRPr="00D80D34">
        <w:rPr>
          <w:color w:val="000000" w:themeColor="text1"/>
          <w:szCs w:val="28"/>
        </w:rPr>
        <w:t xml:space="preserve"> </w:t>
      </w:r>
      <w:proofErr w:type="gramStart"/>
      <w:r w:rsidR="000B69C5" w:rsidRPr="00D80D34">
        <w:rPr>
          <w:color w:val="000000" w:themeColor="text1"/>
          <w:szCs w:val="28"/>
        </w:rPr>
        <w:t>(</w:t>
      </w:r>
      <w:r w:rsidR="001D3E25" w:rsidRPr="00D80D34">
        <w:rPr>
          <w:color w:val="000000" w:themeColor="text1"/>
          <w:szCs w:val="28"/>
        </w:rPr>
        <w:t xml:space="preserve"> </w:t>
      </w:r>
      <w:proofErr w:type="gramEnd"/>
      <w:r w:rsidR="006D66DD" w:rsidRPr="00D80D34">
        <w:rPr>
          <w:color w:val="000000" w:themeColor="text1"/>
          <w:szCs w:val="28"/>
        </w:rPr>
        <w:t xml:space="preserve">Пречистенское </w:t>
      </w:r>
      <w:r w:rsidRPr="00D80D34">
        <w:rPr>
          <w:color w:val="000000" w:themeColor="text1"/>
          <w:szCs w:val="28"/>
        </w:rPr>
        <w:t>городское поселение,</w:t>
      </w:r>
      <w:r w:rsidR="006D66DD" w:rsidRPr="00D80D34">
        <w:rPr>
          <w:color w:val="000000" w:themeColor="text1"/>
          <w:szCs w:val="28"/>
        </w:rPr>
        <w:t xml:space="preserve"> Пречистенское и </w:t>
      </w:r>
      <w:proofErr w:type="spellStart"/>
      <w:r w:rsidR="006D66DD" w:rsidRPr="00D80D34">
        <w:rPr>
          <w:color w:val="000000" w:themeColor="text1"/>
          <w:szCs w:val="28"/>
        </w:rPr>
        <w:t>Кукобойское</w:t>
      </w:r>
      <w:proofErr w:type="spellEnd"/>
      <w:r w:rsidR="001D3E25" w:rsidRPr="00D80D34">
        <w:rPr>
          <w:color w:val="000000" w:themeColor="text1"/>
          <w:szCs w:val="28"/>
        </w:rPr>
        <w:t xml:space="preserve"> сельское поселение</w:t>
      </w:r>
      <w:r w:rsidR="000B69C5" w:rsidRPr="00D80D34">
        <w:rPr>
          <w:color w:val="000000" w:themeColor="text1"/>
          <w:szCs w:val="28"/>
        </w:rPr>
        <w:t>)</w:t>
      </w:r>
      <w:r w:rsidRPr="00D80D34">
        <w:rPr>
          <w:color w:val="000000" w:themeColor="text1"/>
          <w:szCs w:val="28"/>
        </w:rPr>
        <w:t>.</w:t>
      </w:r>
    </w:p>
    <w:p w:rsidR="00B55582" w:rsidRPr="00D80D34" w:rsidRDefault="00A1375B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D80D34">
        <w:rPr>
          <w:color w:val="000000" w:themeColor="text1"/>
          <w:szCs w:val="28"/>
        </w:rPr>
        <w:t>С поселени</w:t>
      </w:r>
      <w:r w:rsidR="001D3E25" w:rsidRPr="00D80D34">
        <w:rPr>
          <w:color w:val="000000" w:themeColor="text1"/>
          <w:szCs w:val="28"/>
        </w:rPr>
        <w:t>ями заключены соглашения на 2021</w:t>
      </w:r>
      <w:r w:rsidRPr="00D80D34">
        <w:rPr>
          <w:color w:val="000000" w:themeColor="text1"/>
          <w:szCs w:val="28"/>
        </w:rPr>
        <w:t xml:space="preserve"> год о передаче полномочий в сфере культуры, имущество учреждений культуры </w:t>
      </w:r>
      <w:r w:rsidR="00303E46">
        <w:rPr>
          <w:color w:val="000000" w:themeColor="text1"/>
          <w:szCs w:val="28"/>
        </w:rPr>
        <w:t xml:space="preserve">находится на уровне муниципального района </w:t>
      </w:r>
      <w:r w:rsidRPr="00D80D34">
        <w:rPr>
          <w:color w:val="000000" w:themeColor="text1"/>
          <w:szCs w:val="28"/>
        </w:rPr>
        <w:t xml:space="preserve"> (</w:t>
      </w:r>
      <w:r w:rsidR="00D80D34" w:rsidRPr="00D80D34">
        <w:rPr>
          <w:i/>
          <w:color w:val="000000" w:themeColor="text1"/>
          <w:szCs w:val="28"/>
        </w:rPr>
        <w:t>Соглашение о передаче полномочий на 2021 год утвержденное решением Собрания Представителей Первомайского муниципального района № 62 от 24.12.2020 г.)</w:t>
      </w:r>
    </w:p>
    <w:p w:rsidR="009D7B3E" w:rsidRPr="001157C1" w:rsidRDefault="009D7B3E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C00000"/>
          <w:sz w:val="24"/>
          <w:szCs w:val="24"/>
        </w:rPr>
      </w:pPr>
    </w:p>
    <w:p w:rsidR="00B55582" w:rsidRPr="0022322F" w:rsidRDefault="00B55582" w:rsidP="000B69C5">
      <w:pPr>
        <w:tabs>
          <w:tab w:val="left" w:pos="1701"/>
        </w:tabs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  <w:r w:rsidRPr="0022322F">
        <w:rPr>
          <w:sz w:val="24"/>
          <w:szCs w:val="24"/>
        </w:rPr>
        <w:t>Орган управления культурой в структуре органов местного самоуправления</w:t>
      </w:r>
    </w:p>
    <w:tbl>
      <w:tblPr>
        <w:tblpPr w:leftFromText="180" w:rightFromText="180" w:vertAnchor="text" w:horzAnchor="margin" w:tblpX="-318" w:tblpY="1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34"/>
        <w:gridCol w:w="1307"/>
        <w:gridCol w:w="1778"/>
        <w:gridCol w:w="1822"/>
        <w:gridCol w:w="1390"/>
      </w:tblGrid>
      <w:tr w:rsidR="00647B6D" w:rsidRPr="0022322F" w:rsidTr="001D3E25">
        <w:trPr>
          <w:trHeight w:val="2170"/>
        </w:trPr>
        <w:tc>
          <w:tcPr>
            <w:tcW w:w="1951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Наименование</w:t>
            </w:r>
          </w:p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 xml:space="preserve">органа управления </w:t>
            </w:r>
          </w:p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 xml:space="preserve">культурой   </w:t>
            </w:r>
          </w:p>
        </w:tc>
        <w:tc>
          <w:tcPr>
            <w:tcW w:w="1534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ФИО</w:t>
            </w:r>
          </w:p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руководителя  органа управления культурой</w:t>
            </w:r>
          </w:p>
        </w:tc>
        <w:tc>
          <w:tcPr>
            <w:tcW w:w="1307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1778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Кому подчинен орган управления культурой (официальное название)</w:t>
            </w:r>
          </w:p>
        </w:tc>
        <w:tc>
          <w:tcPr>
            <w:tcW w:w="1822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 xml:space="preserve">Официальное наименование  должности вышестоящего руководителя, который курирует вопросы культуры </w:t>
            </w:r>
          </w:p>
        </w:tc>
        <w:tc>
          <w:tcPr>
            <w:tcW w:w="1390" w:type="dxa"/>
          </w:tcPr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ФИО руководителя</w:t>
            </w:r>
          </w:p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 xml:space="preserve">вышестоящего структурного подразделения, </w:t>
            </w:r>
          </w:p>
          <w:p w:rsidR="00B55582" w:rsidRPr="0022322F" w:rsidRDefault="00B55582" w:rsidP="001D3E25">
            <w:pPr>
              <w:tabs>
                <w:tab w:val="left" w:pos="1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2322F">
              <w:rPr>
                <w:sz w:val="22"/>
                <w:szCs w:val="22"/>
              </w:rPr>
              <w:t>органа местного самоуправления</w:t>
            </w:r>
          </w:p>
        </w:tc>
      </w:tr>
      <w:tr w:rsidR="00647B6D" w:rsidRPr="0022322F" w:rsidTr="001D3E25">
        <w:trPr>
          <w:trHeight w:val="223"/>
        </w:trPr>
        <w:tc>
          <w:tcPr>
            <w:tcW w:w="1951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34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78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390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6</w:t>
            </w:r>
          </w:p>
        </w:tc>
      </w:tr>
      <w:tr w:rsidR="00647B6D" w:rsidRPr="0022322F" w:rsidTr="001D3E25">
        <w:trPr>
          <w:trHeight w:val="344"/>
        </w:trPr>
        <w:tc>
          <w:tcPr>
            <w:tcW w:w="1951" w:type="dxa"/>
          </w:tcPr>
          <w:p w:rsidR="00B55582" w:rsidRPr="0022322F" w:rsidRDefault="0022322F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То</w:t>
            </w:r>
            <w:r w:rsidR="001D3E25" w:rsidRPr="0022322F">
              <w:rPr>
                <w:sz w:val="24"/>
                <w:szCs w:val="24"/>
              </w:rPr>
              <w:t xml:space="preserve"> же 2020 г.</w:t>
            </w:r>
          </w:p>
        </w:tc>
        <w:tc>
          <w:tcPr>
            <w:tcW w:w="1534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582" w:rsidRPr="0022322F" w:rsidRDefault="00B55582" w:rsidP="001D3E25">
            <w:pPr>
              <w:tabs>
                <w:tab w:val="left" w:pos="1701"/>
              </w:tabs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22322F" w:rsidRDefault="00B55582" w:rsidP="00DF64D9">
      <w:pPr>
        <w:overflowPunct/>
        <w:autoSpaceDE/>
        <w:autoSpaceDN/>
        <w:adjustRightInd/>
        <w:ind w:right="-286"/>
        <w:textAlignment w:val="auto"/>
        <w:rPr>
          <w:sz w:val="24"/>
          <w:szCs w:val="24"/>
        </w:rPr>
      </w:pPr>
      <w:r w:rsidRPr="0022322F">
        <w:rPr>
          <w:sz w:val="24"/>
          <w:szCs w:val="24"/>
        </w:rPr>
        <w:t>Комментарии:</w:t>
      </w:r>
    </w:p>
    <w:p w:rsidR="00527F7A" w:rsidRPr="001157C1" w:rsidRDefault="007F7D29" w:rsidP="00DF64D9">
      <w:pPr>
        <w:overflowPunct/>
        <w:autoSpaceDE/>
        <w:autoSpaceDN/>
        <w:adjustRightInd/>
        <w:ind w:right="-286"/>
        <w:textAlignment w:val="auto"/>
        <w:rPr>
          <w:color w:val="C00000"/>
          <w:sz w:val="24"/>
          <w:szCs w:val="24"/>
        </w:rPr>
      </w:pPr>
      <w:r w:rsidRPr="001157C1">
        <w:rPr>
          <w:color w:val="C00000"/>
          <w:sz w:val="24"/>
          <w:szCs w:val="24"/>
        </w:rPr>
        <w:t xml:space="preserve">         </w:t>
      </w:r>
    </w:p>
    <w:p w:rsidR="007E779F" w:rsidRPr="001157C1" w:rsidRDefault="007E779F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C00000"/>
          <w:sz w:val="24"/>
          <w:szCs w:val="24"/>
        </w:rPr>
      </w:pPr>
    </w:p>
    <w:p w:rsidR="00B55582" w:rsidRPr="0022322F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  <w:r w:rsidRPr="0022322F">
        <w:rPr>
          <w:sz w:val="24"/>
          <w:szCs w:val="24"/>
        </w:rPr>
        <w:t xml:space="preserve"> Структура органа управления культурой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150"/>
        <w:gridCol w:w="1748"/>
        <w:gridCol w:w="3387"/>
      </w:tblGrid>
      <w:tr w:rsidR="00647B6D" w:rsidRPr="0022322F" w:rsidTr="000B69C5">
        <w:tc>
          <w:tcPr>
            <w:tcW w:w="2179" w:type="dxa"/>
          </w:tcPr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Наименование</w:t>
            </w:r>
          </w:p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должности</w:t>
            </w:r>
          </w:p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ФИО</w:t>
            </w:r>
          </w:p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3387" w:type="dxa"/>
          </w:tcPr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Функционал  или основное направление функционала</w:t>
            </w:r>
          </w:p>
          <w:p w:rsidR="00B55582" w:rsidRPr="0022322F" w:rsidRDefault="00B55582" w:rsidP="000B69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(</w:t>
            </w:r>
            <w:proofErr w:type="gramStart"/>
            <w:r w:rsidRPr="0022322F">
              <w:rPr>
                <w:sz w:val="24"/>
                <w:szCs w:val="24"/>
              </w:rPr>
              <w:t>согласно</w:t>
            </w:r>
            <w:proofErr w:type="gramEnd"/>
            <w:r w:rsidRPr="0022322F">
              <w:rPr>
                <w:sz w:val="24"/>
                <w:szCs w:val="24"/>
              </w:rPr>
              <w:t xml:space="preserve"> должностного регламента/инструкции)</w:t>
            </w:r>
          </w:p>
        </w:tc>
      </w:tr>
      <w:tr w:rsidR="00647B6D" w:rsidRPr="0022322F" w:rsidTr="000B69C5">
        <w:tc>
          <w:tcPr>
            <w:tcW w:w="2179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50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48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87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4</w:t>
            </w:r>
          </w:p>
        </w:tc>
      </w:tr>
      <w:tr w:rsidR="00647B6D" w:rsidRPr="0022322F" w:rsidTr="000B69C5">
        <w:tc>
          <w:tcPr>
            <w:tcW w:w="2179" w:type="dxa"/>
          </w:tcPr>
          <w:p w:rsidR="00B55582" w:rsidRPr="0022322F" w:rsidRDefault="00676968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Тот же 2020 г.</w:t>
            </w:r>
          </w:p>
        </w:tc>
        <w:tc>
          <w:tcPr>
            <w:tcW w:w="2150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22322F" w:rsidRDefault="00B55582" w:rsidP="00DF64D9">
      <w:pPr>
        <w:overflowPunct/>
        <w:autoSpaceDE/>
        <w:autoSpaceDN/>
        <w:adjustRightInd/>
        <w:ind w:right="-286"/>
        <w:textAlignment w:val="auto"/>
        <w:rPr>
          <w:szCs w:val="28"/>
          <w:u w:val="single"/>
        </w:rPr>
      </w:pPr>
    </w:p>
    <w:p w:rsidR="00B55582" w:rsidRPr="00676968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676968">
        <w:rPr>
          <w:b/>
          <w:color w:val="000000" w:themeColor="text1"/>
          <w:szCs w:val="28"/>
          <w:u w:val="single"/>
        </w:rPr>
        <w:t>3. Структура отрасли в муниципальном образовании</w:t>
      </w:r>
    </w:p>
    <w:p w:rsidR="00B55582" w:rsidRPr="00676968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</w:p>
    <w:p w:rsidR="00B55582" w:rsidRPr="00676968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676968">
        <w:rPr>
          <w:color w:val="000000" w:themeColor="text1"/>
          <w:szCs w:val="28"/>
        </w:rPr>
        <w:t xml:space="preserve">Муниципальные учреждения являются юридическими лицами, подчиненными органам </w:t>
      </w:r>
      <w:r w:rsidR="00676968" w:rsidRPr="00676968">
        <w:rPr>
          <w:color w:val="000000" w:themeColor="text1"/>
          <w:szCs w:val="28"/>
        </w:rPr>
        <w:t>местного самоуправления – Администрации Первомайского муниципального района</w:t>
      </w:r>
      <w:r w:rsidRPr="00676968">
        <w:rPr>
          <w:color w:val="000000" w:themeColor="text1"/>
          <w:szCs w:val="28"/>
        </w:rPr>
        <w:t xml:space="preserve">. На уровне городского </w:t>
      </w:r>
      <w:r w:rsidR="00676968" w:rsidRPr="00676968">
        <w:rPr>
          <w:color w:val="000000" w:themeColor="text1"/>
          <w:szCs w:val="28"/>
        </w:rPr>
        <w:t xml:space="preserve">поселения </w:t>
      </w:r>
      <w:proofErr w:type="gramStart"/>
      <w:r w:rsidR="00676968" w:rsidRPr="00676968">
        <w:rPr>
          <w:color w:val="000000" w:themeColor="text1"/>
          <w:szCs w:val="28"/>
        </w:rPr>
        <w:t>Пречистое</w:t>
      </w:r>
      <w:proofErr w:type="gramEnd"/>
      <w:r w:rsidR="00676968" w:rsidRPr="00676968">
        <w:rPr>
          <w:color w:val="000000" w:themeColor="text1"/>
          <w:szCs w:val="28"/>
        </w:rPr>
        <w:t xml:space="preserve"> </w:t>
      </w:r>
      <w:r w:rsidRPr="00676968">
        <w:rPr>
          <w:color w:val="000000" w:themeColor="text1"/>
          <w:szCs w:val="28"/>
        </w:rPr>
        <w:t>полномочия осущес</w:t>
      </w:r>
      <w:r w:rsidR="00676968" w:rsidRPr="00676968">
        <w:rPr>
          <w:color w:val="000000" w:themeColor="text1"/>
          <w:szCs w:val="28"/>
        </w:rPr>
        <w:t>твляет МУК «Первомайский МДК»</w:t>
      </w:r>
      <w:r w:rsidRPr="00676968">
        <w:rPr>
          <w:color w:val="000000" w:themeColor="text1"/>
          <w:szCs w:val="28"/>
        </w:rPr>
        <w:t>.</w:t>
      </w:r>
    </w:p>
    <w:p w:rsidR="00B55582" w:rsidRPr="00431921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431921">
        <w:rPr>
          <w:color w:val="000000" w:themeColor="text1"/>
          <w:szCs w:val="28"/>
        </w:rPr>
        <w:t>На уровне района полномочия</w:t>
      </w:r>
      <w:r w:rsidR="00AF0E39" w:rsidRPr="00431921">
        <w:rPr>
          <w:color w:val="000000" w:themeColor="text1"/>
          <w:szCs w:val="28"/>
        </w:rPr>
        <w:t xml:space="preserve"> исполняют: администрация</w:t>
      </w:r>
      <w:r w:rsidR="00A46334" w:rsidRPr="00431921">
        <w:rPr>
          <w:color w:val="000000" w:themeColor="text1"/>
          <w:szCs w:val="28"/>
        </w:rPr>
        <w:t xml:space="preserve"> Первомайского </w:t>
      </w:r>
      <w:r w:rsidRPr="00431921">
        <w:rPr>
          <w:color w:val="000000" w:themeColor="text1"/>
          <w:szCs w:val="28"/>
        </w:rPr>
        <w:t>муниципального района</w:t>
      </w:r>
      <w:r w:rsidR="00802455" w:rsidRPr="00431921">
        <w:rPr>
          <w:color w:val="000000" w:themeColor="text1"/>
          <w:szCs w:val="28"/>
        </w:rPr>
        <w:t xml:space="preserve"> в лице отдела культуры, туризма и молодежной политики, МУК </w:t>
      </w:r>
      <w:r w:rsidRPr="00431921">
        <w:rPr>
          <w:color w:val="000000" w:themeColor="text1"/>
          <w:szCs w:val="28"/>
        </w:rPr>
        <w:t>«</w:t>
      </w:r>
      <w:proofErr w:type="gramStart"/>
      <w:r w:rsidR="00802455" w:rsidRPr="00431921">
        <w:rPr>
          <w:color w:val="000000" w:themeColor="text1"/>
          <w:szCs w:val="28"/>
        </w:rPr>
        <w:t>Первомайский</w:t>
      </w:r>
      <w:proofErr w:type="gramEnd"/>
      <w:r w:rsidR="00802455" w:rsidRPr="00431921">
        <w:rPr>
          <w:color w:val="000000" w:themeColor="text1"/>
          <w:szCs w:val="28"/>
        </w:rPr>
        <w:t xml:space="preserve"> МДК</w:t>
      </w:r>
      <w:r w:rsidRPr="00431921">
        <w:rPr>
          <w:color w:val="000000" w:themeColor="text1"/>
          <w:szCs w:val="28"/>
        </w:rPr>
        <w:t>»</w:t>
      </w:r>
      <w:r w:rsidR="004A543A" w:rsidRPr="00431921">
        <w:rPr>
          <w:color w:val="000000" w:themeColor="text1"/>
          <w:szCs w:val="28"/>
        </w:rPr>
        <w:t>,</w:t>
      </w:r>
      <w:r w:rsidRPr="00431921">
        <w:rPr>
          <w:color w:val="000000" w:themeColor="text1"/>
          <w:szCs w:val="28"/>
        </w:rPr>
        <w:t xml:space="preserve"> </w:t>
      </w:r>
      <w:r w:rsidR="004A543A" w:rsidRPr="00431921">
        <w:rPr>
          <w:color w:val="000000" w:themeColor="text1"/>
          <w:szCs w:val="28"/>
        </w:rPr>
        <w:t xml:space="preserve">МОУ ДОД </w:t>
      </w:r>
      <w:r w:rsidR="00AF0E39" w:rsidRPr="00431921">
        <w:rPr>
          <w:color w:val="000000" w:themeColor="text1"/>
          <w:szCs w:val="28"/>
        </w:rPr>
        <w:t>ДМШ п. Пречистое</w:t>
      </w:r>
      <w:r w:rsidRPr="00431921">
        <w:rPr>
          <w:color w:val="000000" w:themeColor="text1"/>
          <w:szCs w:val="28"/>
        </w:rPr>
        <w:t>».</w:t>
      </w:r>
    </w:p>
    <w:p w:rsidR="00B55582" w:rsidRPr="00431921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431921">
        <w:rPr>
          <w:color w:val="000000" w:themeColor="text1"/>
          <w:szCs w:val="28"/>
        </w:rPr>
        <w:t>На уровне поселений полномочия исполняют:</w:t>
      </w:r>
    </w:p>
    <w:p w:rsidR="004A543A" w:rsidRPr="00431921" w:rsidRDefault="004A543A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431921">
        <w:rPr>
          <w:color w:val="000000" w:themeColor="text1"/>
          <w:szCs w:val="28"/>
        </w:rPr>
        <w:lastRenderedPageBreak/>
        <w:t>МУК «</w:t>
      </w:r>
      <w:proofErr w:type="gramStart"/>
      <w:r w:rsidRPr="00431921">
        <w:rPr>
          <w:color w:val="000000" w:themeColor="text1"/>
          <w:szCs w:val="28"/>
        </w:rPr>
        <w:t>Пречист</w:t>
      </w:r>
      <w:r w:rsidR="00431921" w:rsidRPr="00431921">
        <w:rPr>
          <w:color w:val="000000" w:themeColor="text1"/>
          <w:szCs w:val="28"/>
        </w:rPr>
        <w:t>енская</w:t>
      </w:r>
      <w:proofErr w:type="gramEnd"/>
      <w:r w:rsidR="00431921" w:rsidRPr="00431921">
        <w:rPr>
          <w:color w:val="000000" w:themeColor="text1"/>
          <w:szCs w:val="28"/>
        </w:rPr>
        <w:t xml:space="preserve"> ЦКС», МУК «Семеновская ЦКС», МУК «</w:t>
      </w:r>
      <w:proofErr w:type="spellStart"/>
      <w:r w:rsidR="00431921" w:rsidRPr="00431921">
        <w:rPr>
          <w:color w:val="000000" w:themeColor="text1"/>
          <w:szCs w:val="28"/>
        </w:rPr>
        <w:t>Кукобойская</w:t>
      </w:r>
      <w:proofErr w:type="spellEnd"/>
      <w:r w:rsidR="00431921" w:rsidRPr="00431921">
        <w:rPr>
          <w:color w:val="000000" w:themeColor="text1"/>
          <w:szCs w:val="28"/>
        </w:rPr>
        <w:t xml:space="preserve"> ЦКС» </w:t>
      </w:r>
    </w:p>
    <w:p w:rsidR="00B55582" w:rsidRPr="001157C1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C00000"/>
          <w:szCs w:val="28"/>
        </w:rPr>
      </w:pPr>
    </w:p>
    <w:p w:rsidR="00B55582" w:rsidRPr="001157C1" w:rsidRDefault="00B55582" w:rsidP="00DF64D9">
      <w:pPr>
        <w:overflowPunct/>
        <w:autoSpaceDE/>
        <w:autoSpaceDN/>
        <w:adjustRightInd/>
        <w:ind w:right="-286"/>
        <w:textAlignment w:val="auto"/>
        <w:rPr>
          <w:i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14"/>
        <w:gridCol w:w="2283"/>
        <w:gridCol w:w="2388"/>
      </w:tblGrid>
      <w:tr w:rsidR="00B55582" w:rsidRPr="001157C1" w:rsidTr="00507A84">
        <w:tc>
          <w:tcPr>
            <w:tcW w:w="2320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Официальное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наименование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учреждения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(юридическое лицо)</w:t>
            </w:r>
          </w:p>
        </w:tc>
        <w:tc>
          <w:tcPr>
            <w:tcW w:w="2349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 xml:space="preserve">Наименование 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филиалов</w:t>
            </w:r>
          </w:p>
        </w:tc>
        <w:tc>
          <w:tcPr>
            <w:tcW w:w="2093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Место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нахождение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(адрес)</w:t>
            </w:r>
          </w:p>
        </w:tc>
        <w:tc>
          <w:tcPr>
            <w:tcW w:w="2524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Учредитель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учреждения,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 xml:space="preserve">руководитель 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учреждения</w:t>
            </w:r>
          </w:p>
        </w:tc>
      </w:tr>
      <w:tr w:rsidR="00B55582" w:rsidRPr="001157C1" w:rsidTr="00507A84">
        <w:tc>
          <w:tcPr>
            <w:tcW w:w="2320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49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24" w:type="dxa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22322F">
              <w:rPr>
                <w:i/>
                <w:sz w:val="16"/>
                <w:szCs w:val="16"/>
              </w:rPr>
              <w:t>4</w:t>
            </w:r>
          </w:p>
        </w:tc>
      </w:tr>
      <w:tr w:rsidR="00B55582" w:rsidRPr="001157C1" w:rsidTr="00507A84">
        <w:tc>
          <w:tcPr>
            <w:tcW w:w="9286" w:type="dxa"/>
            <w:gridSpan w:val="4"/>
          </w:tcPr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22322F">
              <w:rPr>
                <w:sz w:val="24"/>
                <w:szCs w:val="24"/>
              </w:rPr>
              <w:t>Городской округ</w:t>
            </w:r>
          </w:p>
          <w:p w:rsidR="00B55582" w:rsidRPr="0022322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5582" w:rsidRPr="001157C1" w:rsidTr="00507A84">
        <w:tc>
          <w:tcPr>
            <w:tcW w:w="2320" w:type="dxa"/>
          </w:tcPr>
          <w:p w:rsidR="00B55582" w:rsidRPr="001157C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C00000"/>
                <w:szCs w:val="28"/>
              </w:rPr>
            </w:pPr>
          </w:p>
        </w:tc>
        <w:tc>
          <w:tcPr>
            <w:tcW w:w="2349" w:type="dxa"/>
          </w:tcPr>
          <w:p w:rsidR="00B55582" w:rsidRPr="001157C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C00000"/>
                <w:szCs w:val="28"/>
              </w:rPr>
            </w:pPr>
          </w:p>
        </w:tc>
        <w:tc>
          <w:tcPr>
            <w:tcW w:w="2093" w:type="dxa"/>
          </w:tcPr>
          <w:p w:rsidR="00B55582" w:rsidRPr="001157C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C00000"/>
                <w:szCs w:val="28"/>
              </w:rPr>
            </w:pPr>
          </w:p>
        </w:tc>
        <w:tc>
          <w:tcPr>
            <w:tcW w:w="2524" w:type="dxa"/>
          </w:tcPr>
          <w:p w:rsidR="00B55582" w:rsidRPr="001157C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C00000"/>
                <w:szCs w:val="28"/>
              </w:rPr>
            </w:pPr>
          </w:p>
        </w:tc>
      </w:tr>
      <w:tr w:rsidR="00B55582" w:rsidRPr="001157C1" w:rsidTr="00507A84">
        <w:tc>
          <w:tcPr>
            <w:tcW w:w="9286" w:type="dxa"/>
            <w:gridSpan w:val="4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Муниципальный район</w:t>
            </w:r>
          </w:p>
          <w:p w:rsidR="00B55582" w:rsidRPr="001157C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C00000"/>
                <w:szCs w:val="28"/>
              </w:rPr>
            </w:pP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Муниципальное учреждение культуры</w:t>
            </w:r>
          </w:p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82381">
              <w:rPr>
                <w:sz w:val="24"/>
                <w:szCs w:val="24"/>
              </w:rPr>
              <w:t xml:space="preserve">«Первомайский </w:t>
            </w:r>
            <w:proofErr w:type="spellStart"/>
            <w:r w:rsidRPr="00F82381">
              <w:rPr>
                <w:sz w:val="24"/>
                <w:szCs w:val="24"/>
              </w:rPr>
              <w:t>Межпоселенческий</w:t>
            </w:r>
            <w:proofErr w:type="spellEnd"/>
            <w:r w:rsidRPr="00F82381">
              <w:rPr>
                <w:sz w:val="24"/>
                <w:szCs w:val="24"/>
              </w:rPr>
              <w:t xml:space="preserve"> Дом культуры» Первомайского муниципального района (</w:t>
            </w:r>
            <w:proofErr w:type="gramStart"/>
            <w:r w:rsidRPr="00F82381">
              <w:rPr>
                <w:sz w:val="24"/>
                <w:szCs w:val="24"/>
              </w:rPr>
              <w:t>бюджетное</w:t>
            </w:r>
            <w:proofErr w:type="gramEnd"/>
            <w:r w:rsidRPr="00F82381">
              <w:rPr>
                <w:sz w:val="24"/>
                <w:szCs w:val="24"/>
              </w:rPr>
              <w:t>)</w:t>
            </w:r>
          </w:p>
        </w:tc>
        <w:tc>
          <w:tcPr>
            <w:tcW w:w="2349" w:type="dxa"/>
          </w:tcPr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152430,Ярославская область,  Первомайский район, пос. </w:t>
            </w:r>
            <w:proofErr w:type="gramStart"/>
            <w:r w:rsidRPr="00F82381">
              <w:rPr>
                <w:sz w:val="24"/>
                <w:szCs w:val="24"/>
              </w:rPr>
              <w:t>Пречистое</w:t>
            </w:r>
            <w:proofErr w:type="gramEnd"/>
            <w:r w:rsidRPr="00F82381">
              <w:rPr>
                <w:sz w:val="24"/>
                <w:szCs w:val="24"/>
              </w:rPr>
              <w:t>, ул. Ярославская 92.</w:t>
            </w:r>
          </w:p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82381">
              <w:rPr>
                <w:sz w:val="24"/>
                <w:szCs w:val="24"/>
              </w:rPr>
              <w:t>8(48549) 2-16-74</w:t>
            </w: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F82381">
              <w:rPr>
                <w:sz w:val="24"/>
                <w:szCs w:val="24"/>
              </w:rPr>
              <w:t>Директор-Есиева</w:t>
            </w:r>
            <w:proofErr w:type="spellEnd"/>
            <w:r w:rsidRPr="00F82381">
              <w:rPr>
                <w:sz w:val="24"/>
                <w:szCs w:val="24"/>
              </w:rPr>
              <w:t xml:space="preserve"> Валентина Ивановна</w:t>
            </w: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Муниципальное учреждение культуры « Пречистенская централизованная клубная система»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(бюджетное)</w:t>
            </w:r>
          </w:p>
        </w:tc>
        <w:tc>
          <w:tcPr>
            <w:tcW w:w="2349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ДК в с. Коза, СК в д.  </w:t>
            </w:r>
            <w:proofErr w:type="spellStart"/>
            <w:r w:rsidRPr="00F82381">
              <w:rPr>
                <w:sz w:val="24"/>
                <w:szCs w:val="24"/>
              </w:rPr>
              <w:t>Киёво</w:t>
            </w:r>
            <w:proofErr w:type="spellEnd"/>
            <w:r w:rsidRPr="00F82381">
              <w:rPr>
                <w:sz w:val="24"/>
                <w:szCs w:val="24"/>
              </w:rPr>
              <w:t xml:space="preserve">, ДК </w:t>
            </w:r>
            <w:proofErr w:type="gramStart"/>
            <w:r w:rsidRPr="00F82381">
              <w:rPr>
                <w:sz w:val="24"/>
                <w:szCs w:val="24"/>
              </w:rPr>
              <w:t>в</w:t>
            </w:r>
            <w:proofErr w:type="gramEnd"/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д. </w:t>
            </w:r>
            <w:proofErr w:type="spellStart"/>
            <w:r w:rsidRPr="00F82381">
              <w:rPr>
                <w:sz w:val="24"/>
                <w:szCs w:val="24"/>
              </w:rPr>
              <w:t>Игнатцево</w:t>
            </w:r>
            <w:proofErr w:type="spellEnd"/>
            <w:r w:rsidRPr="00F82381">
              <w:rPr>
                <w:sz w:val="24"/>
                <w:szCs w:val="24"/>
              </w:rPr>
              <w:t>, СК в</w:t>
            </w:r>
          </w:p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с. Николо-Гора</w:t>
            </w:r>
            <w:r w:rsidR="004A543A" w:rsidRPr="00F82381">
              <w:rPr>
                <w:sz w:val="24"/>
                <w:szCs w:val="24"/>
              </w:rPr>
              <w:t>,</w:t>
            </w:r>
          </w:p>
          <w:p w:rsidR="007857BE" w:rsidRPr="00F82381" w:rsidRDefault="007857BE" w:rsidP="00F823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82381">
              <w:rPr>
                <w:sz w:val="24"/>
                <w:szCs w:val="24"/>
              </w:rPr>
              <w:t xml:space="preserve">СК в д. </w:t>
            </w:r>
            <w:proofErr w:type="spellStart"/>
            <w:r w:rsidRPr="00F82381">
              <w:rPr>
                <w:sz w:val="24"/>
                <w:szCs w:val="24"/>
              </w:rPr>
              <w:t>Шильпухово</w:t>
            </w:r>
            <w:proofErr w:type="spellEnd"/>
            <w:r w:rsidRPr="00F82381">
              <w:rPr>
                <w:sz w:val="24"/>
                <w:szCs w:val="24"/>
              </w:rPr>
              <w:t xml:space="preserve">, СК в д. </w:t>
            </w:r>
            <w:proofErr w:type="spellStart"/>
            <w:r w:rsidRPr="00F82381">
              <w:rPr>
                <w:sz w:val="24"/>
                <w:szCs w:val="24"/>
              </w:rPr>
              <w:t>Скалино</w:t>
            </w:r>
            <w:proofErr w:type="spellEnd"/>
            <w:r w:rsidRPr="00F82381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152437, Ярославская область, Первомайский район, село Коза, ул. Заречная 31.     8(48549) 34-3-83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Директо</w:t>
            </w:r>
            <w:proofErr w:type="gramStart"/>
            <w:r w:rsidRPr="00F82381">
              <w:rPr>
                <w:sz w:val="24"/>
                <w:szCs w:val="24"/>
              </w:rPr>
              <w:t>р-</w:t>
            </w:r>
            <w:proofErr w:type="gramEnd"/>
            <w:r w:rsidRPr="00F82381">
              <w:rPr>
                <w:sz w:val="24"/>
                <w:szCs w:val="24"/>
              </w:rPr>
              <w:t xml:space="preserve"> </w:t>
            </w:r>
            <w:proofErr w:type="spellStart"/>
            <w:r w:rsidRPr="00F82381">
              <w:rPr>
                <w:sz w:val="24"/>
                <w:szCs w:val="24"/>
              </w:rPr>
              <w:t>Жолтикова</w:t>
            </w:r>
            <w:proofErr w:type="spellEnd"/>
            <w:r w:rsidRPr="00F82381">
              <w:rPr>
                <w:sz w:val="24"/>
                <w:szCs w:val="24"/>
              </w:rPr>
              <w:t xml:space="preserve"> Анна Валерьевна</w:t>
            </w: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Муниципальное учреждение культуры « </w:t>
            </w:r>
            <w:proofErr w:type="spellStart"/>
            <w:r w:rsidRPr="00F82381">
              <w:rPr>
                <w:sz w:val="24"/>
                <w:szCs w:val="24"/>
              </w:rPr>
              <w:t>Кукобойская</w:t>
            </w:r>
            <w:proofErr w:type="spellEnd"/>
            <w:r w:rsidRPr="00F82381">
              <w:rPr>
                <w:sz w:val="24"/>
                <w:szCs w:val="24"/>
              </w:rPr>
              <w:t xml:space="preserve"> централизованная клубная система»   (бюджетное)</w:t>
            </w:r>
          </w:p>
        </w:tc>
        <w:tc>
          <w:tcPr>
            <w:tcW w:w="2349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СК в д. </w:t>
            </w:r>
            <w:proofErr w:type="spellStart"/>
            <w:r w:rsidRPr="00F82381">
              <w:rPr>
                <w:sz w:val="24"/>
                <w:szCs w:val="24"/>
              </w:rPr>
              <w:t>Малино</w:t>
            </w:r>
            <w:proofErr w:type="spellEnd"/>
            <w:r w:rsidRPr="00F82381">
              <w:rPr>
                <w:sz w:val="24"/>
                <w:szCs w:val="24"/>
              </w:rPr>
              <w:t xml:space="preserve">, ДК </w:t>
            </w:r>
            <w:proofErr w:type="gramStart"/>
            <w:r w:rsidRPr="00F82381">
              <w:rPr>
                <w:sz w:val="24"/>
                <w:szCs w:val="24"/>
              </w:rPr>
              <w:t>в</w:t>
            </w:r>
            <w:proofErr w:type="gramEnd"/>
            <w:r w:rsidRPr="00F82381">
              <w:rPr>
                <w:sz w:val="24"/>
                <w:szCs w:val="24"/>
              </w:rPr>
              <w:t xml:space="preserve"> с. Кукобой, СК в д. </w:t>
            </w:r>
            <w:proofErr w:type="spellStart"/>
            <w:r w:rsidRPr="00F82381">
              <w:rPr>
                <w:sz w:val="24"/>
                <w:szCs w:val="24"/>
              </w:rPr>
              <w:t>Вараково</w:t>
            </w:r>
            <w:proofErr w:type="spellEnd"/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152450 Ярославская область, Первомайский район, село Кукобой, ул. Школьная 4.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8(48549) 3-11-47</w:t>
            </w: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Директор-Хапаева</w:t>
            </w:r>
            <w:proofErr w:type="spellEnd"/>
            <w:r w:rsidRPr="00F82381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Муниципальное учреждение культуры «Семеновская централизованная клубная система»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(бюджетное)</w:t>
            </w:r>
          </w:p>
        </w:tc>
        <w:tc>
          <w:tcPr>
            <w:tcW w:w="2349" w:type="dxa"/>
          </w:tcPr>
          <w:p w:rsidR="004A543A" w:rsidRPr="00F82381" w:rsidRDefault="004A543A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СК в </w:t>
            </w:r>
            <w:proofErr w:type="spellStart"/>
            <w:r w:rsidRPr="00F82381">
              <w:rPr>
                <w:sz w:val="24"/>
                <w:szCs w:val="24"/>
              </w:rPr>
              <w:t>д</w:t>
            </w:r>
            <w:proofErr w:type="gramStart"/>
            <w:r w:rsidRPr="00F82381">
              <w:rPr>
                <w:sz w:val="24"/>
                <w:szCs w:val="24"/>
              </w:rPr>
              <w:t>.Е</w:t>
            </w:r>
            <w:proofErr w:type="gramEnd"/>
            <w:r w:rsidRPr="00F82381">
              <w:rPr>
                <w:sz w:val="24"/>
                <w:szCs w:val="24"/>
              </w:rPr>
              <w:t>фимо</w:t>
            </w:r>
            <w:r w:rsidR="007857BE" w:rsidRPr="00F82381">
              <w:rPr>
                <w:sz w:val="24"/>
                <w:szCs w:val="24"/>
              </w:rPr>
              <w:t>вское</w:t>
            </w:r>
            <w:proofErr w:type="spellEnd"/>
            <w:r w:rsidR="007857BE" w:rsidRPr="00F82381">
              <w:rPr>
                <w:sz w:val="24"/>
                <w:szCs w:val="24"/>
              </w:rPr>
              <w:t xml:space="preserve">, СК в </w:t>
            </w:r>
            <w:proofErr w:type="spellStart"/>
            <w:r w:rsidR="007857BE" w:rsidRPr="00F82381">
              <w:rPr>
                <w:sz w:val="24"/>
                <w:szCs w:val="24"/>
              </w:rPr>
              <w:t>д.Всехсвятское</w:t>
            </w:r>
            <w:proofErr w:type="spellEnd"/>
            <w:r w:rsidR="007857BE" w:rsidRPr="00F82381">
              <w:rPr>
                <w:sz w:val="24"/>
                <w:szCs w:val="24"/>
              </w:rPr>
              <w:t xml:space="preserve">, СК в д.Семеновское, СК в </w:t>
            </w:r>
            <w:proofErr w:type="spellStart"/>
            <w:r w:rsidR="007857BE" w:rsidRPr="00F82381">
              <w:rPr>
                <w:sz w:val="24"/>
                <w:szCs w:val="24"/>
              </w:rPr>
              <w:t>д.Костромка</w:t>
            </w:r>
            <w:proofErr w:type="spellEnd"/>
            <w:r w:rsidR="007857BE" w:rsidRPr="00F82381">
              <w:rPr>
                <w:sz w:val="24"/>
                <w:szCs w:val="24"/>
              </w:rPr>
              <w:t xml:space="preserve">, </w:t>
            </w:r>
            <w:r w:rsidRPr="00F82381">
              <w:rPr>
                <w:sz w:val="24"/>
                <w:szCs w:val="24"/>
              </w:rPr>
              <w:t>СК Урицкий,</w:t>
            </w:r>
          </w:p>
          <w:p w:rsidR="007857BE" w:rsidRPr="00F82381" w:rsidRDefault="004A543A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СК </w:t>
            </w:r>
            <w:r w:rsidR="007857BE" w:rsidRPr="00F82381">
              <w:rPr>
                <w:sz w:val="24"/>
                <w:szCs w:val="24"/>
              </w:rPr>
              <w:t xml:space="preserve">в </w:t>
            </w:r>
            <w:proofErr w:type="spellStart"/>
            <w:r w:rsidR="007857BE" w:rsidRPr="00F82381">
              <w:rPr>
                <w:sz w:val="24"/>
                <w:szCs w:val="24"/>
              </w:rPr>
              <w:t>д</w:t>
            </w:r>
            <w:proofErr w:type="gramStart"/>
            <w:r w:rsidR="007857BE" w:rsidRPr="00F82381">
              <w:rPr>
                <w:sz w:val="24"/>
                <w:szCs w:val="24"/>
              </w:rPr>
              <w:t>.П</w:t>
            </w:r>
            <w:proofErr w:type="gramEnd"/>
            <w:r w:rsidR="007857BE" w:rsidRPr="00F82381">
              <w:rPr>
                <w:sz w:val="24"/>
                <w:szCs w:val="24"/>
              </w:rPr>
              <w:t>аршино</w:t>
            </w:r>
            <w:proofErr w:type="spellEnd"/>
            <w:r w:rsidR="007857BE" w:rsidRPr="00F82381">
              <w:rPr>
                <w:sz w:val="24"/>
                <w:szCs w:val="24"/>
              </w:rPr>
              <w:t xml:space="preserve">, СК в </w:t>
            </w:r>
            <w:proofErr w:type="spellStart"/>
            <w:r w:rsidR="007857BE" w:rsidRPr="00F82381">
              <w:rPr>
                <w:sz w:val="24"/>
                <w:szCs w:val="24"/>
              </w:rPr>
              <w:t>д.Оносово</w:t>
            </w:r>
            <w:proofErr w:type="spellEnd"/>
            <w:r w:rsidR="007857BE" w:rsidRPr="00F82381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152454 Ярославская область, Первомайский район, село Семеновское, ул. Центральная 40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8(48549) 32-1-25</w:t>
            </w: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Директор-Кузьмина Лилия Анатольевна</w:t>
            </w: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Муниципальное образовательное учреждение дополнительного образования детская </w:t>
            </w:r>
            <w:r w:rsidRPr="00F82381">
              <w:rPr>
                <w:sz w:val="24"/>
                <w:szCs w:val="24"/>
              </w:rPr>
              <w:lastRenderedPageBreak/>
              <w:t>музыкальная школа п. Пречистое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(бюджетное)</w:t>
            </w:r>
          </w:p>
        </w:tc>
        <w:tc>
          <w:tcPr>
            <w:tcW w:w="2349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152430, Ярославская область, Первомайский район, пос. </w:t>
            </w:r>
            <w:proofErr w:type="gramStart"/>
            <w:r w:rsidRPr="00F82381">
              <w:rPr>
                <w:sz w:val="24"/>
                <w:szCs w:val="24"/>
              </w:rPr>
              <w:t>Пречистое</w:t>
            </w:r>
            <w:proofErr w:type="gramEnd"/>
            <w:r w:rsidRPr="00F82381">
              <w:rPr>
                <w:sz w:val="24"/>
                <w:szCs w:val="24"/>
              </w:rPr>
              <w:t xml:space="preserve">, ул. </w:t>
            </w:r>
            <w:r w:rsidRPr="00F82381">
              <w:rPr>
                <w:sz w:val="24"/>
                <w:szCs w:val="24"/>
              </w:rPr>
              <w:lastRenderedPageBreak/>
              <w:t>Ярославская ,92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8(48549) 2-17-73</w:t>
            </w: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lastRenderedPageBreak/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Директор – Попова </w:t>
            </w:r>
            <w:r w:rsidRPr="00F82381">
              <w:rPr>
                <w:sz w:val="24"/>
                <w:szCs w:val="24"/>
              </w:rPr>
              <w:lastRenderedPageBreak/>
              <w:t>Юлия Геннадьевна</w:t>
            </w:r>
          </w:p>
        </w:tc>
      </w:tr>
      <w:tr w:rsidR="007857BE" w:rsidRPr="001157C1" w:rsidTr="00507A84">
        <w:tc>
          <w:tcPr>
            <w:tcW w:w="2320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lastRenderedPageBreak/>
              <w:t xml:space="preserve">Муниципальное учреждение культуры « Первомайская </w:t>
            </w:r>
            <w:proofErr w:type="spellStart"/>
            <w:r w:rsidRPr="00F82381">
              <w:rPr>
                <w:sz w:val="24"/>
                <w:szCs w:val="24"/>
              </w:rPr>
              <w:t>Межпоселенческая</w:t>
            </w:r>
            <w:proofErr w:type="spellEnd"/>
            <w:r w:rsidRPr="00F82381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(бюджетное)</w:t>
            </w:r>
          </w:p>
        </w:tc>
        <w:tc>
          <w:tcPr>
            <w:tcW w:w="2349" w:type="dxa"/>
          </w:tcPr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Межпоселенческая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п</w:t>
            </w:r>
            <w:proofErr w:type="gramStart"/>
            <w:r w:rsidRPr="00F82381">
              <w:rPr>
                <w:sz w:val="24"/>
                <w:szCs w:val="24"/>
              </w:rPr>
              <w:t>.П</w:t>
            </w:r>
            <w:proofErr w:type="gramEnd"/>
            <w:r w:rsidRPr="00F82381">
              <w:rPr>
                <w:sz w:val="24"/>
                <w:szCs w:val="24"/>
              </w:rPr>
              <w:t>речистое,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Детская библиотека п</w:t>
            </w:r>
            <w:proofErr w:type="gramStart"/>
            <w:r w:rsidRPr="00F82381">
              <w:rPr>
                <w:sz w:val="24"/>
                <w:szCs w:val="24"/>
              </w:rPr>
              <w:t>.П</w:t>
            </w:r>
            <w:proofErr w:type="gramEnd"/>
            <w:r w:rsidRPr="00F82381">
              <w:rPr>
                <w:sz w:val="24"/>
                <w:szCs w:val="24"/>
              </w:rPr>
              <w:t>речистое,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Кукобойская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с</w:t>
            </w:r>
            <w:proofErr w:type="gramStart"/>
            <w:r w:rsidRPr="00F82381">
              <w:rPr>
                <w:sz w:val="24"/>
                <w:szCs w:val="24"/>
              </w:rPr>
              <w:t>.К</w:t>
            </w:r>
            <w:proofErr w:type="gramEnd"/>
            <w:r w:rsidRPr="00F82381">
              <w:rPr>
                <w:sz w:val="24"/>
                <w:szCs w:val="24"/>
              </w:rPr>
              <w:t>укобой,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Вараковская</w:t>
            </w:r>
            <w:proofErr w:type="spellEnd"/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82381">
              <w:rPr>
                <w:sz w:val="24"/>
                <w:szCs w:val="24"/>
              </w:rPr>
              <w:t>д</w:t>
            </w:r>
            <w:proofErr w:type="gramStart"/>
            <w:r w:rsidRPr="00F82381">
              <w:rPr>
                <w:sz w:val="24"/>
                <w:szCs w:val="24"/>
              </w:rPr>
              <w:t>.В</w:t>
            </w:r>
            <w:proofErr w:type="gramEnd"/>
            <w:r w:rsidRPr="00F82381">
              <w:rPr>
                <w:sz w:val="24"/>
                <w:szCs w:val="24"/>
              </w:rPr>
              <w:t>араково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Всехсвятская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с. </w:t>
            </w:r>
            <w:proofErr w:type="spellStart"/>
            <w:r w:rsidRPr="00F82381">
              <w:rPr>
                <w:sz w:val="24"/>
                <w:szCs w:val="24"/>
              </w:rPr>
              <w:t>Всехсвятское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Оносовская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F82381">
              <w:rPr>
                <w:sz w:val="24"/>
                <w:szCs w:val="24"/>
              </w:rPr>
              <w:t>д</w:t>
            </w:r>
            <w:proofErr w:type="gramStart"/>
            <w:r w:rsidRPr="00F82381">
              <w:rPr>
                <w:sz w:val="24"/>
                <w:szCs w:val="24"/>
              </w:rPr>
              <w:t>.О</w:t>
            </w:r>
            <w:proofErr w:type="gramEnd"/>
            <w:r w:rsidRPr="00F82381">
              <w:rPr>
                <w:sz w:val="24"/>
                <w:szCs w:val="24"/>
              </w:rPr>
              <w:t>носово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Ефимовская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д. </w:t>
            </w:r>
            <w:proofErr w:type="spellStart"/>
            <w:r w:rsidRPr="00F82381">
              <w:rPr>
                <w:sz w:val="24"/>
                <w:szCs w:val="24"/>
              </w:rPr>
              <w:t>Ефимовское</w:t>
            </w:r>
            <w:proofErr w:type="spellEnd"/>
            <w:proofErr w:type="gramStart"/>
            <w:r w:rsidRPr="00F82381">
              <w:rPr>
                <w:sz w:val="24"/>
                <w:szCs w:val="24"/>
              </w:rPr>
              <w:t xml:space="preserve"> ,</w:t>
            </w:r>
            <w:proofErr w:type="gramEnd"/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Игнатцевская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д. </w:t>
            </w:r>
            <w:proofErr w:type="spellStart"/>
            <w:r w:rsidRPr="00F82381">
              <w:rPr>
                <w:sz w:val="24"/>
                <w:szCs w:val="24"/>
              </w:rPr>
              <w:t>Игнатцево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Козскя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с</w:t>
            </w:r>
            <w:proofErr w:type="gramStart"/>
            <w:r w:rsidRPr="00F82381">
              <w:rPr>
                <w:sz w:val="24"/>
                <w:szCs w:val="24"/>
              </w:rPr>
              <w:t>.К</w:t>
            </w:r>
            <w:proofErr w:type="gramEnd"/>
            <w:r w:rsidRPr="00F82381">
              <w:rPr>
                <w:sz w:val="24"/>
                <w:szCs w:val="24"/>
              </w:rPr>
              <w:t>оза,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Костромковская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д. </w:t>
            </w:r>
            <w:proofErr w:type="spellStart"/>
            <w:r w:rsidRPr="00F82381">
              <w:rPr>
                <w:sz w:val="24"/>
                <w:szCs w:val="24"/>
              </w:rPr>
              <w:t>Костромка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Малинская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F82381">
              <w:rPr>
                <w:sz w:val="24"/>
                <w:szCs w:val="24"/>
              </w:rPr>
              <w:t>д</w:t>
            </w:r>
            <w:proofErr w:type="gramStart"/>
            <w:r w:rsidRPr="00F82381">
              <w:rPr>
                <w:sz w:val="24"/>
                <w:szCs w:val="24"/>
              </w:rPr>
              <w:t>.М</w:t>
            </w:r>
            <w:proofErr w:type="gramEnd"/>
            <w:r w:rsidRPr="00F82381">
              <w:rPr>
                <w:sz w:val="24"/>
                <w:szCs w:val="24"/>
              </w:rPr>
              <w:t>алино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Николо-Горская библиотека с.Н.-Гора,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Николо-Ухтомская библиотека</w:t>
            </w: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с.Н.-Ухтома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Паршинская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д. </w:t>
            </w:r>
            <w:proofErr w:type="spellStart"/>
            <w:r w:rsidRPr="00F82381">
              <w:rPr>
                <w:sz w:val="24"/>
                <w:szCs w:val="24"/>
              </w:rPr>
              <w:lastRenderedPageBreak/>
              <w:t>Паршино</w:t>
            </w:r>
            <w:proofErr w:type="spellEnd"/>
            <w:r w:rsidRPr="00F82381">
              <w:rPr>
                <w:sz w:val="24"/>
                <w:szCs w:val="24"/>
              </w:rPr>
              <w:t>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Семеновская  библиотека</w:t>
            </w:r>
          </w:p>
          <w:p w:rsidR="00902E10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с</w:t>
            </w:r>
            <w:proofErr w:type="gramStart"/>
            <w:r w:rsidRPr="00F82381">
              <w:rPr>
                <w:sz w:val="24"/>
                <w:szCs w:val="24"/>
              </w:rPr>
              <w:t>.С</w:t>
            </w:r>
            <w:proofErr w:type="gramEnd"/>
            <w:r w:rsidRPr="00F82381">
              <w:rPr>
                <w:sz w:val="24"/>
                <w:szCs w:val="24"/>
              </w:rPr>
              <w:t>еменовское,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Скалинская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 пос. Лесоучастка,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Станционная библиотека п</w:t>
            </w:r>
            <w:proofErr w:type="gramStart"/>
            <w:r w:rsidRPr="00F82381">
              <w:rPr>
                <w:sz w:val="24"/>
                <w:szCs w:val="24"/>
              </w:rPr>
              <w:t>.П</w:t>
            </w:r>
            <w:proofErr w:type="gramEnd"/>
            <w:r w:rsidRPr="00F82381">
              <w:rPr>
                <w:sz w:val="24"/>
                <w:szCs w:val="24"/>
              </w:rPr>
              <w:t>речистое</w:t>
            </w:r>
          </w:p>
          <w:p w:rsidR="00902E10" w:rsidRPr="00F82381" w:rsidRDefault="00902E10" w:rsidP="00F82381">
            <w:pPr>
              <w:jc w:val="center"/>
              <w:rPr>
                <w:sz w:val="24"/>
                <w:szCs w:val="24"/>
              </w:rPr>
            </w:pP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proofErr w:type="spellStart"/>
            <w:r w:rsidRPr="00F82381">
              <w:rPr>
                <w:sz w:val="24"/>
                <w:szCs w:val="24"/>
              </w:rPr>
              <w:t>Шильпуховская</w:t>
            </w:r>
            <w:proofErr w:type="spellEnd"/>
            <w:r w:rsidRPr="00F82381">
              <w:rPr>
                <w:sz w:val="24"/>
                <w:szCs w:val="24"/>
              </w:rPr>
              <w:t xml:space="preserve"> библиотека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 xml:space="preserve">д. </w:t>
            </w:r>
            <w:proofErr w:type="spellStart"/>
            <w:r w:rsidRPr="00F82381">
              <w:rPr>
                <w:sz w:val="24"/>
                <w:szCs w:val="24"/>
              </w:rPr>
              <w:t>Шильпухово</w:t>
            </w:r>
            <w:proofErr w:type="spellEnd"/>
            <w:r w:rsidRPr="00F82381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lastRenderedPageBreak/>
              <w:t xml:space="preserve">152430 Ярославская область, Первомайский район, п. </w:t>
            </w:r>
            <w:proofErr w:type="gramStart"/>
            <w:r w:rsidRPr="00F82381">
              <w:rPr>
                <w:sz w:val="24"/>
                <w:szCs w:val="24"/>
              </w:rPr>
              <w:t>Пречистое</w:t>
            </w:r>
            <w:proofErr w:type="gramEnd"/>
            <w:r w:rsidRPr="00F82381">
              <w:rPr>
                <w:sz w:val="24"/>
                <w:szCs w:val="24"/>
              </w:rPr>
              <w:t>, ул. Ярославская 88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8(48549) 2-18-36</w:t>
            </w:r>
          </w:p>
        </w:tc>
        <w:tc>
          <w:tcPr>
            <w:tcW w:w="2524" w:type="dxa"/>
          </w:tcPr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7857BE" w:rsidRPr="00F82381" w:rsidRDefault="007857BE" w:rsidP="00F82381">
            <w:pPr>
              <w:jc w:val="center"/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Директор-Разгуляева Ольга Александровна</w:t>
            </w:r>
          </w:p>
        </w:tc>
      </w:tr>
      <w:tr w:rsidR="007857BE" w:rsidRPr="00A46334" w:rsidTr="00507A84">
        <w:tc>
          <w:tcPr>
            <w:tcW w:w="9286" w:type="dxa"/>
            <w:gridSpan w:val="4"/>
          </w:tcPr>
          <w:p w:rsidR="007857BE" w:rsidRPr="00F82381" w:rsidRDefault="007857BE" w:rsidP="00F82381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Cs w:val="28"/>
              </w:rPr>
            </w:pPr>
            <w:r w:rsidRPr="00F82381">
              <w:rPr>
                <w:sz w:val="24"/>
                <w:szCs w:val="24"/>
              </w:rPr>
              <w:lastRenderedPageBreak/>
              <w:t>Поселение</w:t>
            </w:r>
          </w:p>
        </w:tc>
      </w:tr>
    </w:tbl>
    <w:p w:rsidR="00B55582" w:rsidRPr="001157C1" w:rsidRDefault="00B55582" w:rsidP="00DF64D9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C00000"/>
          <w:szCs w:val="28"/>
        </w:rPr>
      </w:pPr>
    </w:p>
    <w:p w:rsidR="00B55582" w:rsidRPr="007857BE" w:rsidRDefault="00B55582" w:rsidP="00507A84">
      <w:pPr>
        <w:overflowPunct/>
        <w:autoSpaceDE/>
        <w:autoSpaceDN/>
        <w:adjustRightInd/>
        <w:ind w:left="1080" w:right="-286"/>
        <w:contextualSpacing/>
        <w:jc w:val="center"/>
        <w:textAlignment w:val="auto"/>
        <w:rPr>
          <w:b/>
          <w:color w:val="000000" w:themeColor="text1"/>
          <w:sz w:val="24"/>
          <w:szCs w:val="24"/>
        </w:rPr>
      </w:pPr>
      <w:r w:rsidRPr="007857BE">
        <w:rPr>
          <w:b/>
          <w:color w:val="000000" w:themeColor="text1"/>
          <w:sz w:val="24"/>
          <w:szCs w:val="24"/>
        </w:rPr>
        <w:t>Мониторинг по оптимизации сети учреждений культуры</w:t>
      </w:r>
    </w:p>
    <w:p w:rsidR="00507A84" w:rsidRPr="007857BE" w:rsidRDefault="00507A84" w:rsidP="00DF64D9">
      <w:pPr>
        <w:overflowPunct/>
        <w:autoSpaceDE/>
        <w:autoSpaceDN/>
        <w:adjustRightInd/>
        <w:ind w:left="1080" w:right="-286"/>
        <w:contextualSpacing/>
        <w:jc w:val="center"/>
        <w:textAlignment w:val="auto"/>
        <w:rPr>
          <w:rFonts w:ascii="Calibri" w:hAnsi="Calibri"/>
          <w:i/>
          <w:color w:val="000000" w:themeColor="text1"/>
          <w:sz w:val="22"/>
          <w:szCs w:val="22"/>
        </w:rPr>
      </w:pPr>
      <w:r w:rsidRPr="007857BE">
        <w:rPr>
          <w:color w:val="000000" w:themeColor="text1"/>
          <w:sz w:val="24"/>
          <w:szCs w:val="24"/>
        </w:rPr>
        <w:t xml:space="preserve"> (должен соответствовать сведениям в таблице «Сеть учреждений культуры» в </w:t>
      </w:r>
      <w:proofErr w:type="spellStart"/>
      <w:r w:rsidRPr="007857BE">
        <w:rPr>
          <w:color w:val="000000" w:themeColor="text1"/>
          <w:sz w:val="24"/>
          <w:szCs w:val="24"/>
        </w:rPr>
        <w:t>БАРСе</w:t>
      </w:r>
      <w:proofErr w:type="spellEnd"/>
      <w:r w:rsidRPr="007857BE">
        <w:rPr>
          <w:color w:val="000000" w:themeColor="text1"/>
          <w:sz w:val="24"/>
          <w:szCs w:val="24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417"/>
        <w:gridCol w:w="1418"/>
        <w:gridCol w:w="1559"/>
        <w:gridCol w:w="1701"/>
      </w:tblGrid>
      <w:tr w:rsidR="00B55582" w:rsidRPr="007857BE" w:rsidTr="00B55582">
        <w:trPr>
          <w:trHeight w:val="404"/>
        </w:trPr>
        <w:tc>
          <w:tcPr>
            <w:tcW w:w="1985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Учреждения культур</w:t>
            </w:r>
            <w:proofErr w:type="gramStart"/>
            <w:r w:rsidRPr="007857BE">
              <w:rPr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7857BE">
              <w:rPr>
                <w:color w:val="000000" w:themeColor="text1"/>
                <w:sz w:val="24"/>
                <w:szCs w:val="24"/>
              </w:rPr>
              <w:t xml:space="preserve"> юридические лица,  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юридических лиц/ сетевых единиц, ед.</w:t>
            </w:r>
          </w:p>
        </w:tc>
        <w:tc>
          <w:tcPr>
            <w:tcW w:w="1417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Центральные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 xml:space="preserve">(централизованные, </w:t>
            </w:r>
            <w:proofErr w:type="spellStart"/>
            <w:r w:rsidRPr="007857BE">
              <w:rPr>
                <w:color w:val="000000" w:themeColor="text1"/>
                <w:sz w:val="24"/>
                <w:szCs w:val="24"/>
              </w:rPr>
              <w:t>межпосе-ленческие</w:t>
            </w:r>
            <w:proofErr w:type="spellEnd"/>
            <w:r w:rsidRPr="007857BE">
              <w:rPr>
                <w:color w:val="000000" w:themeColor="text1"/>
                <w:sz w:val="24"/>
                <w:szCs w:val="24"/>
              </w:rPr>
              <w:t xml:space="preserve"> и пр.)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(из графы 2)</w:t>
            </w:r>
          </w:p>
        </w:tc>
        <w:tc>
          <w:tcPr>
            <w:tcW w:w="1418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Филиалы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(из графы 2)</w:t>
            </w:r>
          </w:p>
        </w:tc>
        <w:tc>
          <w:tcPr>
            <w:tcW w:w="1559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Изменения  в сети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857BE">
              <w:rPr>
                <w:color w:val="000000" w:themeColor="text1"/>
                <w:sz w:val="24"/>
                <w:szCs w:val="24"/>
              </w:rPr>
              <w:t xml:space="preserve">отчетном году </w:t>
            </w:r>
            <w:proofErr w:type="gramEnd"/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(+/-)</w:t>
            </w:r>
          </w:p>
        </w:tc>
        <w:tc>
          <w:tcPr>
            <w:tcW w:w="1701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Причины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(консервация, закрытие, реорганизация, переподчинение и пр.)</w:t>
            </w:r>
          </w:p>
        </w:tc>
      </w:tr>
      <w:tr w:rsidR="00B55582" w:rsidRPr="007857BE" w:rsidTr="00B55582">
        <w:trPr>
          <w:trHeight w:val="49"/>
        </w:trPr>
        <w:tc>
          <w:tcPr>
            <w:tcW w:w="1985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7857BE">
              <w:rPr>
                <w:i/>
                <w:color w:val="000000" w:themeColor="text1"/>
                <w:sz w:val="16"/>
                <w:szCs w:val="16"/>
              </w:rPr>
              <w:t>6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34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Органы управления (отделы, управления)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57B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57B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57B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57B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Библиотеки, библиотечные объединения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 xml:space="preserve">Дома культуры, центры досуга, </w:t>
            </w:r>
          </w:p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клубы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857BE" w:rsidRPr="007857BE" w:rsidTr="00B55582">
        <w:trPr>
          <w:trHeight w:val="49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МОУДОД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Исполнительские коллективы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57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Музеи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227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Информационно-методические учреждения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114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Парки, зоопарки, цирки</w:t>
            </w: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57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lastRenderedPageBreak/>
              <w:t xml:space="preserve">Иные (укажите наименование), в том числе </w:t>
            </w:r>
          </w:p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7857BE" w:rsidRPr="007857BE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57BE" w:rsidRPr="007857BE" w:rsidRDefault="007857BE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857BE" w:rsidRPr="007857BE" w:rsidTr="00B55582">
        <w:trPr>
          <w:trHeight w:val="170"/>
        </w:trPr>
        <w:tc>
          <w:tcPr>
            <w:tcW w:w="1985" w:type="dxa"/>
          </w:tcPr>
          <w:p w:rsidR="007857BE" w:rsidRPr="00902E10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СПРАВОЧНО</w:t>
            </w:r>
          </w:p>
          <w:p w:rsidR="007857BE" w:rsidRPr="00902E10" w:rsidRDefault="007857BE" w:rsidP="00507A84">
            <w:pPr>
              <w:tabs>
                <w:tab w:val="left" w:pos="1668"/>
              </w:tabs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Центры обслуживания/ функционирования  учреждений культуры (ЦОФ)</w:t>
            </w:r>
          </w:p>
        </w:tc>
        <w:tc>
          <w:tcPr>
            <w:tcW w:w="1276" w:type="dxa"/>
          </w:tcPr>
          <w:p w:rsidR="007857BE" w:rsidRPr="00902E10" w:rsidRDefault="00902E10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7BE" w:rsidRPr="00902E10" w:rsidRDefault="00902E10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57BE" w:rsidRPr="00902E10" w:rsidRDefault="00902E10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57BE" w:rsidRPr="00902E10" w:rsidRDefault="00902E10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57BE" w:rsidRPr="00902E10" w:rsidRDefault="00902E10" w:rsidP="005D139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02E1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5582" w:rsidRPr="00902E10" w:rsidRDefault="00B55582" w:rsidP="00DF64D9">
      <w:pPr>
        <w:overflowPunct/>
        <w:autoSpaceDE/>
        <w:autoSpaceDN/>
        <w:adjustRightInd/>
        <w:ind w:right="-286"/>
        <w:textAlignment w:val="auto"/>
        <w:rPr>
          <w:color w:val="000000" w:themeColor="text1"/>
          <w:sz w:val="24"/>
          <w:szCs w:val="24"/>
        </w:rPr>
      </w:pPr>
      <w:r w:rsidRPr="00902E10">
        <w:rPr>
          <w:color w:val="000000" w:themeColor="text1"/>
          <w:sz w:val="24"/>
          <w:szCs w:val="24"/>
        </w:rPr>
        <w:t>Комментарии:</w:t>
      </w:r>
    </w:p>
    <w:p w:rsidR="00B55582" w:rsidRPr="001157C1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C00000"/>
          <w:szCs w:val="28"/>
        </w:rPr>
      </w:pPr>
    </w:p>
    <w:p w:rsidR="00B55582" w:rsidRPr="007857BE" w:rsidRDefault="00B55582" w:rsidP="00DF64D9">
      <w:pPr>
        <w:overflowPunct/>
        <w:autoSpaceDE/>
        <w:autoSpaceDN/>
        <w:adjustRightInd/>
        <w:spacing w:before="100" w:beforeAutospacing="1"/>
        <w:ind w:right="-286"/>
        <w:jc w:val="center"/>
        <w:textAlignment w:val="auto"/>
        <w:rPr>
          <w:b/>
          <w:bCs/>
          <w:color w:val="000000" w:themeColor="text1"/>
          <w:sz w:val="24"/>
          <w:szCs w:val="24"/>
        </w:rPr>
      </w:pPr>
      <w:r w:rsidRPr="007857BE">
        <w:rPr>
          <w:b/>
          <w:bCs/>
          <w:color w:val="000000" w:themeColor="text1"/>
          <w:sz w:val="24"/>
          <w:szCs w:val="24"/>
        </w:rPr>
        <w:t>Сокращение сети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321"/>
        <w:gridCol w:w="2322"/>
        <w:gridCol w:w="2322"/>
      </w:tblGrid>
      <w:tr w:rsidR="00B55582" w:rsidRPr="007857BE" w:rsidTr="00CF0921">
        <w:tc>
          <w:tcPr>
            <w:tcW w:w="2321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 xml:space="preserve">Наименование 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>учреждения</w:t>
            </w:r>
          </w:p>
        </w:tc>
        <w:tc>
          <w:tcPr>
            <w:tcW w:w="2321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>Местоположение (адрес)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>Реквизиты нормативно-правового акта о ликвидации, реорганизации учреждения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 xml:space="preserve">Причины 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 xml:space="preserve">ликвидации, </w:t>
            </w:r>
          </w:p>
          <w:p w:rsidR="00B55582" w:rsidRPr="007857BE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7857BE">
              <w:rPr>
                <w:color w:val="000000" w:themeColor="text1"/>
                <w:sz w:val="20"/>
              </w:rPr>
              <w:t>реорганизации</w:t>
            </w:r>
          </w:p>
        </w:tc>
      </w:tr>
      <w:tr w:rsidR="00B55582" w:rsidRPr="007857BE" w:rsidTr="00CF0921">
        <w:tc>
          <w:tcPr>
            <w:tcW w:w="2321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B55582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B55582" w:rsidRPr="007857BE" w:rsidTr="00CF0921">
        <w:tc>
          <w:tcPr>
            <w:tcW w:w="2321" w:type="dxa"/>
            <w:shd w:val="clear" w:color="auto" w:fill="auto"/>
          </w:tcPr>
          <w:p w:rsidR="00B55582" w:rsidRPr="007857BE" w:rsidRDefault="007857BE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1" w:type="dxa"/>
            <w:shd w:val="clear" w:color="auto" w:fill="auto"/>
          </w:tcPr>
          <w:p w:rsidR="00B55582" w:rsidRPr="007857BE" w:rsidRDefault="007857BE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7857BE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B55582" w:rsidRPr="007857BE" w:rsidRDefault="007857BE" w:rsidP="007A2C90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5582" w:rsidRPr="007857BE" w:rsidRDefault="00B55582" w:rsidP="00DF64D9">
      <w:pPr>
        <w:overflowPunct/>
        <w:autoSpaceDE/>
        <w:autoSpaceDN/>
        <w:adjustRightInd/>
        <w:spacing w:before="100" w:beforeAutospacing="1"/>
        <w:ind w:right="-286"/>
        <w:jc w:val="center"/>
        <w:textAlignment w:val="auto"/>
        <w:rPr>
          <w:b/>
          <w:bCs/>
          <w:color w:val="000000" w:themeColor="text1"/>
          <w:sz w:val="24"/>
          <w:szCs w:val="24"/>
        </w:rPr>
      </w:pPr>
      <w:r w:rsidRPr="007857BE">
        <w:rPr>
          <w:b/>
          <w:bCs/>
          <w:color w:val="000000" w:themeColor="text1"/>
          <w:sz w:val="24"/>
          <w:szCs w:val="24"/>
        </w:rPr>
        <w:t>Сокращение штатной численности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096"/>
      </w:tblGrid>
      <w:tr w:rsidR="00B55582" w:rsidRPr="007857BE" w:rsidTr="00CF0921">
        <w:tc>
          <w:tcPr>
            <w:tcW w:w="3095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 xml:space="preserve">Сокращение </w:t>
            </w:r>
          </w:p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штатной численности, ед.</w:t>
            </w:r>
          </w:p>
        </w:tc>
        <w:tc>
          <w:tcPr>
            <w:tcW w:w="3096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proofErr w:type="gramStart"/>
            <w:r w:rsidRPr="007857BE">
              <w:rPr>
                <w:color w:val="000000" w:themeColor="text1"/>
                <w:sz w:val="24"/>
                <w:szCs w:val="24"/>
              </w:rPr>
              <w:t xml:space="preserve">Причины сокращения (ликвидация учреждения, оптимизация штатной </w:t>
            </w:r>
            <w:proofErr w:type="gramEnd"/>
          </w:p>
          <w:p w:rsidR="00B55582" w:rsidRPr="007857BE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7857BE">
              <w:rPr>
                <w:color w:val="000000" w:themeColor="text1"/>
                <w:sz w:val="24"/>
                <w:szCs w:val="24"/>
              </w:rPr>
              <w:t>численности)</w:t>
            </w:r>
          </w:p>
        </w:tc>
      </w:tr>
      <w:tr w:rsidR="00B55582" w:rsidRPr="007857BE" w:rsidTr="00CF0921">
        <w:tc>
          <w:tcPr>
            <w:tcW w:w="3095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B55582" w:rsidRPr="007857BE" w:rsidRDefault="00B55582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7857BE">
              <w:rPr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B55582" w:rsidRPr="007857BE" w:rsidTr="00CF0921">
        <w:tc>
          <w:tcPr>
            <w:tcW w:w="3095" w:type="dxa"/>
            <w:shd w:val="clear" w:color="auto" w:fill="auto"/>
          </w:tcPr>
          <w:p w:rsidR="00B55582" w:rsidRPr="007857BE" w:rsidRDefault="007857BE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95" w:type="dxa"/>
            <w:shd w:val="clear" w:color="auto" w:fill="auto"/>
          </w:tcPr>
          <w:p w:rsidR="00B55582" w:rsidRPr="007857BE" w:rsidRDefault="007857BE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B55582" w:rsidRPr="007857BE" w:rsidRDefault="007857BE" w:rsidP="00DF64D9">
            <w:pPr>
              <w:overflowPunct/>
              <w:autoSpaceDE/>
              <w:autoSpaceDN/>
              <w:adjustRightInd/>
              <w:spacing w:before="100" w:beforeAutospacing="1"/>
              <w:ind w:right="-286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57B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F5A8B" w:rsidRDefault="00DF5A8B" w:rsidP="00DF5A8B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</w:p>
    <w:p w:rsidR="006C3D47" w:rsidRPr="005D040A" w:rsidRDefault="006C3D47" w:rsidP="006C3D47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5D040A">
        <w:rPr>
          <w:b/>
          <w:szCs w:val="28"/>
          <w:u w:val="single"/>
        </w:rPr>
        <w:t>Финансовые ресурсы сферы культуры</w:t>
      </w:r>
    </w:p>
    <w:p w:rsidR="006C3D47" w:rsidRPr="005D040A" w:rsidRDefault="006C3D47" w:rsidP="006C3D47">
      <w:pPr>
        <w:ind w:left="360" w:right="-286"/>
        <w:jc w:val="center"/>
        <w:rPr>
          <w:szCs w:val="28"/>
        </w:rPr>
      </w:pP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</w:rPr>
      </w:pPr>
      <w:r w:rsidRPr="005D040A">
        <w:rPr>
          <w:b/>
          <w:bCs/>
          <w:sz w:val="24"/>
          <w:szCs w:val="24"/>
        </w:rPr>
        <w:t>Общие сведения об использовании финансовых ресурсов</w:t>
      </w: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</w:rPr>
      </w:pPr>
      <w:r w:rsidRPr="005D040A">
        <w:rPr>
          <w:b/>
          <w:bCs/>
          <w:sz w:val="24"/>
          <w:szCs w:val="24"/>
        </w:rPr>
        <w:t>по учреждениям  культуры*</w:t>
      </w: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  <w:vertAlign w:val="superscript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1077"/>
        <w:gridCol w:w="4976"/>
        <w:gridCol w:w="1077"/>
        <w:gridCol w:w="1211"/>
        <w:gridCol w:w="1015"/>
      </w:tblGrid>
      <w:tr w:rsidR="006C3D47" w:rsidRPr="005D040A" w:rsidTr="00626CCC">
        <w:trPr>
          <w:trHeight w:val="54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right="-286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№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right="-286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040A">
              <w:rPr>
                <w:sz w:val="24"/>
                <w:szCs w:val="24"/>
              </w:rPr>
              <w:t>Преды-дущий</w:t>
            </w:r>
            <w:proofErr w:type="spellEnd"/>
            <w:proofErr w:type="gramEnd"/>
            <w:r w:rsidRPr="005D040A">
              <w:rPr>
                <w:sz w:val="24"/>
                <w:szCs w:val="24"/>
              </w:rPr>
              <w:t xml:space="preserve"> отчетный год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19г.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040A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5D040A">
              <w:rPr>
                <w:sz w:val="24"/>
                <w:szCs w:val="24"/>
              </w:rPr>
              <w:t xml:space="preserve"> 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год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План </w:t>
            </w:r>
            <w:proofErr w:type="gramStart"/>
            <w:r w:rsidRPr="005D040A">
              <w:rPr>
                <w:sz w:val="24"/>
                <w:szCs w:val="24"/>
              </w:rPr>
              <w:t>на</w:t>
            </w:r>
            <w:proofErr w:type="gramEnd"/>
            <w:r w:rsidRPr="005D040A">
              <w:rPr>
                <w:sz w:val="24"/>
                <w:szCs w:val="24"/>
              </w:rPr>
              <w:t xml:space="preserve"> 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21г.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3D47" w:rsidRPr="005D040A" w:rsidTr="00626CCC">
        <w:trPr>
          <w:trHeight w:val="5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Всего расходов по учреждениям культуры (1.1+1.2),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41540,5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37885,3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38101,8</w:t>
            </w:r>
          </w:p>
        </w:tc>
      </w:tr>
      <w:tr w:rsidR="006C3D47" w:rsidRPr="005D040A" w:rsidTr="00626CCC">
        <w:trPr>
          <w:trHeight w:val="82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Бюджетные средства, предоставляемые муниципальным учреждениям культуры (1.1.1+1.1.2),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40253,6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36529,0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37061,8</w:t>
            </w:r>
          </w:p>
        </w:tc>
      </w:tr>
      <w:tr w:rsidR="006C3D47" w:rsidRPr="005D040A" w:rsidTr="00626CCC">
        <w:trPr>
          <w:trHeight w:val="83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1.1.1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 форме субсидии на финансовое обеспечение выполнения муниципального задания,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34068,4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33792,0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36671,8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26615,1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25566,8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28446,6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7453,3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</w:tr>
      <w:tr w:rsidR="006C3D47" w:rsidRPr="005D040A" w:rsidTr="00626CCC">
        <w:trPr>
          <w:trHeight w:val="26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1.1.2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 форме субсидии на иные цели,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 xml:space="preserve">уб., в </w:t>
            </w:r>
            <w:r w:rsidRPr="005D040A">
              <w:rPr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6185,2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2737,0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6007,9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54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1.2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Расходы за счет внебюджетных источников, полученных: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1286,9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1356,3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1040,0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оказания платных услуг по основным видам 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669,2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655,1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предпринимательской и иной приносящей доход 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безвозмездных поступлений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прочих поступлений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110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Бюджетные средства, предоставляемые муниципальному образованию в форме субсидий (из областного и федерального бюджетов),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7630,6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8368,2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</w:t>
            </w:r>
            <w:r w:rsidRPr="007662B8">
              <w:rPr>
                <w:sz w:val="24"/>
                <w:szCs w:val="24"/>
              </w:rPr>
              <w:t xml:space="preserve"> на повышение оплаты труда работников муниципальных учреждений в сфере культуры </w:t>
            </w:r>
            <w:r w:rsidRPr="005D040A">
              <w:rPr>
                <w:sz w:val="24"/>
                <w:szCs w:val="24"/>
              </w:rPr>
              <w:t>(</w:t>
            </w:r>
            <w:proofErr w:type="gramStart"/>
            <w:r w:rsidRPr="005D040A">
              <w:rPr>
                <w:sz w:val="24"/>
                <w:szCs w:val="24"/>
              </w:rPr>
              <w:t>ОБ</w:t>
            </w:r>
            <w:proofErr w:type="gramEnd"/>
            <w:r w:rsidRPr="005D040A">
              <w:rPr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7453,3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C1BA2">
              <w:rPr>
                <w:sz w:val="24"/>
                <w:szCs w:val="24"/>
              </w:rPr>
              <w:t>на выплату денежных поощрений лучшим сельским УК и работникам сельских УК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C1BA2">
              <w:rPr>
                <w:sz w:val="24"/>
                <w:szCs w:val="24"/>
              </w:rPr>
              <w:t>на комплектование книжных фондов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C1BA2">
              <w:rPr>
                <w:sz w:val="24"/>
                <w:szCs w:val="24"/>
              </w:rPr>
              <w:t>на реализацию мероприятий по патриотическому воспитанию граждан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54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Дотации (нормативный расход) на культуру (всего),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34073,0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28318,0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33179,0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на культуру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16796,0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10387,0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15069,0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ЖКХ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8259,0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8572,0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8674,0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на содержание имущества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9018,0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9359,0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9441,0</w:t>
            </w:r>
          </w:p>
        </w:tc>
      </w:tr>
      <w:tr w:rsidR="006C3D47" w:rsidRPr="005D040A" w:rsidTr="00626CCC">
        <w:trPr>
          <w:trHeight w:val="144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Default="006C3D47" w:rsidP="00626CCC">
            <w:pPr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Иная дотация (на культуру)**</w:t>
            </w:r>
          </w:p>
          <w:p w:rsidR="006C3D47" w:rsidRPr="005D040A" w:rsidRDefault="006C3D47" w:rsidP="00626CCC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8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Объем расходов на оплату труда за счет всех источников (с учетом начислений),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22868,8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22802,0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24426,5</w:t>
            </w:r>
          </w:p>
        </w:tc>
      </w:tr>
      <w:tr w:rsidR="006C3D47" w:rsidRPr="005D040A" w:rsidTr="00626CCC">
        <w:trPr>
          <w:trHeight w:val="2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4</w:t>
            </w:r>
            <w:r w:rsidRPr="005D040A">
              <w:rPr>
                <w:sz w:val="24"/>
                <w:szCs w:val="24"/>
              </w:rPr>
              <w:t>.1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175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15165,6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14431,7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16099,3</w:t>
            </w:r>
          </w:p>
        </w:tc>
      </w:tr>
      <w:tr w:rsidR="006C3D47" w:rsidRPr="005D040A" w:rsidTr="00626CCC">
        <w:trPr>
          <w:trHeight w:val="5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4</w:t>
            </w:r>
            <w:r w:rsidRPr="005D040A">
              <w:rPr>
                <w:sz w:val="24"/>
                <w:szCs w:val="24"/>
              </w:rPr>
              <w:t>.2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175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субсидии из областного бюджета,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7453,3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8225,2</w:t>
            </w:r>
          </w:p>
        </w:tc>
      </w:tr>
      <w:tr w:rsidR="006C3D47" w:rsidRPr="005D040A" w:rsidTr="00626CCC">
        <w:trPr>
          <w:trHeight w:val="27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4</w:t>
            </w:r>
            <w:r w:rsidRPr="005D040A">
              <w:rPr>
                <w:sz w:val="24"/>
                <w:szCs w:val="24"/>
              </w:rPr>
              <w:t>.3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175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внебюджетных источников,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102,0</w:t>
            </w:r>
          </w:p>
        </w:tc>
      </w:tr>
      <w:tr w:rsidR="006C3D47" w:rsidRPr="005D040A" w:rsidTr="00626CCC">
        <w:trPr>
          <w:trHeight w:val="27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5</w:t>
            </w:r>
            <w:r w:rsidRPr="005D040A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Численность населения (</w:t>
            </w:r>
            <w:proofErr w:type="spellStart"/>
            <w:r w:rsidRPr="005D040A">
              <w:rPr>
                <w:sz w:val="24"/>
                <w:szCs w:val="24"/>
              </w:rPr>
              <w:t>справочно</w:t>
            </w:r>
            <w:proofErr w:type="spellEnd"/>
            <w:r w:rsidRPr="005D040A">
              <w:rPr>
                <w:sz w:val="24"/>
                <w:szCs w:val="24"/>
              </w:rPr>
              <w:t>), чел.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9865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9850</w:t>
            </w:r>
          </w:p>
        </w:tc>
      </w:tr>
      <w:tr w:rsidR="006C3D47" w:rsidRPr="005D040A" w:rsidTr="00626CCC">
        <w:trPr>
          <w:trHeight w:val="5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6</w:t>
            </w:r>
            <w:r w:rsidRPr="005D040A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Объем расходов на душу населения (1/5*1000), рублей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3843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3868</w:t>
            </w:r>
          </w:p>
        </w:tc>
      </w:tr>
      <w:tr w:rsidR="006C3D47" w:rsidRPr="005D040A" w:rsidTr="00626CCC">
        <w:trPr>
          <w:trHeight w:val="54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7</w:t>
            </w:r>
            <w:r w:rsidRPr="005D040A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 xml:space="preserve">Процент исполнения расходов бюджета МО на сферу культуры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99,3%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8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  <w:lang w:val="en-US"/>
              </w:rPr>
              <w:t>8</w:t>
            </w:r>
            <w:r w:rsidRPr="005D040A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Доля бюджетных расходов на учреждения и мероприятия в сфере культуры в консолидированном бюджете МО</w:t>
            </w:r>
            <w:proofErr w:type="gramStart"/>
            <w:r w:rsidRPr="005D040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7,7%</w:t>
            </w:r>
          </w:p>
        </w:tc>
      </w:tr>
    </w:tbl>
    <w:p w:rsidR="006C3D47" w:rsidRPr="005D040A" w:rsidRDefault="006C3D47" w:rsidP="006C3D47">
      <w:pPr>
        <w:ind w:left="360" w:right="-286"/>
        <w:rPr>
          <w:sz w:val="24"/>
          <w:szCs w:val="24"/>
        </w:rPr>
      </w:pPr>
      <w:r w:rsidRPr="005D040A">
        <w:rPr>
          <w:sz w:val="24"/>
          <w:szCs w:val="24"/>
        </w:rPr>
        <w:t>* - расходы указывать с учетом учреждений культуры без учета расходов на содержание аппарата управления сферы культуры ОМСУ</w:t>
      </w:r>
    </w:p>
    <w:p w:rsidR="006C3D47" w:rsidRPr="005D040A" w:rsidRDefault="006C3D47" w:rsidP="006C3D47">
      <w:pPr>
        <w:ind w:left="360" w:right="-286"/>
        <w:rPr>
          <w:rFonts w:eastAsia="Calibri"/>
          <w:b/>
          <w:sz w:val="24"/>
          <w:szCs w:val="24"/>
          <w:lang w:eastAsia="en-US"/>
        </w:rPr>
      </w:pPr>
      <w:r w:rsidRPr="005D040A">
        <w:rPr>
          <w:sz w:val="24"/>
          <w:szCs w:val="24"/>
        </w:rPr>
        <w:t xml:space="preserve">** - по муниципальным образованиям, </w:t>
      </w:r>
      <w:proofErr w:type="gramStart"/>
      <w:r w:rsidRPr="005D040A">
        <w:rPr>
          <w:sz w:val="24"/>
          <w:szCs w:val="24"/>
        </w:rPr>
        <w:t>получивших</w:t>
      </w:r>
      <w:proofErr w:type="gramEnd"/>
      <w:r w:rsidRPr="005D040A">
        <w:rPr>
          <w:sz w:val="24"/>
          <w:szCs w:val="24"/>
        </w:rPr>
        <w:t xml:space="preserve"> дополнительную дотацию в 2020 году</w:t>
      </w:r>
    </w:p>
    <w:p w:rsidR="006C3D47" w:rsidRPr="005D040A" w:rsidRDefault="006C3D47" w:rsidP="006C3D47">
      <w:pPr>
        <w:ind w:left="360" w:right="-286"/>
        <w:jc w:val="center"/>
        <w:rPr>
          <w:szCs w:val="28"/>
        </w:rPr>
      </w:pP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</w:rPr>
      </w:pPr>
      <w:r w:rsidRPr="005D040A">
        <w:rPr>
          <w:b/>
          <w:bCs/>
          <w:sz w:val="24"/>
          <w:szCs w:val="24"/>
        </w:rPr>
        <w:t>Общие сведения об использовании финансовых ресурсов</w:t>
      </w: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</w:rPr>
      </w:pPr>
      <w:r w:rsidRPr="005D040A">
        <w:rPr>
          <w:b/>
          <w:bCs/>
          <w:sz w:val="24"/>
          <w:szCs w:val="24"/>
        </w:rPr>
        <w:lastRenderedPageBreak/>
        <w:t>по учреждениям дополнительного образования детей в сфере культуры</w:t>
      </w:r>
    </w:p>
    <w:p w:rsidR="006C3D47" w:rsidRPr="005D040A" w:rsidRDefault="006C3D47" w:rsidP="006C3D47">
      <w:pPr>
        <w:ind w:left="363" w:right="-286"/>
        <w:jc w:val="center"/>
        <w:rPr>
          <w:b/>
          <w:bCs/>
          <w:sz w:val="24"/>
          <w:szCs w:val="24"/>
        </w:rPr>
      </w:pPr>
    </w:p>
    <w:tbl>
      <w:tblPr>
        <w:tblW w:w="9362" w:type="dxa"/>
        <w:tblInd w:w="-34" w:type="dxa"/>
        <w:tblLayout w:type="fixed"/>
        <w:tblLook w:val="04A0"/>
      </w:tblPr>
      <w:tblGrid>
        <w:gridCol w:w="1070"/>
        <w:gridCol w:w="4947"/>
        <w:gridCol w:w="1070"/>
        <w:gridCol w:w="1205"/>
        <w:gridCol w:w="1070"/>
      </w:tblGrid>
      <w:tr w:rsidR="006C3D47" w:rsidRPr="005D040A" w:rsidTr="00626CCC">
        <w:trPr>
          <w:trHeight w:val="22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№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040A">
              <w:rPr>
                <w:sz w:val="24"/>
                <w:szCs w:val="24"/>
              </w:rPr>
              <w:t>Преды-дущий</w:t>
            </w:r>
            <w:proofErr w:type="spellEnd"/>
            <w:proofErr w:type="gramEnd"/>
            <w:r w:rsidRPr="005D040A">
              <w:rPr>
                <w:sz w:val="24"/>
                <w:szCs w:val="24"/>
              </w:rPr>
              <w:t xml:space="preserve"> отчетный год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040A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5D040A">
              <w:rPr>
                <w:sz w:val="24"/>
                <w:szCs w:val="24"/>
              </w:rPr>
              <w:t xml:space="preserve"> 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год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План </w:t>
            </w:r>
            <w:proofErr w:type="gramStart"/>
            <w:r w:rsidRPr="005D040A">
              <w:rPr>
                <w:sz w:val="24"/>
                <w:szCs w:val="24"/>
              </w:rPr>
              <w:t>на</w:t>
            </w:r>
            <w:proofErr w:type="gramEnd"/>
            <w:r w:rsidRPr="005D040A">
              <w:rPr>
                <w:sz w:val="24"/>
                <w:szCs w:val="24"/>
              </w:rPr>
              <w:t xml:space="preserve"> 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21г.</w:t>
            </w:r>
          </w:p>
          <w:p w:rsidR="006C3D47" w:rsidRPr="005D040A" w:rsidRDefault="006C3D47" w:rsidP="00626CCC">
            <w:pPr>
              <w:ind w:right="4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Всего расходов по учреждениям дополнительного образования детей в сфере культуры (1.1+1.2),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4162,0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4081,6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4651,9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Бюджетные средства, предоставляемые муниципальным учреждениям культуры (1.1.1+1.1.2),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4002,1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4501,9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1.1.1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 форме субсидии на финансовое обеспечение выполнения муниципального задания,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4002,1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4501,9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3614,2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887,7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1.1.2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В форме субсидии на иные цели,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1.2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Расходы за счет внебюджетных источников, полученных: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оказания платных услуг по основным видам деятельности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предпринимательской и иной приносящей доход деятельности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безвозмездных поступлений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от прочих поступлений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Бюджетные средства, предоставляемые муниципальному образованию в форме субсидий (из областного и федерального бюджетов),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887,7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7662B8" w:rsidRDefault="006C3D47" w:rsidP="00626CCC">
            <w:pPr>
              <w:pStyle w:val="af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- </w:t>
            </w:r>
            <w:r w:rsidRPr="007662B8">
              <w:rPr>
                <w:rFonts w:ascii="Times New Roman" w:hAnsi="Times New Roman"/>
                <w:sz w:val="24"/>
                <w:szCs w:val="24"/>
              </w:rPr>
              <w:t xml:space="preserve">на повышение оплаты труда работников муниципальных учреждений в сфере культуры </w:t>
            </w:r>
            <w:r w:rsidRPr="005D04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D040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D0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887,7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970201">
              <w:rPr>
                <w:sz w:val="24"/>
                <w:szCs w:val="24"/>
              </w:rPr>
              <w:t>на выплату денежных поощрений лучшим сельским УК и работникам сельских УК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Дотации (нормативный расход) на дополнительное образование в культуре (всего),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1122,0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3630,0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на доп. образование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3241,0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ЖКХ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186,0</w:t>
            </w:r>
          </w:p>
        </w:tc>
      </w:tr>
      <w:tr w:rsidR="006C3D47" w:rsidRPr="005D040A" w:rsidTr="00626CCC">
        <w:trPr>
          <w:trHeight w:val="22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Дотация на содержание имущества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203,0</w:t>
            </w:r>
          </w:p>
        </w:tc>
      </w:tr>
      <w:tr w:rsidR="006C3D47" w:rsidRPr="005D040A" w:rsidTr="00626CCC">
        <w:trPr>
          <w:trHeight w:val="9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Объем расходов на оплату труда за счет всех источников (с учетом начислений),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уб., в т.ч.: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3749,4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3533,5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4108,0</w:t>
            </w:r>
          </w:p>
        </w:tc>
      </w:tr>
      <w:tr w:rsidR="006C3D47" w:rsidRPr="005D040A" w:rsidTr="00626CCC">
        <w:trPr>
          <w:trHeight w:val="43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4.1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местного бюджета,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2874,6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2547,2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3220,3</w:t>
            </w:r>
          </w:p>
        </w:tc>
      </w:tr>
      <w:tr w:rsidR="006C3D47" w:rsidRPr="005D040A" w:rsidTr="00626CCC">
        <w:trPr>
          <w:trHeight w:val="8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субсидии из областного бюджета,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887,7</w:t>
            </w:r>
          </w:p>
        </w:tc>
      </w:tr>
      <w:tr w:rsidR="006C3D47" w:rsidRPr="005D040A" w:rsidTr="00626CCC">
        <w:trPr>
          <w:trHeight w:val="4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4.3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- за счет внебюджетных источников, тыс</w:t>
            </w:r>
            <w:proofErr w:type="gramStart"/>
            <w:r w:rsidRPr="005D040A">
              <w:rPr>
                <w:sz w:val="24"/>
                <w:szCs w:val="24"/>
              </w:rPr>
              <w:t>.р</w:t>
            </w:r>
            <w:proofErr w:type="gramEnd"/>
            <w:r w:rsidRPr="005D040A"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3D47" w:rsidRPr="005D040A" w:rsidTr="00626CCC">
        <w:trPr>
          <w:trHeight w:val="4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5.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Бюджетные ассигнования муниципального задания на организацию учебного процесса</w:t>
            </w:r>
          </w:p>
          <w:p w:rsidR="006C3D47" w:rsidRPr="005D040A" w:rsidRDefault="006C3D47" w:rsidP="00626CCC">
            <w:pPr>
              <w:ind w:left="33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(5.1+5.2), (тыс. руб.)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4002,1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4501,9</w:t>
            </w:r>
          </w:p>
        </w:tc>
      </w:tr>
      <w:tr w:rsidR="006C3D47" w:rsidRPr="005D040A" w:rsidTr="00626CCC">
        <w:trPr>
          <w:trHeight w:val="4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5.1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- объем средств муниципального задания по </w:t>
            </w:r>
            <w:proofErr w:type="spellStart"/>
            <w:r w:rsidRPr="005D040A">
              <w:rPr>
                <w:sz w:val="24"/>
                <w:szCs w:val="24"/>
              </w:rPr>
              <w:t>предпрофессиональным</w:t>
            </w:r>
            <w:proofErr w:type="spellEnd"/>
            <w:r w:rsidRPr="005D040A"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1314,9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1591,6</w:t>
            </w:r>
          </w:p>
        </w:tc>
      </w:tr>
      <w:tr w:rsidR="006C3D47" w:rsidRPr="005D040A" w:rsidTr="00626CCC">
        <w:trPr>
          <w:trHeight w:val="4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5.2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47" w:rsidRPr="005D040A" w:rsidRDefault="006C3D47" w:rsidP="00626CCC">
            <w:pPr>
              <w:ind w:left="33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- объем средств муниципального задания по общеобразовательным программам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2590,1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2910,3</w:t>
            </w:r>
          </w:p>
        </w:tc>
      </w:tr>
      <w:tr w:rsidR="006C3D47" w:rsidRPr="005D040A" w:rsidTr="00626CCC">
        <w:trPr>
          <w:trHeight w:val="75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6.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Численность детей в возрасте от 7 до 17 лет (</w:t>
            </w:r>
            <w:proofErr w:type="spellStart"/>
            <w:r w:rsidRPr="005D040A">
              <w:rPr>
                <w:sz w:val="24"/>
                <w:szCs w:val="24"/>
              </w:rPr>
              <w:t>справочно</w:t>
            </w:r>
            <w:proofErr w:type="spellEnd"/>
            <w:r w:rsidRPr="005D040A">
              <w:rPr>
                <w:sz w:val="24"/>
                <w:szCs w:val="24"/>
              </w:rPr>
              <w:t>), 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1178</w:t>
            </w:r>
          </w:p>
        </w:tc>
      </w:tr>
      <w:tr w:rsidR="006C3D47" w:rsidRPr="005D040A" w:rsidTr="00626CCC">
        <w:trPr>
          <w:trHeight w:val="8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7.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 xml:space="preserve">Количество детей, обучающихся на </w:t>
            </w:r>
            <w:proofErr w:type="spellStart"/>
            <w:r w:rsidRPr="005D040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5D040A">
              <w:rPr>
                <w:sz w:val="24"/>
                <w:szCs w:val="24"/>
              </w:rPr>
              <w:t xml:space="preserve"> программах, 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6C3D47" w:rsidRPr="005D040A" w:rsidTr="00626CCC">
        <w:trPr>
          <w:trHeight w:val="98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8.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Общее количество обучающихся в учреждениях дополнительного образования детей в сфере культуры, 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6C3D47" w:rsidRPr="005D040A" w:rsidTr="00626CCC">
        <w:trPr>
          <w:trHeight w:val="8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9.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47" w:rsidRPr="005D040A" w:rsidRDefault="006C3D47" w:rsidP="00626CCC">
            <w:pPr>
              <w:rPr>
                <w:sz w:val="24"/>
                <w:szCs w:val="24"/>
                <w:lang w:eastAsia="en-US"/>
              </w:rPr>
            </w:pPr>
            <w:r w:rsidRPr="005D040A">
              <w:rPr>
                <w:sz w:val="24"/>
                <w:szCs w:val="24"/>
              </w:rPr>
              <w:t>Стоимость одного обучающегося в учреждениях дополнительного образования  детей в сфере культуры (1/7*1000),  рублей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43811,0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41649,0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47" w:rsidRPr="005D040A" w:rsidRDefault="006C3D47" w:rsidP="00626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46989,0</w:t>
            </w:r>
          </w:p>
        </w:tc>
      </w:tr>
    </w:tbl>
    <w:p w:rsidR="006C3D47" w:rsidRPr="005D040A" w:rsidRDefault="006C3D47" w:rsidP="006C3D47">
      <w:pPr>
        <w:ind w:left="360" w:right="-286"/>
        <w:jc w:val="center"/>
        <w:rPr>
          <w:szCs w:val="28"/>
        </w:rPr>
      </w:pPr>
    </w:p>
    <w:p w:rsidR="006C3D47" w:rsidRDefault="006C3D47" w:rsidP="006C3D47">
      <w:pPr>
        <w:ind w:right="-286"/>
        <w:jc w:val="both"/>
        <w:rPr>
          <w:szCs w:val="28"/>
        </w:rPr>
      </w:pPr>
    </w:p>
    <w:p w:rsidR="006C3D47" w:rsidRPr="005D040A" w:rsidRDefault="006C3D47" w:rsidP="006C3D47">
      <w:pPr>
        <w:ind w:right="-286"/>
        <w:jc w:val="both"/>
        <w:rPr>
          <w:szCs w:val="28"/>
        </w:rPr>
      </w:pP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  <w:r w:rsidRPr="005D040A">
        <w:rPr>
          <w:sz w:val="24"/>
          <w:szCs w:val="24"/>
        </w:rPr>
        <w:t xml:space="preserve">Бюджетные расходы по учреждениям культуры </w:t>
      </w:r>
      <w:proofErr w:type="gramStart"/>
      <w:r w:rsidRPr="005D040A">
        <w:rPr>
          <w:sz w:val="24"/>
          <w:szCs w:val="24"/>
        </w:rPr>
        <w:t>в</w:t>
      </w:r>
      <w:proofErr w:type="gramEnd"/>
    </w:p>
    <w:p w:rsidR="006C3D47" w:rsidRPr="005D040A" w:rsidRDefault="006C3D47" w:rsidP="006C3D47">
      <w:pPr>
        <w:ind w:right="-286"/>
        <w:jc w:val="center"/>
        <w:rPr>
          <w:i/>
          <w:sz w:val="24"/>
          <w:szCs w:val="24"/>
        </w:rPr>
      </w:pPr>
      <w:r w:rsidRPr="005D040A">
        <w:rPr>
          <w:sz w:val="24"/>
          <w:szCs w:val="24"/>
        </w:rPr>
        <w:t xml:space="preserve">консолидированном </w:t>
      </w:r>
      <w:proofErr w:type="gramStart"/>
      <w:r w:rsidRPr="005D040A">
        <w:rPr>
          <w:sz w:val="24"/>
          <w:szCs w:val="24"/>
        </w:rPr>
        <w:t>бюджете</w:t>
      </w:r>
      <w:proofErr w:type="gramEnd"/>
      <w:r w:rsidRPr="005D040A">
        <w:rPr>
          <w:sz w:val="24"/>
          <w:szCs w:val="24"/>
        </w:rPr>
        <w:t xml:space="preserve"> муниципального образования в </w:t>
      </w:r>
      <w:r>
        <w:rPr>
          <w:sz w:val="24"/>
          <w:szCs w:val="24"/>
        </w:rPr>
        <w:t>2020</w:t>
      </w:r>
      <w:r w:rsidRPr="005D040A">
        <w:rPr>
          <w:sz w:val="24"/>
          <w:szCs w:val="24"/>
        </w:rPr>
        <w:t xml:space="preserve"> году</w:t>
      </w:r>
    </w:p>
    <w:p w:rsidR="006C3D47" w:rsidRPr="005D040A" w:rsidRDefault="006C3D47" w:rsidP="006C3D47">
      <w:pPr>
        <w:ind w:right="-286"/>
        <w:jc w:val="center"/>
        <w:rPr>
          <w:i/>
          <w:sz w:val="24"/>
          <w:szCs w:val="24"/>
        </w:rPr>
      </w:pPr>
      <w:r w:rsidRPr="005D040A">
        <w:rPr>
          <w:i/>
          <w:sz w:val="24"/>
          <w:szCs w:val="24"/>
        </w:rPr>
        <w:t>(сведения необходимо представить с учетом поселений)</w:t>
      </w: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3"/>
        <w:gridCol w:w="1808"/>
        <w:gridCol w:w="1767"/>
      </w:tblGrid>
      <w:tr w:rsidR="006C3D47" w:rsidRPr="005D040A" w:rsidTr="00626CCC">
        <w:trPr>
          <w:trHeight w:val="1121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Утверждено в бюджете по отрасли культуры </w:t>
            </w:r>
          </w:p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2020</w:t>
            </w:r>
            <w:r w:rsidRPr="005D040A">
              <w:rPr>
                <w:sz w:val="24"/>
                <w:szCs w:val="24"/>
              </w:rPr>
              <w:t xml:space="preserve"> г.,</w:t>
            </w:r>
          </w:p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рублей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Исполнение </w:t>
            </w:r>
          </w:p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за  </w:t>
            </w:r>
          </w:p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5D040A">
              <w:rPr>
                <w:sz w:val="24"/>
                <w:szCs w:val="24"/>
              </w:rPr>
              <w:t>г., рублей</w:t>
            </w:r>
          </w:p>
        </w:tc>
      </w:tr>
      <w:tr w:rsidR="006C3D47" w:rsidRPr="005D040A" w:rsidTr="00626CCC">
        <w:trPr>
          <w:trHeight w:val="198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3</w:t>
            </w: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1. Текущие расходы учреждений, 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37442731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36529007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заработная плата с начислениями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22804100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22655427</w:t>
            </w: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276196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89285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коммунальные расходы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4846953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4562046</w:t>
            </w: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прочие услуги (ст.226)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165719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расходы на содержание имущества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3934048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3856157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343620</w:t>
            </w: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приобретение материальных запасов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1635366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1515131</w:t>
            </w:r>
          </w:p>
        </w:tc>
      </w:tr>
      <w:tr w:rsidR="006C3D47" w:rsidRPr="005D040A" w:rsidTr="00626CCC">
        <w:trPr>
          <w:trHeight w:val="28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налоги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224112</w:t>
            </w:r>
          </w:p>
        </w:tc>
      </w:tr>
      <w:tr w:rsidR="006C3D47" w:rsidRPr="005D040A" w:rsidTr="00626CCC">
        <w:trPr>
          <w:trHeight w:val="549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прочие расходы (за исключением налогов на имущество и землю) (ст. 290)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21274</w:t>
            </w:r>
          </w:p>
        </w:tc>
      </w:tr>
      <w:tr w:rsidR="006C3D47" w:rsidRPr="005D040A" w:rsidTr="00626CCC">
        <w:trPr>
          <w:trHeight w:val="560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lastRenderedPageBreak/>
              <w:t>2. Расходы на развитие учреждений (укрепление МТБ), 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2880250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2820040</w:t>
            </w:r>
          </w:p>
        </w:tc>
      </w:tr>
      <w:tr w:rsidR="006C3D47" w:rsidRPr="005D040A" w:rsidTr="00626CCC">
        <w:trPr>
          <w:trHeight w:val="274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</w:p>
        </w:tc>
      </w:tr>
      <w:tr w:rsidR="006C3D47" w:rsidRPr="005D040A" w:rsidTr="00626CCC">
        <w:trPr>
          <w:trHeight w:val="2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расходы на ремонты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E7484" w:rsidRDefault="006C3D47" w:rsidP="00626CCC">
            <w:pPr>
              <w:jc w:val="center"/>
              <w:rPr>
                <w:sz w:val="24"/>
                <w:szCs w:val="24"/>
              </w:rPr>
            </w:pPr>
            <w:r w:rsidRPr="000E74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32250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2232248</w:t>
            </w:r>
          </w:p>
        </w:tc>
      </w:tr>
      <w:tr w:rsidR="006C3D47" w:rsidRPr="005D040A" w:rsidTr="00626CCC">
        <w:trPr>
          <w:trHeight w:val="277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36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E7484" w:rsidRDefault="006C3D47" w:rsidP="00626CCC">
            <w:pPr>
              <w:jc w:val="center"/>
              <w:rPr>
                <w:sz w:val="24"/>
                <w:szCs w:val="24"/>
              </w:rPr>
            </w:pPr>
            <w:r w:rsidRPr="000E7484">
              <w:rPr>
                <w:sz w:val="24"/>
                <w:szCs w:val="24"/>
              </w:rPr>
              <w:t>648000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587792</w:t>
            </w:r>
          </w:p>
        </w:tc>
      </w:tr>
    </w:tbl>
    <w:p w:rsidR="006C3D47" w:rsidRPr="005D040A" w:rsidRDefault="006C3D47" w:rsidP="006C3D47">
      <w:pPr>
        <w:ind w:right="-286"/>
        <w:rPr>
          <w:rFonts w:ascii="Calibri" w:eastAsia="Calibri" w:hAnsi="Calibri"/>
          <w:sz w:val="22"/>
          <w:szCs w:val="22"/>
          <w:lang w:eastAsia="en-US"/>
        </w:rPr>
      </w:pPr>
    </w:p>
    <w:p w:rsidR="006C3D47" w:rsidRPr="005D040A" w:rsidRDefault="006C3D47" w:rsidP="006C3D47">
      <w:pPr>
        <w:ind w:right="-286"/>
      </w:pP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  <w:r w:rsidRPr="005D040A">
        <w:rPr>
          <w:sz w:val="24"/>
          <w:szCs w:val="24"/>
        </w:rPr>
        <w:t xml:space="preserve">Бюджетные расходы по учреждениям дополнительного образования детей </w:t>
      </w: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  <w:r w:rsidRPr="005D040A">
        <w:rPr>
          <w:sz w:val="24"/>
          <w:szCs w:val="24"/>
        </w:rPr>
        <w:t xml:space="preserve">в сфере культуры в консолидированном бюджете </w:t>
      </w:r>
    </w:p>
    <w:p w:rsidR="006C3D47" w:rsidRPr="005D040A" w:rsidRDefault="006C3D47" w:rsidP="006C3D47">
      <w:pPr>
        <w:ind w:right="-286"/>
        <w:jc w:val="center"/>
        <w:rPr>
          <w:i/>
          <w:sz w:val="24"/>
          <w:szCs w:val="24"/>
        </w:rPr>
      </w:pPr>
      <w:r w:rsidRPr="005D040A">
        <w:rPr>
          <w:sz w:val="24"/>
          <w:szCs w:val="24"/>
        </w:rPr>
        <w:t xml:space="preserve">муниципального образования в </w:t>
      </w:r>
      <w:r>
        <w:rPr>
          <w:sz w:val="24"/>
          <w:szCs w:val="24"/>
        </w:rPr>
        <w:t>2020</w:t>
      </w:r>
      <w:r w:rsidRPr="005D040A">
        <w:rPr>
          <w:sz w:val="24"/>
          <w:szCs w:val="24"/>
        </w:rPr>
        <w:t xml:space="preserve"> году</w:t>
      </w:r>
    </w:p>
    <w:p w:rsidR="006C3D47" w:rsidRPr="005D040A" w:rsidRDefault="006C3D47" w:rsidP="006C3D47">
      <w:pPr>
        <w:ind w:right="-286"/>
        <w:jc w:val="center"/>
        <w:rPr>
          <w:i/>
          <w:sz w:val="24"/>
          <w:szCs w:val="24"/>
        </w:rPr>
      </w:pPr>
      <w:r w:rsidRPr="005D040A">
        <w:rPr>
          <w:i/>
          <w:sz w:val="24"/>
          <w:szCs w:val="24"/>
        </w:rPr>
        <w:t>(сведения необходимо представить с учетом поселений)</w:t>
      </w: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5"/>
        <w:gridCol w:w="1834"/>
        <w:gridCol w:w="1793"/>
      </w:tblGrid>
      <w:tr w:rsidR="006C3D47" w:rsidRPr="005D040A" w:rsidTr="00626CCC">
        <w:trPr>
          <w:trHeight w:val="112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Утверждено в бюджете по отрасли культуры </w:t>
            </w:r>
          </w:p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0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2020</w:t>
            </w:r>
            <w:r w:rsidRPr="005D040A">
              <w:rPr>
                <w:sz w:val="24"/>
                <w:szCs w:val="24"/>
              </w:rPr>
              <w:t xml:space="preserve"> г.,</w:t>
            </w:r>
          </w:p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рублей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Исполнение </w:t>
            </w:r>
          </w:p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за  </w:t>
            </w:r>
          </w:p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5D040A">
              <w:rPr>
                <w:sz w:val="24"/>
                <w:szCs w:val="24"/>
              </w:rPr>
              <w:t>г., рублей</w:t>
            </w:r>
          </w:p>
        </w:tc>
      </w:tr>
      <w:tr w:rsidR="006C3D47" w:rsidRPr="005D040A" w:rsidTr="00626CCC">
        <w:trPr>
          <w:trHeight w:val="1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jc w:val="center"/>
              <w:rPr>
                <w:i/>
                <w:sz w:val="16"/>
                <w:szCs w:val="16"/>
              </w:rPr>
            </w:pPr>
            <w:r w:rsidRPr="005D040A">
              <w:rPr>
                <w:i/>
                <w:sz w:val="16"/>
                <w:szCs w:val="16"/>
              </w:rPr>
              <w:t>3</w:t>
            </w: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1. Текущие расходы учреждений, 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3986972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3891392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заработная плата с начислениями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3583527</w:t>
            </w: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коммунальные расходы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157732</w:t>
            </w: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прочие услуги (ст.226)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75920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расходы на содержание имущества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61595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приобретение материальных запасов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</w:t>
            </w:r>
          </w:p>
        </w:tc>
      </w:tr>
      <w:tr w:rsidR="006C3D47" w:rsidRPr="005D040A" w:rsidTr="00626CCC">
        <w:trPr>
          <w:trHeight w:val="2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налоги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7820</w:t>
            </w:r>
          </w:p>
        </w:tc>
      </w:tr>
      <w:tr w:rsidR="006C3D47" w:rsidRPr="005D040A" w:rsidTr="00626CCC">
        <w:trPr>
          <w:trHeight w:val="55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прочие расходы (за исключением налогов на имущество и землю) (ст. 290)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56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2. Расходы на развитие учреждений (укрепление МТБ), 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6C3D47" w:rsidRPr="005D040A" w:rsidTr="00626CCC">
        <w:trPr>
          <w:trHeight w:val="2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расходы на ремонты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rPr>
          <w:trHeight w:val="27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C3D47">
            <w:pPr>
              <w:numPr>
                <w:ilvl w:val="0"/>
                <w:numId w:val="16"/>
              </w:numPr>
              <w:ind w:right="-144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3D47" w:rsidRPr="005D040A" w:rsidRDefault="006C3D47" w:rsidP="006C3D47">
      <w:pPr>
        <w:ind w:left="360" w:right="-144"/>
        <w:jc w:val="center"/>
        <w:rPr>
          <w:szCs w:val="28"/>
        </w:rPr>
      </w:pPr>
    </w:p>
    <w:p w:rsidR="006C3D47" w:rsidRPr="005D040A" w:rsidRDefault="006C3D47" w:rsidP="006C3D47">
      <w:pPr>
        <w:ind w:right="-286"/>
        <w:jc w:val="center"/>
        <w:rPr>
          <w:sz w:val="24"/>
          <w:szCs w:val="24"/>
        </w:rPr>
      </w:pPr>
      <w:r w:rsidRPr="005D040A">
        <w:rPr>
          <w:sz w:val="24"/>
          <w:szCs w:val="24"/>
        </w:rPr>
        <w:t>Структура финансирования по типам учреждений в сфере культуры*</w:t>
      </w:r>
    </w:p>
    <w:p w:rsidR="006C3D47" w:rsidRPr="005D040A" w:rsidRDefault="006C3D47" w:rsidP="006C3D47">
      <w:pPr>
        <w:ind w:right="-286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361"/>
        <w:gridCol w:w="1541"/>
        <w:gridCol w:w="1713"/>
        <w:gridCol w:w="880"/>
        <w:gridCol w:w="1167"/>
        <w:gridCol w:w="659"/>
        <w:gridCol w:w="1184"/>
      </w:tblGrid>
      <w:tr w:rsidR="006C3D47" w:rsidRPr="005D040A" w:rsidTr="006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7" w:rsidRPr="005D040A" w:rsidRDefault="006C3D47" w:rsidP="00626CCC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 xml:space="preserve">Вся </w:t>
            </w:r>
          </w:p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отрасль,</w:t>
            </w:r>
          </w:p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 xml:space="preserve">%,  </w:t>
            </w:r>
          </w:p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В том числе</w:t>
            </w:r>
          </w:p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ЦБС, библиотеки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Клубная сеть, КСЦ, КДУ, ЦНТ, ДНТ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Музеи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МОУ ДОД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ИМЦ, МЦ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Театры,</w:t>
            </w:r>
          </w:p>
          <w:p w:rsidR="006C3D47" w:rsidRPr="005D040A" w:rsidRDefault="006C3D47" w:rsidP="00626CCC">
            <w:pPr>
              <w:ind w:right="175"/>
              <w:jc w:val="center"/>
              <w:rPr>
                <w:sz w:val="22"/>
                <w:szCs w:val="22"/>
              </w:rPr>
            </w:pPr>
            <w:r w:rsidRPr="005D040A">
              <w:rPr>
                <w:sz w:val="22"/>
                <w:szCs w:val="22"/>
              </w:rPr>
              <w:t>концертные организации</w:t>
            </w:r>
          </w:p>
        </w:tc>
      </w:tr>
      <w:tr w:rsidR="006C3D47" w:rsidRPr="005D040A" w:rsidTr="00626CC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Предусмотрено бюджетных средств</w:t>
            </w:r>
          </w:p>
        </w:tc>
      </w:tr>
      <w:tr w:rsidR="006C3D47" w:rsidRPr="005D040A" w:rsidTr="006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100 %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41429,7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12388,9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7" w:rsidRPr="005D040A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5D040A">
              <w:rPr>
                <w:sz w:val="24"/>
                <w:szCs w:val="24"/>
              </w:rPr>
              <w:t>Израсходовано бюджетных средств</w:t>
            </w:r>
          </w:p>
        </w:tc>
      </w:tr>
      <w:tr w:rsidR="006C3D47" w:rsidRPr="005D040A" w:rsidTr="006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5D040A" w:rsidRDefault="006C3D47" w:rsidP="00626CCC">
            <w:pPr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 w:rsidRPr="000A7603">
              <w:rPr>
                <w:sz w:val="24"/>
                <w:szCs w:val="24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D47" w:rsidRPr="005D040A" w:rsidTr="006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A7603">
              <w:rPr>
                <w:sz w:val="24"/>
                <w:szCs w:val="24"/>
              </w:rPr>
              <w:t xml:space="preserve">ыс. </w:t>
            </w:r>
            <w:r w:rsidRPr="000A760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40420,4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12239,3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7" w:rsidRPr="000A7603" w:rsidRDefault="006C3D47" w:rsidP="00626CCC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3D47" w:rsidRPr="005D040A" w:rsidRDefault="006C3D47" w:rsidP="006C3D47">
      <w:pPr>
        <w:ind w:left="360" w:right="-286"/>
        <w:rPr>
          <w:rFonts w:eastAsia="Calibri"/>
          <w:sz w:val="24"/>
          <w:szCs w:val="24"/>
          <w:lang w:eastAsia="en-US"/>
        </w:rPr>
      </w:pPr>
    </w:p>
    <w:p w:rsidR="006C3D47" w:rsidRPr="005D040A" w:rsidRDefault="006C3D47" w:rsidP="006C3D47">
      <w:pPr>
        <w:ind w:left="360" w:right="-286"/>
        <w:rPr>
          <w:b/>
          <w:sz w:val="24"/>
          <w:szCs w:val="24"/>
        </w:rPr>
      </w:pPr>
      <w:r w:rsidRPr="005D040A">
        <w:rPr>
          <w:sz w:val="24"/>
          <w:szCs w:val="24"/>
        </w:rPr>
        <w:t>*  расходы указывать с учетом учреждений образования сферы культуры и без учета расходов на содержание аппарата управления сферы культуры ОМСУ.</w:t>
      </w:r>
    </w:p>
    <w:p w:rsidR="006C3D47" w:rsidRPr="005D040A" w:rsidRDefault="006C3D47" w:rsidP="006C3D47">
      <w:pPr>
        <w:ind w:right="-286"/>
        <w:jc w:val="both"/>
        <w:rPr>
          <w:sz w:val="24"/>
          <w:szCs w:val="24"/>
        </w:rPr>
      </w:pPr>
    </w:p>
    <w:p w:rsidR="006C3D47" w:rsidRDefault="006C3D47" w:rsidP="006C3D47">
      <w:pPr>
        <w:ind w:right="-286"/>
        <w:jc w:val="both"/>
        <w:rPr>
          <w:sz w:val="24"/>
          <w:szCs w:val="24"/>
        </w:rPr>
      </w:pPr>
      <w:r w:rsidRPr="005D040A">
        <w:rPr>
          <w:sz w:val="24"/>
          <w:szCs w:val="24"/>
        </w:rPr>
        <w:t>Комментарии:</w:t>
      </w:r>
      <w:r>
        <w:rPr>
          <w:sz w:val="24"/>
          <w:szCs w:val="24"/>
        </w:rPr>
        <w:t xml:space="preserve"> </w:t>
      </w:r>
    </w:p>
    <w:p w:rsidR="006C3D47" w:rsidRPr="005D040A" w:rsidRDefault="006C3D47" w:rsidP="006C3D47">
      <w:pPr>
        <w:ind w:right="-286"/>
        <w:jc w:val="both"/>
        <w:rPr>
          <w:szCs w:val="28"/>
        </w:rPr>
      </w:pPr>
      <w:r>
        <w:rPr>
          <w:sz w:val="24"/>
          <w:szCs w:val="24"/>
        </w:rPr>
        <w:t xml:space="preserve">         1. В таблице «</w:t>
      </w:r>
      <w:r w:rsidRPr="000A7603">
        <w:rPr>
          <w:sz w:val="24"/>
          <w:szCs w:val="24"/>
        </w:rPr>
        <w:t>Структура финансирования по типам учреждений в сфере культуры*</w:t>
      </w:r>
      <w:r>
        <w:rPr>
          <w:sz w:val="24"/>
          <w:szCs w:val="24"/>
        </w:rPr>
        <w:t>» сумма указана без учреждения по обслуживанию УК (МУ ЦОФ УК Первомайского МР)</w:t>
      </w:r>
    </w:p>
    <w:p w:rsidR="00DF5A8B" w:rsidRPr="00DF5A8B" w:rsidRDefault="00DF5A8B" w:rsidP="00DF5A8B">
      <w:pPr>
        <w:ind w:right="-286"/>
        <w:jc w:val="both"/>
        <w:rPr>
          <w:szCs w:val="28"/>
        </w:rPr>
      </w:pPr>
    </w:p>
    <w:p w:rsidR="00BB5E57" w:rsidRPr="00DF5A8B" w:rsidRDefault="00DF5A8B" w:rsidP="00DF5A8B">
      <w:pPr>
        <w:ind w:right="-286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6C3D47">
        <w:rPr>
          <w:sz w:val="24"/>
          <w:szCs w:val="24"/>
        </w:rPr>
        <w:t xml:space="preserve"> </w:t>
      </w:r>
      <w:r w:rsidR="00691BCD" w:rsidRPr="00DF5A8B">
        <w:rPr>
          <w:sz w:val="24"/>
          <w:szCs w:val="24"/>
        </w:rPr>
        <w:t xml:space="preserve">В </w:t>
      </w:r>
      <w:r w:rsidR="00AE616E" w:rsidRPr="00DF5A8B">
        <w:rPr>
          <w:sz w:val="24"/>
          <w:szCs w:val="24"/>
        </w:rPr>
        <w:t>таблице «</w:t>
      </w:r>
      <w:r w:rsidR="00AE616E" w:rsidRPr="00DF5A8B">
        <w:rPr>
          <w:bCs/>
          <w:sz w:val="24"/>
          <w:szCs w:val="24"/>
        </w:rPr>
        <w:t>Общие сведения об использовании финансовых ресурсов</w:t>
      </w:r>
      <w:r>
        <w:rPr>
          <w:bCs/>
          <w:sz w:val="24"/>
          <w:szCs w:val="24"/>
        </w:rPr>
        <w:t xml:space="preserve"> </w:t>
      </w:r>
      <w:r w:rsidR="00AE616E" w:rsidRPr="00DF5A8B">
        <w:rPr>
          <w:bCs/>
          <w:sz w:val="24"/>
          <w:szCs w:val="24"/>
        </w:rPr>
        <w:t>по учреждениям дополнительного образования детей в сфере культуры» в</w:t>
      </w:r>
      <w:r w:rsidR="00AE616E" w:rsidRPr="00DF5A8B">
        <w:rPr>
          <w:b/>
          <w:bCs/>
          <w:sz w:val="24"/>
          <w:szCs w:val="24"/>
        </w:rPr>
        <w:t xml:space="preserve"> </w:t>
      </w:r>
      <w:r w:rsidR="00691BCD" w:rsidRPr="00DF5A8B">
        <w:rPr>
          <w:sz w:val="24"/>
          <w:szCs w:val="24"/>
        </w:rPr>
        <w:t>строках</w:t>
      </w:r>
      <w:r w:rsidR="00AE616E" w:rsidRPr="00DF5A8B">
        <w:rPr>
          <w:sz w:val="24"/>
          <w:szCs w:val="24"/>
        </w:rPr>
        <w:t xml:space="preserve"> 6,7,8 </w:t>
      </w:r>
      <w:r w:rsidR="00691BCD" w:rsidRPr="00DF5A8B">
        <w:rPr>
          <w:sz w:val="24"/>
          <w:szCs w:val="24"/>
        </w:rPr>
        <w:t xml:space="preserve"> в отчете за 2019 год бала допущена ошибка в настоящем отчете сведенья за 2019 год </w:t>
      </w:r>
      <w:proofErr w:type="spellStart"/>
      <w:r w:rsidR="00691BCD" w:rsidRPr="00DF5A8B">
        <w:rPr>
          <w:sz w:val="24"/>
          <w:szCs w:val="24"/>
        </w:rPr>
        <w:t>откоректирова</w:t>
      </w:r>
      <w:r w:rsidR="00AE616E" w:rsidRPr="00DF5A8B">
        <w:rPr>
          <w:sz w:val="24"/>
          <w:szCs w:val="24"/>
        </w:rPr>
        <w:t>н</w:t>
      </w:r>
      <w:r w:rsidR="00691BCD" w:rsidRPr="00DF5A8B">
        <w:rPr>
          <w:sz w:val="24"/>
          <w:szCs w:val="24"/>
        </w:rPr>
        <w:t>ны</w:t>
      </w:r>
      <w:proofErr w:type="spellEnd"/>
      <w:r w:rsidR="00AE616E" w:rsidRPr="00DF5A8B">
        <w:rPr>
          <w:sz w:val="24"/>
          <w:szCs w:val="24"/>
        </w:rPr>
        <w:t>.</w:t>
      </w:r>
    </w:p>
    <w:p w:rsidR="005D139D" w:rsidRDefault="005D139D" w:rsidP="00DF64D9">
      <w:pPr>
        <w:overflowPunct/>
        <w:autoSpaceDE/>
        <w:autoSpaceDN/>
        <w:adjustRightInd/>
        <w:ind w:right="-286"/>
        <w:jc w:val="both"/>
        <w:textAlignment w:val="auto"/>
        <w:rPr>
          <w:i/>
          <w:sz w:val="24"/>
          <w:szCs w:val="24"/>
        </w:rPr>
      </w:pPr>
    </w:p>
    <w:p w:rsidR="00DF5A8B" w:rsidRPr="005D040A" w:rsidRDefault="00DF5A8B" w:rsidP="00DF64D9">
      <w:pPr>
        <w:overflowPunct/>
        <w:autoSpaceDE/>
        <w:autoSpaceDN/>
        <w:adjustRightInd/>
        <w:ind w:right="-286"/>
        <w:jc w:val="both"/>
        <w:textAlignment w:val="auto"/>
        <w:rPr>
          <w:i/>
          <w:sz w:val="24"/>
          <w:szCs w:val="24"/>
        </w:rPr>
      </w:pPr>
    </w:p>
    <w:p w:rsidR="00B55582" w:rsidRPr="005D139D" w:rsidRDefault="00B55582" w:rsidP="005D139D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5D139D">
        <w:rPr>
          <w:b/>
          <w:szCs w:val="28"/>
          <w:u w:val="single"/>
        </w:rPr>
        <w:t>5. Нормативная правовая база деятельности в сфере культуры</w:t>
      </w:r>
    </w:p>
    <w:p w:rsidR="00B55582" w:rsidRPr="005D139D" w:rsidRDefault="00592A85" w:rsidP="005D139D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  <w:r w:rsidRPr="005D139D">
        <w:rPr>
          <w:sz w:val="24"/>
          <w:szCs w:val="24"/>
        </w:rPr>
        <w:t>Основные</w:t>
      </w:r>
      <w:r w:rsidR="00B55582" w:rsidRPr="005D139D">
        <w:rPr>
          <w:sz w:val="24"/>
          <w:szCs w:val="24"/>
        </w:rPr>
        <w:t xml:space="preserve"> документы </w:t>
      </w:r>
      <w:r w:rsidR="00B55582" w:rsidRPr="005D139D">
        <w:rPr>
          <w:b/>
          <w:sz w:val="24"/>
          <w:szCs w:val="24"/>
        </w:rPr>
        <w:t xml:space="preserve">отчетного </w:t>
      </w:r>
      <w:r w:rsidR="008E209A" w:rsidRPr="005D139D">
        <w:rPr>
          <w:b/>
          <w:sz w:val="24"/>
          <w:szCs w:val="24"/>
        </w:rPr>
        <w:t xml:space="preserve"> года -</w:t>
      </w:r>
      <w:r w:rsidR="00B55582" w:rsidRPr="005D139D">
        <w:rPr>
          <w:sz w:val="24"/>
          <w:szCs w:val="24"/>
        </w:rPr>
        <w:t xml:space="preserve">  </w:t>
      </w:r>
      <w:r w:rsidR="00702D8A" w:rsidRPr="005D139D">
        <w:rPr>
          <w:sz w:val="24"/>
          <w:szCs w:val="24"/>
        </w:rPr>
        <w:t>распоряжения, приказы</w:t>
      </w:r>
      <w:r w:rsidR="008E209A" w:rsidRPr="005D139D">
        <w:rPr>
          <w:sz w:val="24"/>
          <w:szCs w:val="24"/>
        </w:rPr>
        <w:t xml:space="preserve"> по основной деятельности  в отрасли «культура» </w:t>
      </w:r>
      <w:r w:rsidR="00481E87" w:rsidRPr="005D139D">
        <w:rPr>
          <w:sz w:val="24"/>
          <w:szCs w:val="24"/>
        </w:rPr>
        <w:t xml:space="preserve"> </w:t>
      </w:r>
    </w:p>
    <w:p w:rsidR="008E209A" w:rsidRPr="005D139D" w:rsidRDefault="008E209A" w:rsidP="005D139D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417"/>
        <w:gridCol w:w="709"/>
        <w:gridCol w:w="1858"/>
        <w:gridCol w:w="1933"/>
      </w:tblGrid>
      <w:tr w:rsidR="00B55582" w:rsidRPr="005D139D" w:rsidTr="00EC02C7">
        <w:trPr>
          <w:trHeight w:val="369"/>
        </w:trPr>
        <w:tc>
          <w:tcPr>
            <w:tcW w:w="392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1417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:rsidR="00B55582" w:rsidRPr="005D139D" w:rsidRDefault="00592A8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>Наименование,</w:t>
            </w:r>
            <w:r w:rsidR="00B55582" w:rsidRPr="005D139D">
              <w:rPr>
                <w:sz w:val="24"/>
                <w:szCs w:val="24"/>
              </w:rPr>
              <w:t xml:space="preserve">    </w:t>
            </w:r>
          </w:p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>содержание</w:t>
            </w:r>
          </w:p>
        </w:tc>
        <w:tc>
          <w:tcPr>
            <w:tcW w:w="1933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139D">
              <w:rPr>
                <w:sz w:val="24"/>
                <w:szCs w:val="24"/>
              </w:rPr>
              <w:t xml:space="preserve">Тематика </w:t>
            </w:r>
          </w:p>
        </w:tc>
      </w:tr>
      <w:tr w:rsidR="00B55582" w:rsidRPr="005D139D" w:rsidTr="00EC02C7">
        <w:trPr>
          <w:trHeight w:val="133"/>
        </w:trPr>
        <w:tc>
          <w:tcPr>
            <w:tcW w:w="392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58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33" w:type="dxa"/>
          </w:tcPr>
          <w:p w:rsidR="00B55582" w:rsidRPr="005D139D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sz w:val="16"/>
                <w:szCs w:val="16"/>
              </w:rPr>
            </w:pPr>
            <w:r w:rsidRPr="005D139D">
              <w:rPr>
                <w:i/>
                <w:sz w:val="16"/>
                <w:szCs w:val="16"/>
              </w:rPr>
              <w:t>6</w:t>
            </w:r>
          </w:p>
        </w:tc>
      </w:tr>
      <w:tr w:rsidR="005D139D" w:rsidRPr="001157C1" w:rsidTr="00EC02C7">
        <w:trPr>
          <w:trHeight w:val="133"/>
        </w:trPr>
        <w:tc>
          <w:tcPr>
            <w:tcW w:w="9286" w:type="dxa"/>
            <w:gridSpan w:val="6"/>
          </w:tcPr>
          <w:p w:rsidR="005D139D" w:rsidRPr="001157C1" w:rsidRDefault="005D139D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C00000"/>
                <w:sz w:val="16"/>
                <w:szCs w:val="16"/>
              </w:rPr>
            </w:pPr>
            <w:r w:rsidRPr="007220F3">
              <w:rPr>
                <w:b/>
                <w:sz w:val="24"/>
                <w:szCs w:val="24"/>
              </w:rPr>
              <w:t>Программы (Постановления администрации)</w:t>
            </w:r>
          </w:p>
        </w:tc>
      </w:tr>
      <w:tr w:rsidR="005D139D" w:rsidRPr="001157C1" w:rsidTr="00EC02C7">
        <w:trPr>
          <w:trHeight w:val="387"/>
        </w:trPr>
        <w:tc>
          <w:tcPr>
            <w:tcW w:w="392" w:type="dxa"/>
          </w:tcPr>
          <w:p w:rsidR="005D139D" w:rsidRPr="00EC02C7" w:rsidRDefault="00EC02C7" w:rsidP="005D139D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EC02C7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D139D" w:rsidRPr="0063705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«Развитие культуры в Первомайс</w:t>
            </w:r>
            <w:r>
              <w:rPr>
                <w:sz w:val="24"/>
                <w:szCs w:val="24"/>
              </w:rPr>
              <w:t>ком муниципальном районе на 2020-2022</w:t>
            </w:r>
            <w:r w:rsidRPr="007220F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5D139D" w:rsidRPr="0063705D" w:rsidRDefault="00C46089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139D">
              <w:rPr>
                <w:sz w:val="24"/>
                <w:szCs w:val="24"/>
              </w:rPr>
              <w:t>.12.2019</w:t>
            </w:r>
          </w:p>
        </w:tc>
        <w:tc>
          <w:tcPr>
            <w:tcW w:w="709" w:type="dxa"/>
          </w:tcPr>
          <w:p w:rsidR="005D139D" w:rsidRPr="0023130C" w:rsidRDefault="00C46089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858" w:type="dxa"/>
          </w:tcPr>
          <w:p w:rsidR="005D139D" w:rsidRPr="007220F3" w:rsidRDefault="005D139D" w:rsidP="005D139D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обеспечении услугами учреждений культуры жителей Первомайского муниципального района</w:t>
            </w:r>
          </w:p>
          <w:p w:rsidR="005D139D" w:rsidRPr="0063705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D139D" w:rsidRPr="0063705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обеспечении услугами учреждений культуры жителей Первомайского муниципального района</w:t>
            </w:r>
          </w:p>
        </w:tc>
      </w:tr>
      <w:tr w:rsidR="005D139D" w:rsidRPr="001157C1" w:rsidTr="00EC02C7">
        <w:trPr>
          <w:trHeight w:val="387"/>
        </w:trPr>
        <w:tc>
          <w:tcPr>
            <w:tcW w:w="392" w:type="dxa"/>
          </w:tcPr>
          <w:p w:rsidR="005D139D" w:rsidRPr="00EC02C7" w:rsidRDefault="00EC02C7" w:rsidP="005D139D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EC02C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«Молодёжь» на 2019-2021 годы</w:t>
            </w:r>
          </w:p>
        </w:tc>
        <w:tc>
          <w:tcPr>
            <w:tcW w:w="1417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709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858" w:type="dxa"/>
          </w:tcPr>
          <w:p w:rsidR="005D139D" w:rsidRPr="007220F3" w:rsidRDefault="005D139D" w:rsidP="005D139D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О создании правовых, экономических и организационных условий и гарантий для самореализации личности молодых людей, движений и инициатив, а также решение совокупности вопросов образования, труда и занятости, охраны здоровья и </w:t>
            </w:r>
            <w:r w:rsidRPr="007220F3">
              <w:rPr>
                <w:sz w:val="24"/>
                <w:szCs w:val="24"/>
              </w:rPr>
              <w:lastRenderedPageBreak/>
              <w:t>здорового образа жизни, досуга и отдыха, обустройства жилья, рождения и воспитания детей в молодёжной среде.</w:t>
            </w:r>
          </w:p>
        </w:tc>
        <w:tc>
          <w:tcPr>
            <w:tcW w:w="1933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</w:tr>
      <w:tr w:rsidR="005D139D" w:rsidRPr="001157C1" w:rsidTr="00EC02C7">
        <w:trPr>
          <w:trHeight w:val="387"/>
        </w:trPr>
        <w:tc>
          <w:tcPr>
            <w:tcW w:w="392" w:type="dxa"/>
          </w:tcPr>
          <w:p w:rsidR="005D139D" w:rsidRPr="00EC02C7" w:rsidRDefault="00EC02C7" w:rsidP="005D139D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EC02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«Патриотическое воспитание граждан Российской Федерации на территории Первомайского муниципального района на 2019-2021 годы»</w:t>
            </w:r>
          </w:p>
        </w:tc>
        <w:tc>
          <w:tcPr>
            <w:tcW w:w="1417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709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858" w:type="dxa"/>
          </w:tcPr>
          <w:p w:rsidR="005D139D" w:rsidRPr="007220F3" w:rsidRDefault="005D139D" w:rsidP="005D139D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 деятельности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      </w:r>
          </w:p>
        </w:tc>
        <w:tc>
          <w:tcPr>
            <w:tcW w:w="1933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5D139D" w:rsidRPr="001157C1" w:rsidTr="00EC02C7">
        <w:trPr>
          <w:trHeight w:val="387"/>
        </w:trPr>
        <w:tc>
          <w:tcPr>
            <w:tcW w:w="9286" w:type="dxa"/>
            <w:gridSpan w:val="6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>Приказы</w:t>
            </w:r>
          </w:p>
        </w:tc>
      </w:tr>
      <w:tr w:rsidR="005D139D" w:rsidRPr="001157C1" w:rsidTr="00EC02C7">
        <w:trPr>
          <w:trHeight w:val="387"/>
        </w:trPr>
        <w:tc>
          <w:tcPr>
            <w:tcW w:w="392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утверждении муниципальных заданий на оказание муниципальных услуг (выполнение работ) для физических, юридических лиц учреждениями культ</w:t>
            </w:r>
            <w:r w:rsidR="00E64871">
              <w:rPr>
                <w:sz w:val="24"/>
                <w:szCs w:val="24"/>
              </w:rPr>
              <w:t>уры Первомайского района на 2020-2022</w:t>
            </w:r>
            <w:r w:rsidRPr="007220F3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417" w:type="dxa"/>
          </w:tcPr>
          <w:p w:rsidR="005D139D" w:rsidRDefault="00E64871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709" w:type="dxa"/>
          </w:tcPr>
          <w:p w:rsidR="005D139D" w:rsidRDefault="00E64871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5D139D" w:rsidRPr="007220F3" w:rsidRDefault="005D139D" w:rsidP="005D139D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 работе муниципальных учреждений культуры по оказание услуг населению Первомайско</w:t>
            </w:r>
            <w:r>
              <w:rPr>
                <w:sz w:val="24"/>
                <w:szCs w:val="24"/>
              </w:rPr>
              <w:t>го муниципального района  в 2019-2021</w:t>
            </w:r>
            <w:r w:rsidRPr="007220F3">
              <w:rPr>
                <w:sz w:val="24"/>
                <w:szCs w:val="24"/>
              </w:rPr>
              <w:t xml:space="preserve"> годах.</w:t>
            </w:r>
          </w:p>
        </w:tc>
        <w:tc>
          <w:tcPr>
            <w:tcW w:w="1933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Муниципальные услуги</w:t>
            </w:r>
          </w:p>
        </w:tc>
      </w:tr>
      <w:tr w:rsidR="005D139D" w:rsidRPr="001157C1" w:rsidTr="00EC02C7">
        <w:trPr>
          <w:trHeight w:val="387"/>
        </w:trPr>
        <w:tc>
          <w:tcPr>
            <w:tcW w:w="392" w:type="dxa"/>
          </w:tcPr>
          <w:p w:rsidR="005D139D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139D" w:rsidRPr="007220F3" w:rsidRDefault="005D139D" w:rsidP="00EC02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7220F3">
              <w:rPr>
                <w:sz w:val="24"/>
                <w:szCs w:val="24"/>
              </w:rPr>
              <w:t xml:space="preserve">Об утверждении </w:t>
            </w:r>
            <w:r w:rsidR="00EC02C7">
              <w:rPr>
                <w:sz w:val="24"/>
                <w:szCs w:val="24"/>
              </w:rPr>
              <w:t>значений базовых нормативов затрат на оказание муниципаль</w:t>
            </w:r>
            <w:r w:rsidR="00C46089">
              <w:rPr>
                <w:sz w:val="24"/>
                <w:szCs w:val="24"/>
              </w:rPr>
              <w:t>ной услуги, корректирующих коэфф</w:t>
            </w:r>
            <w:r w:rsidR="00EC02C7">
              <w:rPr>
                <w:sz w:val="24"/>
                <w:szCs w:val="24"/>
              </w:rPr>
              <w:t>иц</w:t>
            </w:r>
            <w:r w:rsidR="00C46089">
              <w:rPr>
                <w:sz w:val="24"/>
                <w:szCs w:val="24"/>
              </w:rPr>
              <w:t>и</w:t>
            </w:r>
            <w:r w:rsidR="00EC02C7">
              <w:rPr>
                <w:sz w:val="24"/>
                <w:szCs w:val="24"/>
              </w:rPr>
              <w:t xml:space="preserve">ентов к базовым нормативам затрат и величины нормативных затрат на оказание муниципальной услуги и значения натуральных норм для определения базовых нормативов </w:t>
            </w:r>
            <w:r w:rsidR="00EC02C7">
              <w:rPr>
                <w:sz w:val="24"/>
                <w:szCs w:val="24"/>
              </w:rPr>
              <w:lastRenderedPageBreak/>
              <w:t>затрат на оказание муниципальной услуги по учреждениям культуры, подведомственным отделу культуры, туризма и молодежной политики администрации Первомайского муниципального района на 2020 год.</w:t>
            </w:r>
            <w:proofErr w:type="gramEnd"/>
          </w:p>
        </w:tc>
        <w:tc>
          <w:tcPr>
            <w:tcW w:w="1417" w:type="dxa"/>
          </w:tcPr>
          <w:p w:rsidR="005D139D" w:rsidRDefault="00EC02C7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15.01.2020</w:t>
            </w:r>
          </w:p>
        </w:tc>
        <w:tc>
          <w:tcPr>
            <w:tcW w:w="709" w:type="dxa"/>
          </w:tcPr>
          <w:p w:rsidR="005D139D" w:rsidRDefault="00EC02C7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5D139D" w:rsidRPr="007220F3" w:rsidRDefault="005D139D" w:rsidP="005D139D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 порядке проведения оценки потребности в государственных (муниципальных) услугах, финансируемых за счёт средств  бюджета.</w:t>
            </w:r>
          </w:p>
        </w:tc>
        <w:tc>
          <w:tcPr>
            <w:tcW w:w="1933" w:type="dxa"/>
          </w:tcPr>
          <w:p w:rsidR="005D139D" w:rsidRPr="007220F3" w:rsidRDefault="005D139D" w:rsidP="005D13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Потребность в услугах</w:t>
            </w:r>
          </w:p>
        </w:tc>
      </w:tr>
    </w:tbl>
    <w:p w:rsidR="00FA7428" w:rsidRDefault="00FA7428" w:rsidP="00303E46">
      <w:pPr>
        <w:overflowPunct/>
        <w:autoSpaceDE/>
        <w:autoSpaceDN/>
        <w:adjustRightInd/>
        <w:ind w:right="-286"/>
        <w:textAlignment w:val="auto"/>
        <w:rPr>
          <w:b/>
          <w:color w:val="C00000"/>
          <w:szCs w:val="28"/>
          <w:u w:val="single"/>
        </w:rPr>
      </w:pPr>
    </w:p>
    <w:p w:rsidR="00B55582" w:rsidRPr="009A7D8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000000" w:themeColor="text1"/>
          <w:szCs w:val="28"/>
        </w:rPr>
      </w:pPr>
      <w:r w:rsidRPr="009A7D81">
        <w:rPr>
          <w:b/>
          <w:color w:val="000000" w:themeColor="text1"/>
          <w:szCs w:val="28"/>
          <w:u w:val="single"/>
        </w:rPr>
        <w:t>6.Материально-техническая база учреждений</w:t>
      </w:r>
    </w:p>
    <w:p w:rsidR="00B55582" w:rsidRPr="009A7D81" w:rsidRDefault="00B55582" w:rsidP="00DF64D9">
      <w:pPr>
        <w:overflowPunct/>
        <w:autoSpaceDE/>
        <w:autoSpaceDN/>
        <w:adjustRightInd/>
        <w:ind w:left="360" w:right="-286"/>
        <w:jc w:val="both"/>
        <w:textAlignment w:val="auto"/>
        <w:rPr>
          <w:color w:val="000000" w:themeColor="text1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7"/>
        <w:gridCol w:w="1575"/>
        <w:gridCol w:w="884"/>
        <w:gridCol w:w="1559"/>
        <w:gridCol w:w="1701"/>
        <w:gridCol w:w="2126"/>
      </w:tblGrid>
      <w:tr w:rsidR="00B55582" w:rsidRPr="00A54AFF" w:rsidTr="00B55582">
        <w:tc>
          <w:tcPr>
            <w:tcW w:w="1477" w:type="dxa"/>
            <w:vMerge w:val="restart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Тип учреждений</w:t>
            </w:r>
          </w:p>
        </w:tc>
        <w:tc>
          <w:tcPr>
            <w:tcW w:w="4018" w:type="dxa"/>
            <w:gridSpan w:val="3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Число зданий</w:t>
            </w:r>
          </w:p>
        </w:tc>
        <w:tc>
          <w:tcPr>
            <w:tcW w:w="3827" w:type="dxa"/>
            <w:gridSpan w:val="2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Число</w:t>
            </w:r>
            <w:r w:rsidR="00B7260B" w:rsidRPr="00A54A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4AFF">
              <w:rPr>
                <w:color w:val="000000" w:themeColor="text1"/>
                <w:sz w:val="22"/>
                <w:szCs w:val="22"/>
              </w:rPr>
              <w:t>юр</w:t>
            </w:r>
            <w:r w:rsidR="002B384D" w:rsidRPr="00A54AFF">
              <w:rPr>
                <w:color w:val="000000" w:themeColor="text1"/>
                <w:sz w:val="22"/>
                <w:szCs w:val="22"/>
              </w:rPr>
              <w:t>и</w:t>
            </w:r>
            <w:r w:rsidR="00B7260B" w:rsidRPr="00A54AFF">
              <w:rPr>
                <w:color w:val="000000" w:themeColor="text1"/>
                <w:sz w:val="22"/>
                <w:szCs w:val="22"/>
              </w:rPr>
              <w:t>дических</w:t>
            </w:r>
            <w:r w:rsidRPr="00A54AFF">
              <w:rPr>
                <w:color w:val="000000" w:themeColor="text1"/>
                <w:sz w:val="22"/>
                <w:szCs w:val="22"/>
              </w:rPr>
              <w:t xml:space="preserve"> лиц </w:t>
            </w:r>
            <w:r w:rsidR="00B7260B" w:rsidRPr="00A54AFF">
              <w:rPr>
                <w:color w:val="000000" w:themeColor="text1"/>
                <w:sz w:val="22"/>
                <w:szCs w:val="22"/>
              </w:rPr>
              <w:t>/</w:t>
            </w:r>
            <w:r w:rsidRPr="00A54AFF">
              <w:rPr>
                <w:color w:val="000000" w:themeColor="text1"/>
                <w:sz w:val="22"/>
                <w:szCs w:val="22"/>
              </w:rPr>
              <w:t>сетевых единиц</w:t>
            </w:r>
            <w:r w:rsidR="00B7260B" w:rsidRPr="00A54AFF">
              <w:rPr>
                <w:color w:val="000000" w:themeColor="text1"/>
                <w:sz w:val="22"/>
                <w:szCs w:val="22"/>
              </w:rPr>
              <w:t>,</w:t>
            </w:r>
            <w:r w:rsidRPr="00A54AFF">
              <w:rPr>
                <w:color w:val="000000" w:themeColor="text1"/>
                <w:sz w:val="22"/>
                <w:szCs w:val="22"/>
              </w:rPr>
              <w:t xml:space="preserve"> объем </w:t>
            </w:r>
            <w:r w:rsidR="00B7260B" w:rsidRPr="00A54AFF">
              <w:rPr>
                <w:color w:val="000000" w:themeColor="text1"/>
                <w:sz w:val="22"/>
                <w:szCs w:val="22"/>
              </w:rPr>
              <w:t>/</w:t>
            </w:r>
            <w:r w:rsidRPr="00A54AFF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B55582" w:rsidRPr="00A54AFF" w:rsidRDefault="00B7260B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ос</w:t>
            </w:r>
            <w:r w:rsidR="00B55582" w:rsidRPr="00A54AFF">
              <w:rPr>
                <w:color w:val="000000" w:themeColor="text1"/>
                <w:sz w:val="22"/>
                <w:szCs w:val="22"/>
              </w:rPr>
              <w:t>военных</w:t>
            </w:r>
            <w:r w:rsidRPr="00A54AFF">
              <w:rPr>
                <w:color w:val="000000" w:themeColor="text1"/>
                <w:sz w:val="22"/>
                <w:szCs w:val="22"/>
              </w:rPr>
              <w:t xml:space="preserve"> сре</w:t>
            </w:r>
            <w:proofErr w:type="gramStart"/>
            <w:r w:rsidRPr="00A54AFF">
              <w:rPr>
                <w:color w:val="000000" w:themeColor="text1"/>
                <w:sz w:val="22"/>
                <w:szCs w:val="22"/>
              </w:rPr>
              <w:t xml:space="preserve">дств </w:t>
            </w:r>
            <w:r w:rsidR="00B55582" w:rsidRPr="00A54AFF">
              <w:rPr>
                <w:color w:val="000000" w:themeColor="text1"/>
                <w:sz w:val="22"/>
                <w:szCs w:val="22"/>
              </w:rPr>
              <w:t xml:space="preserve"> дл</w:t>
            </w:r>
            <w:proofErr w:type="gramEnd"/>
            <w:r w:rsidR="00B55582" w:rsidRPr="00A54AFF">
              <w:rPr>
                <w:color w:val="000000" w:themeColor="text1"/>
                <w:sz w:val="22"/>
                <w:szCs w:val="22"/>
              </w:rPr>
              <w:t>я проведения</w:t>
            </w:r>
            <w:r w:rsidRPr="00A54AFF">
              <w:rPr>
                <w:color w:val="000000" w:themeColor="text1"/>
                <w:sz w:val="22"/>
                <w:szCs w:val="22"/>
              </w:rPr>
              <w:t xml:space="preserve"> работ</w:t>
            </w:r>
            <w:r w:rsidR="00B55582" w:rsidRPr="00A54AFF">
              <w:rPr>
                <w:color w:val="000000" w:themeColor="text1"/>
                <w:sz w:val="22"/>
                <w:szCs w:val="22"/>
              </w:rPr>
              <w:t xml:space="preserve"> (единиц)</w:t>
            </w:r>
          </w:p>
        </w:tc>
      </w:tr>
      <w:tr w:rsidR="00B55582" w:rsidRPr="00A54AFF" w:rsidTr="00765844">
        <w:tc>
          <w:tcPr>
            <w:tcW w:w="1477" w:type="dxa"/>
            <w:vMerge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4AFF">
              <w:rPr>
                <w:color w:val="000000" w:themeColor="text1"/>
                <w:sz w:val="22"/>
                <w:szCs w:val="22"/>
              </w:rPr>
              <w:t>требующих</w:t>
            </w:r>
            <w:proofErr w:type="gramEnd"/>
            <w:r w:rsidRPr="00A54AFF">
              <w:rPr>
                <w:color w:val="000000" w:themeColor="text1"/>
                <w:sz w:val="22"/>
                <w:szCs w:val="22"/>
              </w:rPr>
              <w:t xml:space="preserve"> капитального ремонта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 xml:space="preserve">(по актам и в соответствии с </w:t>
            </w:r>
            <w:proofErr w:type="spellStart"/>
            <w:r w:rsidRPr="00A54AFF">
              <w:rPr>
                <w:color w:val="000000" w:themeColor="text1"/>
                <w:sz w:val="22"/>
                <w:szCs w:val="22"/>
              </w:rPr>
              <w:t>статформами</w:t>
            </w:r>
            <w:proofErr w:type="spellEnd"/>
            <w:r w:rsidRPr="00A54AF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54AFF">
              <w:rPr>
                <w:color w:val="000000" w:themeColor="text1"/>
                <w:sz w:val="22"/>
                <w:szCs w:val="22"/>
              </w:rPr>
              <w:t>аварий-ных</w:t>
            </w:r>
            <w:proofErr w:type="spellEnd"/>
            <w:proofErr w:type="gramEnd"/>
          </w:p>
        </w:tc>
        <w:tc>
          <w:tcPr>
            <w:tcW w:w="1559" w:type="dxa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4AFF">
              <w:rPr>
                <w:color w:val="000000" w:themeColor="text1"/>
                <w:sz w:val="22"/>
                <w:szCs w:val="22"/>
              </w:rPr>
              <w:t>требующих</w:t>
            </w:r>
            <w:proofErr w:type="gramEnd"/>
            <w:r w:rsidRPr="00A54AFF">
              <w:rPr>
                <w:color w:val="000000" w:themeColor="text1"/>
                <w:sz w:val="22"/>
                <w:szCs w:val="22"/>
              </w:rPr>
              <w:t xml:space="preserve"> приобретения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 xml:space="preserve">нового 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специализированного оборудования и мебели</w:t>
            </w:r>
          </w:p>
        </w:tc>
        <w:tc>
          <w:tcPr>
            <w:tcW w:w="1701" w:type="dxa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 xml:space="preserve">капремонт 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 xml:space="preserve">в отчетном году, 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 xml:space="preserve">  приобретение </w:t>
            </w:r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54AFF">
              <w:rPr>
                <w:color w:val="000000" w:themeColor="text1"/>
                <w:sz w:val="22"/>
                <w:szCs w:val="22"/>
              </w:rPr>
              <w:t>оборудования  отчетном  году,</w:t>
            </w:r>
            <w:proofErr w:type="gramEnd"/>
          </w:p>
          <w:p w:rsidR="00B55582" w:rsidRPr="00A54AFF" w:rsidRDefault="00B55582" w:rsidP="007A2C90">
            <w:pPr>
              <w:overflowPunct/>
              <w:autoSpaceDE/>
              <w:autoSpaceDN/>
              <w:adjustRightInd/>
              <w:ind w:right="-15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A54AF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</w:tr>
      <w:tr w:rsidR="00B55582" w:rsidRPr="00A54AFF" w:rsidTr="00765844">
        <w:tc>
          <w:tcPr>
            <w:tcW w:w="1477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5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55582" w:rsidRPr="00A54AF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i/>
                <w:color w:val="000000" w:themeColor="text1"/>
                <w:sz w:val="16"/>
                <w:szCs w:val="16"/>
              </w:rPr>
            </w:pPr>
            <w:r w:rsidRPr="00A54AFF">
              <w:rPr>
                <w:i/>
                <w:color w:val="000000" w:themeColor="text1"/>
                <w:sz w:val="16"/>
                <w:szCs w:val="16"/>
              </w:rPr>
              <w:t>6</w:t>
            </w:r>
          </w:p>
        </w:tc>
      </w:tr>
      <w:tr w:rsidR="00892AD4" w:rsidRPr="00A54AFF" w:rsidTr="007D0B2E">
        <w:tc>
          <w:tcPr>
            <w:tcW w:w="1477" w:type="dxa"/>
            <w:vAlign w:val="center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92AD4" w:rsidRPr="00A54AFF" w:rsidRDefault="00F7386A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1/643</w:t>
            </w:r>
            <w:r w:rsidR="00892AD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892AD4" w:rsidRPr="00A54AFF" w:rsidTr="007D0B2E">
        <w:tc>
          <w:tcPr>
            <w:tcW w:w="1477" w:type="dxa"/>
            <w:vAlign w:val="center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4AFF">
              <w:rPr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</w:p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2/1391,0</w:t>
            </w:r>
          </w:p>
        </w:tc>
        <w:tc>
          <w:tcPr>
            <w:tcW w:w="2126" w:type="dxa"/>
            <w:vAlign w:val="center"/>
          </w:tcPr>
          <w:p w:rsidR="00892AD4" w:rsidRPr="00A54AFF" w:rsidRDefault="00F7386A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3/414</w:t>
            </w:r>
            <w:r w:rsidR="00892AD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892AD4" w:rsidRPr="00A54AFF" w:rsidTr="007D0B2E">
        <w:tc>
          <w:tcPr>
            <w:tcW w:w="1477" w:type="dxa"/>
            <w:vAlign w:val="center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Детские школы искусств, в т.ч. ДМШ, ДХШ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92AD4" w:rsidRPr="00A54AFF" w:rsidRDefault="007D0B2E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</w:t>
            </w:r>
            <w:r w:rsidR="00F7386A">
              <w:rPr>
                <w:color w:val="000000" w:themeColor="text1"/>
                <w:sz w:val="24"/>
                <w:szCs w:val="24"/>
              </w:rPr>
              <w:t>46,0</w:t>
            </w:r>
          </w:p>
        </w:tc>
      </w:tr>
      <w:tr w:rsidR="00892AD4" w:rsidRPr="00A54AFF" w:rsidTr="007D0B2E">
        <w:tc>
          <w:tcPr>
            <w:tcW w:w="1477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Музеи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92AD4" w:rsidRPr="00A54AFF" w:rsidTr="007D0B2E">
        <w:tc>
          <w:tcPr>
            <w:tcW w:w="1477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Театры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92AD4" w:rsidRPr="00A54AFF" w:rsidTr="007D0B2E">
        <w:tc>
          <w:tcPr>
            <w:tcW w:w="1477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Иные организации</w:t>
            </w:r>
          </w:p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(укажите, какие)</w:t>
            </w:r>
            <w:r w:rsidRPr="00A54AFF">
              <w:rPr>
                <w:color w:val="000000" w:themeColor="text1"/>
                <w:sz w:val="24"/>
                <w:szCs w:val="24"/>
              </w:rPr>
              <w:br/>
              <w:t xml:space="preserve">МУ ЦОФ УК 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1/47,0</w:t>
            </w:r>
          </w:p>
        </w:tc>
      </w:tr>
      <w:tr w:rsidR="00892AD4" w:rsidRPr="00A54AFF" w:rsidTr="007D0B2E">
        <w:tc>
          <w:tcPr>
            <w:tcW w:w="1477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54A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75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A54AF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84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A54AF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559" w:type="dxa"/>
          </w:tcPr>
          <w:p w:rsidR="00892AD4" w:rsidRPr="00A54AFF" w:rsidRDefault="00892AD4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A54AF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92AD4" w:rsidRPr="00A54AFF" w:rsidRDefault="00892AD4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6875AF">
              <w:rPr>
                <w:color w:val="000000" w:themeColor="text1"/>
                <w:szCs w:val="28"/>
              </w:rPr>
              <w:t>/1391,0</w:t>
            </w:r>
          </w:p>
        </w:tc>
        <w:tc>
          <w:tcPr>
            <w:tcW w:w="2126" w:type="dxa"/>
            <w:vAlign w:val="center"/>
          </w:tcPr>
          <w:p w:rsidR="00892AD4" w:rsidRPr="00A54AFF" w:rsidRDefault="00F7386A" w:rsidP="007D0B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6/1150</w:t>
            </w:r>
            <w:r w:rsidR="00892AD4">
              <w:rPr>
                <w:color w:val="000000" w:themeColor="text1"/>
                <w:szCs w:val="28"/>
              </w:rPr>
              <w:t>,0</w:t>
            </w:r>
          </w:p>
        </w:tc>
      </w:tr>
    </w:tbl>
    <w:p w:rsidR="00B55582" w:rsidRPr="00A54AFF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000000" w:themeColor="text1"/>
          <w:szCs w:val="28"/>
        </w:rPr>
      </w:pPr>
      <w:r w:rsidRPr="00A54AFF">
        <w:rPr>
          <w:color w:val="000000" w:themeColor="text1"/>
          <w:szCs w:val="28"/>
        </w:rPr>
        <w:t>Комментарии:</w:t>
      </w:r>
    </w:p>
    <w:p w:rsidR="00B55582" w:rsidRPr="001157C1" w:rsidRDefault="00B55582" w:rsidP="00303E46">
      <w:pPr>
        <w:overflowPunct/>
        <w:autoSpaceDE/>
        <w:autoSpaceDN/>
        <w:adjustRightInd/>
        <w:spacing w:line="276" w:lineRule="auto"/>
        <w:ind w:right="-286"/>
        <w:textAlignment w:val="auto"/>
        <w:rPr>
          <w:rFonts w:eastAsia="Calibri"/>
          <w:color w:val="C00000"/>
          <w:sz w:val="24"/>
          <w:szCs w:val="24"/>
          <w:lang w:eastAsia="en-US"/>
        </w:rPr>
        <w:sectPr w:rsidR="00B55582" w:rsidRPr="001157C1" w:rsidSect="00864587">
          <w:headerReference w:type="default" r:id="rId8"/>
          <w:pgSz w:w="11906" w:h="16838"/>
          <w:pgMar w:top="851" w:right="851" w:bottom="340" w:left="1985" w:header="709" w:footer="709" w:gutter="0"/>
          <w:cols w:space="708"/>
          <w:titlePg/>
          <w:docGrid w:linePitch="381"/>
        </w:sectPr>
      </w:pPr>
    </w:p>
    <w:p w:rsidR="00B55582" w:rsidRPr="00FA7428" w:rsidRDefault="00B55582" w:rsidP="00DF64D9">
      <w:pPr>
        <w:overflowPunct/>
        <w:autoSpaceDE/>
        <w:autoSpaceDN/>
        <w:adjustRightInd/>
        <w:spacing w:line="276" w:lineRule="auto"/>
        <w:ind w:right="-286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A7428">
        <w:rPr>
          <w:rFonts w:eastAsia="Calibri"/>
          <w:b/>
          <w:sz w:val="24"/>
          <w:szCs w:val="24"/>
          <w:lang w:eastAsia="en-US"/>
        </w:rPr>
        <w:lastRenderedPageBreak/>
        <w:t xml:space="preserve">Информация о мерах по исполнению норм </w:t>
      </w:r>
    </w:p>
    <w:p w:rsidR="00B55582" w:rsidRPr="00FA7428" w:rsidRDefault="00B55582" w:rsidP="00DF64D9">
      <w:pPr>
        <w:overflowPunct/>
        <w:autoSpaceDE/>
        <w:autoSpaceDN/>
        <w:adjustRightInd/>
        <w:spacing w:line="276" w:lineRule="auto"/>
        <w:ind w:right="-286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A7428">
        <w:rPr>
          <w:rFonts w:eastAsia="Calibri"/>
          <w:sz w:val="24"/>
          <w:szCs w:val="24"/>
          <w:lang w:eastAsia="en-US"/>
        </w:rPr>
        <w:t xml:space="preserve">Федерального закона от 01.12.2014 № 419-ФЗ по состоянию на 31 декабря отчетного года </w:t>
      </w:r>
      <w:r w:rsidRPr="00FA7428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5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86"/>
        <w:gridCol w:w="1860"/>
        <w:gridCol w:w="1860"/>
        <w:gridCol w:w="2790"/>
        <w:gridCol w:w="2790"/>
        <w:gridCol w:w="1706"/>
        <w:gridCol w:w="1860"/>
      </w:tblGrid>
      <w:tr w:rsidR="00B55582" w:rsidRPr="00FA7428" w:rsidTr="007A2C90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2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A742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A742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86" w:type="dxa"/>
            <w:vMerge w:val="restart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Количество объектов культуры МО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B55582" w:rsidRPr="00FA7428" w:rsidRDefault="00B55582" w:rsidP="007A2C90">
            <w:pPr>
              <w:tabs>
                <w:tab w:val="left" w:pos="589"/>
                <w:tab w:val="center" w:pos="3293"/>
              </w:tabs>
              <w:overflowPunct/>
              <w:autoSpaceDE/>
              <w:autoSpaceDN/>
              <w:adjustRightInd/>
              <w:ind w:righ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FA7428">
              <w:rPr>
                <w:rFonts w:eastAsia="Calibri"/>
                <w:sz w:val="24"/>
                <w:szCs w:val="24"/>
                <w:lang w:eastAsia="en-US"/>
              </w:rPr>
              <w:tab/>
              <w:t>Проведен мониторинг объектов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55582" w:rsidRPr="00FA7428" w:rsidRDefault="00A905F5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 xml:space="preserve">Размещено на </w:t>
            </w:r>
            <w:proofErr w:type="spellStart"/>
            <w:r w:rsidRPr="00FA7428">
              <w:rPr>
                <w:rFonts w:eastAsia="Calibri"/>
                <w:sz w:val="24"/>
                <w:szCs w:val="24"/>
                <w:lang w:eastAsia="en-US"/>
              </w:rPr>
              <w:t>Геопор</w:t>
            </w:r>
            <w:r w:rsidR="00B55582" w:rsidRPr="00FA7428">
              <w:rPr>
                <w:rFonts w:eastAsia="Calibri"/>
                <w:sz w:val="24"/>
                <w:szCs w:val="24"/>
                <w:lang w:eastAsia="en-US"/>
              </w:rPr>
              <w:t>тале</w:t>
            </w:r>
            <w:proofErr w:type="spellEnd"/>
          </w:p>
        </w:tc>
        <w:tc>
          <w:tcPr>
            <w:tcW w:w="1860" w:type="dxa"/>
            <w:vMerge w:val="restart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Проведена актуализация паспортов доступности</w:t>
            </w:r>
          </w:p>
        </w:tc>
      </w:tr>
      <w:tr w:rsidR="00B55582" w:rsidRPr="00FA7428" w:rsidTr="007A2C90">
        <w:trPr>
          <w:trHeight w:val="149"/>
        </w:trPr>
        <w:tc>
          <w:tcPr>
            <w:tcW w:w="709" w:type="dxa"/>
            <w:vMerge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Проведено проверок</w:t>
            </w:r>
          </w:p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Установлено соблюдение норм</w:t>
            </w:r>
          </w:p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ед. / %</w:t>
            </w:r>
          </w:p>
        </w:tc>
        <w:tc>
          <w:tcPr>
            <w:tcW w:w="2790" w:type="dxa"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 xml:space="preserve">Выявлено </w:t>
            </w:r>
            <w:proofErr w:type="spellStart"/>
            <w:proofErr w:type="gramStart"/>
            <w:r w:rsidRPr="00FA7428">
              <w:rPr>
                <w:rFonts w:eastAsia="Calibri"/>
                <w:sz w:val="24"/>
                <w:szCs w:val="24"/>
                <w:lang w:eastAsia="en-US"/>
              </w:rPr>
              <w:t>несоблю-дение</w:t>
            </w:r>
            <w:proofErr w:type="spellEnd"/>
            <w:proofErr w:type="gramEnd"/>
            <w:r w:rsidRPr="00FA7428">
              <w:rPr>
                <w:rFonts w:eastAsia="Calibri"/>
                <w:sz w:val="24"/>
                <w:szCs w:val="24"/>
                <w:lang w:eastAsia="en-US"/>
              </w:rPr>
              <w:t xml:space="preserve"> норм</w:t>
            </w:r>
          </w:p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A7428">
              <w:rPr>
                <w:rFonts w:eastAsia="Calibri"/>
                <w:sz w:val="24"/>
                <w:szCs w:val="24"/>
                <w:lang w:eastAsia="en-US"/>
              </w:rPr>
              <w:t>ед. / %</w:t>
            </w:r>
          </w:p>
        </w:tc>
        <w:tc>
          <w:tcPr>
            <w:tcW w:w="1706" w:type="dxa"/>
            <w:vMerge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55582" w:rsidRPr="00FA7428" w:rsidRDefault="00B55582" w:rsidP="007A2C90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7428" w:rsidRPr="001157C1" w:rsidTr="007A2C90">
        <w:trPr>
          <w:trHeight w:val="273"/>
        </w:trPr>
        <w:tc>
          <w:tcPr>
            <w:tcW w:w="709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60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90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0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FA7428" w:rsidRPr="00327749" w:rsidRDefault="00FA7428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:rsidR="00FA7428" w:rsidRPr="00327749" w:rsidRDefault="0066068F" w:rsidP="00223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Проведена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2019 г.</w:t>
            </w:r>
          </w:p>
        </w:tc>
      </w:tr>
    </w:tbl>
    <w:p w:rsidR="00B55582" w:rsidRPr="001157C1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C00000"/>
          <w:sz w:val="24"/>
          <w:szCs w:val="24"/>
        </w:rPr>
        <w:sectPr w:rsidR="00B55582" w:rsidRPr="001157C1" w:rsidSect="00DF64D9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B55582" w:rsidRPr="009A7D8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i/>
          <w:color w:val="000000" w:themeColor="text1"/>
          <w:sz w:val="24"/>
          <w:szCs w:val="24"/>
        </w:rPr>
      </w:pPr>
      <w:r w:rsidRPr="009A7D81">
        <w:rPr>
          <w:b/>
          <w:color w:val="000000" w:themeColor="text1"/>
          <w:szCs w:val="28"/>
          <w:u w:val="single"/>
        </w:rPr>
        <w:lastRenderedPageBreak/>
        <w:t xml:space="preserve">7. </w:t>
      </w:r>
      <w:r w:rsidR="00314309" w:rsidRPr="009A7D81">
        <w:rPr>
          <w:b/>
          <w:color w:val="000000" w:themeColor="text1"/>
          <w:szCs w:val="28"/>
          <w:u w:val="single"/>
        </w:rPr>
        <w:t>П</w:t>
      </w:r>
      <w:r w:rsidRPr="009A7D81">
        <w:rPr>
          <w:b/>
          <w:color w:val="000000" w:themeColor="text1"/>
          <w:szCs w:val="28"/>
          <w:u w:val="single"/>
        </w:rPr>
        <w:t xml:space="preserve">оказатели деятельности </w:t>
      </w:r>
      <w:r w:rsidR="002B384D" w:rsidRPr="009A7D81">
        <w:rPr>
          <w:b/>
          <w:color w:val="000000" w:themeColor="text1"/>
          <w:szCs w:val="28"/>
          <w:u w:val="single"/>
        </w:rPr>
        <w:t xml:space="preserve"> отрасли  </w:t>
      </w:r>
    </w:p>
    <w:p w:rsidR="00B55582" w:rsidRPr="009A7D81" w:rsidRDefault="00B55582" w:rsidP="00DF64D9">
      <w:pPr>
        <w:overflowPunct/>
        <w:autoSpaceDE/>
        <w:autoSpaceDN/>
        <w:adjustRightInd/>
        <w:spacing w:before="100" w:beforeAutospacing="1" w:line="228" w:lineRule="auto"/>
        <w:ind w:right="-286"/>
        <w:jc w:val="center"/>
        <w:textAlignment w:val="auto"/>
        <w:rPr>
          <w:bCs/>
          <w:color w:val="000000" w:themeColor="text1"/>
          <w:sz w:val="27"/>
          <w:szCs w:val="27"/>
        </w:rPr>
      </w:pPr>
      <w:r w:rsidRPr="009A7D81">
        <w:rPr>
          <w:bCs/>
          <w:color w:val="000000" w:themeColor="text1"/>
          <w:sz w:val="27"/>
          <w:szCs w:val="27"/>
        </w:rPr>
        <w:t>Доля детей, привлекаемых к участию в творческих мероприятиях от общего числа детей</w:t>
      </w:r>
    </w:p>
    <w:tbl>
      <w:tblPr>
        <w:tblW w:w="15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3147"/>
        <w:gridCol w:w="3147"/>
        <w:gridCol w:w="3147"/>
        <w:gridCol w:w="3149"/>
      </w:tblGrid>
      <w:tr w:rsidR="00B55582" w:rsidRPr="009A7D81" w:rsidTr="007A2C90">
        <w:trPr>
          <w:trHeight w:val="2572"/>
        </w:trPr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9A7D81">
              <w:rPr>
                <w:color w:val="000000" w:themeColor="text1"/>
                <w:sz w:val="20"/>
              </w:rPr>
              <w:t>Число детей, проживающих на территории муниципального образования (статистические данные, кол-во обучающихся до 17 лет включительно)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9A7D81">
              <w:rPr>
                <w:color w:val="000000" w:themeColor="text1"/>
                <w:sz w:val="20"/>
              </w:rPr>
              <w:t>Число (доля) детей, принявших участие в творческих мероприятиях (чел</w:t>
            </w:r>
            <w:proofErr w:type="gramStart"/>
            <w:r w:rsidRPr="009A7D81">
              <w:rPr>
                <w:color w:val="000000" w:themeColor="text1"/>
                <w:sz w:val="20"/>
              </w:rPr>
              <w:t>., %)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9A7D81">
              <w:rPr>
                <w:color w:val="000000" w:themeColor="text1"/>
                <w:sz w:val="20"/>
              </w:rPr>
              <w:t>Количество мероприятий, проведенных в рамках федеральных, региональных, муниципальных программ (с указанием наименований программ)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9A7D81">
              <w:rPr>
                <w:color w:val="000000" w:themeColor="text1"/>
                <w:sz w:val="20"/>
              </w:rPr>
              <w:t>Количество мероприятий, проведенных образовательной организацией за счет имеющихся средств</w:t>
            </w:r>
          </w:p>
        </w:tc>
        <w:tc>
          <w:tcPr>
            <w:tcW w:w="3149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9A7D81">
              <w:rPr>
                <w:color w:val="000000" w:themeColor="text1"/>
                <w:sz w:val="20"/>
              </w:rPr>
              <w:t>Уровень достижения целевого показателя (% исполнения показателя)</w:t>
            </w:r>
          </w:p>
        </w:tc>
      </w:tr>
      <w:tr w:rsidR="00B55582" w:rsidRPr="009A7D81" w:rsidTr="007A2C90">
        <w:trPr>
          <w:trHeight w:val="238"/>
        </w:trPr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0"/>
              </w:rPr>
            </w:pPr>
            <w:r w:rsidRPr="009A7D81">
              <w:rPr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0"/>
              </w:rPr>
            </w:pPr>
            <w:r w:rsidRPr="009A7D81">
              <w:rPr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0"/>
              </w:rPr>
            </w:pPr>
            <w:r w:rsidRPr="009A7D81">
              <w:rPr>
                <w:i/>
                <w:color w:val="000000" w:themeColor="text1"/>
                <w:sz w:val="20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0"/>
              </w:rPr>
            </w:pPr>
            <w:r w:rsidRPr="009A7D81">
              <w:rPr>
                <w:i/>
                <w:color w:val="000000" w:themeColor="text1"/>
                <w:sz w:val="20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B55582" w:rsidRPr="009A7D8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0"/>
              </w:rPr>
            </w:pPr>
            <w:r w:rsidRPr="009A7D81">
              <w:rPr>
                <w:i/>
                <w:color w:val="000000" w:themeColor="text1"/>
                <w:sz w:val="20"/>
              </w:rPr>
              <w:t>5</w:t>
            </w:r>
          </w:p>
        </w:tc>
      </w:tr>
      <w:tr w:rsidR="00B55582" w:rsidRPr="009A7D81" w:rsidTr="007A2C90">
        <w:trPr>
          <w:trHeight w:val="316"/>
        </w:trPr>
        <w:tc>
          <w:tcPr>
            <w:tcW w:w="3147" w:type="dxa"/>
            <w:shd w:val="clear" w:color="auto" w:fill="auto"/>
          </w:tcPr>
          <w:p w:rsidR="00B55582" w:rsidRPr="009A7D81" w:rsidRDefault="007F3F56" w:rsidP="007A2C90">
            <w:pPr>
              <w:overflowPunct/>
              <w:autoSpaceDE/>
              <w:autoSpaceDN/>
              <w:adjustRightInd/>
              <w:spacing w:before="100" w:beforeAutospacing="1" w:line="228" w:lineRule="auto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9A7D81">
              <w:rPr>
                <w:color w:val="000000" w:themeColor="text1"/>
                <w:szCs w:val="28"/>
              </w:rPr>
              <w:t>2416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2A0F7E" w:rsidP="007A2C90">
            <w:pPr>
              <w:overflowPunct/>
              <w:autoSpaceDE/>
              <w:autoSpaceDN/>
              <w:adjustRightInd/>
              <w:spacing w:before="100" w:beforeAutospacing="1" w:line="228" w:lineRule="auto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9A7D81">
              <w:rPr>
                <w:color w:val="000000" w:themeColor="text1"/>
                <w:szCs w:val="28"/>
              </w:rPr>
              <w:t>6</w:t>
            </w:r>
            <w:r w:rsidR="007F3F56" w:rsidRPr="009A7D81">
              <w:rPr>
                <w:color w:val="000000" w:themeColor="text1"/>
                <w:szCs w:val="28"/>
              </w:rPr>
              <w:t>0%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FA7428" w:rsidP="007A2C90">
            <w:pPr>
              <w:overflowPunct/>
              <w:autoSpaceDE/>
              <w:autoSpaceDN/>
              <w:adjustRightInd/>
              <w:spacing w:before="100" w:beforeAutospacing="1" w:line="228" w:lineRule="auto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9A7D81">
              <w:rPr>
                <w:color w:val="000000" w:themeColor="text1"/>
                <w:szCs w:val="28"/>
              </w:rPr>
              <w:t xml:space="preserve">Программа «Развитие культуры в Первомайском муниципальном районе на 2020-2022 годы» от </w:t>
            </w:r>
            <w:r w:rsidR="007F3F56" w:rsidRPr="009A7D81">
              <w:rPr>
                <w:color w:val="000000" w:themeColor="text1"/>
                <w:szCs w:val="28"/>
              </w:rPr>
              <w:t>26.12.2019</w:t>
            </w:r>
            <w:r w:rsidRPr="009A7D81">
              <w:rPr>
                <w:color w:val="000000" w:themeColor="text1"/>
                <w:szCs w:val="28"/>
              </w:rPr>
              <w:t xml:space="preserve"> № </w:t>
            </w:r>
            <w:r w:rsidR="007F3F56" w:rsidRPr="009A7D81">
              <w:rPr>
                <w:color w:val="000000" w:themeColor="text1"/>
                <w:szCs w:val="28"/>
              </w:rPr>
              <w:t>802</w:t>
            </w:r>
          </w:p>
        </w:tc>
        <w:tc>
          <w:tcPr>
            <w:tcW w:w="3147" w:type="dxa"/>
            <w:shd w:val="clear" w:color="auto" w:fill="auto"/>
          </w:tcPr>
          <w:p w:rsidR="00B55582" w:rsidRPr="009A7D81" w:rsidRDefault="00517DD6" w:rsidP="007A2C90">
            <w:pPr>
              <w:overflowPunct/>
              <w:autoSpaceDE/>
              <w:autoSpaceDN/>
              <w:adjustRightInd/>
              <w:spacing w:before="100" w:beforeAutospacing="1" w:line="228" w:lineRule="auto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9A7D8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3149" w:type="dxa"/>
            <w:shd w:val="clear" w:color="auto" w:fill="auto"/>
          </w:tcPr>
          <w:p w:rsidR="00B55582" w:rsidRPr="009A7D81" w:rsidRDefault="002A0F7E" w:rsidP="007A2C90">
            <w:pPr>
              <w:overflowPunct/>
              <w:autoSpaceDE/>
              <w:autoSpaceDN/>
              <w:adjustRightInd/>
              <w:spacing w:before="100" w:beforeAutospacing="1" w:line="228" w:lineRule="auto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9A7D81">
              <w:rPr>
                <w:color w:val="000000" w:themeColor="text1"/>
                <w:szCs w:val="28"/>
              </w:rPr>
              <w:t>100</w:t>
            </w:r>
          </w:p>
        </w:tc>
      </w:tr>
    </w:tbl>
    <w:p w:rsidR="00B55582" w:rsidRPr="001157C1" w:rsidRDefault="00B55582" w:rsidP="00DF64D9">
      <w:pPr>
        <w:overflowPunct/>
        <w:autoSpaceDE/>
        <w:autoSpaceDN/>
        <w:adjustRightInd/>
        <w:spacing w:before="100" w:beforeAutospacing="1" w:line="228" w:lineRule="auto"/>
        <w:ind w:right="-286"/>
        <w:jc w:val="center"/>
        <w:textAlignment w:val="auto"/>
        <w:rPr>
          <w:color w:val="C00000"/>
          <w:szCs w:val="28"/>
        </w:rPr>
      </w:pPr>
    </w:p>
    <w:p w:rsidR="00573BF0" w:rsidRDefault="00573BF0" w:rsidP="00366697">
      <w:pPr>
        <w:keepNext/>
        <w:overflowPunct/>
        <w:autoSpaceDE/>
        <w:autoSpaceDN/>
        <w:adjustRightInd/>
        <w:ind w:right="-286"/>
        <w:contextualSpacing/>
        <w:textAlignment w:val="auto"/>
        <w:outlineLvl w:val="1"/>
        <w:rPr>
          <w:b/>
          <w:color w:val="C00000"/>
          <w:szCs w:val="28"/>
          <w:u w:val="single"/>
        </w:rPr>
      </w:pPr>
    </w:p>
    <w:p w:rsidR="00366697" w:rsidRDefault="00366697" w:rsidP="00366697">
      <w:pPr>
        <w:keepNext/>
        <w:overflowPunct/>
        <w:autoSpaceDE/>
        <w:autoSpaceDN/>
        <w:adjustRightInd/>
        <w:ind w:right="-286"/>
        <w:contextualSpacing/>
        <w:textAlignment w:val="auto"/>
        <w:outlineLvl w:val="1"/>
        <w:rPr>
          <w:b/>
          <w:color w:val="C00000"/>
          <w:szCs w:val="28"/>
          <w:u w:val="single"/>
        </w:rPr>
      </w:pPr>
    </w:p>
    <w:p w:rsidR="00573BF0" w:rsidRPr="00B4772B" w:rsidRDefault="00573BF0" w:rsidP="00DF64D9">
      <w:pPr>
        <w:keepNext/>
        <w:overflowPunct/>
        <w:autoSpaceDE/>
        <w:autoSpaceDN/>
        <w:adjustRightInd/>
        <w:ind w:right="-286"/>
        <w:contextualSpacing/>
        <w:jc w:val="center"/>
        <w:textAlignment w:val="auto"/>
        <w:outlineLvl w:val="1"/>
        <w:rPr>
          <w:b/>
          <w:color w:val="000000" w:themeColor="text1"/>
          <w:szCs w:val="28"/>
          <w:u w:val="single"/>
        </w:rPr>
      </w:pPr>
    </w:p>
    <w:p w:rsidR="00B55582" w:rsidRPr="00B4772B" w:rsidRDefault="00563556" w:rsidP="00DF64D9">
      <w:pPr>
        <w:keepNext/>
        <w:overflowPunct/>
        <w:autoSpaceDE/>
        <w:autoSpaceDN/>
        <w:adjustRightInd/>
        <w:ind w:right="-286"/>
        <w:contextualSpacing/>
        <w:jc w:val="center"/>
        <w:textAlignment w:val="auto"/>
        <w:outlineLvl w:val="1"/>
        <w:rPr>
          <w:color w:val="000000" w:themeColor="text1"/>
          <w:szCs w:val="28"/>
          <w:u w:val="single"/>
        </w:rPr>
      </w:pPr>
      <w:r w:rsidRPr="00B4772B">
        <w:rPr>
          <w:b/>
          <w:color w:val="000000" w:themeColor="text1"/>
          <w:szCs w:val="28"/>
          <w:u w:val="single"/>
        </w:rPr>
        <w:t>7</w:t>
      </w:r>
      <w:r w:rsidRPr="00B4772B">
        <w:rPr>
          <w:color w:val="000000" w:themeColor="text1"/>
          <w:szCs w:val="28"/>
          <w:u w:val="single"/>
        </w:rPr>
        <w:t xml:space="preserve">.1. </w:t>
      </w:r>
      <w:r w:rsidR="00B55582" w:rsidRPr="00B4772B">
        <w:rPr>
          <w:color w:val="000000" w:themeColor="text1"/>
          <w:szCs w:val="28"/>
          <w:u w:val="single"/>
        </w:rPr>
        <w:t>Информатизация отрасли</w:t>
      </w:r>
    </w:p>
    <w:p w:rsidR="00B55582" w:rsidRPr="00B4772B" w:rsidRDefault="00B55582" w:rsidP="00DF64D9">
      <w:pPr>
        <w:keepNext/>
        <w:overflowPunct/>
        <w:autoSpaceDE/>
        <w:autoSpaceDN/>
        <w:adjustRightInd/>
        <w:ind w:right="-286"/>
        <w:contextualSpacing/>
        <w:jc w:val="center"/>
        <w:textAlignment w:val="auto"/>
        <w:outlineLvl w:val="1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656"/>
        <w:gridCol w:w="3011"/>
        <w:gridCol w:w="2408"/>
        <w:gridCol w:w="2387"/>
      </w:tblGrid>
      <w:tr w:rsidR="00B55582" w:rsidRPr="00B4772B" w:rsidTr="007A2C90">
        <w:trPr>
          <w:trHeight w:val="1051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Тип учреждений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Объём средств, выделенных из муниципального бюджета на информатизацию учреждений, тыс. руб.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Количество учреждений, имеющих собственные сайты/</w:t>
            </w:r>
            <w:proofErr w:type="spellStart"/>
            <w:r w:rsidRPr="00B4772B">
              <w:rPr>
                <w:color w:val="000000" w:themeColor="text1"/>
                <w:sz w:val="24"/>
                <w:szCs w:val="24"/>
              </w:rPr>
              <w:t>веб-страницы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 xml:space="preserve">учреждений/филиалов, подключенных к сети Интернет </w:t>
            </w:r>
          </w:p>
        </w:tc>
      </w:tr>
      <w:tr w:rsidR="00B55582" w:rsidRPr="00B4772B" w:rsidTr="007A2C90">
        <w:trPr>
          <w:trHeight w:val="144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по выделенной линии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иным способом (модем, мобильная связь и т.п.)</w:t>
            </w:r>
          </w:p>
        </w:tc>
      </w:tr>
      <w:tr w:rsidR="00B55582" w:rsidRPr="00B4772B" w:rsidTr="007A2C90">
        <w:trPr>
          <w:trHeight w:val="27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B55582" w:rsidRPr="00B4772B" w:rsidTr="007A2C90">
        <w:trPr>
          <w:trHeight w:val="28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DD4A9D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16420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421FD0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  <w:r w:rsidR="008A1CDD" w:rsidRPr="00B4772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33566C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  <w:r w:rsidR="00D831AD" w:rsidRPr="00B4772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33566C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55582" w:rsidRPr="00B4772B" w:rsidTr="00D831AD">
        <w:trPr>
          <w:trHeight w:val="45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772B">
              <w:rPr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</w:p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B" w:rsidRPr="00B4772B" w:rsidRDefault="00C64CCB" w:rsidP="00D831AD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22676,50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D" w:rsidRPr="00B4772B" w:rsidRDefault="00D831AD" w:rsidP="00D831AD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2A0F7E" w:rsidP="00D831AD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D" w:rsidRPr="00B4772B" w:rsidRDefault="00D831AD" w:rsidP="00D831AD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B55582" w:rsidRPr="00B4772B" w:rsidTr="007A2C90">
        <w:trPr>
          <w:trHeight w:val="27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Музеи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035AE" w:rsidRPr="00B4772B" w:rsidTr="007A2C90">
        <w:trPr>
          <w:trHeight w:val="27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E" w:rsidRPr="00B4772B" w:rsidRDefault="00C035AE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МОУ ДМШ п. Пречистое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E" w:rsidRPr="00B4772B" w:rsidRDefault="00CC2227" w:rsidP="00C64CCB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 xml:space="preserve">4900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E" w:rsidRPr="00B4772B" w:rsidRDefault="00BD3405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E" w:rsidRPr="00B4772B" w:rsidRDefault="00CC2227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E" w:rsidRPr="00B4772B" w:rsidRDefault="00CC2227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55582" w:rsidRPr="00B4772B" w:rsidTr="007A2C90">
        <w:trPr>
          <w:trHeight w:val="27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Театры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B4772B" w:rsidTr="007A2C90">
        <w:trPr>
          <w:trHeight w:val="81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Образовательные учреждения сферы культуры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B4772B" w:rsidTr="007A2C90">
        <w:trPr>
          <w:trHeight w:val="28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Другие</w:t>
            </w:r>
          </w:p>
          <w:p w:rsidR="0066068F" w:rsidRPr="00B4772B" w:rsidRDefault="0066068F" w:rsidP="007A2C90">
            <w:pPr>
              <w:overflowPunct/>
              <w:autoSpaceDE/>
              <w:autoSpaceDN/>
              <w:adjustRightInd/>
              <w:ind w:right="54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МУ ЦОФ УК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C64CC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88693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66068F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66068F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4772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4772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55582" w:rsidRPr="00B4772B" w:rsidTr="007A2C90">
        <w:trPr>
          <w:trHeight w:val="27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55582" w:rsidP="007A2C90">
            <w:pPr>
              <w:overflowPunct/>
              <w:autoSpaceDE/>
              <w:autoSpaceDN/>
              <w:adjustRightInd/>
              <w:ind w:right="54"/>
              <w:contextualSpacing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B4772B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4772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B4772B">
              <w:rPr>
                <w:b/>
                <w:color w:val="000000" w:themeColor="text1"/>
                <w:sz w:val="24"/>
                <w:szCs w:val="24"/>
              </w:rPr>
              <w:t>132689,5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4772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B4772B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4772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B4772B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B4772B" w:rsidRDefault="00B4772B" w:rsidP="007A2C90">
            <w:pPr>
              <w:overflowPunct/>
              <w:autoSpaceDE/>
              <w:adjustRightInd/>
              <w:ind w:right="54"/>
              <w:contextualSpacing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B4772B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B55582" w:rsidRPr="00B4772B" w:rsidRDefault="00B55582" w:rsidP="00DF64D9">
      <w:pPr>
        <w:overflowPunct/>
        <w:autoSpaceDE/>
        <w:autoSpaceDN/>
        <w:adjustRightInd/>
        <w:spacing w:line="276" w:lineRule="auto"/>
        <w:ind w:right="-286"/>
        <w:jc w:val="center"/>
        <w:textAlignment w:val="auto"/>
        <w:rPr>
          <w:rFonts w:eastAsia="Calibri"/>
          <w:color w:val="000000" w:themeColor="text1"/>
          <w:szCs w:val="28"/>
          <w:lang w:eastAsia="en-US"/>
        </w:rPr>
      </w:pPr>
    </w:p>
    <w:p w:rsidR="00B55582" w:rsidRPr="00B4772B" w:rsidRDefault="00B55582" w:rsidP="00DF64D9">
      <w:pPr>
        <w:overflowPunct/>
        <w:autoSpaceDE/>
        <w:autoSpaceDN/>
        <w:adjustRightInd/>
        <w:spacing w:line="276" w:lineRule="auto"/>
        <w:ind w:right="-286"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B4772B">
        <w:rPr>
          <w:rFonts w:eastAsia="Calibri"/>
          <w:color w:val="000000" w:themeColor="text1"/>
          <w:szCs w:val="28"/>
          <w:lang w:eastAsia="en-US"/>
        </w:rPr>
        <w:t>Комментарии:</w:t>
      </w:r>
    </w:p>
    <w:p w:rsidR="00B55582" w:rsidRPr="00B4772B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i/>
          <w:color w:val="000000" w:themeColor="text1"/>
          <w:szCs w:val="28"/>
        </w:rPr>
      </w:pPr>
    </w:p>
    <w:p w:rsidR="00573BF0" w:rsidRPr="00B4772B" w:rsidRDefault="00573BF0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i/>
          <w:color w:val="000000" w:themeColor="text1"/>
          <w:szCs w:val="28"/>
        </w:rPr>
      </w:pPr>
    </w:p>
    <w:p w:rsidR="00573BF0" w:rsidRPr="001157C1" w:rsidRDefault="00573BF0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i/>
          <w:color w:val="C00000"/>
          <w:szCs w:val="28"/>
        </w:rPr>
      </w:pPr>
    </w:p>
    <w:p w:rsidR="00B55582" w:rsidRPr="006227E6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6227E6">
        <w:rPr>
          <w:b/>
          <w:szCs w:val="28"/>
          <w:u w:val="single"/>
        </w:rPr>
        <w:t>8.</w:t>
      </w:r>
      <w:r w:rsidR="00A905F5" w:rsidRPr="006227E6">
        <w:rPr>
          <w:b/>
          <w:szCs w:val="28"/>
          <w:u w:val="single"/>
        </w:rPr>
        <w:t xml:space="preserve"> </w:t>
      </w:r>
      <w:r w:rsidRPr="006227E6">
        <w:rPr>
          <w:b/>
          <w:szCs w:val="28"/>
          <w:u w:val="single"/>
        </w:rPr>
        <w:t>Кадровый ресурс отрасли</w:t>
      </w:r>
    </w:p>
    <w:p w:rsidR="00B55582" w:rsidRPr="006227E6" w:rsidRDefault="00B55582" w:rsidP="00DF64D9">
      <w:pPr>
        <w:overflowPunct/>
        <w:autoSpaceDE/>
        <w:autoSpaceDN/>
        <w:adjustRightInd/>
        <w:ind w:right="-286"/>
        <w:textAlignment w:val="auto"/>
        <w:rPr>
          <w:szCs w:val="28"/>
          <w:u w:val="single"/>
        </w:rPr>
      </w:pPr>
    </w:p>
    <w:p w:rsidR="00B55582" w:rsidRPr="006227E6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</w:rPr>
      </w:pPr>
      <w:r w:rsidRPr="006227E6">
        <w:rPr>
          <w:sz w:val="24"/>
          <w:szCs w:val="24"/>
        </w:rPr>
        <w:t>Возраст специалистов учреждений</w:t>
      </w:r>
      <w:r w:rsidRPr="006227E6">
        <w:rPr>
          <w:b/>
          <w:sz w:val="24"/>
          <w:szCs w:val="24"/>
        </w:rPr>
        <w:t xml:space="preserve"> (% от общего числа специалистов)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992"/>
        <w:gridCol w:w="567"/>
        <w:gridCol w:w="993"/>
        <w:gridCol w:w="992"/>
        <w:gridCol w:w="992"/>
        <w:gridCol w:w="992"/>
        <w:gridCol w:w="1134"/>
        <w:gridCol w:w="993"/>
        <w:gridCol w:w="1275"/>
        <w:gridCol w:w="993"/>
        <w:gridCol w:w="992"/>
        <w:gridCol w:w="850"/>
        <w:gridCol w:w="993"/>
        <w:gridCol w:w="1134"/>
      </w:tblGrid>
      <w:tr w:rsidR="00B55582" w:rsidRPr="006227E6" w:rsidTr="00811B38">
        <w:trPr>
          <w:trHeight w:val="536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Категории</w:t>
            </w:r>
          </w:p>
        </w:tc>
        <w:tc>
          <w:tcPr>
            <w:tcW w:w="2551" w:type="dxa"/>
            <w:gridSpan w:val="3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 xml:space="preserve">Всего </w:t>
            </w:r>
            <w:r w:rsidRPr="006227E6">
              <w:rPr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2977" w:type="dxa"/>
            <w:gridSpan w:val="3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18-30</w:t>
            </w:r>
          </w:p>
        </w:tc>
        <w:tc>
          <w:tcPr>
            <w:tcW w:w="3119" w:type="dxa"/>
            <w:gridSpan w:val="3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31-45</w:t>
            </w:r>
          </w:p>
        </w:tc>
        <w:tc>
          <w:tcPr>
            <w:tcW w:w="3260" w:type="dxa"/>
            <w:gridSpan w:val="3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46-55</w:t>
            </w:r>
          </w:p>
        </w:tc>
        <w:tc>
          <w:tcPr>
            <w:tcW w:w="2977" w:type="dxa"/>
            <w:gridSpan w:val="3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Старше 56</w:t>
            </w:r>
          </w:p>
        </w:tc>
      </w:tr>
      <w:tr w:rsidR="00BC4630" w:rsidRPr="006227E6" w:rsidTr="00811B38">
        <w:trPr>
          <w:trHeight w:val="282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6227E6">
              <w:rPr>
                <w:sz w:val="18"/>
                <w:szCs w:val="18"/>
              </w:rPr>
              <w:t>Пред</w:t>
            </w:r>
            <w:proofErr w:type="gramEnd"/>
            <w:r w:rsidRPr="006227E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227E6">
              <w:rPr>
                <w:sz w:val="18"/>
                <w:szCs w:val="18"/>
              </w:rPr>
              <w:t>Отч</w:t>
            </w:r>
            <w:proofErr w:type="spellEnd"/>
            <w:r w:rsidRPr="006227E6">
              <w:rPr>
                <w:sz w:val="18"/>
                <w:szCs w:val="18"/>
              </w:rPr>
              <w:t>. год</w:t>
            </w:r>
          </w:p>
        </w:tc>
        <w:tc>
          <w:tcPr>
            <w:tcW w:w="56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r w:rsidRPr="006227E6">
              <w:rPr>
                <w:sz w:val="18"/>
                <w:szCs w:val="18"/>
              </w:rPr>
              <w:t>+/-</w:t>
            </w:r>
          </w:p>
        </w:tc>
        <w:tc>
          <w:tcPr>
            <w:tcW w:w="993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6227E6">
              <w:rPr>
                <w:sz w:val="18"/>
                <w:szCs w:val="18"/>
              </w:rPr>
              <w:t>Пред</w:t>
            </w:r>
            <w:proofErr w:type="gramEnd"/>
            <w:r w:rsidRPr="006227E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227E6">
              <w:rPr>
                <w:sz w:val="18"/>
                <w:szCs w:val="18"/>
              </w:rPr>
              <w:t>Отч</w:t>
            </w:r>
            <w:proofErr w:type="spellEnd"/>
            <w:r w:rsidRPr="006227E6">
              <w:rPr>
                <w:sz w:val="18"/>
                <w:szCs w:val="18"/>
              </w:rPr>
              <w:t>. год</w:t>
            </w: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r w:rsidRPr="006227E6">
              <w:rPr>
                <w:sz w:val="18"/>
                <w:szCs w:val="18"/>
              </w:rPr>
              <w:t>+/-</w:t>
            </w: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6227E6">
              <w:rPr>
                <w:sz w:val="18"/>
                <w:szCs w:val="18"/>
              </w:rPr>
              <w:t>Пред</w:t>
            </w:r>
            <w:proofErr w:type="gramEnd"/>
            <w:r w:rsidRPr="006227E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227E6">
              <w:rPr>
                <w:sz w:val="18"/>
                <w:szCs w:val="18"/>
              </w:rPr>
              <w:t>Отч</w:t>
            </w:r>
            <w:proofErr w:type="spellEnd"/>
            <w:r w:rsidRPr="006227E6">
              <w:rPr>
                <w:sz w:val="18"/>
                <w:szCs w:val="18"/>
              </w:rPr>
              <w:t>. год</w:t>
            </w:r>
          </w:p>
        </w:tc>
        <w:tc>
          <w:tcPr>
            <w:tcW w:w="993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r w:rsidRPr="006227E6">
              <w:rPr>
                <w:sz w:val="18"/>
                <w:szCs w:val="18"/>
              </w:rPr>
              <w:t>+/-</w:t>
            </w:r>
          </w:p>
        </w:tc>
        <w:tc>
          <w:tcPr>
            <w:tcW w:w="1275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6227E6">
              <w:rPr>
                <w:sz w:val="18"/>
                <w:szCs w:val="18"/>
              </w:rPr>
              <w:t>Пред</w:t>
            </w:r>
            <w:proofErr w:type="gramEnd"/>
            <w:r w:rsidRPr="006227E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227E6">
              <w:rPr>
                <w:sz w:val="18"/>
                <w:szCs w:val="18"/>
              </w:rPr>
              <w:t>Отч</w:t>
            </w:r>
            <w:proofErr w:type="spellEnd"/>
            <w:r w:rsidRPr="006227E6">
              <w:rPr>
                <w:sz w:val="18"/>
                <w:szCs w:val="18"/>
              </w:rPr>
              <w:t>. год</w:t>
            </w:r>
          </w:p>
        </w:tc>
        <w:tc>
          <w:tcPr>
            <w:tcW w:w="992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r w:rsidRPr="006227E6">
              <w:rPr>
                <w:sz w:val="18"/>
                <w:szCs w:val="18"/>
              </w:rPr>
              <w:t>+/-</w:t>
            </w:r>
          </w:p>
        </w:tc>
        <w:tc>
          <w:tcPr>
            <w:tcW w:w="850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6227E6">
              <w:rPr>
                <w:sz w:val="18"/>
                <w:szCs w:val="18"/>
              </w:rPr>
              <w:t>Пред</w:t>
            </w:r>
            <w:proofErr w:type="gramEnd"/>
            <w:r w:rsidRPr="006227E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227E6">
              <w:rPr>
                <w:sz w:val="18"/>
                <w:szCs w:val="18"/>
              </w:rPr>
              <w:t>Отч</w:t>
            </w:r>
            <w:proofErr w:type="spellEnd"/>
            <w:r w:rsidRPr="006227E6">
              <w:rPr>
                <w:sz w:val="18"/>
                <w:szCs w:val="18"/>
              </w:rPr>
              <w:t>. год</w:t>
            </w:r>
          </w:p>
        </w:tc>
        <w:tc>
          <w:tcPr>
            <w:tcW w:w="1134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18"/>
                <w:szCs w:val="18"/>
              </w:rPr>
            </w:pPr>
            <w:r w:rsidRPr="006227E6">
              <w:rPr>
                <w:sz w:val="18"/>
                <w:szCs w:val="18"/>
              </w:rPr>
              <w:t>+/-</w:t>
            </w:r>
          </w:p>
        </w:tc>
      </w:tr>
      <w:tr w:rsidR="00BC4630" w:rsidRPr="006227E6" w:rsidTr="00811B38">
        <w:trPr>
          <w:trHeight w:val="387"/>
        </w:trPr>
        <w:tc>
          <w:tcPr>
            <w:tcW w:w="1277" w:type="dxa"/>
            <w:shd w:val="clear" w:color="auto" w:fill="auto"/>
            <w:vAlign w:val="center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6227E6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6227E6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82" w:rsidRPr="006227E6" w:rsidRDefault="006227E6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Pr="006227E6" w:rsidRDefault="00731B7E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6227E6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731B7E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5582" w:rsidRPr="006227E6" w:rsidRDefault="00BA436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4630" w:rsidRPr="006227E6" w:rsidTr="00811B38">
        <w:trPr>
          <w:trHeight w:val="368"/>
        </w:trPr>
        <w:tc>
          <w:tcPr>
            <w:tcW w:w="1277" w:type="dxa"/>
            <w:shd w:val="clear" w:color="auto" w:fill="auto"/>
            <w:vAlign w:val="center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  <w:proofErr w:type="spellStart"/>
            <w:r w:rsidRPr="006227E6">
              <w:rPr>
                <w:sz w:val="24"/>
                <w:szCs w:val="24"/>
              </w:rPr>
              <w:t>Культурно-досуговые</w:t>
            </w:r>
            <w:proofErr w:type="spellEnd"/>
          </w:p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582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329BA">
              <w:rPr>
                <w:sz w:val="24"/>
                <w:szCs w:val="24"/>
              </w:rPr>
              <w:t>1</w:t>
            </w:r>
          </w:p>
          <w:p w:rsidR="00BC4630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+1,2%</w:t>
            </w:r>
          </w:p>
        </w:tc>
        <w:tc>
          <w:tcPr>
            <w:tcW w:w="850" w:type="dxa"/>
          </w:tcPr>
          <w:p w:rsidR="00C329BA" w:rsidRDefault="00C329BA" w:rsidP="00774C7F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</w:p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C329BA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B55582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774C7F" w:rsidRDefault="00774C7F" w:rsidP="00774C7F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</w:p>
          <w:p w:rsidR="00B55582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-2,3%</w:t>
            </w:r>
          </w:p>
        </w:tc>
      </w:tr>
      <w:tr w:rsidR="00BC4630" w:rsidRPr="006227E6" w:rsidTr="00811B38">
        <w:trPr>
          <w:trHeight w:val="1411"/>
        </w:trPr>
        <w:tc>
          <w:tcPr>
            <w:tcW w:w="1277" w:type="dxa"/>
            <w:shd w:val="clear" w:color="auto" w:fill="auto"/>
            <w:vAlign w:val="center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Детские школы искусств, в т.ч. ДМШ, ДХШ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82" w:rsidRPr="006227E6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Pr="006227E6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7F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B55582" w:rsidRDefault="004356DD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42,9%</w:t>
            </w:r>
          </w:p>
        </w:tc>
        <w:tc>
          <w:tcPr>
            <w:tcW w:w="1134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</w:p>
          <w:p w:rsidR="00B55582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-7,1%</w:t>
            </w:r>
          </w:p>
        </w:tc>
      </w:tr>
      <w:tr w:rsidR="00BC4630" w:rsidRPr="006227E6" w:rsidTr="00811B38">
        <w:trPr>
          <w:trHeight w:val="282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Музеи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30" w:rsidRPr="006227E6" w:rsidTr="00811B38">
        <w:trPr>
          <w:trHeight w:val="255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Театры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82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30" w:rsidRPr="006227E6" w:rsidTr="00811B38">
        <w:trPr>
          <w:trHeight w:val="1517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Иные организации</w:t>
            </w:r>
          </w:p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ЦОФ УК</w:t>
            </w:r>
          </w:p>
        </w:tc>
        <w:tc>
          <w:tcPr>
            <w:tcW w:w="992" w:type="dxa"/>
          </w:tcPr>
          <w:p w:rsidR="00B55582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55582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55582" w:rsidRPr="006227E6" w:rsidRDefault="00C329BA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B55582" w:rsidRPr="006227E6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  <w:tc>
          <w:tcPr>
            <w:tcW w:w="1134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3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+11,1</w:t>
            </w:r>
          </w:p>
        </w:tc>
        <w:tc>
          <w:tcPr>
            <w:tcW w:w="1275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3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B55582" w:rsidRPr="006227E6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3" w:type="dxa"/>
          </w:tcPr>
          <w:p w:rsidR="00B55582" w:rsidRPr="006227E6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582" w:rsidRDefault="004B7E63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-11,1%</w:t>
            </w:r>
          </w:p>
        </w:tc>
      </w:tr>
      <w:tr w:rsidR="00774C7F" w:rsidRPr="006227E6" w:rsidTr="00811B38">
        <w:trPr>
          <w:trHeight w:val="1130"/>
        </w:trPr>
        <w:tc>
          <w:tcPr>
            <w:tcW w:w="1277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992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FD6998" w:rsidRDefault="00FD6998" w:rsidP="00774C7F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4C7F" w:rsidRPr="006227E6" w:rsidRDefault="00774C7F" w:rsidP="00FD6998">
            <w:pPr>
              <w:overflowPunct/>
              <w:autoSpaceDE/>
              <w:autoSpaceDN/>
              <w:adjustRightInd/>
              <w:ind w:right="7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  <w:tc>
          <w:tcPr>
            <w:tcW w:w="1134" w:type="dxa"/>
          </w:tcPr>
          <w:p w:rsidR="00FD6998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C7F" w:rsidRPr="006227E6" w:rsidRDefault="00774C7F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  <w:tc>
          <w:tcPr>
            <w:tcW w:w="993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6998" w:rsidRPr="006227E6" w:rsidRDefault="00FD699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30" w:rsidRPr="006227E6" w:rsidTr="00811B38">
        <w:trPr>
          <w:trHeight w:val="282"/>
        </w:trPr>
        <w:tc>
          <w:tcPr>
            <w:tcW w:w="1277" w:type="dxa"/>
          </w:tcPr>
          <w:p w:rsidR="00B55582" w:rsidRPr="006227E6" w:rsidRDefault="00B55582" w:rsidP="007A2C90">
            <w:pPr>
              <w:overflowPunct/>
              <w:autoSpaceDE/>
              <w:autoSpaceDN/>
              <w:adjustRightInd/>
              <w:ind w:right="78"/>
              <w:jc w:val="both"/>
              <w:textAlignment w:val="auto"/>
              <w:rPr>
                <w:sz w:val="24"/>
                <w:szCs w:val="24"/>
              </w:rPr>
            </w:pPr>
            <w:r w:rsidRPr="006227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55582" w:rsidRPr="006227E6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-2%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26%</w:t>
            </w:r>
          </w:p>
        </w:tc>
        <w:tc>
          <w:tcPr>
            <w:tcW w:w="993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+3%</w:t>
            </w:r>
          </w:p>
        </w:tc>
        <w:tc>
          <w:tcPr>
            <w:tcW w:w="1275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993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+2%</w:t>
            </w:r>
          </w:p>
        </w:tc>
        <w:tc>
          <w:tcPr>
            <w:tcW w:w="850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993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B55582" w:rsidRDefault="00BC4630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  <w:p w:rsidR="00811B38" w:rsidRPr="006227E6" w:rsidRDefault="00811B38" w:rsidP="007A2C90">
            <w:pPr>
              <w:overflowPunct/>
              <w:autoSpaceDE/>
              <w:autoSpaceDN/>
              <w:adjustRightInd/>
              <w:ind w:right="7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-3%</w:t>
            </w:r>
          </w:p>
        </w:tc>
      </w:tr>
    </w:tbl>
    <w:p w:rsidR="00B55582" w:rsidRPr="004E237B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000000" w:themeColor="text1"/>
          <w:szCs w:val="28"/>
        </w:rPr>
      </w:pPr>
    </w:p>
    <w:p w:rsidR="00B55582" w:rsidRPr="004E237B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000000" w:themeColor="text1"/>
          <w:sz w:val="24"/>
          <w:szCs w:val="24"/>
        </w:rPr>
      </w:pPr>
      <w:r w:rsidRPr="004E237B">
        <w:rPr>
          <w:color w:val="000000" w:themeColor="text1"/>
          <w:sz w:val="24"/>
          <w:szCs w:val="24"/>
        </w:rPr>
        <w:t xml:space="preserve"> Уровень образования специалистов учреждений</w:t>
      </w:r>
      <w:r w:rsidRPr="004E237B">
        <w:rPr>
          <w:b/>
          <w:color w:val="000000" w:themeColor="text1"/>
          <w:sz w:val="24"/>
          <w:szCs w:val="24"/>
        </w:rPr>
        <w:t xml:space="preserve"> </w:t>
      </w:r>
      <w:r w:rsidRPr="004E237B">
        <w:rPr>
          <w:color w:val="000000" w:themeColor="text1"/>
          <w:sz w:val="24"/>
          <w:szCs w:val="24"/>
        </w:rPr>
        <w:t>(% от общего числа специалистов)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1284"/>
        <w:gridCol w:w="1769"/>
        <w:gridCol w:w="733"/>
        <w:gridCol w:w="1134"/>
        <w:gridCol w:w="992"/>
        <w:gridCol w:w="1134"/>
        <w:gridCol w:w="1077"/>
        <w:gridCol w:w="1132"/>
        <w:gridCol w:w="1147"/>
        <w:gridCol w:w="844"/>
        <w:gridCol w:w="903"/>
        <w:gridCol w:w="992"/>
      </w:tblGrid>
      <w:tr w:rsidR="00B55582" w:rsidRPr="004E237B" w:rsidTr="002C0556">
        <w:trPr>
          <w:trHeight w:val="1154"/>
        </w:trPr>
        <w:tc>
          <w:tcPr>
            <w:tcW w:w="2418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3786" w:type="dxa"/>
            <w:gridSpan w:val="3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Всего человек</w:t>
            </w:r>
          </w:p>
        </w:tc>
        <w:tc>
          <w:tcPr>
            <w:tcW w:w="3260" w:type="dxa"/>
            <w:gridSpan w:val="3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 xml:space="preserve">Имеющие </w:t>
            </w:r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высшее образование</w:t>
            </w:r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3356" w:type="dxa"/>
            <w:gridSpan w:val="3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E237B">
              <w:rPr>
                <w:color w:val="000000" w:themeColor="text1"/>
                <w:sz w:val="24"/>
                <w:szCs w:val="24"/>
              </w:rPr>
              <w:t>Имеющие</w:t>
            </w:r>
            <w:proofErr w:type="gramEnd"/>
            <w:r w:rsidRPr="004E237B">
              <w:rPr>
                <w:color w:val="000000" w:themeColor="text1"/>
                <w:sz w:val="24"/>
                <w:szCs w:val="24"/>
              </w:rPr>
              <w:t xml:space="preserve"> среднее</w:t>
            </w:r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 xml:space="preserve">профессиональное </w:t>
            </w:r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образование</w:t>
            </w:r>
            <w:proofErr w:type="gramStart"/>
            <w:r w:rsidRPr="004E237B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39" w:type="dxa"/>
            <w:gridSpan w:val="3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E237B">
              <w:rPr>
                <w:color w:val="000000" w:themeColor="text1"/>
                <w:sz w:val="24"/>
                <w:szCs w:val="24"/>
              </w:rPr>
              <w:t>Имеющие</w:t>
            </w:r>
            <w:proofErr w:type="gramEnd"/>
            <w:r w:rsidRPr="004E237B">
              <w:rPr>
                <w:color w:val="000000" w:themeColor="text1"/>
                <w:sz w:val="24"/>
                <w:szCs w:val="24"/>
              </w:rPr>
              <w:t xml:space="preserve"> общее среднее образование (%)</w:t>
            </w:r>
          </w:p>
        </w:tc>
      </w:tr>
      <w:tr w:rsidR="00B55582" w:rsidRPr="004E237B" w:rsidTr="002C0556">
        <w:trPr>
          <w:trHeight w:val="570"/>
        </w:trPr>
        <w:tc>
          <w:tcPr>
            <w:tcW w:w="2418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Pr="004E237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E23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237B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E237B">
              <w:rPr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769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Отчетный год</w:t>
            </w:r>
          </w:p>
        </w:tc>
        <w:tc>
          <w:tcPr>
            <w:tcW w:w="73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E237B">
              <w:rPr>
                <w:color w:val="000000" w:themeColor="text1"/>
                <w:sz w:val="18"/>
                <w:szCs w:val="18"/>
              </w:rPr>
              <w:t>Пред</w:t>
            </w:r>
            <w:proofErr w:type="gramEnd"/>
            <w:r w:rsidRPr="004E237B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237B">
              <w:rPr>
                <w:color w:val="000000" w:themeColor="text1"/>
                <w:sz w:val="18"/>
                <w:szCs w:val="18"/>
              </w:rPr>
              <w:t>Отч</w:t>
            </w:r>
            <w:proofErr w:type="spellEnd"/>
            <w:r w:rsidRPr="004E237B">
              <w:rPr>
                <w:color w:val="000000" w:themeColor="text1"/>
                <w:sz w:val="18"/>
                <w:szCs w:val="18"/>
              </w:rPr>
              <w:t>. год</w:t>
            </w: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107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E237B">
              <w:rPr>
                <w:color w:val="000000" w:themeColor="text1"/>
                <w:sz w:val="18"/>
                <w:szCs w:val="18"/>
              </w:rPr>
              <w:t>Пред</w:t>
            </w:r>
            <w:proofErr w:type="gramEnd"/>
            <w:r w:rsidRPr="004E237B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13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237B">
              <w:rPr>
                <w:color w:val="000000" w:themeColor="text1"/>
                <w:sz w:val="18"/>
                <w:szCs w:val="18"/>
              </w:rPr>
              <w:t>Отч</w:t>
            </w:r>
            <w:proofErr w:type="spellEnd"/>
            <w:r w:rsidRPr="004E237B">
              <w:rPr>
                <w:color w:val="000000" w:themeColor="text1"/>
                <w:sz w:val="18"/>
                <w:szCs w:val="18"/>
              </w:rPr>
              <w:t>. год</w:t>
            </w:r>
          </w:p>
        </w:tc>
        <w:tc>
          <w:tcPr>
            <w:tcW w:w="114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84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E237B">
              <w:rPr>
                <w:color w:val="000000" w:themeColor="text1"/>
                <w:sz w:val="18"/>
                <w:szCs w:val="18"/>
              </w:rPr>
              <w:t>Пред</w:t>
            </w:r>
            <w:proofErr w:type="gramEnd"/>
            <w:r w:rsidRPr="004E237B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237B">
              <w:rPr>
                <w:color w:val="000000" w:themeColor="text1"/>
                <w:sz w:val="18"/>
                <w:szCs w:val="18"/>
              </w:rPr>
              <w:t>Отч</w:t>
            </w:r>
            <w:proofErr w:type="spellEnd"/>
            <w:r w:rsidRPr="004E237B">
              <w:rPr>
                <w:color w:val="000000" w:themeColor="text1"/>
                <w:sz w:val="18"/>
                <w:szCs w:val="18"/>
              </w:rPr>
              <w:t>. год</w:t>
            </w: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+/-</w:t>
            </w:r>
          </w:p>
        </w:tc>
      </w:tr>
      <w:tr w:rsidR="00B55582" w:rsidRPr="004E237B" w:rsidTr="002C0556">
        <w:trPr>
          <w:trHeight w:val="391"/>
        </w:trPr>
        <w:tc>
          <w:tcPr>
            <w:tcW w:w="2418" w:type="dxa"/>
            <w:shd w:val="clear" w:color="auto" w:fill="auto"/>
            <w:vAlign w:val="center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55582" w:rsidRDefault="00F87EB9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29</w:t>
            </w:r>
          </w:p>
          <w:p w:rsidR="004E237B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E237B" w:rsidRDefault="00F87EB9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29</w:t>
            </w:r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55582" w:rsidRPr="004E237B" w:rsidRDefault="00F87EB9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5582" w:rsidRPr="004E237B" w:rsidTr="002C0556">
        <w:trPr>
          <w:trHeight w:val="372"/>
        </w:trPr>
        <w:tc>
          <w:tcPr>
            <w:tcW w:w="2418" w:type="dxa"/>
            <w:shd w:val="clear" w:color="auto" w:fill="auto"/>
            <w:vAlign w:val="center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237B">
              <w:rPr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</w:p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556" w:rsidRPr="00955038" w:rsidRDefault="002C0556" w:rsidP="002C0556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55038">
              <w:rPr>
                <w:color w:val="000000" w:themeColor="text1"/>
                <w:sz w:val="24"/>
                <w:szCs w:val="24"/>
              </w:rPr>
              <w:t>45,5%</w:t>
            </w:r>
          </w:p>
          <w:p w:rsidR="00CB79C4" w:rsidRPr="00955038" w:rsidRDefault="00955038" w:rsidP="002C0556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5503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556" w:rsidRPr="00955038" w:rsidRDefault="002C0556" w:rsidP="002C0556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55038">
              <w:rPr>
                <w:color w:val="000000" w:themeColor="text1"/>
                <w:sz w:val="24"/>
                <w:szCs w:val="24"/>
              </w:rPr>
              <w:t>46,2%</w:t>
            </w:r>
          </w:p>
          <w:p w:rsidR="00CB79C4" w:rsidRPr="00955038" w:rsidRDefault="00955038" w:rsidP="002C0556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5503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+0,7%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55582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49%</w:t>
            </w:r>
          </w:p>
          <w:p w:rsidR="00CB79C4" w:rsidRPr="004E237B" w:rsidRDefault="00955038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B79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55582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48%</w:t>
            </w:r>
          </w:p>
          <w:p w:rsidR="00CB79C4" w:rsidRPr="004E237B" w:rsidRDefault="00955038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B79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5582" w:rsidRPr="004E237B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55582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5,9%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55582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4E237B" w:rsidRDefault="002C0556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-0,1%</w:t>
            </w:r>
          </w:p>
        </w:tc>
      </w:tr>
      <w:tr w:rsidR="00B55582" w:rsidRPr="004E237B" w:rsidTr="002C0556">
        <w:trPr>
          <w:trHeight w:val="1154"/>
        </w:trPr>
        <w:tc>
          <w:tcPr>
            <w:tcW w:w="2418" w:type="dxa"/>
            <w:shd w:val="clear" w:color="auto" w:fill="auto"/>
            <w:vAlign w:val="center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Детские школы искусств, в т.ч. ДМШ, ДХШ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4E237B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55582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4E237B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4E237B" w:rsidRPr="004E237B" w:rsidRDefault="004E237B" w:rsidP="00D77AFE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D77AFE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D77AFE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71,4%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D77AFE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-3,6%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D77AFE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D77AFE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582" w:rsidRPr="004E237B" w:rsidRDefault="004E237B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5582" w:rsidRPr="004E237B" w:rsidTr="002C0556">
        <w:trPr>
          <w:trHeight w:val="285"/>
        </w:trPr>
        <w:tc>
          <w:tcPr>
            <w:tcW w:w="2418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Музеи</w:t>
            </w:r>
          </w:p>
        </w:tc>
        <w:tc>
          <w:tcPr>
            <w:tcW w:w="128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4E237B" w:rsidTr="002C0556">
        <w:trPr>
          <w:trHeight w:val="285"/>
        </w:trPr>
        <w:tc>
          <w:tcPr>
            <w:tcW w:w="2418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Театры</w:t>
            </w:r>
          </w:p>
        </w:tc>
        <w:tc>
          <w:tcPr>
            <w:tcW w:w="128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4E237B" w:rsidTr="002C0556">
        <w:trPr>
          <w:trHeight w:val="1154"/>
        </w:trPr>
        <w:tc>
          <w:tcPr>
            <w:tcW w:w="2418" w:type="dxa"/>
          </w:tcPr>
          <w:p w:rsidR="00B55582" w:rsidRPr="004E237B" w:rsidRDefault="00B55582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Иные организации</w:t>
            </w:r>
          </w:p>
          <w:p w:rsidR="00B55582" w:rsidRDefault="00B55582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E237B">
              <w:rPr>
                <w:color w:val="000000" w:themeColor="text1"/>
                <w:sz w:val="24"/>
                <w:szCs w:val="24"/>
              </w:rPr>
              <w:t>(укажите, какие)</w:t>
            </w:r>
          </w:p>
          <w:p w:rsidR="00D77AFE" w:rsidRPr="004E237B" w:rsidRDefault="00D77AFE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 ЦОФ УК</w:t>
            </w:r>
          </w:p>
        </w:tc>
        <w:tc>
          <w:tcPr>
            <w:tcW w:w="1284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D77AFE" w:rsidRPr="004E237B" w:rsidRDefault="00D77AFE" w:rsidP="009F3B74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D77AFE" w:rsidRPr="004E237B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B55582" w:rsidRPr="004E237B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55,5%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5582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66,7</w:t>
            </w:r>
            <w:r w:rsidR="00D77AFE">
              <w:rPr>
                <w:color w:val="000000" w:themeColor="text1"/>
                <w:sz w:val="24"/>
                <w:szCs w:val="24"/>
              </w:rPr>
              <w:t>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7747D5">
              <w:rPr>
                <w:color w:val="000000" w:themeColor="text1"/>
                <w:sz w:val="24"/>
                <w:szCs w:val="24"/>
              </w:rPr>
              <w:t>11,2</w:t>
            </w:r>
            <w:r>
              <w:rPr>
                <w:color w:val="000000" w:themeColor="text1"/>
                <w:sz w:val="24"/>
                <w:szCs w:val="24"/>
              </w:rPr>
              <w:t>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44,5%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B55582" w:rsidRDefault="00D77AFE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-11,2%</w:t>
            </w:r>
          </w:p>
          <w:p w:rsidR="00CB79C4" w:rsidRPr="004E237B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82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747D5" w:rsidRPr="004E237B" w:rsidTr="002C0556">
        <w:trPr>
          <w:trHeight w:val="1154"/>
        </w:trPr>
        <w:tc>
          <w:tcPr>
            <w:tcW w:w="2418" w:type="dxa"/>
          </w:tcPr>
          <w:p w:rsidR="007747D5" w:rsidRPr="004E237B" w:rsidRDefault="007747D5" w:rsidP="007A2C90">
            <w:pPr>
              <w:overflowPunct/>
              <w:autoSpaceDE/>
              <w:autoSpaceDN/>
              <w:adjustRightInd/>
              <w:ind w:right="112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284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33,3%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66,7%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+33,4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66,7%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33,3%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-33,4</w:t>
            </w:r>
          </w:p>
          <w:p w:rsidR="00CB79C4" w:rsidRDefault="00CB79C4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47D5" w:rsidRDefault="007747D5" w:rsidP="007A2C90">
            <w:pPr>
              <w:overflowPunct/>
              <w:autoSpaceDE/>
              <w:autoSpaceDN/>
              <w:adjustRightInd/>
              <w:ind w:right="112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55582" w:rsidRPr="004E237B" w:rsidTr="002C0556">
        <w:trPr>
          <w:trHeight w:val="298"/>
        </w:trPr>
        <w:tc>
          <w:tcPr>
            <w:tcW w:w="2418" w:type="dxa"/>
          </w:tcPr>
          <w:p w:rsidR="00B55582" w:rsidRPr="00955038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9F3B74" w:rsidRPr="00955038" w:rsidRDefault="009F3B74" w:rsidP="009F3B74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69" w:type="dxa"/>
          </w:tcPr>
          <w:p w:rsidR="00B55582" w:rsidRPr="00955038" w:rsidRDefault="009F3B74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dxa"/>
          </w:tcPr>
          <w:p w:rsidR="00B55582" w:rsidRPr="00955038" w:rsidRDefault="009F3B74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5038" w:rsidRPr="00955038" w:rsidRDefault="00955038" w:rsidP="00955038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C2D7F" w:rsidRPr="00955038">
              <w:rPr>
                <w:b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992" w:type="dxa"/>
          </w:tcPr>
          <w:p w:rsidR="00B55582" w:rsidRPr="00955038" w:rsidRDefault="00955038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C2D7F" w:rsidRPr="00955038">
              <w:rPr>
                <w:b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B55582" w:rsidRPr="00955038" w:rsidRDefault="001C2D7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1077" w:type="dxa"/>
          </w:tcPr>
          <w:p w:rsidR="00B55582" w:rsidRPr="00955038" w:rsidRDefault="00955038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C2D7F" w:rsidRPr="00955038">
              <w:rPr>
                <w:b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132" w:type="dxa"/>
          </w:tcPr>
          <w:p w:rsidR="00B55582" w:rsidRPr="00955038" w:rsidRDefault="00955038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C2D7F" w:rsidRPr="00955038">
              <w:rPr>
                <w:b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1147" w:type="dxa"/>
          </w:tcPr>
          <w:p w:rsidR="00B55582" w:rsidRPr="00955038" w:rsidRDefault="001C2D7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844" w:type="dxa"/>
          </w:tcPr>
          <w:p w:rsidR="00B55582" w:rsidRPr="00955038" w:rsidRDefault="001C2D7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903" w:type="dxa"/>
          </w:tcPr>
          <w:p w:rsidR="00B55582" w:rsidRPr="00955038" w:rsidRDefault="001C2D7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992" w:type="dxa"/>
          </w:tcPr>
          <w:p w:rsidR="00B55582" w:rsidRPr="00955038" w:rsidRDefault="001C2D7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550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5582" w:rsidRPr="001157C1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C00000"/>
          <w:sz w:val="24"/>
          <w:szCs w:val="24"/>
        </w:rPr>
      </w:pPr>
    </w:p>
    <w:p w:rsidR="00B55582" w:rsidRPr="00C03DBC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sz w:val="24"/>
          <w:szCs w:val="24"/>
        </w:rPr>
      </w:pPr>
      <w:r w:rsidRPr="00C03DBC">
        <w:rPr>
          <w:sz w:val="24"/>
          <w:szCs w:val="24"/>
        </w:rPr>
        <w:t>Повышение квалиф</w:t>
      </w:r>
      <w:r w:rsidR="003E3F5D" w:rsidRPr="00C03DBC">
        <w:rPr>
          <w:sz w:val="24"/>
          <w:szCs w:val="24"/>
        </w:rPr>
        <w:t>икации работников культуры в 2020</w:t>
      </w:r>
      <w:r w:rsidRPr="00C03DBC">
        <w:rPr>
          <w:sz w:val="24"/>
          <w:szCs w:val="24"/>
        </w:rPr>
        <w:t xml:space="preserve"> году </w:t>
      </w:r>
    </w:p>
    <w:p w:rsidR="00B55582" w:rsidRPr="00C03DBC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sz w:val="24"/>
          <w:szCs w:val="24"/>
        </w:rPr>
      </w:pPr>
      <w:r w:rsidRPr="00C03DBC">
        <w:rPr>
          <w:sz w:val="24"/>
          <w:szCs w:val="24"/>
        </w:rPr>
        <w:t>(всего/в т.ч. с выдачей удостоверения государственного образца)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5"/>
        <w:gridCol w:w="2438"/>
        <w:gridCol w:w="2378"/>
        <w:gridCol w:w="1966"/>
        <w:gridCol w:w="1753"/>
        <w:gridCol w:w="1393"/>
        <w:gridCol w:w="2043"/>
        <w:gridCol w:w="908"/>
      </w:tblGrid>
      <w:tr w:rsidR="00B55582" w:rsidRPr="00C03DBC" w:rsidTr="007A2C90">
        <w:trPr>
          <w:trHeight w:val="2792"/>
        </w:trPr>
        <w:tc>
          <w:tcPr>
            <w:tcW w:w="2555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Руководители и специалисты органов управления сферой культуры муниципальных образований области</w:t>
            </w:r>
          </w:p>
        </w:tc>
        <w:tc>
          <w:tcPr>
            <w:tcW w:w="243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Руководители муниципальных учреждений культуры</w:t>
            </w:r>
          </w:p>
        </w:tc>
        <w:tc>
          <w:tcPr>
            <w:tcW w:w="237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Руководящие и педагогические работники образовательных учреждений культуры</w:t>
            </w:r>
          </w:p>
        </w:tc>
        <w:tc>
          <w:tcPr>
            <w:tcW w:w="1966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 xml:space="preserve">Руководители и специалисты </w:t>
            </w:r>
            <w:proofErr w:type="spellStart"/>
            <w:r w:rsidRPr="00C03DBC">
              <w:rPr>
                <w:sz w:val="24"/>
                <w:szCs w:val="24"/>
              </w:rPr>
              <w:t>культурно-досуговых</w:t>
            </w:r>
            <w:proofErr w:type="spellEnd"/>
            <w:r w:rsidRPr="00C03DBC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5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Специалисты библиотек</w:t>
            </w:r>
          </w:p>
        </w:tc>
        <w:tc>
          <w:tcPr>
            <w:tcW w:w="139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Специалисты музеев</w:t>
            </w:r>
          </w:p>
        </w:tc>
        <w:tc>
          <w:tcPr>
            <w:tcW w:w="204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Другие специалисты учреждений культуры</w:t>
            </w:r>
          </w:p>
        </w:tc>
        <w:tc>
          <w:tcPr>
            <w:tcW w:w="90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Всего</w:t>
            </w:r>
          </w:p>
        </w:tc>
      </w:tr>
      <w:tr w:rsidR="00B55582" w:rsidRPr="00C03DBC" w:rsidTr="007A2C90">
        <w:trPr>
          <w:trHeight w:val="205"/>
        </w:trPr>
        <w:tc>
          <w:tcPr>
            <w:tcW w:w="2555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3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7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66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5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39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2043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:rsidR="00B55582" w:rsidRPr="00C03DBC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C03DBC">
              <w:rPr>
                <w:i/>
                <w:sz w:val="16"/>
                <w:szCs w:val="16"/>
              </w:rPr>
              <w:t>8</w:t>
            </w:r>
          </w:p>
        </w:tc>
      </w:tr>
      <w:tr w:rsidR="00B55582" w:rsidRPr="005D040A" w:rsidTr="007A2C90">
        <w:trPr>
          <w:trHeight w:val="321"/>
        </w:trPr>
        <w:tc>
          <w:tcPr>
            <w:tcW w:w="2555" w:type="dxa"/>
          </w:tcPr>
          <w:p w:rsidR="00B55582" w:rsidRPr="00C03DBC" w:rsidRDefault="008A0F64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B55582" w:rsidRPr="00C03DBC" w:rsidRDefault="008A0F64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B55582" w:rsidRPr="00C03DBC" w:rsidRDefault="008A0F64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B55582" w:rsidRPr="00C03DBC" w:rsidRDefault="003268CC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51</w:t>
            </w:r>
          </w:p>
        </w:tc>
        <w:tc>
          <w:tcPr>
            <w:tcW w:w="1753" w:type="dxa"/>
          </w:tcPr>
          <w:p w:rsidR="00B55582" w:rsidRPr="005D040A" w:rsidRDefault="005116AB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B55582" w:rsidRPr="005D040A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55582" w:rsidRPr="005D040A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55582" w:rsidRPr="005D040A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664FD" w:rsidRPr="005D040A" w:rsidRDefault="005664FD" w:rsidP="005664FD">
      <w:pPr>
        <w:overflowPunct/>
        <w:autoSpaceDE/>
        <w:autoSpaceDN/>
        <w:adjustRightInd/>
        <w:ind w:right="111" w:firstLine="708"/>
        <w:jc w:val="both"/>
        <w:textAlignment w:val="auto"/>
        <w:rPr>
          <w:color w:val="FF0000"/>
          <w:sz w:val="24"/>
          <w:szCs w:val="24"/>
        </w:rPr>
      </w:pPr>
    </w:p>
    <w:p w:rsidR="00B55582" w:rsidRDefault="00155279" w:rsidP="00155279">
      <w:pPr>
        <w:overflowPunct/>
        <w:autoSpaceDE/>
        <w:autoSpaceDN/>
        <w:adjustRightInd/>
        <w:ind w:right="111" w:firstLine="708"/>
        <w:jc w:val="center"/>
        <w:textAlignment w:val="auto"/>
        <w:rPr>
          <w:color w:val="000000" w:themeColor="text1"/>
          <w:sz w:val="24"/>
          <w:szCs w:val="24"/>
        </w:rPr>
      </w:pPr>
      <w:r w:rsidRPr="002D7159">
        <w:rPr>
          <w:color w:val="000000" w:themeColor="text1"/>
          <w:sz w:val="24"/>
          <w:szCs w:val="24"/>
        </w:rPr>
        <w:t>А</w:t>
      </w:r>
      <w:r w:rsidR="002D7159" w:rsidRPr="002D7159">
        <w:rPr>
          <w:color w:val="000000" w:themeColor="text1"/>
          <w:sz w:val="24"/>
          <w:szCs w:val="24"/>
        </w:rPr>
        <w:t xml:space="preserve">ттестовано 3 </w:t>
      </w:r>
      <w:r w:rsidR="00B55582" w:rsidRPr="002D7159">
        <w:rPr>
          <w:color w:val="000000" w:themeColor="text1"/>
          <w:sz w:val="24"/>
          <w:szCs w:val="24"/>
        </w:rPr>
        <w:t>педагогических работник</w:t>
      </w:r>
      <w:r w:rsidRPr="002D7159">
        <w:rPr>
          <w:color w:val="000000" w:themeColor="text1"/>
          <w:sz w:val="24"/>
          <w:szCs w:val="24"/>
        </w:rPr>
        <w:t>ов</w:t>
      </w:r>
      <w:r w:rsidR="002D7159" w:rsidRPr="002D7159">
        <w:rPr>
          <w:color w:val="000000" w:themeColor="text1"/>
          <w:sz w:val="24"/>
          <w:szCs w:val="24"/>
        </w:rPr>
        <w:t xml:space="preserve"> муниципального образовательного</w:t>
      </w:r>
      <w:r w:rsidR="00B55582" w:rsidRPr="002D7159">
        <w:rPr>
          <w:color w:val="000000" w:themeColor="text1"/>
          <w:sz w:val="24"/>
          <w:szCs w:val="24"/>
        </w:rPr>
        <w:t xml:space="preserve"> учрежден</w:t>
      </w:r>
      <w:r w:rsidR="002D7159" w:rsidRPr="002D7159">
        <w:rPr>
          <w:color w:val="000000" w:themeColor="text1"/>
          <w:sz w:val="24"/>
          <w:szCs w:val="24"/>
        </w:rPr>
        <w:t xml:space="preserve">ия дополнительного образования детская музыкальная школа п. </w:t>
      </w:r>
      <w:proofErr w:type="gramStart"/>
      <w:r w:rsidR="002D7159" w:rsidRPr="002D7159">
        <w:rPr>
          <w:color w:val="000000" w:themeColor="text1"/>
          <w:sz w:val="24"/>
          <w:szCs w:val="24"/>
        </w:rPr>
        <w:t>Пречистое</w:t>
      </w:r>
      <w:proofErr w:type="gramEnd"/>
      <w:r w:rsidR="002D7159" w:rsidRPr="002D7159">
        <w:rPr>
          <w:color w:val="000000" w:themeColor="text1"/>
          <w:sz w:val="24"/>
          <w:szCs w:val="24"/>
        </w:rPr>
        <w:t xml:space="preserve"> </w:t>
      </w:r>
      <w:r w:rsidRPr="002D7159">
        <w:rPr>
          <w:color w:val="000000" w:themeColor="text1"/>
          <w:sz w:val="24"/>
          <w:szCs w:val="24"/>
        </w:rPr>
        <w:t xml:space="preserve"> </w:t>
      </w:r>
      <w:r w:rsidR="002D7159" w:rsidRPr="002D7159">
        <w:rPr>
          <w:color w:val="000000" w:themeColor="text1"/>
          <w:sz w:val="24"/>
          <w:szCs w:val="24"/>
        </w:rPr>
        <w:t xml:space="preserve">Первомайского района </w:t>
      </w:r>
      <w:r w:rsidRPr="002D7159">
        <w:rPr>
          <w:color w:val="000000" w:themeColor="text1"/>
          <w:sz w:val="24"/>
          <w:szCs w:val="24"/>
        </w:rPr>
        <w:t>Ярославской области</w:t>
      </w:r>
    </w:p>
    <w:p w:rsidR="002D7159" w:rsidRPr="002D7159" w:rsidRDefault="002D7159" w:rsidP="00155279">
      <w:pPr>
        <w:overflowPunct/>
        <w:autoSpaceDE/>
        <w:autoSpaceDN/>
        <w:adjustRightInd/>
        <w:ind w:right="111" w:firstLine="708"/>
        <w:jc w:val="center"/>
        <w:textAlignment w:val="auto"/>
        <w:rPr>
          <w:color w:val="000000" w:themeColor="text1"/>
          <w:sz w:val="24"/>
          <w:szCs w:val="24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23"/>
        <w:gridCol w:w="5517"/>
      </w:tblGrid>
      <w:tr w:rsidR="00B55582" w:rsidRPr="002D7159" w:rsidTr="002D7159">
        <w:trPr>
          <w:trHeight w:val="449"/>
        </w:trPr>
        <w:tc>
          <w:tcPr>
            <w:tcW w:w="4928" w:type="dxa"/>
            <w:vAlign w:val="center"/>
          </w:tcPr>
          <w:p w:rsidR="00B55582" w:rsidRPr="002D7159" w:rsidRDefault="00B55582" w:rsidP="002D7159">
            <w:pPr>
              <w:overflowPunct/>
              <w:autoSpaceDE/>
              <w:autoSpaceDN/>
              <w:adjustRightInd/>
              <w:ind w:right="-286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023" w:type="dxa"/>
            <w:vAlign w:val="center"/>
          </w:tcPr>
          <w:p w:rsidR="00B55582" w:rsidRPr="002D7159" w:rsidRDefault="00B55582" w:rsidP="002D715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Высшая</w:t>
            </w:r>
            <w:r w:rsidR="002D71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159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17" w:type="dxa"/>
            <w:vAlign w:val="center"/>
          </w:tcPr>
          <w:p w:rsidR="00B55582" w:rsidRPr="002D7159" w:rsidRDefault="00B55582" w:rsidP="002D715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Первая</w:t>
            </w:r>
            <w:r w:rsidR="002D71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159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B55582" w:rsidRPr="002D7159" w:rsidTr="002D7159">
        <w:trPr>
          <w:trHeight w:val="329"/>
        </w:trPr>
        <w:tc>
          <w:tcPr>
            <w:tcW w:w="4928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7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2D7159" w:rsidTr="002D7159">
        <w:trPr>
          <w:trHeight w:val="329"/>
        </w:trPr>
        <w:tc>
          <w:tcPr>
            <w:tcW w:w="4928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5023" w:type="dxa"/>
          </w:tcPr>
          <w:p w:rsidR="00B55582" w:rsidRPr="002D7159" w:rsidRDefault="002D7159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2D7159" w:rsidTr="002D7159">
        <w:trPr>
          <w:trHeight w:val="296"/>
        </w:trPr>
        <w:tc>
          <w:tcPr>
            <w:tcW w:w="4928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концертмейстер</w:t>
            </w:r>
          </w:p>
        </w:tc>
        <w:tc>
          <w:tcPr>
            <w:tcW w:w="5023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7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55582" w:rsidRPr="002D7159" w:rsidTr="002D7159">
        <w:trPr>
          <w:trHeight w:val="329"/>
        </w:trPr>
        <w:tc>
          <w:tcPr>
            <w:tcW w:w="4928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23" w:type="dxa"/>
          </w:tcPr>
          <w:p w:rsidR="00B55582" w:rsidRPr="002D7159" w:rsidRDefault="002D7159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D71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B55582" w:rsidRPr="002D7159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64FD" w:rsidRPr="005D040A" w:rsidRDefault="005664FD" w:rsidP="002D7159">
      <w:pPr>
        <w:overflowPunct/>
        <w:autoSpaceDE/>
        <w:autoSpaceDN/>
        <w:adjustRightInd/>
        <w:ind w:right="-286"/>
        <w:textAlignment w:val="auto"/>
        <w:rPr>
          <w:color w:val="FF0000"/>
          <w:sz w:val="24"/>
          <w:szCs w:val="24"/>
        </w:rPr>
      </w:pPr>
    </w:p>
    <w:p w:rsidR="005664FD" w:rsidRPr="005D040A" w:rsidRDefault="005664FD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FF0000"/>
          <w:sz w:val="24"/>
          <w:szCs w:val="24"/>
        </w:rPr>
      </w:pPr>
    </w:p>
    <w:p w:rsidR="005664FD" w:rsidRPr="005D040A" w:rsidRDefault="005664FD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FF0000"/>
          <w:sz w:val="24"/>
          <w:szCs w:val="24"/>
        </w:rPr>
      </w:pPr>
    </w:p>
    <w:p w:rsidR="00B55582" w:rsidRPr="00694AE6" w:rsidRDefault="00694AE6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  <w:r w:rsidRPr="00694AE6">
        <w:rPr>
          <w:sz w:val="24"/>
          <w:szCs w:val="24"/>
        </w:rPr>
        <w:t>В 2020</w:t>
      </w:r>
      <w:r w:rsidR="00B55582" w:rsidRPr="00694AE6">
        <w:rPr>
          <w:sz w:val="24"/>
          <w:szCs w:val="24"/>
        </w:rPr>
        <w:t xml:space="preserve"> го</w:t>
      </w:r>
      <w:r w:rsidRPr="00694AE6">
        <w:rPr>
          <w:sz w:val="24"/>
          <w:szCs w:val="24"/>
        </w:rPr>
        <w:t>ду почетных званий удостоены 0</w:t>
      </w:r>
      <w:r w:rsidR="00B55582" w:rsidRPr="00694AE6">
        <w:rPr>
          <w:sz w:val="24"/>
          <w:szCs w:val="24"/>
        </w:rPr>
        <w:t xml:space="preserve"> работников культуры, в т.ч.</w:t>
      </w:r>
    </w:p>
    <w:p w:rsidR="005664FD" w:rsidRPr="00694AE6" w:rsidRDefault="005664FD" w:rsidP="00DF64D9">
      <w:pPr>
        <w:overflowPunct/>
        <w:autoSpaceDE/>
        <w:autoSpaceDN/>
        <w:adjustRightInd/>
        <w:ind w:right="-286"/>
        <w:jc w:val="center"/>
        <w:textAlignment w:val="auto"/>
        <w:rPr>
          <w:color w:val="FF0000"/>
          <w:sz w:val="24"/>
          <w:szCs w:val="24"/>
        </w:rPr>
      </w:pPr>
    </w:p>
    <w:tbl>
      <w:tblPr>
        <w:tblW w:w="15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2738"/>
        <w:gridCol w:w="2850"/>
        <w:gridCol w:w="2030"/>
        <w:gridCol w:w="3361"/>
        <w:gridCol w:w="1536"/>
      </w:tblGrid>
      <w:tr w:rsidR="00B55582" w:rsidRPr="00694AE6" w:rsidTr="007A2C90">
        <w:trPr>
          <w:trHeight w:val="1213"/>
        </w:trPr>
        <w:tc>
          <w:tcPr>
            <w:tcW w:w="2736" w:type="dxa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Народный артист Российской Федерации</w:t>
            </w:r>
          </w:p>
        </w:tc>
        <w:tc>
          <w:tcPr>
            <w:tcW w:w="0" w:type="auto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Народный художник Российской Федерации</w:t>
            </w:r>
          </w:p>
        </w:tc>
        <w:tc>
          <w:tcPr>
            <w:tcW w:w="0" w:type="auto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Заслуженный артист Российской Федерации</w:t>
            </w:r>
          </w:p>
        </w:tc>
        <w:tc>
          <w:tcPr>
            <w:tcW w:w="0" w:type="auto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 xml:space="preserve">Заслуженный художник </w:t>
            </w:r>
          </w:p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 xml:space="preserve">Российской </w:t>
            </w:r>
          </w:p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1536" w:type="dxa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Всего</w:t>
            </w:r>
          </w:p>
        </w:tc>
      </w:tr>
      <w:tr w:rsidR="00B55582" w:rsidRPr="005D040A" w:rsidTr="007A2C90">
        <w:trPr>
          <w:trHeight w:val="303"/>
        </w:trPr>
        <w:tc>
          <w:tcPr>
            <w:tcW w:w="2736" w:type="dxa"/>
          </w:tcPr>
          <w:p w:rsidR="00B55582" w:rsidRPr="00694AE6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Pr="00694AE6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Pr="00694AE6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Pr="00694AE6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Pr="00694AE6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B55582" w:rsidRPr="005D040A" w:rsidRDefault="00694AE6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</w:tr>
    </w:tbl>
    <w:p w:rsidR="00B55582" w:rsidRPr="005D040A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sz w:val="24"/>
          <w:szCs w:val="24"/>
        </w:rPr>
      </w:pPr>
    </w:p>
    <w:p w:rsidR="00B55582" w:rsidRPr="005D040A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sz w:val="24"/>
          <w:szCs w:val="24"/>
        </w:rPr>
      </w:pPr>
    </w:p>
    <w:p w:rsidR="00B55582" w:rsidRPr="00694AE6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  <w:r w:rsidRPr="00694AE6">
        <w:rPr>
          <w:sz w:val="24"/>
          <w:szCs w:val="24"/>
        </w:rPr>
        <w:t>Награждение работников культуры и работников органов управления культурой</w:t>
      </w:r>
    </w:p>
    <w:tbl>
      <w:tblPr>
        <w:tblW w:w="15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3274"/>
        <w:gridCol w:w="3446"/>
        <w:gridCol w:w="3792"/>
        <w:gridCol w:w="2219"/>
      </w:tblGrid>
      <w:tr w:rsidR="00B55582" w:rsidRPr="001157C1" w:rsidTr="007A2C90">
        <w:trPr>
          <w:trHeight w:val="2777"/>
        </w:trPr>
        <w:tc>
          <w:tcPr>
            <w:tcW w:w="2627" w:type="dxa"/>
          </w:tcPr>
          <w:p w:rsidR="00B55582" w:rsidRPr="00694AE6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 xml:space="preserve">Медаль Ордена </w:t>
            </w:r>
          </w:p>
          <w:p w:rsidR="00B55582" w:rsidRPr="001157C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94AE6">
              <w:rPr>
                <w:sz w:val="24"/>
                <w:szCs w:val="24"/>
              </w:rPr>
              <w:t xml:space="preserve">«За заслуги перед Отечеством» </w:t>
            </w:r>
          </w:p>
        </w:tc>
        <w:tc>
          <w:tcPr>
            <w:tcW w:w="3274" w:type="dxa"/>
          </w:tcPr>
          <w:p w:rsidR="00B55582" w:rsidRPr="001157C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94AE6">
              <w:rPr>
                <w:sz w:val="24"/>
                <w:szCs w:val="24"/>
              </w:rPr>
              <w:t>Орден Почета</w:t>
            </w:r>
          </w:p>
        </w:tc>
        <w:tc>
          <w:tcPr>
            <w:tcW w:w="3446" w:type="dxa"/>
          </w:tcPr>
          <w:p w:rsidR="00B55582" w:rsidRPr="001157C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94AE6">
              <w:rPr>
                <w:sz w:val="24"/>
                <w:szCs w:val="24"/>
              </w:rPr>
              <w:t>Почетная грамота Министерства культуры и массовых коммуникаций и Российского профсоюза работников культуры</w:t>
            </w:r>
          </w:p>
        </w:tc>
        <w:tc>
          <w:tcPr>
            <w:tcW w:w="3792" w:type="dxa"/>
          </w:tcPr>
          <w:p w:rsidR="00B55582" w:rsidRPr="001157C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94AE6">
              <w:rPr>
                <w:sz w:val="24"/>
                <w:szCs w:val="24"/>
              </w:rPr>
              <w:t>Благодарность Министра культуры и массовых коммуникаций Российской Федерации</w:t>
            </w:r>
          </w:p>
        </w:tc>
        <w:tc>
          <w:tcPr>
            <w:tcW w:w="2219" w:type="dxa"/>
          </w:tcPr>
          <w:p w:rsidR="00B55582" w:rsidRPr="001157C1" w:rsidRDefault="00B55582" w:rsidP="007A2C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94AE6">
              <w:rPr>
                <w:sz w:val="24"/>
                <w:szCs w:val="24"/>
              </w:rPr>
              <w:t>Всего</w:t>
            </w:r>
          </w:p>
        </w:tc>
      </w:tr>
      <w:tr w:rsidR="00A905F5" w:rsidRPr="001157C1" w:rsidTr="007A2C90">
        <w:trPr>
          <w:trHeight w:val="300"/>
        </w:trPr>
        <w:tc>
          <w:tcPr>
            <w:tcW w:w="2627" w:type="dxa"/>
          </w:tcPr>
          <w:p w:rsidR="00A905F5" w:rsidRPr="00694AE6" w:rsidRDefault="00694AE6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3274" w:type="dxa"/>
          </w:tcPr>
          <w:p w:rsidR="00A905F5" w:rsidRPr="00694AE6" w:rsidRDefault="00694AE6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3446" w:type="dxa"/>
          </w:tcPr>
          <w:p w:rsidR="00A905F5" w:rsidRPr="00694AE6" w:rsidRDefault="00694AE6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A905F5" w:rsidRPr="00694AE6" w:rsidRDefault="00694AE6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A905F5" w:rsidRPr="00694AE6" w:rsidRDefault="00694AE6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1</w:t>
            </w:r>
          </w:p>
        </w:tc>
      </w:tr>
      <w:tr w:rsidR="00B55582" w:rsidRPr="005D040A" w:rsidTr="007A2C90">
        <w:trPr>
          <w:trHeight w:val="575"/>
        </w:trPr>
        <w:tc>
          <w:tcPr>
            <w:tcW w:w="2627" w:type="dxa"/>
          </w:tcPr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Почетная грамота Губернатора Ярославской области</w:t>
            </w:r>
          </w:p>
        </w:tc>
        <w:tc>
          <w:tcPr>
            <w:tcW w:w="3274" w:type="dxa"/>
          </w:tcPr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Благодарственное письмо Губернатора Ярославской области</w:t>
            </w:r>
          </w:p>
        </w:tc>
        <w:tc>
          <w:tcPr>
            <w:tcW w:w="3446" w:type="dxa"/>
          </w:tcPr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Почетный Знак Святого Луки</w:t>
            </w:r>
          </w:p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«За развитие искусств»</w:t>
            </w:r>
          </w:p>
        </w:tc>
        <w:tc>
          <w:tcPr>
            <w:tcW w:w="3792" w:type="dxa"/>
          </w:tcPr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Почетная грамота департамента культуры Ярославской области</w:t>
            </w:r>
          </w:p>
        </w:tc>
        <w:tc>
          <w:tcPr>
            <w:tcW w:w="2219" w:type="dxa"/>
          </w:tcPr>
          <w:p w:rsidR="00B55582" w:rsidRPr="00694AE6" w:rsidRDefault="00B55582" w:rsidP="00FB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4AE6">
              <w:rPr>
                <w:sz w:val="24"/>
                <w:szCs w:val="24"/>
              </w:rPr>
              <w:t>Всего</w:t>
            </w:r>
          </w:p>
        </w:tc>
      </w:tr>
      <w:tr w:rsidR="00B55582" w:rsidRPr="005D040A" w:rsidTr="007A2C90">
        <w:trPr>
          <w:trHeight w:val="145"/>
        </w:trPr>
        <w:tc>
          <w:tcPr>
            <w:tcW w:w="2627" w:type="dxa"/>
          </w:tcPr>
          <w:p w:rsidR="00B55582" w:rsidRPr="005D040A" w:rsidRDefault="00FB1787" w:rsidP="00FB178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4" w:type="dxa"/>
          </w:tcPr>
          <w:p w:rsidR="00B55582" w:rsidRPr="005D040A" w:rsidRDefault="00FB1787" w:rsidP="00FB178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6" w:type="dxa"/>
          </w:tcPr>
          <w:p w:rsidR="00B55582" w:rsidRPr="005D040A" w:rsidRDefault="00FB1787" w:rsidP="00FB178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B55582" w:rsidRPr="005D040A" w:rsidRDefault="00FB1787" w:rsidP="00FB178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B55582" w:rsidRPr="005D040A" w:rsidRDefault="00FB1787" w:rsidP="00FB178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55582" w:rsidRPr="005D040A" w:rsidRDefault="00B55582" w:rsidP="00DF64D9">
      <w:pPr>
        <w:pageBreakBefore/>
        <w:overflowPunct/>
        <w:autoSpaceDE/>
        <w:autoSpaceDN/>
        <w:adjustRightInd/>
        <w:spacing w:before="100" w:beforeAutospacing="1"/>
        <w:ind w:right="-286"/>
        <w:jc w:val="center"/>
        <w:textAlignment w:val="auto"/>
        <w:rPr>
          <w:b/>
          <w:bCs/>
          <w:sz w:val="20"/>
          <w:u w:val="single"/>
        </w:rPr>
        <w:sectPr w:rsidR="00B55582" w:rsidRPr="005D040A" w:rsidSect="007A2C90">
          <w:pgSz w:w="16838" w:h="11906" w:orient="landscape"/>
          <w:pgMar w:top="851" w:right="567" w:bottom="1985" w:left="851" w:header="709" w:footer="709" w:gutter="0"/>
          <w:cols w:space="708"/>
          <w:docGrid w:linePitch="360"/>
        </w:sectPr>
      </w:pPr>
    </w:p>
    <w:p w:rsidR="00416CDE" w:rsidRPr="00FB1787" w:rsidRDefault="00416CDE" w:rsidP="00416CDE">
      <w:pPr>
        <w:overflowPunct/>
        <w:autoSpaceDE/>
        <w:autoSpaceDN/>
        <w:adjustRightInd/>
        <w:ind w:right="-284" w:firstLine="708"/>
        <w:jc w:val="center"/>
        <w:textAlignment w:val="auto"/>
        <w:rPr>
          <w:b/>
          <w:szCs w:val="28"/>
          <w:u w:val="single"/>
        </w:rPr>
      </w:pPr>
      <w:r w:rsidRPr="00FB1787">
        <w:rPr>
          <w:b/>
          <w:szCs w:val="28"/>
        </w:rPr>
        <w:lastRenderedPageBreak/>
        <w:t xml:space="preserve">9. </w:t>
      </w:r>
      <w:proofErr w:type="spellStart"/>
      <w:r w:rsidRPr="00FB1787">
        <w:rPr>
          <w:b/>
          <w:szCs w:val="28"/>
          <w:u w:val="single"/>
        </w:rPr>
        <w:t>Культурно-досуговая</w:t>
      </w:r>
      <w:proofErr w:type="spellEnd"/>
      <w:r w:rsidRPr="00FB1787">
        <w:rPr>
          <w:b/>
          <w:szCs w:val="28"/>
          <w:u w:val="single"/>
        </w:rPr>
        <w:t xml:space="preserve"> деятельность. 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8"/>
        <w:jc w:val="center"/>
        <w:textAlignment w:val="auto"/>
        <w:rPr>
          <w:b/>
          <w:bCs/>
          <w:szCs w:val="28"/>
          <w:u w:val="single"/>
        </w:rPr>
      </w:pPr>
      <w:r w:rsidRPr="00FB1787">
        <w:rPr>
          <w:b/>
          <w:bCs/>
          <w:szCs w:val="28"/>
          <w:u w:val="single"/>
        </w:rPr>
        <w:t xml:space="preserve">Создание условий для обеспечения населения услугами 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8"/>
        <w:jc w:val="center"/>
        <w:textAlignment w:val="auto"/>
        <w:rPr>
          <w:szCs w:val="28"/>
        </w:rPr>
      </w:pPr>
      <w:r w:rsidRPr="00FB1787">
        <w:rPr>
          <w:b/>
          <w:bCs/>
          <w:szCs w:val="28"/>
          <w:u w:val="single"/>
        </w:rPr>
        <w:t xml:space="preserve">по организации досуга и услугами организаций культуры </w:t>
      </w:r>
    </w:p>
    <w:p w:rsidR="00416CDE" w:rsidRPr="00FB1787" w:rsidRDefault="00416CDE" w:rsidP="00416CDE">
      <w:pPr>
        <w:overflowPunct/>
        <w:autoSpaceDE/>
        <w:autoSpaceDN/>
        <w:adjustRightInd/>
        <w:ind w:right="-284"/>
        <w:jc w:val="both"/>
        <w:textAlignment w:val="auto"/>
        <w:rPr>
          <w:szCs w:val="28"/>
        </w:rPr>
      </w:pPr>
    </w:p>
    <w:p w:rsidR="00416CDE" w:rsidRPr="00FB1787" w:rsidRDefault="00FB1787" w:rsidP="00416CDE">
      <w:pPr>
        <w:overflowPunct/>
        <w:autoSpaceDE/>
        <w:autoSpaceDN/>
        <w:adjustRightInd/>
        <w:ind w:right="-284" w:firstLine="708"/>
        <w:jc w:val="both"/>
        <w:textAlignment w:val="auto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>По итогам 2020</w:t>
      </w:r>
      <w:r w:rsidR="00416CDE" w:rsidRPr="00FB1787">
        <w:rPr>
          <w:bCs/>
          <w:iCs/>
          <w:szCs w:val="28"/>
        </w:rPr>
        <w:t xml:space="preserve"> года в районе действуют </w:t>
      </w:r>
      <w:r>
        <w:rPr>
          <w:szCs w:val="28"/>
        </w:rPr>
        <w:t>122</w:t>
      </w:r>
      <w:r w:rsidR="00303E46">
        <w:rPr>
          <w:szCs w:val="28"/>
        </w:rPr>
        <w:t xml:space="preserve"> </w:t>
      </w:r>
      <w:r w:rsidR="00416CDE" w:rsidRPr="00FB1787">
        <w:rPr>
          <w:szCs w:val="28"/>
        </w:rPr>
        <w:t>(</w:t>
      </w:r>
      <w:r>
        <w:rPr>
          <w:szCs w:val="28"/>
        </w:rPr>
        <w:t>0</w:t>
      </w:r>
      <w:r w:rsidR="00416CDE" w:rsidRPr="00FB1787">
        <w:rPr>
          <w:szCs w:val="28"/>
        </w:rPr>
        <w:t>+,</w:t>
      </w:r>
      <w:r>
        <w:rPr>
          <w:szCs w:val="28"/>
        </w:rPr>
        <w:t xml:space="preserve">0 - </w:t>
      </w:r>
      <w:r w:rsidR="00416CDE" w:rsidRPr="00FB1787">
        <w:rPr>
          <w:szCs w:val="28"/>
        </w:rPr>
        <w:t xml:space="preserve"> </w:t>
      </w:r>
      <w:r>
        <w:rPr>
          <w:bCs/>
          <w:iCs/>
          <w:szCs w:val="28"/>
        </w:rPr>
        <w:t>по сравнению с 2019</w:t>
      </w:r>
      <w:r w:rsidR="00416CDE" w:rsidRPr="00FB1787">
        <w:rPr>
          <w:bCs/>
          <w:iCs/>
          <w:szCs w:val="28"/>
        </w:rPr>
        <w:t xml:space="preserve"> годом) клубных формирований, участниками которых являются </w:t>
      </w:r>
      <w:r w:rsidR="00303E46">
        <w:rPr>
          <w:szCs w:val="28"/>
        </w:rPr>
        <w:t xml:space="preserve"> </w:t>
      </w:r>
      <w:r>
        <w:rPr>
          <w:szCs w:val="28"/>
        </w:rPr>
        <w:t>2464</w:t>
      </w:r>
      <w:r w:rsidR="00416CDE" w:rsidRPr="00FB1787">
        <w:rPr>
          <w:bCs/>
          <w:iCs/>
          <w:szCs w:val="28"/>
        </w:rPr>
        <w:t xml:space="preserve"> человек </w:t>
      </w:r>
      <w:r w:rsidR="00416CDE" w:rsidRPr="00FB1787">
        <w:rPr>
          <w:szCs w:val="28"/>
        </w:rPr>
        <w:t xml:space="preserve"> (+</w:t>
      </w:r>
      <w:r>
        <w:rPr>
          <w:szCs w:val="28"/>
        </w:rPr>
        <w:t xml:space="preserve">16, </w:t>
      </w:r>
      <w:r w:rsidR="00416CDE" w:rsidRPr="00FB1787">
        <w:rPr>
          <w:szCs w:val="28"/>
        </w:rPr>
        <w:t xml:space="preserve"> &lt;&gt;)</w:t>
      </w:r>
      <w:r w:rsidR="00303E46">
        <w:rPr>
          <w:bCs/>
          <w:iCs/>
          <w:szCs w:val="28"/>
        </w:rPr>
        <w:t xml:space="preserve">, т.е. </w:t>
      </w:r>
      <w:r w:rsidR="007B1A4F">
        <w:rPr>
          <w:bCs/>
          <w:iCs/>
          <w:szCs w:val="28"/>
        </w:rPr>
        <w:t>20</w:t>
      </w:r>
      <w:r w:rsidR="00303E46">
        <w:rPr>
          <w:bCs/>
          <w:iCs/>
          <w:szCs w:val="28"/>
        </w:rPr>
        <w:t xml:space="preserve"> </w:t>
      </w:r>
      <w:r w:rsidR="00416CDE" w:rsidRPr="00FB1787">
        <w:rPr>
          <w:bCs/>
          <w:iCs/>
          <w:szCs w:val="28"/>
        </w:rPr>
        <w:t xml:space="preserve">% населения района или  &lt;&gt;% - от общего числа участников клубных формирований области), в том числе &lt;&gt; детских самодеятельных коллективов </w:t>
      </w:r>
      <w:r w:rsidR="00416CDE" w:rsidRPr="00FB1787">
        <w:rPr>
          <w:szCs w:val="28"/>
        </w:rPr>
        <w:t>&lt;&gt; (+, - &lt;&gt;)</w:t>
      </w:r>
      <w:r w:rsidR="00416CDE" w:rsidRPr="00FB1787">
        <w:rPr>
          <w:bCs/>
          <w:iCs/>
          <w:szCs w:val="28"/>
        </w:rPr>
        <w:t xml:space="preserve">, в них детей до 14 лет - </w:t>
      </w:r>
      <w:r w:rsidR="00416CDE" w:rsidRPr="00FB1787">
        <w:rPr>
          <w:szCs w:val="28"/>
        </w:rPr>
        <w:t>&lt;&gt; (+, - &lt;&gt;)</w:t>
      </w:r>
      <w:r w:rsidR="00416CDE" w:rsidRPr="00FB1787">
        <w:rPr>
          <w:bCs/>
          <w:iCs/>
          <w:szCs w:val="28"/>
        </w:rPr>
        <w:t>.</w:t>
      </w:r>
      <w:proofErr w:type="gramEnd"/>
    </w:p>
    <w:p w:rsidR="00416CDE" w:rsidRPr="00FB1787" w:rsidRDefault="00303E46" w:rsidP="00416CDE">
      <w:pPr>
        <w:overflowPunct/>
        <w:autoSpaceDE/>
        <w:autoSpaceDN/>
        <w:adjustRightInd/>
        <w:ind w:right="-284" w:firstLine="708"/>
        <w:jc w:val="both"/>
        <w:textAlignment w:val="auto"/>
        <w:rPr>
          <w:bCs/>
          <w:szCs w:val="28"/>
        </w:rPr>
      </w:pPr>
      <w:r>
        <w:rPr>
          <w:bCs/>
          <w:iCs/>
          <w:szCs w:val="28"/>
        </w:rPr>
        <w:t>В 2021</w:t>
      </w:r>
      <w:r w:rsidR="00416CDE" w:rsidRPr="00FB1787">
        <w:rPr>
          <w:bCs/>
          <w:iCs/>
          <w:szCs w:val="28"/>
        </w:rPr>
        <w:t xml:space="preserve"> году были созданы вновь &lt;</w:t>
      </w:r>
      <w:r>
        <w:rPr>
          <w:bCs/>
          <w:iCs/>
          <w:szCs w:val="28"/>
        </w:rPr>
        <w:t>0</w:t>
      </w:r>
      <w:r w:rsidR="00416CDE" w:rsidRPr="00FB1787">
        <w:rPr>
          <w:bCs/>
          <w:iCs/>
          <w:szCs w:val="28"/>
        </w:rPr>
        <w:t>&gt; клубных формирований, прекращена деятельность &lt;</w:t>
      </w:r>
      <w:r>
        <w:rPr>
          <w:bCs/>
          <w:iCs/>
          <w:szCs w:val="28"/>
        </w:rPr>
        <w:t>0</w:t>
      </w:r>
      <w:r w:rsidR="00416CDE" w:rsidRPr="00FB1787">
        <w:rPr>
          <w:bCs/>
          <w:iCs/>
          <w:szCs w:val="28"/>
        </w:rPr>
        <w:t>&gt; клубных формирований (</w:t>
      </w:r>
      <w:r w:rsidR="00416CDE" w:rsidRPr="00FB1787">
        <w:rPr>
          <w:b/>
          <w:bCs/>
          <w:iCs/>
          <w:szCs w:val="28"/>
        </w:rPr>
        <w:t>указать причины</w:t>
      </w:r>
      <w:r w:rsidR="00416CDE" w:rsidRPr="00FB1787">
        <w:rPr>
          <w:bCs/>
          <w:iCs/>
          <w:szCs w:val="28"/>
        </w:rPr>
        <w:t>).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8"/>
        <w:jc w:val="both"/>
        <w:textAlignment w:val="auto"/>
        <w:rPr>
          <w:bCs/>
          <w:iCs/>
          <w:szCs w:val="28"/>
        </w:rPr>
      </w:pPr>
      <w:r w:rsidRPr="00FB1787">
        <w:rPr>
          <w:szCs w:val="28"/>
        </w:rPr>
        <w:t>Количество культурно-массовых меро</w:t>
      </w:r>
      <w:r w:rsidR="007B1A4F">
        <w:rPr>
          <w:szCs w:val="28"/>
        </w:rPr>
        <w:t>приятий в 2020</w:t>
      </w:r>
      <w:r w:rsidRPr="00FB1787">
        <w:rPr>
          <w:szCs w:val="28"/>
        </w:rPr>
        <w:t xml:space="preserve"> году</w:t>
      </w:r>
      <w:r w:rsidRPr="00FB1787">
        <w:rPr>
          <w:b/>
          <w:bCs/>
          <w:szCs w:val="28"/>
        </w:rPr>
        <w:t xml:space="preserve"> </w:t>
      </w:r>
      <w:r w:rsidR="00303E46">
        <w:rPr>
          <w:szCs w:val="28"/>
        </w:rPr>
        <w:t xml:space="preserve">составило </w:t>
      </w:r>
      <w:r w:rsidR="007B1A4F">
        <w:rPr>
          <w:szCs w:val="28"/>
        </w:rPr>
        <w:t>1877</w:t>
      </w:r>
      <w:r w:rsidRPr="00FB1787">
        <w:rPr>
          <w:szCs w:val="28"/>
        </w:rPr>
        <w:t xml:space="preserve"> (в</w:t>
      </w:r>
      <w:r w:rsidRPr="00FB1787">
        <w:rPr>
          <w:szCs w:val="28"/>
          <w:lang w:val="en-US"/>
        </w:rPr>
        <w:t> </w:t>
      </w:r>
      <w:r w:rsidR="007B1A4F">
        <w:rPr>
          <w:szCs w:val="28"/>
        </w:rPr>
        <w:t xml:space="preserve">сравнении с 2019 годом </w:t>
      </w:r>
      <w:r w:rsidR="00303E46">
        <w:rPr>
          <w:szCs w:val="28"/>
        </w:rPr>
        <w:t xml:space="preserve">- </w:t>
      </w:r>
      <w:r w:rsidR="007B1A4F">
        <w:rPr>
          <w:szCs w:val="28"/>
        </w:rPr>
        <w:t>1196</w:t>
      </w:r>
      <w:r w:rsidRPr="00FB1787">
        <w:rPr>
          <w:szCs w:val="28"/>
        </w:rPr>
        <w:t xml:space="preserve">), из них для детей до 14 лет – </w:t>
      </w:r>
      <w:r w:rsidR="00C20945">
        <w:rPr>
          <w:bCs/>
          <w:szCs w:val="28"/>
        </w:rPr>
        <w:t>895</w:t>
      </w:r>
      <w:r w:rsidR="00C20945">
        <w:rPr>
          <w:szCs w:val="28"/>
        </w:rPr>
        <w:t xml:space="preserve"> (</w:t>
      </w:r>
      <w:r w:rsidR="00303E46">
        <w:rPr>
          <w:szCs w:val="28"/>
        </w:rPr>
        <w:t xml:space="preserve">-  </w:t>
      </w:r>
      <w:r w:rsidR="00C20945">
        <w:rPr>
          <w:szCs w:val="28"/>
        </w:rPr>
        <w:t>490</w:t>
      </w:r>
      <w:r w:rsidRPr="00FB1787">
        <w:rPr>
          <w:szCs w:val="28"/>
        </w:rPr>
        <w:t>);</w:t>
      </w:r>
      <w:r w:rsidRPr="00FB1787">
        <w:t xml:space="preserve"> к</w:t>
      </w:r>
      <w:r w:rsidRPr="00FB1787">
        <w:rPr>
          <w:szCs w:val="28"/>
        </w:rPr>
        <w:t xml:space="preserve">оличество культурно-массовых мероприятий на платной основе  </w:t>
      </w:r>
      <w:r w:rsidR="00C20945">
        <w:rPr>
          <w:bCs/>
          <w:szCs w:val="28"/>
        </w:rPr>
        <w:t>431</w:t>
      </w:r>
      <w:r w:rsidR="00C20945">
        <w:rPr>
          <w:szCs w:val="28"/>
        </w:rPr>
        <w:t>(</w:t>
      </w:r>
      <w:r w:rsidR="00303E46">
        <w:rPr>
          <w:szCs w:val="28"/>
        </w:rPr>
        <w:t xml:space="preserve">-  </w:t>
      </w:r>
      <w:r w:rsidR="00C20945">
        <w:rPr>
          <w:szCs w:val="28"/>
        </w:rPr>
        <w:t>652</w:t>
      </w:r>
      <w:r w:rsidR="00303E46">
        <w:rPr>
          <w:szCs w:val="28"/>
        </w:rPr>
        <w:t>), из них для детей до 14 лет 206</w:t>
      </w:r>
      <w:r w:rsidR="00C20945">
        <w:rPr>
          <w:szCs w:val="28"/>
        </w:rPr>
        <w:t xml:space="preserve"> (</w:t>
      </w:r>
      <w:r w:rsidR="00303E46">
        <w:rPr>
          <w:szCs w:val="28"/>
        </w:rPr>
        <w:t xml:space="preserve">- </w:t>
      </w:r>
      <w:r w:rsidR="00C20945">
        <w:rPr>
          <w:szCs w:val="28"/>
        </w:rPr>
        <w:t>300</w:t>
      </w:r>
      <w:r w:rsidRPr="00FB1787">
        <w:rPr>
          <w:szCs w:val="28"/>
        </w:rPr>
        <w:t xml:space="preserve">). 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8"/>
        <w:jc w:val="both"/>
        <w:textAlignment w:val="auto"/>
        <w:rPr>
          <w:iCs/>
          <w:szCs w:val="28"/>
        </w:rPr>
      </w:pPr>
      <w:r w:rsidRPr="00FB1787">
        <w:rPr>
          <w:iCs/>
          <w:szCs w:val="28"/>
        </w:rPr>
        <w:t xml:space="preserve">В их числе: 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9"/>
        <w:jc w:val="both"/>
        <w:textAlignment w:val="auto"/>
        <w:rPr>
          <w:iCs/>
          <w:szCs w:val="28"/>
        </w:rPr>
      </w:pPr>
      <w:r w:rsidRPr="00FB1787">
        <w:rPr>
          <w:iCs/>
          <w:szCs w:val="28"/>
        </w:rPr>
        <w:t>- мероприятий</w:t>
      </w:r>
      <w:r w:rsidR="00303E46">
        <w:rPr>
          <w:iCs/>
          <w:szCs w:val="28"/>
        </w:rPr>
        <w:t xml:space="preserve"> патриотической направленности 433</w:t>
      </w:r>
      <w:r w:rsidR="008A0F64">
        <w:rPr>
          <w:iCs/>
          <w:szCs w:val="28"/>
        </w:rPr>
        <w:t xml:space="preserve"> (+177</w:t>
      </w:r>
      <w:r w:rsidRPr="00FB1787">
        <w:rPr>
          <w:iCs/>
          <w:szCs w:val="28"/>
        </w:rPr>
        <w:t>). Информация о лучших практиках;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09"/>
        <w:jc w:val="both"/>
        <w:textAlignment w:val="auto"/>
        <w:rPr>
          <w:iCs/>
          <w:szCs w:val="28"/>
        </w:rPr>
      </w:pPr>
      <w:r w:rsidRPr="00FB1787">
        <w:rPr>
          <w:iCs/>
          <w:szCs w:val="28"/>
        </w:rPr>
        <w:t>- мероприятий, направленных на гармони</w:t>
      </w:r>
      <w:r w:rsidR="007C2D09">
        <w:rPr>
          <w:iCs/>
          <w:szCs w:val="28"/>
        </w:rPr>
        <w:t>зацию межнациональных отношений 95 (+</w:t>
      </w:r>
      <w:r w:rsidR="00281B0A">
        <w:rPr>
          <w:iCs/>
          <w:szCs w:val="28"/>
        </w:rPr>
        <w:t>83</w:t>
      </w:r>
      <w:r w:rsidRPr="00FB1787">
        <w:rPr>
          <w:iCs/>
          <w:szCs w:val="28"/>
        </w:rPr>
        <w:t>).</w:t>
      </w:r>
      <w:r w:rsidRPr="00FB1787">
        <w:t xml:space="preserve"> </w:t>
      </w:r>
      <w:r w:rsidRPr="00FB1787">
        <w:rPr>
          <w:iCs/>
          <w:szCs w:val="28"/>
        </w:rPr>
        <w:t>Информация о лучших практиках.</w:t>
      </w:r>
    </w:p>
    <w:p w:rsidR="00416CDE" w:rsidRPr="00FB1787" w:rsidRDefault="007C2D09" w:rsidP="00416CDE">
      <w:pPr>
        <w:overflowPunct/>
        <w:autoSpaceDE/>
        <w:autoSpaceDN/>
        <w:adjustRightInd/>
        <w:ind w:right="-284" w:firstLine="708"/>
        <w:jc w:val="both"/>
        <w:textAlignment w:val="auto"/>
        <w:rPr>
          <w:iCs/>
          <w:szCs w:val="28"/>
        </w:rPr>
      </w:pPr>
      <w:r>
        <w:rPr>
          <w:szCs w:val="28"/>
        </w:rPr>
        <w:t xml:space="preserve">В </w:t>
      </w:r>
      <w:r w:rsidR="00C20945">
        <w:rPr>
          <w:szCs w:val="28"/>
        </w:rPr>
        <w:t>Первомайском муниципальном районе</w:t>
      </w:r>
      <w:r>
        <w:rPr>
          <w:szCs w:val="28"/>
        </w:rPr>
        <w:t xml:space="preserve"> в текущем году насчитывается </w:t>
      </w:r>
      <w:r w:rsidR="00C20945">
        <w:rPr>
          <w:szCs w:val="28"/>
        </w:rPr>
        <w:t>4</w:t>
      </w:r>
      <w:r w:rsidR="00416CDE" w:rsidRPr="00FB1787">
        <w:rPr>
          <w:szCs w:val="28"/>
        </w:rPr>
        <w:t xml:space="preserve"> самодеятельных  коллективов, имеющих звание «</w:t>
      </w:r>
      <w:proofErr w:type="gramStart"/>
      <w:r w:rsidR="00416CDE" w:rsidRPr="00FB1787">
        <w:rPr>
          <w:szCs w:val="28"/>
        </w:rPr>
        <w:t>Народный</w:t>
      </w:r>
      <w:proofErr w:type="gramEnd"/>
      <w:r w:rsidR="00416CDE" w:rsidRPr="00FB1787">
        <w:rPr>
          <w:szCs w:val="28"/>
        </w:rPr>
        <w:t xml:space="preserve">/образцовый», из них </w:t>
      </w:r>
      <w:r w:rsidR="00C20945">
        <w:rPr>
          <w:szCs w:val="28"/>
        </w:rPr>
        <w:t>2</w:t>
      </w:r>
      <w:r w:rsidR="00416CDE" w:rsidRPr="00FB1787">
        <w:rPr>
          <w:szCs w:val="28"/>
        </w:rPr>
        <w:t xml:space="preserve"> подтвердили звание в </w:t>
      </w:r>
      <w:r w:rsidR="00C20945">
        <w:rPr>
          <w:szCs w:val="28"/>
        </w:rPr>
        <w:t>2020</w:t>
      </w:r>
      <w:r>
        <w:rPr>
          <w:szCs w:val="28"/>
        </w:rPr>
        <w:t xml:space="preserve"> году, </w:t>
      </w:r>
      <w:r w:rsidR="00A725DC">
        <w:rPr>
          <w:szCs w:val="28"/>
        </w:rPr>
        <w:t>2</w:t>
      </w:r>
      <w:r w:rsidR="00416CDE" w:rsidRPr="00FB1787">
        <w:rPr>
          <w:szCs w:val="28"/>
        </w:rPr>
        <w:t xml:space="preserve"> - планируют подтвердить в </w:t>
      </w:r>
      <w:r w:rsidR="00C20945">
        <w:rPr>
          <w:szCs w:val="28"/>
        </w:rPr>
        <w:t>2021</w:t>
      </w:r>
      <w:r w:rsidR="00416CDE" w:rsidRPr="00FB1787">
        <w:rPr>
          <w:szCs w:val="28"/>
        </w:rPr>
        <w:t xml:space="preserve"> году. С</w:t>
      </w:r>
      <w:r w:rsidR="00416CDE" w:rsidRPr="00FB1787">
        <w:rPr>
          <w:iCs/>
          <w:szCs w:val="28"/>
        </w:rPr>
        <w:t xml:space="preserve"> участием </w:t>
      </w:r>
      <w:r w:rsidR="00416CDE" w:rsidRPr="00FB1787">
        <w:rPr>
          <w:szCs w:val="28"/>
        </w:rPr>
        <w:t>самодеятельных коллективов, имеющих звание «</w:t>
      </w:r>
      <w:proofErr w:type="gramStart"/>
      <w:r w:rsidR="00416CDE" w:rsidRPr="00FB1787">
        <w:rPr>
          <w:szCs w:val="28"/>
        </w:rPr>
        <w:t>Народный</w:t>
      </w:r>
      <w:proofErr w:type="gramEnd"/>
      <w:r w:rsidR="00416CDE" w:rsidRPr="00FB1787">
        <w:rPr>
          <w:szCs w:val="28"/>
        </w:rPr>
        <w:t>/образцов</w:t>
      </w:r>
      <w:r>
        <w:rPr>
          <w:szCs w:val="28"/>
        </w:rPr>
        <w:t xml:space="preserve">ый», в течение года проводится </w:t>
      </w:r>
      <w:r w:rsidR="00064B49">
        <w:rPr>
          <w:szCs w:val="28"/>
        </w:rPr>
        <w:t>33</w:t>
      </w:r>
      <w:r w:rsidR="00416CDE" w:rsidRPr="00FB1787">
        <w:rPr>
          <w:szCs w:val="28"/>
        </w:rPr>
        <w:t xml:space="preserve"> мероприятий.</w:t>
      </w:r>
    </w:p>
    <w:p w:rsidR="00416CDE" w:rsidRPr="00FB1787" w:rsidRDefault="00416CDE" w:rsidP="00416CDE">
      <w:pPr>
        <w:overflowPunct/>
        <w:autoSpaceDE/>
        <w:autoSpaceDN/>
        <w:adjustRightInd/>
        <w:ind w:right="-284" w:firstLine="720"/>
        <w:jc w:val="both"/>
        <w:textAlignment w:val="auto"/>
        <w:rPr>
          <w:szCs w:val="28"/>
        </w:rPr>
      </w:pPr>
      <w:r w:rsidRPr="00FB1787">
        <w:rPr>
          <w:szCs w:val="28"/>
        </w:rPr>
        <w:t>Количество подтвержденных событий, опубликованных  в автоматизированной информационной системе «Единое информационное пространство в сфере культуры» в   году составило  &lt;</w:t>
      </w:r>
      <w:r w:rsidR="00AD0274">
        <w:rPr>
          <w:szCs w:val="28"/>
        </w:rPr>
        <w:t>3156</w:t>
      </w:r>
      <w:r w:rsidRPr="00FB1787">
        <w:rPr>
          <w:szCs w:val="28"/>
        </w:rPr>
        <w:t>&gt;.</w:t>
      </w:r>
    </w:p>
    <w:p w:rsidR="00416CDE" w:rsidRPr="00FB1787" w:rsidRDefault="00416CDE" w:rsidP="00416CDE">
      <w:pPr>
        <w:overflowPunct/>
        <w:autoSpaceDE/>
        <w:autoSpaceDN/>
        <w:adjustRightInd/>
        <w:ind w:right="-284"/>
        <w:textAlignment w:val="auto"/>
        <w:rPr>
          <w:szCs w:val="28"/>
        </w:rPr>
      </w:pPr>
    </w:p>
    <w:p w:rsidR="00416CDE" w:rsidRPr="00AD0274" w:rsidRDefault="00416CDE" w:rsidP="00416CDE">
      <w:pPr>
        <w:overflowPunct/>
        <w:autoSpaceDE/>
        <w:autoSpaceDN/>
        <w:adjustRightInd/>
        <w:ind w:right="-284"/>
        <w:jc w:val="center"/>
        <w:textAlignment w:val="auto"/>
        <w:rPr>
          <w:rFonts w:eastAsia="Calibri"/>
          <w:b/>
          <w:szCs w:val="28"/>
          <w:lang w:val="en-US" w:eastAsia="en-US"/>
        </w:rPr>
      </w:pPr>
      <w:r w:rsidRPr="00AD0274">
        <w:rPr>
          <w:rFonts w:eastAsia="Calibri"/>
          <w:b/>
          <w:szCs w:val="28"/>
          <w:lang w:eastAsia="en-US"/>
        </w:rPr>
        <w:t xml:space="preserve">Информация об организации </w:t>
      </w:r>
      <w:proofErr w:type="spellStart"/>
      <w:r w:rsidRPr="00AD0274">
        <w:rPr>
          <w:rFonts w:eastAsia="Calibri"/>
          <w:b/>
          <w:szCs w:val="28"/>
          <w:lang w:eastAsia="en-US"/>
        </w:rPr>
        <w:t>кинопоказа</w:t>
      </w:r>
      <w:proofErr w:type="spellEnd"/>
      <w:r w:rsidRPr="00AD0274">
        <w:rPr>
          <w:rFonts w:eastAsia="Calibri"/>
          <w:b/>
          <w:szCs w:val="28"/>
          <w:lang w:eastAsia="en-US"/>
        </w:rPr>
        <w:t xml:space="preserve"> </w:t>
      </w:r>
    </w:p>
    <w:p w:rsidR="00416CDE" w:rsidRPr="00AD0274" w:rsidRDefault="00416CDE" w:rsidP="00416CDE">
      <w:pPr>
        <w:overflowPunct/>
        <w:autoSpaceDE/>
        <w:autoSpaceDN/>
        <w:adjustRightInd/>
        <w:ind w:right="-284"/>
        <w:jc w:val="center"/>
        <w:textAlignment w:val="auto"/>
        <w:rPr>
          <w:rFonts w:eastAsia="Calibri"/>
          <w:b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7"/>
        <w:gridCol w:w="1420"/>
        <w:gridCol w:w="3224"/>
      </w:tblGrid>
      <w:tr w:rsidR="00416CDE" w:rsidRPr="00AD0274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24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Прирост (динамика в отношении к предыдущему периоду) %</w:t>
            </w:r>
          </w:p>
        </w:tc>
      </w:tr>
      <w:tr w:rsidR="00416CDE" w:rsidRPr="00AD0274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Количество киносеансов всего:</w:t>
            </w:r>
          </w:p>
        </w:tc>
        <w:tc>
          <w:tcPr>
            <w:tcW w:w="1557" w:type="dxa"/>
            <w:shd w:val="clear" w:color="auto" w:fill="auto"/>
          </w:tcPr>
          <w:p w:rsidR="00416CDE" w:rsidRPr="007D4157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AD0274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24" w:type="dxa"/>
            <w:shd w:val="clear" w:color="auto" w:fill="auto"/>
          </w:tcPr>
          <w:p w:rsidR="00416CDE" w:rsidRPr="007D4157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-42,9%</w:t>
            </w:r>
          </w:p>
        </w:tc>
      </w:tr>
      <w:tr w:rsidR="00416CDE" w:rsidRPr="00AD0274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в том числе российских фильмов</w:t>
            </w:r>
          </w:p>
        </w:tc>
        <w:tc>
          <w:tcPr>
            <w:tcW w:w="1557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AD0274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-38,8%</w:t>
            </w:r>
          </w:p>
        </w:tc>
      </w:tr>
      <w:tr w:rsidR="00416CDE" w:rsidRPr="00AD0274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посетителей </w:t>
            </w:r>
          </w:p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7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AD0274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3224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-47%</w:t>
            </w:r>
          </w:p>
        </w:tc>
      </w:tr>
      <w:tr w:rsidR="00416CDE" w:rsidRPr="00AD0274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в том числе на киносеансах российских фильмов</w:t>
            </w:r>
          </w:p>
        </w:tc>
        <w:tc>
          <w:tcPr>
            <w:tcW w:w="1557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AD0274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24" w:type="dxa"/>
            <w:shd w:val="clear" w:color="auto" w:fill="auto"/>
          </w:tcPr>
          <w:p w:rsidR="00416CDE" w:rsidRPr="00AD0274" w:rsidRDefault="00C7329B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D4157">
              <w:rPr>
                <w:rFonts w:eastAsia="Calibri"/>
                <w:sz w:val="24"/>
                <w:szCs w:val="24"/>
                <w:lang w:eastAsia="en-US"/>
              </w:rPr>
              <w:t>41%</w:t>
            </w:r>
          </w:p>
        </w:tc>
      </w:tr>
      <w:tr w:rsidR="00416CDE" w:rsidRPr="001157C1" w:rsidTr="00DF2D39">
        <w:tc>
          <w:tcPr>
            <w:tcW w:w="3085" w:type="dxa"/>
            <w:shd w:val="clear" w:color="auto" w:fill="auto"/>
          </w:tcPr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AD0274">
              <w:rPr>
                <w:rFonts w:eastAsia="Calibri"/>
                <w:sz w:val="24"/>
                <w:szCs w:val="24"/>
                <w:lang w:eastAsia="en-US"/>
              </w:rPr>
              <w:t>посадочных</w:t>
            </w:r>
            <w:proofErr w:type="gramEnd"/>
            <w:r w:rsidRPr="00AD02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6CDE" w:rsidRPr="00AD0274" w:rsidRDefault="00416CDE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D0274">
              <w:rPr>
                <w:rFonts w:eastAsia="Calibri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1557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20" w:type="dxa"/>
            <w:shd w:val="clear" w:color="auto" w:fill="auto"/>
          </w:tcPr>
          <w:p w:rsidR="00416CDE" w:rsidRPr="00AD0274" w:rsidRDefault="007D4157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AD0274" w:rsidRPr="00AD027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24" w:type="dxa"/>
            <w:shd w:val="clear" w:color="auto" w:fill="auto"/>
          </w:tcPr>
          <w:p w:rsidR="00416CDE" w:rsidRPr="00AD0274" w:rsidRDefault="007C2D09" w:rsidP="00DF2D39">
            <w:pPr>
              <w:overflowPunct/>
              <w:autoSpaceDE/>
              <w:autoSpaceDN/>
              <w:adjustRightInd/>
              <w:ind w:right="-28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</w:tbl>
    <w:p w:rsidR="00416CDE" w:rsidRPr="00064B49" w:rsidRDefault="00416CDE" w:rsidP="00416CDE">
      <w:pPr>
        <w:jc w:val="both"/>
      </w:pPr>
      <w:r w:rsidRPr="00064B49">
        <w:t xml:space="preserve">1. Достижения в сфере </w:t>
      </w:r>
      <w:proofErr w:type="spellStart"/>
      <w:r w:rsidRPr="00064B49">
        <w:t>кинопоказа</w:t>
      </w:r>
      <w:proofErr w:type="spellEnd"/>
      <w:r w:rsidRPr="00064B49">
        <w:t xml:space="preserve"> в 2020 году</w:t>
      </w:r>
    </w:p>
    <w:p w:rsidR="00416CDE" w:rsidRDefault="00416CDE" w:rsidP="00416CDE">
      <w:pPr>
        <w:jc w:val="both"/>
      </w:pPr>
      <w:r w:rsidRPr="00064B49">
        <w:t>2. Проблемы и пути решения</w:t>
      </w:r>
    </w:p>
    <w:p w:rsidR="00064B49" w:rsidRPr="00340F49" w:rsidRDefault="00064B49" w:rsidP="00064B49">
      <w:pPr>
        <w:jc w:val="both"/>
      </w:pPr>
      <w:r w:rsidRPr="00340F49">
        <w:lastRenderedPageBreak/>
        <w:t xml:space="preserve">В существующем зрительном зале отсутствует необходимое оборудование для демонстрации фильмов, требуют замены экрана. </w:t>
      </w:r>
    </w:p>
    <w:p w:rsidR="00064B49" w:rsidRPr="00340F49" w:rsidRDefault="00064B49" w:rsidP="00064B49">
      <w:pPr>
        <w:jc w:val="both"/>
      </w:pPr>
      <w:r w:rsidRPr="00340F49">
        <w:t xml:space="preserve">Наличие зала в поселке Пречистое на 210 мест, оборудованного </w:t>
      </w:r>
      <w:proofErr w:type="gramStart"/>
      <w:r w:rsidRPr="00340F49">
        <w:t>экраном</w:t>
      </w:r>
      <w:proofErr w:type="gramEnd"/>
      <w:r w:rsidRPr="00340F49">
        <w:t xml:space="preserve"> выполненным по новейшей технологии и не препятствующим распространению звука, с современным кинопроектором, звуковой системой с процессором и усилителями  - все это позволит зрителям оказаться в самом центре действия фильма и получить массу незабываемых впечатлений от просмотра.</w:t>
      </w:r>
    </w:p>
    <w:p w:rsidR="00064B49" w:rsidRPr="00340F49" w:rsidRDefault="00064B49" w:rsidP="00064B49">
      <w:r w:rsidRPr="00340F49">
        <w:t>3.    Перспе</w:t>
      </w:r>
      <w:r>
        <w:t xml:space="preserve">ктивы развития </w:t>
      </w:r>
      <w:proofErr w:type="spellStart"/>
      <w:r>
        <w:t>кинопоказа</w:t>
      </w:r>
      <w:proofErr w:type="spellEnd"/>
      <w:r>
        <w:t xml:space="preserve"> в 2021</w:t>
      </w:r>
      <w:r w:rsidRPr="00340F49">
        <w:t xml:space="preserve"> году (идеи, предложения, планы).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-Организация досуга населения, удовлетворение его духовных запросов, интереса к кино на основе комплексного использования художественных, музыкальных и видео средств;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-Патриотическое воспитание молодежи;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-Пропаганда здорового образа жизни;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-Обогащение эмоциональной сферы молодежи; 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-Пропаганда лучших традиционных и современных фильмов для молодежи;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-Создание условий для совершенствования мастерства и повышения профессионального уровня специалистов, занятых организацией досуга молодежи;</w:t>
      </w:r>
    </w:p>
    <w:p w:rsidR="00064B49" w:rsidRPr="00340F49" w:rsidRDefault="00064B49" w:rsidP="00064B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-Повышение общественной активности, нравственного и культурного уровня посетителей, воспитанию художественного вкуса, формированию духовных и эстетических запросов, организации содержательного отдыха населения.</w:t>
      </w:r>
    </w:p>
    <w:p w:rsidR="00064B49" w:rsidRDefault="00064B49" w:rsidP="00416CDE">
      <w:pPr>
        <w:jc w:val="both"/>
      </w:pPr>
    </w:p>
    <w:p w:rsidR="00416CDE" w:rsidRPr="005D040A" w:rsidRDefault="00416CDE" w:rsidP="00064B49">
      <w:pPr>
        <w:ind w:right="-284"/>
        <w:rPr>
          <w:b/>
        </w:rPr>
      </w:pPr>
    </w:p>
    <w:p w:rsidR="00416CDE" w:rsidRPr="0066068F" w:rsidRDefault="00416CDE" w:rsidP="00416CDE">
      <w:pPr>
        <w:ind w:right="-284"/>
        <w:jc w:val="center"/>
        <w:rPr>
          <w:b/>
          <w:color w:val="000000" w:themeColor="text1"/>
        </w:rPr>
      </w:pPr>
      <w:r w:rsidRPr="0066068F">
        <w:rPr>
          <w:b/>
          <w:color w:val="000000" w:themeColor="text1"/>
        </w:rPr>
        <w:t>Информация о работе виртуального концертного зала</w:t>
      </w:r>
    </w:p>
    <w:p w:rsidR="00416CDE" w:rsidRPr="0066068F" w:rsidRDefault="00416CDE" w:rsidP="00416CDE">
      <w:pPr>
        <w:ind w:right="-284"/>
        <w:jc w:val="center"/>
        <w:rPr>
          <w:color w:val="000000" w:themeColor="text1"/>
        </w:rPr>
      </w:pPr>
      <w:r w:rsidRPr="0066068F">
        <w:rPr>
          <w:b/>
          <w:i/>
          <w:color w:val="000000" w:themeColor="text1"/>
        </w:rPr>
        <w:t xml:space="preserve"> </w:t>
      </w:r>
      <w:r w:rsidRPr="0066068F">
        <w:rPr>
          <w:color w:val="000000" w:themeColor="text1"/>
        </w:rPr>
        <w:t>(при наличии)</w:t>
      </w:r>
    </w:p>
    <w:p w:rsidR="00416CDE" w:rsidRPr="0066068F" w:rsidRDefault="00416CDE" w:rsidP="00416CDE">
      <w:pPr>
        <w:ind w:right="-284"/>
        <w:jc w:val="center"/>
        <w:rPr>
          <w:color w:val="000000" w:themeColor="text1"/>
        </w:rPr>
      </w:pPr>
    </w:p>
    <w:p w:rsidR="00416CDE" w:rsidRPr="0066068F" w:rsidRDefault="00416CDE" w:rsidP="00416CDE">
      <w:pPr>
        <w:numPr>
          <w:ilvl w:val="0"/>
          <w:numId w:val="31"/>
        </w:numPr>
        <w:ind w:right="-284"/>
        <w:rPr>
          <w:color w:val="000000" w:themeColor="text1"/>
        </w:rPr>
      </w:pPr>
      <w:r w:rsidRPr="0066068F">
        <w:rPr>
          <w:color w:val="000000" w:themeColor="text1"/>
        </w:rPr>
        <w:t>Общая информация:</w:t>
      </w:r>
    </w:p>
    <w:p w:rsidR="00416CDE" w:rsidRPr="0066068F" w:rsidRDefault="00416CDE" w:rsidP="00416CDE">
      <w:pPr>
        <w:ind w:right="-284"/>
        <w:rPr>
          <w:color w:val="000000" w:themeColor="text1"/>
        </w:rPr>
      </w:pPr>
      <w:r w:rsidRPr="0066068F">
        <w:rPr>
          <w:color w:val="000000" w:themeColor="text1"/>
        </w:rPr>
        <w:t>Адрес:</w:t>
      </w:r>
    </w:p>
    <w:p w:rsidR="00416CDE" w:rsidRPr="0066068F" w:rsidRDefault="00416CDE" w:rsidP="00416CDE">
      <w:pPr>
        <w:ind w:right="-284"/>
        <w:rPr>
          <w:color w:val="000000" w:themeColor="text1"/>
        </w:rPr>
      </w:pPr>
      <w:r w:rsidRPr="0066068F">
        <w:rPr>
          <w:color w:val="000000" w:themeColor="text1"/>
        </w:rPr>
        <w:t>Дата открытия:</w:t>
      </w:r>
    </w:p>
    <w:p w:rsidR="00416CDE" w:rsidRPr="0066068F" w:rsidRDefault="00416CDE" w:rsidP="00416CDE">
      <w:pPr>
        <w:ind w:right="-286"/>
        <w:rPr>
          <w:color w:val="000000" w:themeColor="text1"/>
        </w:rPr>
      </w:pPr>
      <w:r w:rsidRPr="0066068F">
        <w:rPr>
          <w:color w:val="000000" w:themeColor="text1"/>
        </w:rPr>
        <w:t>Дата первой трансляции:</w:t>
      </w:r>
    </w:p>
    <w:p w:rsidR="00416CDE" w:rsidRPr="0066068F" w:rsidRDefault="00416CDE" w:rsidP="00416CDE">
      <w:pPr>
        <w:ind w:right="-286"/>
        <w:rPr>
          <w:color w:val="000000" w:themeColor="text1"/>
        </w:rPr>
      </w:pPr>
      <w:r w:rsidRPr="0066068F">
        <w:rPr>
          <w:color w:val="000000" w:themeColor="text1"/>
        </w:rPr>
        <w:t>Количество посадочных ме</w:t>
      </w:r>
      <w:proofErr w:type="gramStart"/>
      <w:r w:rsidRPr="0066068F">
        <w:rPr>
          <w:color w:val="000000" w:themeColor="text1"/>
        </w:rPr>
        <w:t>ст в зр</w:t>
      </w:r>
      <w:proofErr w:type="gramEnd"/>
      <w:r w:rsidRPr="0066068F">
        <w:rPr>
          <w:color w:val="000000" w:themeColor="text1"/>
        </w:rPr>
        <w:t xml:space="preserve">ительном зале: </w:t>
      </w:r>
    </w:p>
    <w:p w:rsidR="00416CDE" w:rsidRPr="0066068F" w:rsidRDefault="00416CDE" w:rsidP="00416CDE">
      <w:pPr>
        <w:ind w:right="-286"/>
        <w:rPr>
          <w:color w:val="000000" w:themeColor="text1"/>
        </w:rPr>
      </w:pPr>
      <w:r w:rsidRPr="0066068F">
        <w:rPr>
          <w:color w:val="000000" w:themeColor="text1"/>
        </w:rPr>
        <w:t xml:space="preserve">Контакт ответственного лица: </w:t>
      </w:r>
    </w:p>
    <w:p w:rsidR="00416CDE" w:rsidRPr="0066068F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66068F">
        <w:rPr>
          <w:rFonts w:eastAsia="Calibri"/>
          <w:color w:val="000000" w:themeColor="text1"/>
          <w:szCs w:val="28"/>
          <w:lang w:eastAsia="en-US"/>
        </w:rPr>
        <w:tab/>
        <w:t xml:space="preserve">2. Итоги работы виртуального концертного зала в </w:t>
      </w:r>
      <w:proofErr w:type="gramStart"/>
      <w:r w:rsidRPr="0066068F">
        <w:rPr>
          <w:rFonts w:eastAsia="Calibri"/>
          <w:color w:val="000000" w:themeColor="text1"/>
          <w:szCs w:val="28"/>
          <w:lang w:eastAsia="en-US"/>
        </w:rPr>
        <w:t>отчетном</w:t>
      </w:r>
      <w:proofErr w:type="gramEnd"/>
      <w:r w:rsidRPr="0066068F">
        <w:rPr>
          <w:rFonts w:eastAsia="Calibri"/>
          <w:color w:val="000000" w:themeColor="text1"/>
          <w:szCs w:val="28"/>
          <w:lang w:eastAsia="en-US"/>
        </w:rPr>
        <w:t xml:space="preserve"> оду:</w:t>
      </w:r>
    </w:p>
    <w:p w:rsidR="00416CDE" w:rsidRPr="0066068F" w:rsidRDefault="00416CDE" w:rsidP="00416CDE">
      <w:pPr>
        <w:ind w:right="-286"/>
        <w:rPr>
          <w:color w:val="000000" w:themeColor="text1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126"/>
        <w:gridCol w:w="2410"/>
        <w:gridCol w:w="3367"/>
      </w:tblGrid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Месяц </w:t>
            </w:r>
          </w:p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Количество проведенных трансляций </w:t>
            </w: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посетителей</w:t>
            </w: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Содержание мероприятий</w:t>
            </w:r>
          </w:p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6CDE" w:rsidRPr="0066068F" w:rsidTr="00DF2D39">
        <w:tc>
          <w:tcPr>
            <w:tcW w:w="1702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068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Итог за год</w:t>
            </w:r>
          </w:p>
        </w:tc>
        <w:tc>
          <w:tcPr>
            <w:tcW w:w="2126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16CDE" w:rsidRPr="0066068F" w:rsidRDefault="00416CDE" w:rsidP="00DF2D3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16CDE" w:rsidRPr="0066068F" w:rsidRDefault="00416CDE" w:rsidP="00416CDE">
      <w:pPr>
        <w:overflowPunct/>
        <w:autoSpaceDE/>
        <w:autoSpaceDN/>
        <w:adjustRightInd/>
        <w:ind w:right="-286"/>
        <w:jc w:val="both"/>
        <w:textAlignment w:val="auto"/>
        <w:rPr>
          <w:rFonts w:eastAsia="Calibri"/>
          <w:color w:val="000000" w:themeColor="text1"/>
          <w:szCs w:val="28"/>
          <w:lang w:eastAsia="en-US"/>
        </w:rPr>
      </w:pPr>
    </w:p>
    <w:p w:rsidR="00416CDE" w:rsidRPr="0066068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66068F">
        <w:rPr>
          <w:rFonts w:eastAsia="Calibri"/>
          <w:color w:val="000000" w:themeColor="text1"/>
          <w:szCs w:val="28"/>
          <w:lang w:eastAsia="en-US"/>
        </w:rPr>
        <w:t xml:space="preserve">3. Динамика показателей в сравнении с предыдущим годом. </w:t>
      </w:r>
    </w:p>
    <w:p w:rsidR="00416CDE" w:rsidRPr="0066068F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66068F">
        <w:rPr>
          <w:rFonts w:eastAsia="Calibri"/>
          <w:color w:val="000000" w:themeColor="text1"/>
          <w:szCs w:val="28"/>
          <w:lang w:eastAsia="en-US"/>
        </w:rPr>
        <w:t>3.Проблемы и пути решения.</w:t>
      </w:r>
    </w:p>
    <w:p w:rsidR="00416CDE" w:rsidRPr="0066068F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66068F">
        <w:rPr>
          <w:rFonts w:eastAsia="Calibri"/>
          <w:color w:val="000000" w:themeColor="text1"/>
          <w:szCs w:val="28"/>
          <w:lang w:eastAsia="en-US"/>
        </w:rPr>
        <w:t xml:space="preserve">4.Перспективы развития </w:t>
      </w:r>
      <w:r w:rsidRPr="0066068F">
        <w:rPr>
          <w:color w:val="000000" w:themeColor="text1"/>
        </w:rPr>
        <w:t>виртуального концертного зала</w:t>
      </w:r>
      <w:r w:rsidRPr="0066068F">
        <w:rPr>
          <w:rFonts w:eastAsia="Calibri"/>
          <w:color w:val="000000" w:themeColor="text1"/>
          <w:szCs w:val="28"/>
          <w:lang w:eastAsia="en-US"/>
        </w:rPr>
        <w:t xml:space="preserve"> (идеи, предложения, планы).</w:t>
      </w:r>
    </w:p>
    <w:p w:rsidR="00416CDE" w:rsidRPr="0066068F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color w:val="000000" w:themeColor="text1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  <w:sectPr w:rsidR="00416CDE" w:rsidRPr="005D040A" w:rsidSect="00DF64D9">
          <w:headerReference w:type="default" r:id="rId9"/>
          <w:pgSz w:w="11906" w:h="16838"/>
          <w:pgMar w:top="851" w:right="851" w:bottom="567" w:left="1985" w:header="709" w:footer="709" w:gutter="0"/>
          <w:cols w:space="708"/>
          <w:docGrid w:linePitch="360"/>
        </w:sectPr>
      </w:pPr>
    </w:p>
    <w:p w:rsidR="00416CDE" w:rsidRPr="004977B2" w:rsidRDefault="00416CDE" w:rsidP="00416CDE">
      <w:pPr>
        <w:jc w:val="center"/>
        <w:rPr>
          <w:b/>
          <w:color w:val="000000" w:themeColor="text1"/>
          <w:szCs w:val="28"/>
        </w:rPr>
      </w:pPr>
      <w:r w:rsidRPr="004977B2">
        <w:rPr>
          <w:b/>
          <w:color w:val="000000" w:themeColor="text1"/>
          <w:szCs w:val="28"/>
        </w:rPr>
        <w:lastRenderedPageBreak/>
        <w:t xml:space="preserve">Информационная справка о поддержке СОНКО </w:t>
      </w:r>
    </w:p>
    <w:p w:rsidR="00416CDE" w:rsidRPr="004977B2" w:rsidRDefault="00416CDE" w:rsidP="00416CDE">
      <w:pPr>
        <w:ind w:firstLine="709"/>
        <w:jc w:val="both"/>
        <w:rPr>
          <w:color w:val="000000" w:themeColor="text1"/>
          <w:szCs w:val="28"/>
        </w:rPr>
      </w:pPr>
    </w:p>
    <w:p w:rsidR="00416CDE" w:rsidRPr="004977B2" w:rsidRDefault="00416CDE" w:rsidP="00416CDE">
      <w:pPr>
        <w:tabs>
          <w:tab w:val="left" w:pos="9356"/>
        </w:tabs>
        <w:ind w:right="-1"/>
        <w:jc w:val="right"/>
        <w:rPr>
          <w:color w:val="000000" w:themeColor="text1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328"/>
        <w:gridCol w:w="2328"/>
        <w:gridCol w:w="2990"/>
        <w:gridCol w:w="2762"/>
        <w:gridCol w:w="2262"/>
        <w:gridCol w:w="2322"/>
      </w:tblGrid>
      <w:tr w:rsidR="00416CDE" w:rsidRPr="004977B2" w:rsidTr="00DF2D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7B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977B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977B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 xml:space="preserve">МО Ярославской области, предоставившее поддержку /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Наименование некоммерческой организации (полностью)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Наименование проекта, получившего поддержку в сфере культуры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Дата принятия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решения об оказании поддержки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Форма поддержки (грант, субсидия и др.)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 xml:space="preserve"> / Размер поддержки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(руб.)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16CDE" w:rsidP="00DF2D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НПА, в соответствии, с которым был проведен конкурсный отбор</w:t>
            </w:r>
          </w:p>
        </w:tc>
      </w:tr>
      <w:tr w:rsidR="00416CDE" w:rsidRPr="004977B2" w:rsidTr="004977B2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E" w:rsidRPr="004977B2" w:rsidRDefault="004977B2" w:rsidP="004977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7B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16CDE" w:rsidRPr="004977B2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color w:val="000000" w:themeColor="text1"/>
          <w:szCs w:val="28"/>
          <w:u w:val="single"/>
        </w:rPr>
      </w:pPr>
    </w:p>
    <w:p w:rsidR="00416CDE" w:rsidRPr="004977B2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color w:val="000000" w:themeColor="text1"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1058AF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</w:rPr>
      </w:pPr>
      <w:r w:rsidRPr="001058AF">
        <w:rPr>
          <w:b/>
          <w:bCs/>
          <w:szCs w:val="28"/>
        </w:rPr>
        <w:t>Театры. Концертные организации и профессиональные творческие коллективы.</w:t>
      </w:r>
    </w:p>
    <w:p w:rsidR="00416CDE" w:rsidRPr="001058AF" w:rsidRDefault="00416CDE" w:rsidP="00416CDE">
      <w:pPr>
        <w:ind w:left="360" w:right="-284"/>
        <w:rPr>
          <w:b/>
          <w:bCs/>
          <w:szCs w:val="28"/>
        </w:rPr>
      </w:pPr>
    </w:p>
    <w:p w:rsidR="00416CDE" w:rsidRPr="001058AF" w:rsidRDefault="00416CDE" w:rsidP="00416CDE">
      <w:pPr>
        <w:ind w:right="-284"/>
      </w:pPr>
      <w:r w:rsidRPr="001058AF">
        <w:t>1.Общая информация:</w:t>
      </w:r>
    </w:p>
    <w:p w:rsidR="00416CDE" w:rsidRPr="001058AF" w:rsidRDefault="00416CDE" w:rsidP="00416CDE">
      <w:pPr>
        <w:ind w:right="-284"/>
      </w:pPr>
      <w:r w:rsidRPr="001058AF">
        <w:t>Название:</w:t>
      </w:r>
    </w:p>
    <w:p w:rsidR="00416CDE" w:rsidRPr="001058AF" w:rsidRDefault="00416CDE" w:rsidP="00416CDE">
      <w:pPr>
        <w:ind w:right="-286"/>
      </w:pPr>
      <w:r w:rsidRPr="001058AF">
        <w:t xml:space="preserve">Художественный руководитель: </w:t>
      </w:r>
    </w:p>
    <w:p w:rsidR="00416CDE" w:rsidRPr="001058AF" w:rsidRDefault="00416CDE" w:rsidP="00416CDE">
      <w:pPr>
        <w:ind w:right="-286"/>
      </w:pPr>
      <w:r w:rsidRPr="001058AF">
        <w:t>Кадровый состав:</w:t>
      </w:r>
    </w:p>
    <w:p w:rsidR="00416CDE" w:rsidRPr="001058AF" w:rsidRDefault="00416CDE" w:rsidP="00416CDE">
      <w:pPr>
        <w:overflowPunct/>
        <w:autoSpaceDE/>
        <w:autoSpaceDN/>
        <w:adjustRightInd/>
        <w:ind w:right="-286"/>
        <w:jc w:val="both"/>
        <w:textAlignment w:val="auto"/>
        <w:rPr>
          <w:rFonts w:eastAsia="Calibri"/>
          <w:szCs w:val="28"/>
          <w:lang w:eastAsia="en-US"/>
        </w:rPr>
      </w:pPr>
    </w:p>
    <w:p w:rsidR="00416CDE" w:rsidRPr="001058A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b/>
          <w:szCs w:val="28"/>
          <w:lang w:eastAsia="en-US"/>
        </w:rPr>
      </w:pPr>
      <w:r w:rsidRPr="001058AF">
        <w:rPr>
          <w:rFonts w:eastAsia="Calibri"/>
          <w:szCs w:val="28"/>
          <w:lang w:eastAsia="en-US"/>
        </w:rPr>
        <w:t>2.Динамика показателей:</w:t>
      </w:r>
    </w:p>
    <w:p w:rsidR="00416CDE" w:rsidRPr="001058AF" w:rsidRDefault="00416CDE" w:rsidP="00416CDE">
      <w:pPr>
        <w:overflowPunct/>
        <w:autoSpaceDE/>
        <w:autoSpaceDN/>
        <w:adjustRightInd/>
        <w:ind w:right="-286"/>
        <w:jc w:val="center"/>
        <w:textAlignment w:val="auto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890"/>
        <w:gridCol w:w="3909"/>
        <w:gridCol w:w="3909"/>
      </w:tblGrid>
      <w:tr w:rsidR="00416CDE" w:rsidRPr="001058AF" w:rsidTr="00DF2D39">
        <w:tc>
          <w:tcPr>
            <w:tcW w:w="4928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1058AF">
              <w:rPr>
                <w:rFonts w:eastAsia="Calibri"/>
                <w:b/>
                <w:szCs w:val="28"/>
                <w:lang w:eastAsia="en-US"/>
              </w:rPr>
              <w:t>Показатель</w:t>
            </w:r>
          </w:p>
        </w:tc>
        <w:tc>
          <w:tcPr>
            <w:tcW w:w="2890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1058AF">
              <w:rPr>
                <w:rFonts w:eastAsia="Calibri"/>
                <w:b/>
                <w:szCs w:val="28"/>
                <w:lang w:eastAsia="en-US"/>
              </w:rPr>
              <w:t>2018 год</w:t>
            </w: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1058AF">
              <w:rPr>
                <w:rFonts w:eastAsia="Calibri"/>
                <w:b/>
                <w:szCs w:val="28"/>
                <w:lang w:eastAsia="en-US"/>
              </w:rPr>
              <w:t>2019 год</w:t>
            </w: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1058AF">
              <w:rPr>
                <w:rFonts w:eastAsia="Calibri"/>
                <w:b/>
                <w:szCs w:val="28"/>
                <w:lang w:eastAsia="en-US"/>
              </w:rPr>
              <w:t>2020 год</w:t>
            </w:r>
          </w:p>
        </w:tc>
      </w:tr>
      <w:tr w:rsidR="00416CDE" w:rsidRPr="001058AF" w:rsidTr="00DF2D39">
        <w:tc>
          <w:tcPr>
            <w:tcW w:w="4928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  <w:r w:rsidRPr="001058AF">
              <w:rPr>
                <w:rFonts w:eastAsia="Calibri"/>
                <w:szCs w:val="28"/>
                <w:lang w:eastAsia="en-US"/>
              </w:rPr>
              <w:t>Количество посещений</w:t>
            </w:r>
          </w:p>
        </w:tc>
        <w:tc>
          <w:tcPr>
            <w:tcW w:w="2890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416CDE" w:rsidRPr="001058AF" w:rsidTr="00DF2D39">
        <w:trPr>
          <w:trHeight w:val="365"/>
        </w:trPr>
        <w:tc>
          <w:tcPr>
            <w:tcW w:w="4928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  <w:r w:rsidRPr="001058AF">
              <w:rPr>
                <w:rFonts w:eastAsia="Calibri"/>
                <w:szCs w:val="28"/>
                <w:lang w:eastAsia="en-US"/>
              </w:rPr>
              <w:t xml:space="preserve">Количество проведенных мероприятий </w:t>
            </w:r>
          </w:p>
        </w:tc>
        <w:tc>
          <w:tcPr>
            <w:tcW w:w="2890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09" w:type="dxa"/>
            <w:shd w:val="clear" w:color="auto" w:fill="auto"/>
          </w:tcPr>
          <w:p w:rsidR="00416CDE" w:rsidRPr="001058AF" w:rsidRDefault="00416CDE" w:rsidP="00DF2D39">
            <w:pPr>
              <w:overflowPunct/>
              <w:autoSpaceDE/>
              <w:autoSpaceDN/>
              <w:adjustRightInd/>
              <w:ind w:right="-286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16CDE" w:rsidRPr="001058A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szCs w:val="28"/>
          <w:lang w:eastAsia="en-US"/>
        </w:rPr>
      </w:pPr>
    </w:p>
    <w:p w:rsidR="00416CDE" w:rsidRPr="001058A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szCs w:val="28"/>
          <w:lang w:eastAsia="en-US"/>
        </w:rPr>
      </w:pPr>
    </w:p>
    <w:p w:rsidR="00416CDE" w:rsidRPr="001058A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szCs w:val="28"/>
          <w:lang w:eastAsia="en-US"/>
        </w:rPr>
      </w:pPr>
      <w:r w:rsidRPr="001058AF">
        <w:rPr>
          <w:rFonts w:eastAsia="Calibri"/>
          <w:szCs w:val="28"/>
          <w:lang w:eastAsia="en-US"/>
        </w:rPr>
        <w:t>3.Основные достижения.</w:t>
      </w:r>
    </w:p>
    <w:p w:rsidR="00416CDE" w:rsidRPr="001058AF" w:rsidRDefault="00416CDE" w:rsidP="00416CDE">
      <w:pPr>
        <w:overflowPunct/>
        <w:autoSpaceDE/>
        <w:autoSpaceDN/>
        <w:adjustRightInd/>
        <w:ind w:right="-286"/>
        <w:textAlignment w:val="auto"/>
        <w:rPr>
          <w:rFonts w:eastAsia="Calibri"/>
          <w:szCs w:val="28"/>
          <w:lang w:eastAsia="en-US"/>
        </w:rPr>
      </w:pPr>
      <w:r w:rsidRPr="001058AF">
        <w:rPr>
          <w:rFonts w:eastAsia="Calibri"/>
          <w:szCs w:val="28"/>
          <w:lang w:eastAsia="en-US"/>
        </w:rPr>
        <w:t>4. Проблемы и пути решения.</w:t>
      </w:r>
    </w:p>
    <w:p w:rsidR="00416CDE" w:rsidRPr="005D040A" w:rsidRDefault="00416CDE" w:rsidP="00416CDE">
      <w:pPr>
        <w:tabs>
          <w:tab w:val="left" w:pos="567"/>
        </w:tabs>
        <w:overflowPunct/>
        <w:autoSpaceDE/>
        <w:autoSpaceDN/>
        <w:adjustRightInd/>
        <w:ind w:right="-286"/>
        <w:contextualSpacing/>
        <w:textAlignment w:val="auto"/>
        <w:rPr>
          <w:rFonts w:eastAsia="Calibri"/>
          <w:szCs w:val="28"/>
          <w:lang w:eastAsia="en-US"/>
        </w:rPr>
      </w:pPr>
      <w:r w:rsidRPr="001058AF">
        <w:rPr>
          <w:rFonts w:eastAsia="Calibri"/>
          <w:szCs w:val="28"/>
          <w:lang w:eastAsia="en-US"/>
        </w:rPr>
        <w:t>5. Перспективы развития.</w:t>
      </w: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416CDE" w:rsidRPr="005D040A" w:rsidRDefault="00416CDE" w:rsidP="00416CDE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  <w:sectPr w:rsidR="00416CDE" w:rsidRPr="005D040A" w:rsidSect="00DF2D39">
          <w:pgSz w:w="16838" w:h="11906" w:orient="landscape"/>
          <w:pgMar w:top="851" w:right="567" w:bottom="1985" w:left="851" w:header="709" w:footer="709" w:gutter="0"/>
          <w:cols w:space="708"/>
          <w:docGrid w:linePitch="360"/>
        </w:sectPr>
      </w:pPr>
    </w:p>
    <w:p w:rsidR="00E5077D" w:rsidRPr="005D040A" w:rsidRDefault="00E5077D" w:rsidP="00E5077D">
      <w:pPr>
        <w:overflowPunct/>
        <w:autoSpaceDE/>
        <w:adjustRightInd/>
        <w:ind w:right="-286" w:firstLine="708"/>
        <w:jc w:val="center"/>
        <w:rPr>
          <w:b/>
          <w:bCs/>
          <w:szCs w:val="28"/>
          <w:u w:val="single"/>
        </w:rPr>
      </w:pPr>
    </w:p>
    <w:p w:rsidR="00E5077D" w:rsidRPr="005D040A" w:rsidRDefault="00E5077D" w:rsidP="00E5077D">
      <w:pPr>
        <w:overflowPunct/>
        <w:autoSpaceDE/>
        <w:adjustRightInd/>
        <w:ind w:right="-286" w:firstLine="708"/>
        <w:jc w:val="center"/>
        <w:rPr>
          <w:b/>
          <w:bCs/>
          <w:szCs w:val="28"/>
          <w:u w:val="single"/>
        </w:rPr>
      </w:pPr>
    </w:p>
    <w:p w:rsidR="0092339C" w:rsidRPr="001E30F8" w:rsidRDefault="0092339C" w:rsidP="0092339C">
      <w:pPr>
        <w:overflowPunct/>
        <w:autoSpaceDE/>
        <w:adjustRightInd/>
        <w:ind w:right="-286" w:firstLine="708"/>
        <w:jc w:val="center"/>
        <w:rPr>
          <w:b/>
          <w:color w:val="000000" w:themeColor="text1"/>
          <w:szCs w:val="28"/>
          <w:u w:val="single"/>
        </w:rPr>
      </w:pPr>
      <w:r w:rsidRPr="001E30F8">
        <w:rPr>
          <w:b/>
          <w:bCs/>
          <w:color w:val="000000" w:themeColor="text1"/>
          <w:szCs w:val="28"/>
          <w:u w:val="single"/>
        </w:rPr>
        <w:t>10.Организация библиотечного обслуживания населения</w:t>
      </w:r>
      <w:r w:rsidRPr="001E30F8">
        <w:rPr>
          <w:b/>
          <w:color w:val="000000" w:themeColor="text1"/>
          <w:szCs w:val="28"/>
          <w:u w:val="single"/>
        </w:rPr>
        <w:t xml:space="preserve"> </w:t>
      </w:r>
    </w:p>
    <w:p w:rsidR="0092339C" w:rsidRPr="001E30F8" w:rsidRDefault="0092339C" w:rsidP="0092339C">
      <w:pPr>
        <w:overflowPunct/>
        <w:autoSpaceDE/>
        <w:adjustRightInd/>
        <w:ind w:right="-286"/>
        <w:jc w:val="both"/>
        <w:rPr>
          <w:color w:val="000000" w:themeColor="text1"/>
          <w:sz w:val="24"/>
          <w:szCs w:val="24"/>
        </w:rPr>
      </w:pPr>
    </w:p>
    <w:p w:rsidR="0092339C" w:rsidRPr="001E30F8" w:rsidRDefault="0092339C" w:rsidP="0092339C">
      <w:pPr>
        <w:overflowPunct/>
        <w:autoSpaceDE/>
        <w:adjustRightInd/>
        <w:ind w:right="-286" w:firstLine="720"/>
        <w:jc w:val="center"/>
        <w:rPr>
          <w:b/>
          <w:color w:val="000000" w:themeColor="text1"/>
          <w:szCs w:val="28"/>
        </w:rPr>
      </w:pPr>
    </w:p>
    <w:p w:rsidR="0092339C" w:rsidRPr="001E30F8" w:rsidRDefault="0092339C" w:rsidP="0092339C">
      <w:pPr>
        <w:overflowPunct/>
        <w:autoSpaceDE/>
        <w:adjustRightInd/>
        <w:ind w:right="-286" w:firstLine="720"/>
        <w:jc w:val="both"/>
        <w:rPr>
          <w:strike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Pr="00CE57FC">
        <w:rPr>
          <w:b/>
          <w:color w:val="000000" w:themeColor="text1"/>
          <w:szCs w:val="28"/>
        </w:rPr>
        <w:t>Первомайском муниципальном районе</w:t>
      </w:r>
      <w:r w:rsidRPr="001E30F8">
        <w:rPr>
          <w:color w:val="000000" w:themeColor="text1"/>
          <w:szCs w:val="28"/>
        </w:rPr>
        <w:t xml:space="preserve"> в текущем году насчитывается </w:t>
      </w:r>
      <w:r w:rsidRPr="00CE57FC">
        <w:rPr>
          <w:b/>
          <w:color w:val="000000" w:themeColor="text1"/>
          <w:szCs w:val="28"/>
        </w:rPr>
        <w:t>18</w:t>
      </w:r>
      <w:r w:rsidRPr="001E30F8">
        <w:rPr>
          <w:color w:val="000000" w:themeColor="text1"/>
          <w:szCs w:val="28"/>
        </w:rPr>
        <w:t xml:space="preserve"> публичных (общедоступных) библиотек </w:t>
      </w:r>
      <w:proofErr w:type="spellStart"/>
      <w:r w:rsidRPr="001E30F8">
        <w:rPr>
          <w:color w:val="000000" w:themeColor="text1"/>
          <w:szCs w:val="28"/>
        </w:rPr>
        <w:t>Минкулътуры</w:t>
      </w:r>
      <w:proofErr w:type="spellEnd"/>
      <w:r w:rsidRPr="001E30F8">
        <w:rPr>
          <w:color w:val="000000" w:themeColor="text1"/>
          <w:szCs w:val="28"/>
        </w:rPr>
        <w:t xml:space="preserve"> России, из них </w:t>
      </w:r>
      <w:r w:rsidRPr="00CE57FC">
        <w:rPr>
          <w:b/>
          <w:color w:val="000000" w:themeColor="text1"/>
          <w:szCs w:val="28"/>
        </w:rPr>
        <w:t xml:space="preserve">16 </w:t>
      </w:r>
      <w:r>
        <w:rPr>
          <w:color w:val="000000" w:themeColor="text1"/>
          <w:szCs w:val="28"/>
        </w:rPr>
        <w:t>находится в сельской местности.</w:t>
      </w:r>
      <w:r w:rsidRPr="001E30F8">
        <w:rPr>
          <w:color w:val="000000" w:themeColor="text1"/>
          <w:szCs w:val="28"/>
        </w:rPr>
        <w:t xml:space="preserve"> В </w:t>
      </w:r>
      <w:r>
        <w:rPr>
          <w:color w:val="000000" w:themeColor="text1"/>
          <w:szCs w:val="28"/>
        </w:rPr>
        <w:t>2020</w:t>
      </w:r>
      <w:r w:rsidRPr="001E30F8">
        <w:rPr>
          <w:color w:val="000000" w:themeColor="text1"/>
          <w:szCs w:val="28"/>
        </w:rPr>
        <w:t xml:space="preserve"> году сеть библиотек </w:t>
      </w:r>
      <w:r>
        <w:rPr>
          <w:color w:val="000000" w:themeColor="text1"/>
          <w:szCs w:val="28"/>
        </w:rPr>
        <w:t>не уменьшалась</w:t>
      </w:r>
      <w:r w:rsidRPr="001E30F8">
        <w:rPr>
          <w:color w:val="000000" w:themeColor="text1"/>
          <w:szCs w:val="28"/>
        </w:rPr>
        <w:t xml:space="preserve"> по сравнению с </w:t>
      </w:r>
      <w:r>
        <w:rPr>
          <w:color w:val="000000" w:themeColor="text1"/>
          <w:szCs w:val="28"/>
        </w:rPr>
        <w:t>2019</w:t>
      </w:r>
      <w:r w:rsidRPr="001E30F8">
        <w:rPr>
          <w:color w:val="000000" w:themeColor="text1"/>
          <w:szCs w:val="28"/>
        </w:rPr>
        <w:t xml:space="preserve"> годом. Среднее число жителей на одну библиотеку - </w:t>
      </w:r>
      <w:r w:rsidRPr="003E3006">
        <w:rPr>
          <w:b/>
          <w:color w:val="000000" w:themeColor="text1"/>
          <w:szCs w:val="28"/>
        </w:rPr>
        <w:t>548 человек</w:t>
      </w:r>
      <w:r w:rsidRPr="001E30F8">
        <w:rPr>
          <w:color w:val="000000" w:themeColor="text1"/>
          <w:szCs w:val="28"/>
        </w:rPr>
        <w:t>. Процент охвата на</w:t>
      </w:r>
      <w:r>
        <w:rPr>
          <w:color w:val="000000" w:themeColor="text1"/>
          <w:szCs w:val="28"/>
        </w:rPr>
        <w:t>селения территории района</w:t>
      </w:r>
      <w:r w:rsidRPr="001E30F8">
        <w:rPr>
          <w:color w:val="000000" w:themeColor="text1"/>
          <w:szCs w:val="28"/>
        </w:rPr>
        <w:t xml:space="preserve"> библиотечн</w:t>
      </w:r>
      <w:r>
        <w:rPr>
          <w:color w:val="000000" w:themeColor="text1"/>
          <w:szCs w:val="28"/>
        </w:rPr>
        <w:t xml:space="preserve">ым обслуживанием составляет </w:t>
      </w:r>
      <w:r w:rsidRPr="003E3006">
        <w:rPr>
          <w:b/>
          <w:color w:val="000000" w:themeColor="text1"/>
          <w:szCs w:val="28"/>
        </w:rPr>
        <w:t>78.</w:t>
      </w:r>
    </w:p>
    <w:p w:rsidR="0092339C" w:rsidRPr="001E30F8" w:rsidRDefault="0092339C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 xml:space="preserve">Число читателей в </w:t>
      </w:r>
      <w:r>
        <w:rPr>
          <w:color w:val="000000" w:themeColor="text1"/>
          <w:szCs w:val="28"/>
        </w:rPr>
        <w:t>2020</w:t>
      </w:r>
      <w:r w:rsidRPr="001E30F8">
        <w:rPr>
          <w:color w:val="000000" w:themeColor="text1"/>
          <w:szCs w:val="28"/>
        </w:rPr>
        <w:t xml:space="preserve"> году </w:t>
      </w:r>
      <w:r w:rsidRPr="00AA7988">
        <w:rPr>
          <w:b/>
          <w:color w:val="000000" w:themeColor="text1"/>
          <w:szCs w:val="28"/>
        </w:rPr>
        <w:t>7</w:t>
      </w:r>
      <w:r>
        <w:rPr>
          <w:b/>
          <w:color w:val="000000" w:themeColor="text1"/>
          <w:szCs w:val="28"/>
        </w:rPr>
        <w:t xml:space="preserve"> </w:t>
      </w:r>
      <w:r w:rsidRPr="00AA7988">
        <w:rPr>
          <w:b/>
          <w:color w:val="000000" w:themeColor="text1"/>
          <w:szCs w:val="28"/>
        </w:rPr>
        <w:t>730 человек</w:t>
      </w:r>
      <w:r>
        <w:rPr>
          <w:color w:val="000000" w:themeColor="text1"/>
          <w:szCs w:val="28"/>
        </w:rPr>
        <w:t xml:space="preserve"> и </w:t>
      </w:r>
      <w:proofErr w:type="gramStart"/>
      <w:r>
        <w:rPr>
          <w:color w:val="000000" w:themeColor="text1"/>
          <w:szCs w:val="28"/>
        </w:rPr>
        <w:t>уменьшилось</w:t>
      </w:r>
      <w:r w:rsidRPr="001E30F8">
        <w:rPr>
          <w:color w:val="000000" w:themeColor="text1"/>
          <w:szCs w:val="28"/>
        </w:rPr>
        <w:t xml:space="preserve"> </w:t>
      </w:r>
      <w:r w:rsidRPr="00AA7988">
        <w:rPr>
          <w:b/>
          <w:color w:val="000000" w:themeColor="text1"/>
          <w:szCs w:val="28"/>
        </w:rPr>
        <w:t xml:space="preserve">на </w:t>
      </w:r>
      <w:r>
        <w:rPr>
          <w:b/>
          <w:color w:val="000000" w:themeColor="text1"/>
          <w:szCs w:val="28"/>
        </w:rPr>
        <w:t>15</w:t>
      </w:r>
      <w:r w:rsidRPr="00AA7988">
        <w:rPr>
          <w:b/>
          <w:color w:val="000000" w:themeColor="text1"/>
          <w:szCs w:val="28"/>
        </w:rPr>
        <w:t xml:space="preserve"> %</w:t>
      </w:r>
      <w:r w:rsidRPr="001E30F8">
        <w:rPr>
          <w:color w:val="000000" w:themeColor="text1"/>
          <w:szCs w:val="28"/>
        </w:rPr>
        <w:t xml:space="preserve"> Количество посещений составило</w:t>
      </w:r>
      <w:proofErr w:type="gramEnd"/>
      <w:r w:rsidRPr="001E30F8">
        <w:rPr>
          <w:color w:val="000000" w:themeColor="text1"/>
          <w:szCs w:val="28"/>
        </w:rPr>
        <w:t xml:space="preserve"> </w:t>
      </w:r>
      <w:r w:rsidRPr="00AA7988">
        <w:rPr>
          <w:b/>
          <w:color w:val="000000" w:themeColor="text1"/>
          <w:szCs w:val="28"/>
        </w:rPr>
        <w:t>55 700</w:t>
      </w:r>
      <w:r>
        <w:rPr>
          <w:color w:val="000000" w:themeColor="text1"/>
          <w:szCs w:val="28"/>
        </w:rPr>
        <w:t xml:space="preserve"> и уменьшилось на </w:t>
      </w:r>
      <w:r w:rsidRPr="003E3006">
        <w:rPr>
          <w:b/>
          <w:color w:val="000000" w:themeColor="text1"/>
          <w:szCs w:val="28"/>
        </w:rPr>
        <w:t>37 %.</w:t>
      </w:r>
    </w:p>
    <w:p w:rsidR="0092339C" w:rsidRPr="001E30F8" w:rsidRDefault="0092339C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>Размер совокупного  библиотечного фонда с</w:t>
      </w:r>
      <w:r>
        <w:rPr>
          <w:color w:val="000000" w:themeColor="text1"/>
          <w:szCs w:val="28"/>
        </w:rPr>
        <w:t xml:space="preserve">оставил </w:t>
      </w:r>
      <w:r w:rsidRPr="009C116B">
        <w:rPr>
          <w:b/>
          <w:color w:val="000000" w:themeColor="text1"/>
          <w:szCs w:val="28"/>
        </w:rPr>
        <w:t>106 033</w:t>
      </w:r>
      <w:r>
        <w:rPr>
          <w:color w:val="000000" w:themeColor="text1"/>
          <w:szCs w:val="28"/>
        </w:rPr>
        <w:t xml:space="preserve"> единиц хранения. В 2020 году в библиотеки поступило </w:t>
      </w:r>
      <w:r>
        <w:rPr>
          <w:b/>
          <w:color w:val="000000" w:themeColor="text1"/>
          <w:szCs w:val="28"/>
        </w:rPr>
        <w:t>171</w:t>
      </w:r>
      <w:r w:rsidRPr="009C116B">
        <w:rPr>
          <w:b/>
          <w:color w:val="000000" w:themeColor="text1"/>
          <w:szCs w:val="28"/>
        </w:rPr>
        <w:t xml:space="preserve"> экземпляр</w:t>
      </w:r>
      <w:r w:rsidRPr="001E30F8">
        <w:rPr>
          <w:color w:val="000000" w:themeColor="text1"/>
          <w:szCs w:val="28"/>
        </w:rPr>
        <w:t xml:space="preserve"> печатных документов (книг, периодики, нот, карт и т.д</w:t>
      </w:r>
      <w:r>
        <w:rPr>
          <w:color w:val="000000" w:themeColor="text1"/>
          <w:szCs w:val="28"/>
        </w:rPr>
        <w:t>.</w:t>
      </w:r>
      <w:r w:rsidRPr="001E30F8">
        <w:rPr>
          <w:color w:val="000000" w:themeColor="text1"/>
          <w:szCs w:val="28"/>
        </w:rPr>
        <w:t xml:space="preserve">) на 1000 жителей. </w:t>
      </w:r>
    </w:p>
    <w:p w:rsidR="0092339C" w:rsidRPr="001E30F8" w:rsidRDefault="0092339C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>Количество подтверждённых событий, опубликованных  в автоматизированной информационной системе «Единое информационное пространство в сфере</w:t>
      </w:r>
      <w:r>
        <w:rPr>
          <w:color w:val="000000" w:themeColor="text1"/>
          <w:szCs w:val="28"/>
        </w:rPr>
        <w:t xml:space="preserve"> культуры» в   году составило </w:t>
      </w:r>
      <w:r w:rsidRPr="0092339C">
        <w:rPr>
          <w:color w:val="000000" w:themeColor="text1"/>
          <w:szCs w:val="28"/>
        </w:rPr>
        <w:t>29.</w:t>
      </w:r>
    </w:p>
    <w:p w:rsidR="0092339C" w:rsidRDefault="0092339C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  <w:r w:rsidRPr="00FB28D6">
        <w:rPr>
          <w:color w:val="000000" w:themeColor="text1"/>
          <w:szCs w:val="28"/>
        </w:rPr>
        <w:t xml:space="preserve">Совокупное финансирование библиотечного обслуживания в Первомайском муниципальном районе в расчете на одного жителя составило </w:t>
      </w:r>
      <w:r w:rsidR="00FB28D6" w:rsidRPr="00FB28D6">
        <w:rPr>
          <w:b/>
          <w:color w:val="000000" w:themeColor="text1"/>
          <w:szCs w:val="28"/>
        </w:rPr>
        <w:t>1313 рублей 76 копеек</w:t>
      </w:r>
      <w:r w:rsidRPr="00FB28D6">
        <w:rPr>
          <w:color w:val="000000" w:themeColor="text1"/>
          <w:szCs w:val="28"/>
        </w:rPr>
        <w:t>, т.е</w:t>
      </w:r>
      <w:r w:rsidR="00FB28D6" w:rsidRPr="00FB28D6">
        <w:rPr>
          <w:color w:val="000000" w:themeColor="text1"/>
          <w:szCs w:val="28"/>
        </w:rPr>
        <w:t xml:space="preserve">. по сравнению с прошлым годом </w:t>
      </w:r>
      <w:r w:rsidRPr="00FB28D6">
        <w:rPr>
          <w:color w:val="000000" w:themeColor="text1"/>
          <w:szCs w:val="28"/>
        </w:rPr>
        <w:t>увеличилось</w:t>
      </w:r>
      <w:r w:rsidR="00FB28D6" w:rsidRPr="00FB28D6">
        <w:rPr>
          <w:color w:val="000000" w:themeColor="text1"/>
          <w:szCs w:val="28"/>
        </w:rPr>
        <w:t xml:space="preserve"> </w:t>
      </w:r>
      <w:r w:rsidRPr="00FB28D6">
        <w:rPr>
          <w:color w:val="000000" w:themeColor="text1"/>
          <w:szCs w:val="28"/>
        </w:rPr>
        <w:t>на</w:t>
      </w:r>
      <w:r w:rsidR="00FB28D6" w:rsidRPr="00FB28D6">
        <w:rPr>
          <w:color w:val="000000" w:themeColor="text1"/>
          <w:szCs w:val="28"/>
        </w:rPr>
        <w:t xml:space="preserve"> 11</w:t>
      </w:r>
      <w:r w:rsidRPr="00FB28D6">
        <w:rPr>
          <w:color w:val="000000" w:themeColor="text1"/>
          <w:szCs w:val="28"/>
        </w:rPr>
        <w:t xml:space="preserve"> процентов.</w:t>
      </w:r>
      <w:r w:rsidRPr="001E30F8">
        <w:rPr>
          <w:color w:val="000000" w:themeColor="text1"/>
          <w:szCs w:val="28"/>
        </w:rPr>
        <w:t xml:space="preserve"> </w:t>
      </w:r>
      <w:r w:rsidR="00931931" w:rsidRPr="00931931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731.75pt;margin-top:-509.55pt;width:36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QAvgIAALg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" o:allowincell="f" filled="f" stroked="f">
            <v:textbox style="mso-next-textbox:#Поле 2">
              <w:txbxContent>
                <w:p w:rsidR="00C1752A" w:rsidRDefault="00C1752A" w:rsidP="0092339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1E30F8">
        <w:rPr>
          <w:color w:val="000000" w:themeColor="text1"/>
          <w:szCs w:val="28"/>
        </w:rPr>
        <w:t xml:space="preserve">Объем </w:t>
      </w:r>
      <w:r>
        <w:rPr>
          <w:color w:val="000000" w:themeColor="text1"/>
          <w:szCs w:val="28"/>
        </w:rPr>
        <w:t>электронного каталога</w:t>
      </w:r>
      <w:r w:rsidRPr="001E30F8">
        <w:rPr>
          <w:color w:val="000000" w:themeColor="text1"/>
          <w:szCs w:val="28"/>
        </w:rPr>
        <w:t xml:space="preserve"> составил </w:t>
      </w:r>
      <w:r w:rsidRPr="00034C7A">
        <w:rPr>
          <w:b/>
          <w:color w:val="000000" w:themeColor="text1"/>
          <w:szCs w:val="28"/>
        </w:rPr>
        <w:t>4 664 записи</w:t>
      </w:r>
      <w:r>
        <w:rPr>
          <w:color w:val="000000" w:themeColor="text1"/>
          <w:szCs w:val="28"/>
        </w:rPr>
        <w:t xml:space="preserve"> (342 записи за 2020 г.)</w:t>
      </w:r>
      <w:r w:rsidRPr="001E30F8">
        <w:rPr>
          <w:color w:val="000000" w:themeColor="text1"/>
          <w:szCs w:val="28"/>
        </w:rPr>
        <w:t>.</w:t>
      </w:r>
    </w:p>
    <w:p w:rsidR="00FB28D6" w:rsidRDefault="00FB28D6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</w:p>
    <w:p w:rsidR="00FB28D6" w:rsidRDefault="00FB28D6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Коментарии</w:t>
      </w:r>
      <w:proofErr w:type="spellEnd"/>
      <w:r>
        <w:rPr>
          <w:color w:val="000000" w:themeColor="text1"/>
          <w:szCs w:val="28"/>
        </w:rPr>
        <w:t>:</w:t>
      </w:r>
    </w:p>
    <w:p w:rsidR="00FB28D6" w:rsidRPr="00FB28D6" w:rsidRDefault="00FB28D6" w:rsidP="00FB28D6">
      <w:pPr>
        <w:ind w:right="-286"/>
        <w:jc w:val="both"/>
        <w:rPr>
          <w:color w:val="000000" w:themeColor="text1"/>
          <w:szCs w:val="28"/>
        </w:rPr>
      </w:pPr>
      <w:r w:rsidRPr="00FB28D6">
        <w:rPr>
          <w:color w:val="000000" w:themeColor="text1"/>
          <w:szCs w:val="28"/>
        </w:rPr>
        <w:t xml:space="preserve">В 2019 году была допущена ошибка в строке  «Совокупное финансирование библиотечного обслуживания в Первомайском муниципальном районе в расчете на одного жителя» верное значение 2019 года  составило </w:t>
      </w:r>
      <w:r w:rsidRPr="00FB28D6">
        <w:rPr>
          <w:color w:val="000000"/>
          <w:szCs w:val="28"/>
        </w:rPr>
        <w:t xml:space="preserve">1170, 71 руб. </w:t>
      </w:r>
    </w:p>
    <w:p w:rsidR="0092339C" w:rsidRDefault="0092339C" w:rsidP="0092339C">
      <w:pPr>
        <w:overflowPunct/>
        <w:autoSpaceDE/>
        <w:adjustRightInd/>
        <w:ind w:right="-286" w:firstLine="720"/>
        <w:jc w:val="both"/>
        <w:rPr>
          <w:color w:val="000000" w:themeColor="text1"/>
          <w:szCs w:val="28"/>
        </w:rPr>
      </w:pPr>
    </w:p>
    <w:p w:rsidR="0092339C" w:rsidRPr="0045246C" w:rsidRDefault="0092339C" w:rsidP="0092339C">
      <w:pPr>
        <w:overflowPunct/>
        <w:autoSpaceDE/>
        <w:adjustRightInd/>
        <w:ind w:right="-286" w:firstLine="720"/>
        <w:jc w:val="center"/>
        <w:rPr>
          <w:color w:val="000000" w:themeColor="text1"/>
          <w:szCs w:val="28"/>
        </w:rPr>
      </w:pPr>
      <w:r w:rsidRPr="0045246C">
        <w:rPr>
          <w:b/>
          <w:color w:val="000000" w:themeColor="text1"/>
          <w:szCs w:val="28"/>
        </w:rPr>
        <w:t>Инновационные формы информационно-библиотечного обслуживания</w:t>
      </w:r>
    </w:p>
    <w:p w:rsidR="0092339C" w:rsidRPr="001E30F8" w:rsidRDefault="0092339C" w:rsidP="0092339C">
      <w:pPr>
        <w:overflowPunct/>
        <w:autoSpaceDE/>
        <w:autoSpaceDN/>
        <w:adjustRightInd/>
        <w:ind w:right="-286" w:firstLine="708"/>
        <w:jc w:val="center"/>
        <w:textAlignment w:val="auto"/>
        <w:rPr>
          <w:color w:val="000000" w:themeColor="text1"/>
          <w:szCs w:val="28"/>
        </w:rPr>
      </w:pP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45246C">
        <w:rPr>
          <w:szCs w:val="28"/>
        </w:rPr>
        <w:t xml:space="preserve">Четыре библиотеки Первомайского района работают в рамках регионального проектного офиса «Новая библиотека». </w:t>
      </w: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</w:p>
    <w:p w:rsidR="0092339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proofErr w:type="spellStart"/>
      <w:r w:rsidRPr="0045246C">
        <w:rPr>
          <w:szCs w:val="28"/>
        </w:rPr>
        <w:t>Пилотный</w:t>
      </w:r>
      <w:proofErr w:type="spellEnd"/>
      <w:r w:rsidRPr="0045246C">
        <w:rPr>
          <w:szCs w:val="28"/>
        </w:rPr>
        <w:t xml:space="preserve"> проект «</w:t>
      </w:r>
      <w:proofErr w:type="gramStart"/>
      <w:r w:rsidRPr="0045246C">
        <w:rPr>
          <w:szCs w:val="28"/>
        </w:rPr>
        <w:t>Пречистое</w:t>
      </w:r>
      <w:proofErr w:type="gramEnd"/>
      <w:r w:rsidRPr="0045246C">
        <w:rPr>
          <w:szCs w:val="28"/>
        </w:rPr>
        <w:t xml:space="preserve"> </w:t>
      </w:r>
      <w:proofErr w:type="spellStart"/>
      <w:r w:rsidRPr="0045246C">
        <w:rPr>
          <w:szCs w:val="28"/>
        </w:rPr>
        <w:t>Антикафе</w:t>
      </w:r>
      <w:proofErr w:type="spellEnd"/>
      <w:r w:rsidRPr="0045246C">
        <w:rPr>
          <w:szCs w:val="28"/>
        </w:rPr>
        <w:t>» реализует Центральная библиотека. Проведено зонирование читального зала, выделены зоны</w:t>
      </w:r>
      <w:r>
        <w:rPr>
          <w:szCs w:val="28"/>
        </w:rPr>
        <w:t>:</w:t>
      </w:r>
    </w:p>
    <w:p w:rsidR="0092339C" w:rsidRPr="0092339C" w:rsidRDefault="0092339C" w:rsidP="0092339C">
      <w:pPr>
        <w:pStyle w:val="af0"/>
        <w:numPr>
          <w:ilvl w:val="0"/>
          <w:numId w:val="32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для занятий творческих мастерских, </w:t>
      </w:r>
    </w:p>
    <w:p w:rsidR="0092339C" w:rsidRPr="0092339C" w:rsidRDefault="0092339C" w:rsidP="0092339C">
      <w:pPr>
        <w:pStyle w:val="af0"/>
        <w:numPr>
          <w:ilvl w:val="0"/>
          <w:numId w:val="32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для настольных игр, </w:t>
      </w:r>
    </w:p>
    <w:p w:rsidR="0092339C" w:rsidRPr="0092339C" w:rsidRDefault="0092339C" w:rsidP="0092339C">
      <w:pPr>
        <w:pStyle w:val="af0"/>
        <w:numPr>
          <w:ilvl w:val="0"/>
          <w:numId w:val="32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2339C">
        <w:rPr>
          <w:rFonts w:ascii="Times New Roman" w:hAnsi="Times New Roman"/>
          <w:sz w:val="28"/>
          <w:szCs w:val="28"/>
        </w:rPr>
        <w:t>буккроссинга</w:t>
      </w:r>
      <w:proofErr w:type="spellEnd"/>
      <w:r w:rsidRPr="0092339C">
        <w:rPr>
          <w:rFonts w:ascii="Times New Roman" w:hAnsi="Times New Roman"/>
          <w:sz w:val="28"/>
          <w:szCs w:val="28"/>
        </w:rPr>
        <w:t xml:space="preserve">, </w:t>
      </w:r>
    </w:p>
    <w:p w:rsidR="0092339C" w:rsidRPr="0092339C" w:rsidRDefault="0092339C" w:rsidP="0092339C">
      <w:pPr>
        <w:pStyle w:val="af0"/>
        <w:numPr>
          <w:ilvl w:val="0"/>
          <w:numId w:val="32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зона ожидания и т.д. </w:t>
      </w:r>
    </w:p>
    <w:p w:rsidR="0092339C" w:rsidRPr="0045246C" w:rsidRDefault="0092339C" w:rsidP="0092339C">
      <w:pPr>
        <w:ind w:right="-286" w:firstLine="708"/>
        <w:jc w:val="both"/>
        <w:rPr>
          <w:szCs w:val="28"/>
        </w:rPr>
      </w:pPr>
      <w:r w:rsidRPr="0045246C">
        <w:rPr>
          <w:szCs w:val="28"/>
        </w:rPr>
        <w:t xml:space="preserve">За счет средств местного бюджета произведён косметический ремонт фойе. Для занятий кружков и творческих студий приобретён широкоформатный телевизор и магнитная доска, настольные игры, </w:t>
      </w:r>
      <w:r w:rsidRPr="0045246C">
        <w:rPr>
          <w:szCs w:val="28"/>
        </w:rPr>
        <w:lastRenderedPageBreak/>
        <w:t xml:space="preserve">мольберты для рисования и др. </w:t>
      </w:r>
      <w:r>
        <w:rPr>
          <w:szCs w:val="28"/>
        </w:rPr>
        <w:t>Приобретено новое оборудование</w:t>
      </w:r>
      <w:r w:rsidRPr="0045246C">
        <w:rPr>
          <w:szCs w:val="28"/>
        </w:rPr>
        <w:t xml:space="preserve"> для изменения интерьера библиотеки</w:t>
      </w:r>
      <w:r>
        <w:rPr>
          <w:szCs w:val="28"/>
        </w:rPr>
        <w:t xml:space="preserve"> за счет выделенных </w:t>
      </w:r>
      <w:r w:rsidRPr="0045246C">
        <w:rPr>
          <w:szCs w:val="28"/>
        </w:rPr>
        <w:t>библиотеке средств ПАО «</w:t>
      </w:r>
      <w:proofErr w:type="spellStart"/>
      <w:r w:rsidRPr="0045246C">
        <w:rPr>
          <w:szCs w:val="28"/>
        </w:rPr>
        <w:t>Славнефть</w:t>
      </w:r>
      <w:proofErr w:type="spellEnd"/>
      <w:r w:rsidRPr="0045246C">
        <w:rPr>
          <w:szCs w:val="28"/>
        </w:rPr>
        <w:t xml:space="preserve"> - ЯНОС».</w:t>
      </w:r>
    </w:p>
    <w:p w:rsidR="0092339C" w:rsidRPr="0092339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45246C">
        <w:rPr>
          <w:szCs w:val="28"/>
        </w:rPr>
        <w:t xml:space="preserve">По проекту «Пречистое </w:t>
      </w:r>
      <w:proofErr w:type="spellStart"/>
      <w:r w:rsidRPr="0045246C">
        <w:rPr>
          <w:szCs w:val="28"/>
        </w:rPr>
        <w:t>Антикафе</w:t>
      </w:r>
      <w:proofErr w:type="spellEnd"/>
      <w:r w:rsidRPr="0045246C">
        <w:rPr>
          <w:szCs w:val="28"/>
        </w:rPr>
        <w:t xml:space="preserve">» создано 8 кружков, в которых </w:t>
      </w:r>
      <w:r w:rsidRPr="0092339C">
        <w:rPr>
          <w:szCs w:val="28"/>
        </w:rPr>
        <w:t>занимается более 100 участников:</w:t>
      </w:r>
    </w:p>
    <w:p w:rsidR="0092339C" w:rsidRPr="0092339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92339C">
        <w:rPr>
          <w:szCs w:val="28"/>
        </w:rPr>
        <w:t>Организована группа в соц. сети</w:t>
      </w:r>
      <w:proofErr w:type="gramStart"/>
      <w:r w:rsidRPr="0092339C">
        <w:rPr>
          <w:szCs w:val="28"/>
        </w:rPr>
        <w:t xml:space="preserve"> В</w:t>
      </w:r>
      <w:proofErr w:type="gramEnd"/>
      <w:r w:rsidRPr="0092339C">
        <w:rPr>
          <w:szCs w:val="28"/>
        </w:rPr>
        <w:t xml:space="preserve"> Контакте и Одноклассники. </w:t>
      </w:r>
      <w:hyperlink r:id="rId10" w:history="1">
        <w:r w:rsidRPr="0092339C">
          <w:rPr>
            <w:szCs w:val="28"/>
          </w:rPr>
          <w:t>https://vk.com/id502253105</w:t>
        </w:r>
      </w:hyperlink>
      <w:r w:rsidRPr="0092339C">
        <w:rPr>
          <w:szCs w:val="28"/>
        </w:rPr>
        <w:t xml:space="preserve">, </w:t>
      </w:r>
      <w:hyperlink r:id="rId11" w:history="1">
        <w:r w:rsidRPr="0092339C">
          <w:rPr>
            <w:szCs w:val="28"/>
          </w:rPr>
          <w:t>https://ok.ru/group/55945919922256</w:t>
        </w:r>
      </w:hyperlink>
      <w:r w:rsidRPr="0092339C">
        <w:rPr>
          <w:szCs w:val="28"/>
        </w:rPr>
        <w:t xml:space="preserve">. </w:t>
      </w:r>
    </w:p>
    <w:p w:rsidR="0092339C" w:rsidRPr="0092339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92339C">
        <w:rPr>
          <w:szCs w:val="28"/>
        </w:rPr>
        <w:t>Подшефные проекты:</w:t>
      </w:r>
    </w:p>
    <w:p w:rsidR="0092339C" w:rsidRPr="0092339C" w:rsidRDefault="0092339C" w:rsidP="0092339C">
      <w:pPr>
        <w:pStyle w:val="af0"/>
        <w:numPr>
          <w:ilvl w:val="0"/>
          <w:numId w:val="33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«Рукодельные чудеса» - </w:t>
      </w:r>
      <w:proofErr w:type="spellStart"/>
      <w:r w:rsidRPr="0092339C">
        <w:rPr>
          <w:rFonts w:ascii="Times New Roman" w:hAnsi="Times New Roman"/>
          <w:sz w:val="28"/>
          <w:szCs w:val="28"/>
        </w:rPr>
        <w:t>Козская</w:t>
      </w:r>
      <w:proofErr w:type="spellEnd"/>
      <w:r w:rsidRPr="0092339C">
        <w:rPr>
          <w:rFonts w:ascii="Times New Roman" w:hAnsi="Times New Roman"/>
          <w:sz w:val="28"/>
          <w:szCs w:val="28"/>
        </w:rPr>
        <w:t xml:space="preserve"> библиотека - </w:t>
      </w:r>
      <w:hyperlink r:id="rId12" w:tgtFrame="_top" w:history="1">
        <w:r w:rsidRPr="0092339C">
          <w:rPr>
            <w:rFonts w:ascii="Times New Roman" w:hAnsi="Times New Roman"/>
            <w:sz w:val="28"/>
            <w:szCs w:val="28"/>
          </w:rPr>
          <w:t>https://ok.ru/profile/593645453613</w:t>
        </w:r>
      </w:hyperlink>
    </w:p>
    <w:p w:rsidR="0092339C" w:rsidRPr="0092339C" w:rsidRDefault="00931931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hyperlink r:id="rId13" w:tgtFrame="_top" w:history="1">
        <w:r w:rsidR="0092339C" w:rsidRPr="0092339C">
          <w:rPr>
            <w:szCs w:val="28"/>
          </w:rPr>
          <w:t>https://vk.com/id584839549</w:t>
        </w:r>
      </w:hyperlink>
    </w:p>
    <w:p w:rsidR="0092339C" w:rsidRPr="0092339C" w:rsidRDefault="0092339C" w:rsidP="0092339C">
      <w:pPr>
        <w:pStyle w:val="af0"/>
        <w:numPr>
          <w:ilvl w:val="0"/>
          <w:numId w:val="33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 xml:space="preserve">«Мастерская чудес» - </w:t>
      </w:r>
      <w:proofErr w:type="spellStart"/>
      <w:r w:rsidRPr="0092339C">
        <w:rPr>
          <w:rFonts w:ascii="Times New Roman" w:hAnsi="Times New Roman"/>
          <w:sz w:val="28"/>
          <w:szCs w:val="28"/>
        </w:rPr>
        <w:t>Кукобойская</w:t>
      </w:r>
      <w:proofErr w:type="spellEnd"/>
      <w:r w:rsidRPr="0092339C">
        <w:rPr>
          <w:rFonts w:ascii="Times New Roman" w:hAnsi="Times New Roman"/>
          <w:sz w:val="28"/>
          <w:szCs w:val="28"/>
        </w:rPr>
        <w:t xml:space="preserve"> библиотека - </w:t>
      </w:r>
      <w:hyperlink r:id="rId14" w:history="1">
        <w:r w:rsidRPr="0092339C">
          <w:rPr>
            <w:rFonts w:ascii="Times New Roman" w:hAnsi="Times New Roman"/>
            <w:sz w:val="28"/>
            <w:szCs w:val="28"/>
          </w:rPr>
          <w:t>https://ok.ru/profile/571546859358</w:t>
        </w:r>
      </w:hyperlink>
    </w:p>
    <w:p w:rsidR="0092339C" w:rsidRPr="0092339C" w:rsidRDefault="00931931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hyperlink r:id="rId15" w:history="1">
        <w:r w:rsidR="0092339C" w:rsidRPr="0092339C">
          <w:rPr>
            <w:szCs w:val="28"/>
          </w:rPr>
          <w:t>https://vk.com/id570379172</w:t>
        </w:r>
      </w:hyperlink>
    </w:p>
    <w:p w:rsidR="0092339C" w:rsidRPr="0092339C" w:rsidRDefault="0092339C" w:rsidP="0092339C">
      <w:pPr>
        <w:pStyle w:val="af0"/>
        <w:numPr>
          <w:ilvl w:val="0"/>
          <w:numId w:val="33"/>
        </w:num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92339C">
        <w:rPr>
          <w:rFonts w:ascii="Times New Roman" w:hAnsi="Times New Roman"/>
          <w:sz w:val="28"/>
          <w:szCs w:val="28"/>
        </w:rPr>
        <w:t>#</w:t>
      </w:r>
      <w:proofErr w:type="spellStart"/>
      <w:r w:rsidRPr="0092339C">
        <w:rPr>
          <w:rFonts w:ascii="Times New Roman" w:hAnsi="Times New Roman"/>
          <w:sz w:val="28"/>
          <w:szCs w:val="28"/>
        </w:rPr>
        <w:t>НамНЕСКУЧНОПречистое</w:t>
      </w:r>
      <w:proofErr w:type="spellEnd"/>
      <w:r w:rsidRPr="0092339C">
        <w:rPr>
          <w:rFonts w:ascii="Times New Roman" w:hAnsi="Times New Roman"/>
          <w:sz w:val="28"/>
          <w:szCs w:val="28"/>
        </w:rPr>
        <w:t xml:space="preserve"> – Детская библиотека - </w:t>
      </w:r>
      <w:hyperlink r:id="rId16" w:history="1">
        <w:r w:rsidRPr="0092339C">
          <w:rPr>
            <w:rFonts w:ascii="Times New Roman" w:hAnsi="Times New Roman"/>
            <w:sz w:val="28"/>
            <w:szCs w:val="28"/>
          </w:rPr>
          <w:t>https://vk.com/childrens_library_prechistoe</w:t>
        </w:r>
      </w:hyperlink>
      <w:r w:rsidRPr="0092339C">
        <w:rPr>
          <w:rFonts w:ascii="Times New Roman" w:hAnsi="Times New Roman"/>
          <w:sz w:val="28"/>
          <w:szCs w:val="28"/>
        </w:rPr>
        <w:t>.</w:t>
      </w: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45246C">
        <w:rPr>
          <w:szCs w:val="28"/>
        </w:rPr>
        <w:t>С целью оказания методической помощи подшефным библиотекам в марте в Центральной библиотеке было проведено совещание «Создание и реализация подшефных проектов библиотек».</w:t>
      </w: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45246C">
        <w:rPr>
          <w:szCs w:val="28"/>
        </w:rPr>
        <w:t>Проводится анализ качества (ежедневно) и количества (ежемесячно) публикаций в социальных сетях.</w:t>
      </w:r>
      <w:r>
        <w:rPr>
          <w:szCs w:val="28"/>
        </w:rPr>
        <w:t xml:space="preserve"> В рамках проектов в 4 библиотеках было проведено 139 мероприятий, число посещений по проекту – 1380.</w:t>
      </w:r>
    </w:p>
    <w:p w:rsidR="0092339C" w:rsidRPr="0045246C" w:rsidRDefault="0092339C" w:rsidP="0092339C">
      <w:pPr>
        <w:overflowPunct/>
        <w:autoSpaceDE/>
        <w:adjustRightInd/>
        <w:ind w:right="-286" w:firstLine="720"/>
        <w:jc w:val="both"/>
        <w:rPr>
          <w:szCs w:val="28"/>
        </w:rPr>
      </w:pPr>
      <w:r w:rsidRPr="0045246C">
        <w:rPr>
          <w:szCs w:val="28"/>
        </w:rPr>
        <w:tab/>
      </w:r>
    </w:p>
    <w:p w:rsidR="004959C2" w:rsidRPr="001E30F8" w:rsidRDefault="004959C2" w:rsidP="004959C2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color w:val="000000" w:themeColor="text1"/>
          <w:szCs w:val="28"/>
          <w:u w:val="single"/>
        </w:rPr>
      </w:pPr>
      <w:r w:rsidRPr="001E30F8">
        <w:rPr>
          <w:b/>
          <w:color w:val="000000" w:themeColor="text1"/>
          <w:szCs w:val="28"/>
          <w:u w:val="single"/>
        </w:rPr>
        <w:t xml:space="preserve">11. Организация музейной деятельности </w:t>
      </w:r>
    </w:p>
    <w:p w:rsidR="004959C2" w:rsidRPr="001E30F8" w:rsidRDefault="004959C2" w:rsidP="004959C2">
      <w:pPr>
        <w:overflowPunct/>
        <w:autoSpaceDE/>
        <w:autoSpaceDN/>
        <w:adjustRightInd/>
        <w:ind w:right="-286"/>
        <w:jc w:val="both"/>
        <w:textAlignment w:val="auto"/>
        <w:rPr>
          <w:color w:val="000000" w:themeColor="text1"/>
          <w:sz w:val="26"/>
          <w:szCs w:val="26"/>
        </w:rPr>
      </w:pPr>
    </w:p>
    <w:p w:rsidR="004959C2" w:rsidRPr="001E30F8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состоянию на  31.12. 2020</w:t>
      </w:r>
      <w:r w:rsidRPr="001E30F8">
        <w:rPr>
          <w:color w:val="000000" w:themeColor="text1"/>
          <w:szCs w:val="28"/>
        </w:rPr>
        <w:t xml:space="preserve"> года в фондах </w:t>
      </w:r>
      <w:r>
        <w:rPr>
          <w:color w:val="000000" w:themeColor="text1"/>
          <w:szCs w:val="28"/>
        </w:rPr>
        <w:t>Историко-краеведческого отдела МУК «</w:t>
      </w:r>
      <w:proofErr w:type="gramStart"/>
      <w:r>
        <w:rPr>
          <w:color w:val="000000" w:themeColor="text1"/>
          <w:szCs w:val="28"/>
        </w:rPr>
        <w:t>Первомайская</w:t>
      </w:r>
      <w:proofErr w:type="gramEnd"/>
      <w:r>
        <w:rPr>
          <w:color w:val="000000" w:themeColor="text1"/>
          <w:szCs w:val="28"/>
        </w:rPr>
        <w:t xml:space="preserve"> МЦБС» Первомайского муниципального района  числится 2037</w:t>
      </w:r>
      <w:r w:rsidRPr="001E30F8">
        <w:rPr>
          <w:color w:val="000000" w:themeColor="text1"/>
          <w:szCs w:val="28"/>
        </w:rPr>
        <w:t xml:space="preserve"> единиц предметов, в том числе: по учету осн</w:t>
      </w:r>
      <w:r>
        <w:rPr>
          <w:color w:val="000000" w:themeColor="text1"/>
          <w:szCs w:val="28"/>
        </w:rPr>
        <w:t>овного фонда - 1833</w:t>
      </w:r>
      <w:r w:rsidRPr="001E30F8">
        <w:rPr>
          <w:color w:val="000000" w:themeColor="text1"/>
          <w:szCs w:val="28"/>
        </w:rPr>
        <w:t xml:space="preserve">  единиц; по учету на</w:t>
      </w:r>
      <w:r>
        <w:rPr>
          <w:color w:val="000000" w:themeColor="text1"/>
          <w:szCs w:val="28"/>
        </w:rPr>
        <w:t>учно-вспомогательного фонда - 204</w:t>
      </w:r>
      <w:r w:rsidRPr="001E30F8">
        <w:rPr>
          <w:color w:val="000000" w:themeColor="text1"/>
          <w:szCs w:val="28"/>
        </w:rPr>
        <w:t xml:space="preserve"> единицы.</w:t>
      </w:r>
    </w:p>
    <w:p w:rsidR="004959C2" w:rsidRPr="001E30F8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>Внесено в Реестр Музейного фонда Государственного каталога Музейного фонда Российской Федерации</w:t>
      </w:r>
      <w:r w:rsidRPr="001E30F8" w:rsidDel="00A0485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375</w:t>
      </w:r>
      <w:r w:rsidRPr="001E30F8">
        <w:rPr>
          <w:color w:val="000000" w:themeColor="text1"/>
          <w:szCs w:val="28"/>
        </w:rPr>
        <w:t xml:space="preserve">   единиц,</w:t>
      </w:r>
      <w:r>
        <w:rPr>
          <w:color w:val="000000" w:themeColor="text1"/>
          <w:szCs w:val="28"/>
        </w:rPr>
        <w:t xml:space="preserve"> выполнение плана составило  100</w:t>
      </w:r>
      <w:r w:rsidRPr="001E30F8">
        <w:rPr>
          <w:color w:val="000000" w:themeColor="text1"/>
          <w:szCs w:val="28"/>
        </w:rPr>
        <w:t>%.</w:t>
      </w:r>
    </w:p>
    <w:p w:rsidR="004959C2" w:rsidRPr="001E30F8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2020 году Историко-краеведческий отдел МУК «Первомайская МЦБС»</w:t>
      </w:r>
      <w:r w:rsidRPr="001E30F8">
        <w:rPr>
          <w:color w:val="000000" w:themeColor="text1"/>
          <w:szCs w:val="28"/>
        </w:rPr>
        <w:t xml:space="preserve"> посетил</w:t>
      </w:r>
      <w:r>
        <w:rPr>
          <w:color w:val="000000" w:themeColor="text1"/>
          <w:szCs w:val="28"/>
        </w:rPr>
        <w:t>о 3286 тысяч человек (</w:t>
      </w:r>
      <w:r w:rsidRPr="001E30F8">
        <w:rPr>
          <w:color w:val="000000" w:themeColor="text1"/>
          <w:szCs w:val="28"/>
        </w:rPr>
        <w:t xml:space="preserve">В том числе  </w:t>
      </w:r>
      <w:r w:rsidRPr="00A02DD9">
        <w:rPr>
          <w:color w:val="FF0000"/>
          <w:szCs w:val="28"/>
        </w:rPr>
        <w:t xml:space="preserve"> </w:t>
      </w:r>
      <w:r w:rsidRPr="00237A4F">
        <w:rPr>
          <w:szCs w:val="28"/>
        </w:rPr>
        <w:t>льготных  категорий населе</w:t>
      </w:r>
      <w:r>
        <w:rPr>
          <w:szCs w:val="28"/>
        </w:rPr>
        <w:t>ния: 1200 человек, в т.ч. дети 9</w:t>
      </w:r>
      <w:r w:rsidRPr="00237A4F">
        <w:rPr>
          <w:szCs w:val="28"/>
        </w:rPr>
        <w:t>00 человек.</w:t>
      </w:r>
      <w:r w:rsidRPr="001E30F8">
        <w:rPr>
          <w:color w:val="000000" w:themeColor="text1"/>
          <w:szCs w:val="28"/>
        </w:rPr>
        <w:t xml:space="preserve">   </w:t>
      </w:r>
      <w:proofErr w:type="gramEnd"/>
    </w:p>
    <w:p w:rsidR="004959C2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>Количество выставок</w:t>
      </w:r>
      <w:r>
        <w:rPr>
          <w:color w:val="000000" w:themeColor="text1"/>
          <w:szCs w:val="28"/>
        </w:rPr>
        <w:t>, созданных в отчетном году - 16</w:t>
      </w:r>
      <w:r w:rsidRPr="001E30F8">
        <w:rPr>
          <w:color w:val="000000" w:themeColor="text1"/>
          <w:szCs w:val="28"/>
        </w:rPr>
        <w:t xml:space="preserve">   единиц.</w:t>
      </w:r>
    </w:p>
    <w:p w:rsidR="004959C2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2020 в Историко-краеведческом отделе проведено 7 туристических программ « В гости к Фее леса». Гости отправляются в лесное путешествие с Феей леса, рассматривают различные ситуации, которые могут с ними сложиться. Знакомятся с творчеством Заслуженного работника культуры РФ </w:t>
      </w:r>
      <w:proofErr w:type="spellStart"/>
      <w:r>
        <w:rPr>
          <w:color w:val="000000" w:themeColor="text1"/>
          <w:szCs w:val="28"/>
        </w:rPr>
        <w:t>Майданюк</w:t>
      </w:r>
      <w:proofErr w:type="spellEnd"/>
      <w:r>
        <w:rPr>
          <w:color w:val="000000" w:themeColor="text1"/>
          <w:szCs w:val="28"/>
        </w:rPr>
        <w:t xml:space="preserve"> В.В. автором объемной резьбы по дереву. Один из залов отдела посвящен земляку, уроженцу п. Пречистое известному аниматору, режиссеру, обладателю «Оскар» А.К. Петрову.</w:t>
      </w:r>
    </w:p>
    <w:p w:rsidR="004959C2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szCs w:val="28"/>
        </w:rPr>
      </w:pPr>
      <w:r>
        <w:rPr>
          <w:szCs w:val="28"/>
        </w:rPr>
        <w:t>В период Новогодней кампании проводилась интерактивная программа</w:t>
      </w:r>
      <w:r w:rsidRPr="00E14219">
        <w:rPr>
          <w:szCs w:val="28"/>
        </w:rPr>
        <w:t xml:space="preserve"> «Операция</w:t>
      </w:r>
      <w:proofErr w:type="gramStart"/>
      <w:r w:rsidRPr="00E14219">
        <w:rPr>
          <w:szCs w:val="28"/>
        </w:rPr>
        <w:t xml:space="preserve"> Ё</w:t>
      </w:r>
      <w:proofErr w:type="gramEnd"/>
      <w:r w:rsidRPr="00E14219">
        <w:rPr>
          <w:szCs w:val="28"/>
        </w:rPr>
        <w:t xml:space="preserve">!». Гостей встречали сказочные персонажи. Нечистые силы </w:t>
      </w:r>
      <w:r w:rsidRPr="00E14219">
        <w:rPr>
          <w:szCs w:val="28"/>
        </w:rPr>
        <w:lastRenderedPageBreak/>
        <w:t xml:space="preserve">пытались сорвать новогодний карнавал, а Снегурочка с Сорокой победили </w:t>
      </w:r>
      <w:proofErr w:type="gramStart"/>
      <w:r w:rsidRPr="00E14219">
        <w:rPr>
          <w:szCs w:val="28"/>
        </w:rPr>
        <w:t>нечисть</w:t>
      </w:r>
      <w:proofErr w:type="gramEnd"/>
      <w:r w:rsidRPr="00E14219">
        <w:rPr>
          <w:szCs w:val="28"/>
        </w:rPr>
        <w:t xml:space="preserve">.  Зрители активно становились участниками программы, внимательно слушали экскурсию.   </w:t>
      </w:r>
    </w:p>
    <w:p w:rsidR="004959C2" w:rsidRPr="00DE5200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szCs w:val="28"/>
        </w:rPr>
      </w:pPr>
      <w:r w:rsidRPr="00DE5200">
        <w:rPr>
          <w:szCs w:val="28"/>
        </w:rPr>
        <w:t xml:space="preserve">Туристическая программа «Романовская овечка: с благодарностью от потомков».  В программе говорится </w:t>
      </w:r>
      <w:proofErr w:type="gramStart"/>
      <w:r w:rsidRPr="00DE5200">
        <w:rPr>
          <w:szCs w:val="28"/>
        </w:rPr>
        <w:t>о</w:t>
      </w:r>
      <w:proofErr w:type="gramEnd"/>
      <w:r w:rsidRPr="00DE5200">
        <w:rPr>
          <w:szCs w:val="28"/>
        </w:rPr>
        <w:t xml:space="preserve"> истории зарождения романовской породы овец и мастерству валяния из овечьей шерсти.</w:t>
      </w:r>
    </w:p>
    <w:p w:rsidR="004959C2" w:rsidRPr="001E30F8" w:rsidRDefault="004959C2" w:rsidP="004959C2">
      <w:pPr>
        <w:overflowPunct/>
        <w:autoSpaceDE/>
        <w:autoSpaceDN/>
        <w:adjustRightInd/>
        <w:ind w:right="-286" w:firstLine="720"/>
        <w:jc w:val="both"/>
        <w:textAlignment w:val="auto"/>
        <w:rPr>
          <w:color w:val="000000" w:themeColor="text1"/>
          <w:szCs w:val="28"/>
        </w:rPr>
      </w:pPr>
      <w:r w:rsidRPr="001E30F8">
        <w:rPr>
          <w:color w:val="000000" w:themeColor="text1"/>
          <w:szCs w:val="28"/>
        </w:rPr>
        <w:t>Количество подтверждённых событий, опубликованных  в автоматизированной информационной системе «Единое информационное пространство в сфере кул</w:t>
      </w:r>
      <w:r>
        <w:rPr>
          <w:color w:val="000000" w:themeColor="text1"/>
          <w:szCs w:val="28"/>
        </w:rPr>
        <w:t>ьтуры» в   году составило     6</w:t>
      </w:r>
      <w:r w:rsidRPr="001E30F8">
        <w:rPr>
          <w:color w:val="000000" w:themeColor="text1"/>
          <w:szCs w:val="28"/>
        </w:rPr>
        <w:t xml:space="preserve"> .</w:t>
      </w:r>
    </w:p>
    <w:p w:rsidR="004959C2" w:rsidRPr="001E30F8" w:rsidRDefault="004959C2" w:rsidP="004959C2">
      <w:pPr>
        <w:overflowPunct/>
        <w:autoSpaceDE/>
        <w:autoSpaceDN/>
        <w:adjustRightInd/>
        <w:ind w:right="-286" w:firstLine="708"/>
        <w:jc w:val="both"/>
        <w:textAlignment w:val="auto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096"/>
      </w:tblGrid>
      <w:tr w:rsidR="004959C2" w:rsidRPr="001E30F8" w:rsidTr="00A46334">
        <w:tc>
          <w:tcPr>
            <w:tcW w:w="3095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1E30F8">
              <w:rPr>
                <w:color w:val="000000" w:themeColor="text1"/>
                <w:szCs w:val="28"/>
              </w:rPr>
              <w:t>Наименование негосударственного музея</w:t>
            </w:r>
          </w:p>
        </w:tc>
        <w:tc>
          <w:tcPr>
            <w:tcW w:w="3095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1E30F8">
              <w:rPr>
                <w:color w:val="000000" w:themeColor="text1"/>
                <w:szCs w:val="28"/>
              </w:rPr>
              <w:t>Количество посещений, чел.</w:t>
            </w:r>
          </w:p>
        </w:tc>
        <w:tc>
          <w:tcPr>
            <w:tcW w:w="3096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center"/>
              <w:textAlignment w:val="auto"/>
              <w:rPr>
                <w:color w:val="000000" w:themeColor="text1"/>
                <w:szCs w:val="28"/>
              </w:rPr>
            </w:pPr>
            <w:r w:rsidRPr="001E30F8">
              <w:rPr>
                <w:color w:val="000000" w:themeColor="text1"/>
                <w:szCs w:val="28"/>
              </w:rPr>
              <w:t>Количество выставок, ед.</w:t>
            </w:r>
          </w:p>
        </w:tc>
      </w:tr>
      <w:tr w:rsidR="004959C2" w:rsidRPr="001E30F8" w:rsidTr="00A46334">
        <w:tc>
          <w:tcPr>
            <w:tcW w:w="3095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both"/>
              <w:textAlignment w:val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Муниципальное учреждение культуры «Первомайская </w:t>
            </w:r>
            <w:proofErr w:type="spellStart"/>
            <w:r>
              <w:rPr>
                <w:color w:val="000000" w:themeColor="text1"/>
                <w:szCs w:val="28"/>
              </w:rPr>
              <w:t>межпоселенческая</w:t>
            </w:r>
            <w:proofErr w:type="spellEnd"/>
            <w:r>
              <w:rPr>
                <w:color w:val="000000" w:themeColor="text1"/>
                <w:szCs w:val="28"/>
              </w:rPr>
              <w:t xml:space="preserve"> централизованная библиотечная система» Историко-краеведческий отдел </w:t>
            </w:r>
          </w:p>
        </w:tc>
        <w:tc>
          <w:tcPr>
            <w:tcW w:w="3095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center"/>
              <w:textAlignment w:val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3286</w:t>
            </w:r>
          </w:p>
        </w:tc>
        <w:tc>
          <w:tcPr>
            <w:tcW w:w="3096" w:type="dxa"/>
            <w:shd w:val="clear" w:color="auto" w:fill="auto"/>
          </w:tcPr>
          <w:p w:rsidR="004959C2" w:rsidRPr="001E30F8" w:rsidRDefault="004959C2" w:rsidP="00A46334">
            <w:pPr>
              <w:overflowPunct/>
              <w:autoSpaceDE/>
              <w:autoSpaceDN/>
              <w:adjustRightInd/>
              <w:ind w:right="185"/>
              <w:jc w:val="center"/>
              <w:textAlignment w:val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</w:tr>
    </w:tbl>
    <w:p w:rsidR="004959C2" w:rsidRPr="001E30F8" w:rsidRDefault="004959C2" w:rsidP="004959C2">
      <w:pPr>
        <w:rPr>
          <w:color w:val="000000" w:themeColor="text1"/>
        </w:rPr>
      </w:pPr>
    </w:p>
    <w:p w:rsidR="0092339C" w:rsidRPr="000D66A2" w:rsidRDefault="0092339C" w:rsidP="00E5077D">
      <w:pPr>
        <w:overflowPunct/>
        <w:autoSpaceDE/>
        <w:adjustRightInd/>
        <w:ind w:right="-286" w:firstLine="720"/>
        <w:jc w:val="both"/>
        <w:rPr>
          <w:color w:val="70AD47"/>
          <w:szCs w:val="28"/>
        </w:rPr>
      </w:pPr>
    </w:p>
    <w:p w:rsidR="00196C45" w:rsidRPr="000D66A2" w:rsidRDefault="00196C45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color w:val="70AD47"/>
          <w:szCs w:val="28"/>
        </w:rPr>
      </w:pPr>
    </w:p>
    <w:p w:rsidR="00563DC3" w:rsidRPr="00EC491A" w:rsidRDefault="00563DC3" w:rsidP="00563DC3">
      <w:pPr>
        <w:overflowPunct/>
        <w:autoSpaceDE/>
        <w:autoSpaceDN/>
        <w:adjustRightInd/>
        <w:ind w:right="-286" w:firstLine="708"/>
        <w:jc w:val="center"/>
        <w:textAlignment w:val="auto"/>
        <w:rPr>
          <w:color w:val="000000" w:themeColor="text1"/>
          <w:szCs w:val="28"/>
        </w:rPr>
      </w:pPr>
      <w:r w:rsidRPr="00EC491A">
        <w:rPr>
          <w:b/>
          <w:bCs/>
          <w:color w:val="000000" w:themeColor="text1"/>
          <w:szCs w:val="28"/>
          <w:u w:val="single"/>
        </w:rPr>
        <w:t xml:space="preserve">12. Организация дополнительного образования в сфере культуры </w:t>
      </w:r>
    </w:p>
    <w:p w:rsidR="00563DC3" w:rsidRPr="00EC491A" w:rsidRDefault="00563DC3" w:rsidP="00563DC3">
      <w:pPr>
        <w:overflowPunct/>
        <w:autoSpaceDE/>
        <w:autoSpaceDN/>
        <w:adjustRightInd/>
        <w:ind w:left="5664" w:right="-286" w:firstLine="708"/>
        <w:jc w:val="both"/>
        <w:textAlignment w:val="auto"/>
        <w:rPr>
          <w:color w:val="000000" w:themeColor="text1"/>
          <w:szCs w:val="28"/>
        </w:rPr>
      </w:pPr>
    </w:p>
    <w:p w:rsidR="00563DC3" w:rsidRPr="00EC491A" w:rsidRDefault="00563DC3" w:rsidP="00563DC3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rFonts w:eastAsia="Calibri"/>
          <w:bCs/>
          <w:color w:val="000000" w:themeColor="text1"/>
          <w:szCs w:val="28"/>
          <w:lang w:bidi="ru-RU"/>
        </w:rPr>
      </w:pPr>
      <w:r w:rsidRPr="00EC491A">
        <w:rPr>
          <w:rFonts w:eastAsia="Calibri"/>
          <w:bCs/>
          <w:color w:val="000000" w:themeColor="text1"/>
          <w:szCs w:val="28"/>
          <w:lang w:bidi="ru-RU"/>
        </w:rPr>
        <w:t xml:space="preserve">Доля </w:t>
      </w:r>
      <w:proofErr w:type="gramStart"/>
      <w:r w:rsidRPr="00EC491A">
        <w:rPr>
          <w:rFonts w:eastAsia="Calibri"/>
          <w:bCs/>
          <w:color w:val="000000" w:themeColor="text1"/>
          <w:szCs w:val="28"/>
          <w:lang w:bidi="ru-RU"/>
        </w:rPr>
        <w:t>обучающихся</w:t>
      </w:r>
      <w:proofErr w:type="gramEnd"/>
      <w:r w:rsidRPr="00EC491A">
        <w:rPr>
          <w:rFonts w:eastAsia="Calibri"/>
          <w:bCs/>
          <w:color w:val="000000" w:themeColor="text1"/>
          <w:szCs w:val="28"/>
          <w:lang w:bidi="ru-RU"/>
        </w:rPr>
        <w:t xml:space="preserve"> по </w:t>
      </w:r>
      <w:proofErr w:type="spellStart"/>
      <w:r w:rsidRPr="00EC491A">
        <w:rPr>
          <w:rFonts w:eastAsia="Calibri"/>
          <w:bCs/>
          <w:color w:val="000000" w:themeColor="text1"/>
          <w:szCs w:val="28"/>
          <w:lang w:bidi="ru-RU"/>
        </w:rPr>
        <w:t>предпрофессио</w:t>
      </w:r>
      <w:r>
        <w:rPr>
          <w:rFonts w:eastAsia="Calibri"/>
          <w:bCs/>
          <w:color w:val="000000" w:themeColor="text1"/>
          <w:szCs w:val="28"/>
          <w:lang w:bidi="ru-RU"/>
        </w:rPr>
        <w:t>нальным</w:t>
      </w:r>
      <w:proofErr w:type="spellEnd"/>
      <w:r>
        <w:rPr>
          <w:rFonts w:eastAsia="Calibri"/>
          <w:bCs/>
          <w:color w:val="000000" w:themeColor="text1"/>
          <w:szCs w:val="28"/>
          <w:lang w:bidi="ru-RU"/>
        </w:rPr>
        <w:t xml:space="preserve"> программам составляет 32 %, динамика </w:t>
      </w:r>
      <w:r w:rsidR="0022740E">
        <w:rPr>
          <w:rFonts w:eastAsia="Calibri"/>
          <w:bCs/>
          <w:color w:val="000000" w:themeColor="text1"/>
          <w:szCs w:val="28"/>
          <w:lang w:bidi="ru-RU"/>
        </w:rPr>
        <w:t>+</w:t>
      </w:r>
      <w:r>
        <w:rPr>
          <w:rFonts w:eastAsia="Calibri"/>
          <w:bCs/>
          <w:color w:val="000000" w:themeColor="text1"/>
          <w:szCs w:val="28"/>
          <w:lang w:bidi="ru-RU"/>
        </w:rPr>
        <w:t>6 %</w:t>
      </w:r>
      <w:r w:rsidRPr="00EC491A">
        <w:rPr>
          <w:rFonts w:eastAsia="Calibri"/>
          <w:bCs/>
          <w:color w:val="000000" w:themeColor="text1"/>
          <w:szCs w:val="28"/>
          <w:lang w:bidi="ru-RU"/>
        </w:rPr>
        <w:t>.</w:t>
      </w:r>
    </w:p>
    <w:p w:rsidR="00563DC3" w:rsidRPr="00EC491A" w:rsidRDefault="00563DC3" w:rsidP="00563DC3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rFonts w:eastAsia="Calibri"/>
          <w:b/>
          <w:bCs/>
          <w:color w:val="000000" w:themeColor="text1"/>
          <w:szCs w:val="28"/>
          <w:lang w:bidi="ru-RU"/>
        </w:rPr>
      </w:pPr>
      <w:r>
        <w:rPr>
          <w:rFonts w:eastAsia="Calibri"/>
          <w:bCs/>
          <w:color w:val="000000" w:themeColor="text1"/>
          <w:szCs w:val="28"/>
          <w:lang w:bidi="ru-RU"/>
        </w:rPr>
        <w:t>В этом году учреждение</w:t>
      </w:r>
      <w:r w:rsidRPr="00EC491A">
        <w:rPr>
          <w:rFonts w:eastAsia="Calibri"/>
          <w:bCs/>
          <w:color w:val="000000" w:themeColor="text1"/>
          <w:szCs w:val="28"/>
          <w:lang w:bidi="ru-RU"/>
        </w:rPr>
        <w:t xml:space="preserve"> приступило к реализации новых программ: </w:t>
      </w:r>
      <w:proofErr w:type="spellStart"/>
      <w:r>
        <w:rPr>
          <w:rFonts w:eastAsia="Calibri"/>
          <w:bCs/>
          <w:i/>
          <w:color w:val="000000" w:themeColor="text1"/>
          <w:szCs w:val="28"/>
          <w:lang w:bidi="ru-RU"/>
        </w:rPr>
        <w:t>Общеразвивающая</w:t>
      </w:r>
      <w:proofErr w:type="spellEnd"/>
      <w:r>
        <w:rPr>
          <w:rFonts w:eastAsia="Calibri"/>
          <w:bCs/>
          <w:i/>
          <w:color w:val="000000" w:themeColor="text1"/>
          <w:szCs w:val="28"/>
          <w:lang w:bidi="ru-RU"/>
        </w:rPr>
        <w:t xml:space="preserve"> образовательная программа для детей 6-7 лет «Изобразительное искусство» (отделение раннего эстетического развития)</w:t>
      </w:r>
      <w:r w:rsidRPr="00EC491A">
        <w:rPr>
          <w:rFonts w:eastAsia="Calibri"/>
          <w:bCs/>
          <w:i/>
          <w:color w:val="000000" w:themeColor="text1"/>
          <w:szCs w:val="28"/>
          <w:lang w:bidi="ru-RU"/>
        </w:rPr>
        <w:t>.</w:t>
      </w:r>
      <w:r w:rsidRPr="00EC491A">
        <w:rPr>
          <w:rFonts w:eastAsia="Calibri"/>
          <w:b/>
          <w:bCs/>
          <w:color w:val="000000" w:themeColor="text1"/>
          <w:szCs w:val="28"/>
          <w:lang w:bidi="ru-RU"/>
        </w:rPr>
        <w:t xml:space="preserve"> </w:t>
      </w:r>
    </w:p>
    <w:p w:rsidR="00563DC3" w:rsidRPr="00EC491A" w:rsidRDefault="00563DC3" w:rsidP="00563DC3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b/>
          <w:color w:val="000000" w:themeColor="text1"/>
          <w:szCs w:val="28"/>
        </w:rPr>
      </w:pPr>
      <w:r w:rsidRPr="00EC491A">
        <w:rPr>
          <w:rFonts w:eastAsia="Calibri"/>
          <w:bCs/>
          <w:color w:val="000000" w:themeColor="text1"/>
          <w:szCs w:val="28"/>
          <w:lang w:bidi="ru-RU"/>
        </w:rPr>
        <w:t>Доля детей, привлекаемых к участию в различных творческих мероприятиях, в т. ч. проводимых непосредственно школой (мастер-классы, творческие встречи, концерты, выставки, театрализованные представления и т.д.), от общего числа детей, обучающихся в учреждении, составляе</w:t>
      </w:r>
      <w:r>
        <w:rPr>
          <w:rFonts w:eastAsia="Calibri"/>
          <w:bCs/>
          <w:color w:val="000000" w:themeColor="text1"/>
          <w:szCs w:val="28"/>
          <w:lang w:bidi="ru-RU"/>
        </w:rPr>
        <w:t xml:space="preserve">т 93 </w:t>
      </w:r>
      <w:r w:rsidRPr="00EC491A">
        <w:rPr>
          <w:rFonts w:eastAsia="Calibri"/>
          <w:bCs/>
          <w:color w:val="000000" w:themeColor="text1"/>
          <w:szCs w:val="28"/>
          <w:lang w:bidi="ru-RU"/>
        </w:rPr>
        <w:t>% и выросло по</w:t>
      </w:r>
      <w:r>
        <w:rPr>
          <w:rFonts w:eastAsia="Calibri"/>
          <w:bCs/>
          <w:color w:val="000000" w:themeColor="text1"/>
          <w:szCs w:val="28"/>
          <w:lang w:bidi="ru-RU"/>
        </w:rPr>
        <w:t xml:space="preserve"> сравнению с прошлым годом на 3</w:t>
      </w:r>
      <w:r w:rsidRPr="00EC491A">
        <w:rPr>
          <w:rFonts w:eastAsia="Calibri"/>
          <w:bCs/>
          <w:color w:val="000000" w:themeColor="text1"/>
          <w:szCs w:val="28"/>
          <w:lang w:bidi="ru-RU"/>
        </w:rPr>
        <w:t xml:space="preserve"> человек</w:t>
      </w:r>
      <w:r>
        <w:rPr>
          <w:rFonts w:eastAsia="Calibri"/>
          <w:bCs/>
          <w:color w:val="000000" w:themeColor="text1"/>
          <w:szCs w:val="28"/>
          <w:lang w:bidi="ru-RU"/>
        </w:rPr>
        <w:t>а</w:t>
      </w:r>
      <w:proofErr w:type="gramStart"/>
      <w:r w:rsidRPr="00EC491A">
        <w:rPr>
          <w:rFonts w:eastAsia="Calibri"/>
          <w:bCs/>
          <w:color w:val="000000" w:themeColor="text1"/>
          <w:szCs w:val="28"/>
          <w:lang w:bidi="ru-RU"/>
        </w:rPr>
        <w:t xml:space="preserve"> (%).</w:t>
      </w:r>
      <w:proofErr w:type="gramEnd"/>
    </w:p>
    <w:p w:rsidR="00563DC3" w:rsidRPr="00EC491A" w:rsidRDefault="00563DC3" w:rsidP="00563DC3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EC491A">
        <w:rPr>
          <w:color w:val="000000" w:themeColor="text1"/>
          <w:szCs w:val="28"/>
        </w:rPr>
        <w:t xml:space="preserve">По окончании </w:t>
      </w:r>
      <w:r>
        <w:rPr>
          <w:i/>
          <w:color w:val="000000" w:themeColor="text1"/>
          <w:szCs w:val="28"/>
        </w:rPr>
        <w:t>музыкальной (+художественного отделения</w:t>
      </w:r>
      <w:r>
        <w:rPr>
          <w:color w:val="000000" w:themeColor="text1"/>
          <w:szCs w:val="28"/>
        </w:rPr>
        <w:t xml:space="preserve">) школы </w:t>
      </w:r>
      <w:r w:rsidR="001F065F">
        <w:rPr>
          <w:color w:val="000000" w:themeColor="text1"/>
          <w:szCs w:val="28"/>
        </w:rPr>
        <w:t>5 выпускников, стали учащимися 4</w:t>
      </w:r>
      <w:r>
        <w:rPr>
          <w:color w:val="000000" w:themeColor="text1"/>
          <w:szCs w:val="28"/>
        </w:rPr>
        <w:t xml:space="preserve"> средних </w:t>
      </w:r>
      <w:r w:rsidRPr="00EC491A">
        <w:rPr>
          <w:color w:val="000000" w:themeColor="text1"/>
          <w:szCs w:val="28"/>
        </w:rPr>
        <w:t>учебных заведений (по профилю),</w:t>
      </w:r>
      <w:proofErr w:type="gramStart"/>
      <w:r w:rsidRPr="00EC491A">
        <w:rPr>
          <w:color w:val="000000" w:themeColor="text1"/>
          <w:szCs w:val="28"/>
        </w:rPr>
        <w:t xml:space="preserve"> ,</w:t>
      </w:r>
      <w:proofErr w:type="gramEnd"/>
      <w:r w:rsidRPr="00EC491A">
        <w:rPr>
          <w:color w:val="000000" w:themeColor="text1"/>
          <w:szCs w:val="28"/>
        </w:rPr>
        <w:t xml:space="preserve"> Ярос</w:t>
      </w:r>
      <w:r>
        <w:rPr>
          <w:color w:val="000000" w:themeColor="text1"/>
          <w:szCs w:val="28"/>
        </w:rPr>
        <w:t>лавского музыкального училища 1</w:t>
      </w:r>
      <w:r w:rsidRPr="00EC491A">
        <w:rPr>
          <w:color w:val="000000" w:themeColor="text1"/>
          <w:szCs w:val="28"/>
        </w:rPr>
        <w:t xml:space="preserve"> человек (доля от общего количества, сравнение с 2019 годом), Ярославского </w:t>
      </w:r>
      <w:r>
        <w:rPr>
          <w:color w:val="000000" w:themeColor="text1"/>
          <w:szCs w:val="28"/>
        </w:rPr>
        <w:t xml:space="preserve">градостроительного </w:t>
      </w:r>
      <w:r w:rsidRPr="00EC491A">
        <w:rPr>
          <w:color w:val="000000" w:themeColor="text1"/>
          <w:szCs w:val="28"/>
        </w:rPr>
        <w:t>колледжа</w:t>
      </w:r>
      <w:r>
        <w:rPr>
          <w:color w:val="000000" w:themeColor="text1"/>
          <w:szCs w:val="28"/>
        </w:rPr>
        <w:t xml:space="preserve"> (Дизайн) 1</w:t>
      </w:r>
      <w:r w:rsidRPr="00EC491A">
        <w:rPr>
          <w:color w:val="000000" w:themeColor="text1"/>
          <w:szCs w:val="28"/>
        </w:rPr>
        <w:t xml:space="preserve"> человек (доля от общего коли</w:t>
      </w:r>
      <w:r>
        <w:rPr>
          <w:color w:val="000000" w:themeColor="text1"/>
          <w:szCs w:val="28"/>
        </w:rPr>
        <w:t xml:space="preserve">чества, сравнение с 2019 годом), Московского колледжа архитектуры, дизайна и </w:t>
      </w:r>
      <w:proofErr w:type="spellStart"/>
      <w:r>
        <w:rPr>
          <w:color w:val="000000" w:themeColor="text1"/>
          <w:szCs w:val="28"/>
        </w:rPr>
        <w:t>реинжиниринга</w:t>
      </w:r>
      <w:proofErr w:type="spellEnd"/>
      <w:r>
        <w:rPr>
          <w:color w:val="000000" w:themeColor="text1"/>
          <w:szCs w:val="28"/>
        </w:rPr>
        <w:t xml:space="preserve"> 1 человек, Петровского колледжа г. Санкт</w:t>
      </w:r>
      <w:bookmarkStart w:id="0" w:name="_GoBack"/>
      <w:bookmarkEnd w:id="0"/>
      <w:r>
        <w:rPr>
          <w:color w:val="000000" w:themeColor="text1"/>
          <w:szCs w:val="28"/>
        </w:rPr>
        <w:t>-Петербург 1 человек.</w:t>
      </w:r>
      <w:r w:rsidRPr="00EC491A">
        <w:rPr>
          <w:color w:val="000000" w:themeColor="text1"/>
          <w:szCs w:val="28"/>
        </w:rPr>
        <w:t xml:space="preserve">   </w:t>
      </w:r>
    </w:p>
    <w:p w:rsidR="00563DC3" w:rsidRPr="00EC491A" w:rsidRDefault="00563DC3" w:rsidP="00563DC3">
      <w:pPr>
        <w:tabs>
          <w:tab w:val="left" w:pos="993"/>
        </w:tabs>
        <w:overflowPunct/>
        <w:autoSpaceDE/>
        <w:autoSpaceDN/>
        <w:adjustRightInd/>
        <w:ind w:right="-286"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Укрепление </w:t>
      </w:r>
      <w:r w:rsidRPr="00EC491A">
        <w:rPr>
          <w:color w:val="000000" w:themeColor="text1"/>
          <w:szCs w:val="28"/>
        </w:rPr>
        <w:t>материально-тех</w:t>
      </w:r>
      <w:r>
        <w:rPr>
          <w:color w:val="000000" w:themeColor="text1"/>
          <w:szCs w:val="28"/>
        </w:rPr>
        <w:t xml:space="preserve">нической базы ДШИ (15 </w:t>
      </w:r>
      <w:r w:rsidRPr="00EC491A">
        <w:rPr>
          <w:color w:val="000000" w:themeColor="text1"/>
          <w:szCs w:val="28"/>
        </w:rPr>
        <w:t>% обновления), в т.ч.:</w:t>
      </w:r>
      <w:r>
        <w:rPr>
          <w:color w:val="000000" w:themeColor="text1"/>
          <w:szCs w:val="28"/>
        </w:rPr>
        <w:t xml:space="preserve"> приобретен компьютер и принтер для </w:t>
      </w:r>
      <w:proofErr w:type="gramStart"/>
      <w:r>
        <w:rPr>
          <w:color w:val="000000" w:themeColor="text1"/>
          <w:szCs w:val="28"/>
        </w:rPr>
        <w:t>ИЗО</w:t>
      </w:r>
      <w:proofErr w:type="gramEnd"/>
      <w:r>
        <w:rPr>
          <w:color w:val="000000" w:themeColor="text1"/>
          <w:szCs w:val="28"/>
        </w:rPr>
        <w:t xml:space="preserve"> отделения, приобретены шкафы и стулья; частично заменена мебель для Хорового отделения (замена стульев, учительский стол).</w:t>
      </w:r>
    </w:p>
    <w:p w:rsidR="00563DC3" w:rsidRPr="00EC491A" w:rsidRDefault="00563DC3" w:rsidP="00563DC3">
      <w:pPr>
        <w:tabs>
          <w:tab w:val="left" w:pos="993"/>
        </w:tabs>
        <w:overflowPunct/>
        <w:autoSpaceDE/>
        <w:autoSpaceDN/>
        <w:adjustRightInd/>
        <w:ind w:right="-286" w:firstLine="709"/>
        <w:jc w:val="both"/>
        <w:textAlignment w:val="auto"/>
        <w:rPr>
          <w:color w:val="000000" w:themeColor="text1"/>
          <w:szCs w:val="28"/>
        </w:rPr>
      </w:pPr>
      <w:r w:rsidRPr="00EC491A">
        <w:rPr>
          <w:color w:val="000000" w:themeColor="text1"/>
          <w:szCs w:val="28"/>
        </w:rPr>
        <w:lastRenderedPageBreak/>
        <w:t xml:space="preserve">- фактические результаты </w:t>
      </w:r>
      <w:r>
        <w:rPr>
          <w:color w:val="000000" w:themeColor="text1"/>
          <w:szCs w:val="28"/>
        </w:rPr>
        <w:t xml:space="preserve">в образовательной деятельности – вышли на показатель </w:t>
      </w:r>
      <w:r w:rsidRPr="00EC491A">
        <w:rPr>
          <w:color w:val="000000" w:themeColor="text1"/>
          <w:szCs w:val="28"/>
        </w:rPr>
        <w:t>национального проекта «Культура»</w:t>
      </w:r>
      <w:r>
        <w:rPr>
          <w:color w:val="000000" w:themeColor="text1"/>
          <w:szCs w:val="28"/>
        </w:rPr>
        <w:t xml:space="preserve"> по количеству обучающихся (98).</w:t>
      </w:r>
    </w:p>
    <w:p w:rsidR="00563DC3" w:rsidRPr="00EC491A" w:rsidRDefault="00563DC3" w:rsidP="00563DC3">
      <w:pPr>
        <w:tabs>
          <w:tab w:val="left" w:pos="993"/>
        </w:tabs>
        <w:overflowPunct/>
        <w:autoSpaceDE/>
        <w:autoSpaceDN/>
        <w:adjustRightInd/>
        <w:ind w:right="-286" w:firstLine="709"/>
        <w:jc w:val="both"/>
        <w:textAlignment w:val="auto"/>
        <w:rPr>
          <w:color w:val="000000" w:themeColor="text1"/>
          <w:szCs w:val="28"/>
        </w:rPr>
      </w:pPr>
      <w:r w:rsidRPr="00EC491A">
        <w:rPr>
          <w:color w:val="000000" w:themeColor="text1"/>
          <w:szCs w:val="28"/>
        </w:rPr>
        <w:t xml:space="preserve">- о поставке музыкальных инструментов в рамках программы </w:t>
      </w:r>
      <w:proofErr w:type="spellStart"/>
      <w:r w:rsidRPr="00EC491A">
        <w:rPr>
          <w:color w:val="000000" w:themeColor="text1"/>
          <w:szCs w:val="28"/>
        </w:rPr>
        <w:t>Минпромторга</w:t>
      </w:r>
      <w:proofErr w:type="spellEnd"/>
      <w:r w:rsidRPr="00EC491A">
        <w:rPr>
          <w:color w:val="000000" w:themeColor="text1"/>
          <w:szCs w:val="28"/>
        </w:rPr>
        <w:t xml:space="preserve"> и Минкультуры России.</w:t>
      </w:r>
    </w:p>
    <w:p w:rsidR="00563DC3" w:rsidRPr="00EC491A" w:rsidRDefault="00563DC3" w:rsidP="00563DC3">
      <w:pPr>
        <w:tabs>
          <w:tab w:val="left" w:pos="993"/>
        </w:tabs>
        <w:overflowPunct/>
        <w:autoSpaceDE/>
        <w:autoSpaceDN/>
        <w:adjustRightInd/>
        <w:ind w:right="-286" w:firstLine="709"/>
        <w:jc w:val="both"/>
        <w:textAlignment w:val="auto"/>
        <w:rPr>
          <w:color w:val="000000" w:themeColor="text1"/>
          <w:szCs w:val="28"/>
        </w:rPr>
      </w:pPr>
      <w:r w:rsidRPr="00EC491A">
        <w:rPr>
          <w:color w:val="000000" w:themeColor="text1"/>
          <w:szCs w:val="28"/>
        </w:rPr>
        <w:t>Перспективные планы по развитию учреждения.</w:t>
      </w:r>
      <w:r>
        <w:rPr>
          <w:color w:val="000000" w:themeColor="text1"/>
          <w:szCs w:val="28"/>
        </w:rPr>
        <w:t xml:space="preserve"> В 2020-2021 году планируется начать реализацию </w:t>
      </w:r>
      <w:proofErr w:type="spellStart"/>
      <w:r>
        <w:rPr>
          <w:color w:val="000000" w:themeColor="text1"/>
          <w:szCs w:val="28"/>
        </w:rPr>
        <w:t>предпрофессиональной</w:t>
      </w:r>
      <w:proofErr w:type="spellEnd"/>
      <w:r>
        <w:rPr>
          <w:color w:val="000000" w:themeColor="text1"/>
          <w:szCs w:val="28"/>
        </w:rPr>
        <w:t xml:space="preserve"> программы «Живопись» на </w:t>
      </w:r>
      <w:proofErr w:type="gramStart"/>
      <w:r>
        <w:rPr>
          <w:color w:val="000000" w:themeColor="text1"/>
          <w:szCs w:val="28"/>
        </w:rPr>
        <w:t>ИЗО</w:t>
      </w:r>
      <w:proofErr w:type="gramEnd"/>
      <w:r>
        <w:rPr>
          <w:color w:val="000000" w:themeColor="text1"/>
          <w:szCs w:val="28"/>
        </w:rPr>
        <w:t xml:space="preserve"> отделения.</w:t>
      </w:r>
    </w:p>
    <w:p w:rsidR="00563DC3" w:rsidRDefault="00563DC3" w:rsidP="00563DC3"/>
    <w:p w:rsidR="00BC4BF3" w:rsidRPr="005D040A" w:rsidRDefault="00BC4BF3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bCs/>
          <w:szCs w:val="28"/>
          <w:u w:val="single"/>
        </w:rPr>
      </w:pPr>
    </w:p>
    <w:p w:rsidR="00B55582" w:rsidRPr="00C7329B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szCs w:val="28"/>
          <w:u w:val="single"/>
        </w:rPr>
      </w:pPr>
      <w:r w:rsidRPr="00C7329B">
        <w:rPr>
          <w:b/>
          <w:szCs w:val="28"/>
          <w:u w:val="single"/>
        </w:rPr>
        <w:t xml:space="preserve">12а. Взаимодействие с областными методическими центрами </w:t>
      </w:r>
    </w:p>
    <w:p w:rsidR="00DF64D9" w:rsidRPr="00867019" w:rsidRDefault="00DF64D9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highlight w:val="yellow"/>
        </w:rPr>
      </w:pPr>
    </w:p>
    <w:p w:rsidR="00DF64D9" w:rsidRPr="00C7329B" w:rsidRDefault="00DF64D9" w:rsidP="00DF64D9">
      <w:pPr>
        <w:overflowPunct/>
        <w:autoSpaceDE/>
        <w:autoSpaceDN/>
        <w:adjustRightInd/>
        <w:ind w:left="426" w:right="-286"/>
        <w:contextualSpacing/>
        <w:jc w:val="center"/>
        <w:textAlignment w:val="auto"/>
        <w:rPr>
          <w:szCs w:val="28"/>
        </w:rPr>
      </w:pPr>
      <w:r w:rsidRPr="00C7329B">
        <w:rPr>
          <w:szCs w:val="28"/>
        </w:rPr>
        <w:t xml:space="preserve">Методические мероприятия, проведенные </w:t>
      </w:r>
      <w:proofErr w:type="gramStart"/>
      <w:r w:rsidRPr="00C7329B">
        <w:rPr>
          <w:szCs w:val="28"/>
        </w:rPr>
        <w:t>областными</w:t>
      </w:r>
      <w:proofErr w:type="gramEnd"/>
      <w:r w:rsidRPr="00C7329B">
        <w:rPr>
          <w:szCs w:val="28"/>
        </w:rPr>
        <w:t xml:space="preserve"> методическими </w:t>
      </w:r>
    </w:p>
    <w:p w:rsidR="00DF64D9" w:rsidRPr="00C7329B" w:rsidRDefault="00DF64D9" w:rsidP="00DF64D9">
      <w:pPr>
        <w:overflowPunct/>
        <w:autoSpaceDE/>
        <w:autoSpaceDN/>
        <w:adjustRightInd/>
        <w:ind w:left="426" w:right="-286"/>
        <w:contextualSpacing/>
        <w:jc w:val="center"/>
        <w:textAlignment w:val="auto"/>
        <w:rPr>
          <w:szCs w:val="28"/>
        </w:rPr>
      </w:pPr>
      <w:r w:rsidRPr="00C7329B">
        <w:rPr>
          <w:szCs w:val="28"/>
        </w:rPr>
        <w:t>центрами на территории МО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559"/>
        <w:gridCol w:w="1560"/>
        <w:gridCol w:w="1356"/>
        <w:gridCol w:w="1463"/>
        <w:gridCol w:w="1717"/>
      </w:tblGrid>
      <w:tr w:rsidR="00DF64D9" w:rsidRPr="00867019" w:rsidTr="00F82381">
        <w:tc>
          <w:tcPr>
            <w:tcW w:w="993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Инициатор мероприятия</w:t>
            </w:r>
          </w:p>
        </w:tc>
        <w:tc>
          <w:tcPr>
            <w:tcW w:w="1560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Цель проведения</w:t>
            </w:r>
          </w:p>
        </w:tc>
        <w:tc>
          <w:tcPr>
            <w:tcW w:w="1356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Областной методический центр – исполнитель мероприятия</w:t>
            </w:r>
          </w:p>
        </w:tc>
        <w:tc>
          <w:tcPr>
            <w:tcW w:w="1463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Плановое/</w:t>
            </w:r>
          </w:p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proofErr w:type="gramStart"/>
            <w:r w:rsidRPr="00C7329B">
              <w:rPr>
                <w:sz w:val="20"/>
              </w:rPr>
              <w:t>внеплановое</w:t>
            </w:r>
            <w:proofErr w:type="gramEnd"/>
            <w:r w:rsidRPr="00C7329B">
              <w:rPr>
                <w:sz w:val="20"/>
              </w:rPr>
              <w:t xml:space="preserve"> (сводный план методических мероприятий)</w:t>
            </w:r>
          </w:p>
        </w:tc>
        <w:tc>
          <w:tcPr>
            <w:tcW w:w="1717" w:type="dxa"/>
            <w:shd w:val="clear" w:color="auto" w:fill="auto"/>
          </w:tcPr>
          <w:p w:rsidR="00DF64D9" w:rsidRPr="00C7329B" w:rsidRDefault="00DF64D9" w:rsidP="0085622E">
            <w:pPr>
              <w:overflowPunct/>
              <w:autoSpaceDE/>
              <w:autoSpaceDN/>
              <w:adjustRightInd/>
              <w:ind w:right="53"/>
              <w:jc w:val="center"/>
              <w:textAlignment w:val="auto"/>
              <w:rPr>
                <w:sz w:val="20"/>
              </w:rPr>
            </w:pPr>
            <w:r w:rsidRPr="00C7329B">
              <w:rPr>
                <w:sz w:val="20"/>
              </w:rPr>
              <w:t>Основные итоги (результат в конкретном выражении)</w:t>
            </w:r>
          </w:p>
        </w:tc>
      </w:tr>
      <w:tr w:rsidR="00DF64D9" w:rsidRPr="00867019" w:rsidTr="00F82381">
        <w:tc>
          <w:tcPr>
            <w:tcW w:w="993" w:type="dxa"/>
            <w:shd w:val="clear" w:color="auto" w:fill="auto"/>
          </w:tcPr>
          <w:p w:rsidR="00DF64D9" w:rsidRPr="00892AD4" w:rsidRDefault="00E9380E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>Рабочая поездка в рамках регионального проекта «Наш клуб. Наша библиотека».</w:t>
            </w:r>
          </w:p>
        </w:tc>
        <w:tc>
          <w:tcPr>
            <w:tcW w:w="992" w:type="dxa"/>
            <w:shd w:val="clear" w:color="auto" w:fill="auto"/>
          </w:tcPr>
          <w:p w:rsidR="00DF64D9" w:rsidRPr="00892AD4" w:rsidRDefault="00E9380E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>22.09.2020 г.</w:t>
            </w:r>
          </w:p>
        </w:tc>
        <w:tc>
          <w:tcPr>
            <w:tcW w:w="1559" w:type="dxa"/>
            <w:shd w:val="clear" w:color="auto" w:fill="auto"/>
          </w:tcPr>
          <w:p w:rsidR="00DF64D9" w:rsidRPr="00892AD4" w:rsidRDefault="00E9380E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>Сорокина Л.Ю., Буркова А.С., Сергеева А.</w:t>
            </w:r>
            <w:r w:rsidR="00892AD4" w:rsidRPr="00892AD4">
              <w:rPr>
                <w:sz w:val="20"/>
              </w:rPr>
              <w:t>Е</w:t>
            </w:r>
          </w:p>
        </w:tc>
        <w:tc>
          <w:tcPr>
            <w:tcW w:w="1560" w:type="dxa"/>
            <w:shd w:val="clear" w:color="auto" w:fill="auto"/>
          </w:tcPr>
          <w:p w:rsidR="00DF64D9" w:rsidRPr="00892AD4" w:rsidRDefault="00892AD4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 xml:space="preserve">Мониторинг выполнения работ за счет </w:t>
            </w:r>
            <w:proofErr w:type="spellStart"/>
            <w:r w:rsidRPr="00892AD4">
              <w:rPr>
                <w:sz w:val="20"/>
              </w:rPr>
              <w:t>грантовых</w:t>
            </w:r>
            <w:proofErr w:type="spellEnd"/>
            <w:r w:rsidRPr="00892AD4">
              <w:rPr>
                <w:sz w:val="20"/>
              </w:rPr>
              <w:t xml:space="preserve"> средств, выделенных проектным офисом по итогам конкурса 2019 года центральной библиотеке МУК «</w:t>
            </w:r>
            <w:proofErr w:type="gramStart"/>
            <w:r w:rsidRPr="00892AD4">
              <w:rPr>
                <w:sz w:val="20"/>
              </w:rPr>
              <w:t>Первомайская</w:t>
            </w:r>
            <w:proofErr w:type="gramEnd"/>
            <w:r w:rsidRPr="00892AD4">
              <w:rPr>
                <w:sz w:val="20"/>
              </w:rPr>
              <w:t xml:space="preserve"> МЦБС»</w:t>
            </w:r>
          </w:p>
        </w:tc>
        <w:tc>
          <w:tcPr>
            <w:tcW w:w="1356" w:type="dxa"/>
            <w:shd w:val="clear" w:color="auto" w:fill="auto"/>
          </w:tcPr>
          <w:p w:rsidR="00DF64D9" w:rsidRPr="00892AD4" w:rsidRDefault="00E9380E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 xml:space="preserve">ОДБ им. Крылова </w:t>
            </w:r>
          </w:p>
        </w:tc>
        <w:tc>
          <w:tcPr>
            <w:tcW w:w="1463" w:type="dxa"/>
            <w:shd w:val="clear" w:color="auto" w:fill="auto"/>
          </w:tcPr>
          <w:p w:rsidR="00DF64D9" w:rsidRPr="00892AD4" w:rsidRDefault="00E9380E" w:rsidP="0085622E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r w:rsidRPr="00892AD4">
              <w:rPr>
                <w:sz w:val="20"/>
              </w:rPr>
              <w:t>Плановое</w:t>
            </w:r>
          </w:p>
        </w:tc>
        <w:tc>
          <w:tcPr>
            <w:tcW w:w="1717" w:type="dxa"/>
            <w:shd w:val="clear" w:color="auto" w:fill="auto"/>
          </w:tcPr>
          <w:p w:rsidR="00DF64D9" w:rsidRPr="00892AD4" w:rsidRDefault="00892AD4" w:rsidP="00892AD4">
            <w:pPr>
              <w:overflowPunct/>
              <w:autoSpaceDE/>
              <w:autoSpaceDN/>
              <w:adjustRightInd/>
              <w:ind w:right="53"/>
              <w:textAlignment w:val="auto"/>
              <w:rPr>
                <w:sz w:val="20"/>
              </w:rPr>
            </w:pPr>
            <w:proofErr w:type="gramStart"/>
            <w:r w:rsidRPr="00892AD4">
              <w:rPr>
                <w:sz w:val="20"/>
              </w:rPr>
              <w:t>Были выявлены проблемы со стороны проектного офиса были</w:t>
            </w:r>
            <w:proofErr w:type="gramEnd"/>
            <w:r w:rsidRPr="00892AD4">
              <w:rPr>
                <w:sz w:val="20"/>
              </w:rPr>
              <w:t xml:space="preserve"> внесены предложения</w:t>
            </w:r>
          </w:p>
        </w:tc>
      </w:tr>
    </w:tbl>
    <w:p w:rsidR="00DF64D9" w:rsidRPr="00867019" w:rsidRDefault="00DF64D9" w:rsidP="00DF64D9">
      <w:pPr>
        <w:overflowPunct/>
        <w:autoSpaceDE/>
        <w:autoSpaceDN/>
        <w:adjustRightInd/>
        <w:ind w:right="-286"/>
        <w:jc w:val="center"/>
        <w:textAlignment w:val="auto"/>
        <w:rPr>
          <w:szCs w:val="28"/>
          <w:highlight w:val="yellow"/>
        </w:rPr>
      </w:pPr>
    </w:p>
    <w:p w:rsidR="00DF64D9" w:rsidRPr="009E0767" w:rsidRDefault="00DF64D9" w:rsidP="00DF64D9">
      <w:pPr>
        <w:overflowPunct/>
        <w:autoSpaceDE/>
        <w:autoSpaceDN/>
        <w:adjustRightInd/>
        <w:ind w:left="568" w:right="-286"/>
        <w:contextualSpacing/>
        <w:jc w:val="center"/>
        <w:textAlignment w:val="auto"/>
        <w:rPr>
          <w:b/>
          <w:szCs w:val="28"/>
        </w:rPr>
      </w:pPr>
      <w:r w:rsidRPr="009E0767">
        <w:rPr>
          <w:b/>
          <w:szCs w:val="28"/>
        </w:rPr>
        <w:t xml:space="preserve">Участие специалистов  культуры МО в методических мероприятиях </w:t>
      </w:r>
    </w:p>
    <w:p w:rsidR="00DF64D9" w:rsidRPr="009E0767" w:rsidRDefault="00DF64D9" w:rsidP="00DF64D9">
      <w:pPr>
        <w:overflowPunct/>
        <w:autoSpaceDE/>
        <w:autoSpaceDN/>
        <w:adjustRightInd/>
        <w:ind w:left="568" w:right="-286"/>
        <w:contextualSpacing/>
        <w:jc w:val="center"/>
        <w:textAlignment w:val="auto"/>
        <w:rPr>
          <w:rFonts w:ascii="Calibri" w:hAnsi="Calibri"/>
          <w:szCs w:val="28"/>
        </w:rPr>
      </w:pPr>
      <w:r w:rsidRPr="009E0767">
        <w:rPr>
          <w:b/>
          <w:szCs w:val="28"/>
        </w:rPr>
        <w:t>областных методических центров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01"/>
        <w:gridCol w:w="2001"/>
        <w:gridCol w:w="2551"/>
        <w:gridCol w:w="1560"/>
      </w:tblGrid>
      <w:tr w:rsidR="00DF64D9" w:rsidRPr="005D040A" w:rsidTr="00181EC9">
        <w:tc>
          <w:tcPr>
            <w:tcW w:w="2093" w:type="dxa"/>
            <w:shd w:val="clear" w:color="auto" w:fill="auto"/>
          </w:tcPr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Мероприятие</w:t>
            </w:r>
          </w:p>
        </w:tc>
        <w:tc>
          <w:tcPr>
            <w:tcW w:w="1401" w:type="dxa"/>
            <w:shd w:val="clear" w:color="auto" w:fill="auto"/>
          </w:tcPr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Дата проведения</w:t>
            </w:r>
          </w:p>
        </w:tc>
        <w:tc>
          <w:tcPr>
            <w:tcW w:w="2001" w:type="dxa"/>
            <w:shd w:val="clear" w:color="auto" w:fill="auto"/>
          </w:tcPr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 xml:space="preserve">Областной методический центр – </w:t>
            </w:r>
          </w:p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 xml:space="preserve">исполнитель </w:t>
            </w:r>
          </w:p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proofErr w:type="gramStart"/>
            <w:r w:rsidRPr="009E0767">
              <w:rPr>
                <w:sz w:val="20"/>
              </w:rPr>
              <w:t>Плановое</w:t>
            </w:r>
            <w:proofErr w:type="gramEnd"/>
            <w:r w:rsidRPr="009E0767">
              <w:rPr>
                <w:sz w:val="20"/>
              </w:rPr>
              <w:t>/внеплановое (Сводный план методических мероприятий)</w:t>
            </w:r>
          </w:p>
        </w:tc>
        <w:tc>
          <w:tcPr>
            <w:tcW w:w="1560" w:type="dxa"/>
            <w:shd w:val="clear" w:color="auto" w:fill="auto"/>
          </w:tcPr>
          <w:p w:rsidR="00DF64D9" w:rsidRPr="009E0767" w:rsidRDefault="00DF64D9" w:rsidP="00E5077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Основные итоги (результат в конкретном выражении)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proofErr w:type="spellStart"/>
            <w:r w:rsidRPr="009E0767">
              <w:rPr>
                <w:sz w:val="20"/>
                <w:szCs w:val="20"/>
              </w:rPr>
              <w:t>Онлайн</w:t>
            </w:r>
            <w:proofErr w:type="spellEnd"/>
            <w:r w:rsidRPr="009E0767">
              <w:rPr>
                <w:sz w:val="20"/>
                <w:szCs w:val="20"/>
              </w:rPr>
              <w:t>—семинар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«Учреждение культуры в социальных сетях. Начальный уровень»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30 октября 2020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058AF" w:rsidRPr="009E0767" w:rsidRDefault="001058AF" w:rsidP="001058AF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Департамент культуры Ярославской области</w:t>
            </w:r>
          </w:p>
          <w:p w:rsidR="001058AF" w:rsidRPr="009E0767" w:rsidRDefault="001058AF" w:rsidP="001058AF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Государственное учреждение культуры Ярославской области</w:t>
            </w:r>
          </w:p>
          <w:p w:rsidR="001058AF" w:rsidRPr="009E0767" w:rsidRDefault="001058AF" w:rsidP="001058AF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«Областной Дом народного творчества»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1058AF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5 сертификатов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Основы конфигурирования </w:t>
            </w: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операционной системы </w:t>
            </w:r>
            <w:proofErr w:type="spellStart"/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 xml:space="preserve"> 10 для персонального использования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lastRenderedPageBreak/>
              <w:t xml:space="preserve">с 27 ноября по 15 </w:t>
            </w:r>
            <w:r w:rsidRPr="009E0767">
              <w:rPr>
                <w:sz w:val="20"/>
                <w:szCs w:val="20"/>
              </w:rPr>
              <w:lastRenderedPageBreak/>
              <w:t>декабря.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</w:rPr>
              <w:lastRenderedPageBreak/>
              <w:t xml:space="preserve">Повышение квалификации </w:t>
            </w:r>
            <w:r w:rsidRPr="009E0767">
              <w:rPr>
                <w:sz w:val="20"/>
                <w:szCs w:val="20"/>
              </w:rPr>
              <w:lastRenderedPageBreak/>
              <w:t xml:space="preserve">специалистов по компетенциям цифровой экономики в ФГБОУ </w:t>
            </w:r>
            <w:proofErr w:type="gramStart"/>
            <w:r w:rsidRPr="009E0767">
              <w:rPr>
                <w:sz w:val="20"/>
                <w:szCs w:val="20"/>
              </w:rPr>
              <w:t>ВО</w:t>
            </w:r>
            <w:proofErr w:type="gramEnd"/>
            <w:r w:rsidRPr="009E0767">
              <w:rPr>
                <w:sz w:val="20"/>
                <w:szCs w:val="20"/>
              </w:rPr>
              <w:t xml:space="preserve"> «Ярославский государственный технический университет» в рамках национальной Программы «Цифровая экономика РФ» 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20446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lastRenderedPageBreak/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20446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proofErr w:type="gramStart"/>
            <w:r w:rsidRPr="009E0767">
              <w:rPr>
                <w:sz w:val="20"/>
              </w:rPr>
              <w:t>З</w:t>
            </w:r>
            <w:proofErr w:type="gramEnd"/>
            <w:r w:rsidRPr="009E0767">
              <w:rPr>
                <w:sz w:val="20"/>
              </w:rPr>
              <w:t xml:space="preserve"> сертификата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Учеба о проверке знаний требований охраны труда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5-10 ноября 2020го</w:t>
            </w:r>
          </w:p>
        </w:tc>
        <w:tc>
          <w:tcPr>
            <w:tcW w:w="2001" w:type="dxa"/>
            <w:shd w:val="clear" w:color="auto" w:fill="auto"/>
          </w:tcPr>
          <w:p w:rsidR="00204462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Частное образовательное учреждение дополнительного образования</w:t>
            </w:r>
          </w:p>
          <w:p w:rsidR="00204462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«Центр повышения квалификации специалистов</w:t>
            </w:r>
          </w:p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20446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20446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4 удостоверения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Повышение квалификации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«противодействие коррупции»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С 27 сентября по 8 октября</w:t>
            </w:r>
          </w:p>
        </w:tc>
        <w:tc>
          <w:tcPr>
            <w:tcW w:w="2001" w:type="dxa"/>
            <w:shd w:val="clear" w:color="auto" w:fill="auto"/>
          </w:tcPr>
          <w:p w:rsidR="00204462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</w:p>
          <w:p w:rsidR="00204462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«Приволжский центр дополнительного образования»</w:t>
            </w:r>
          </w:p>
          <w:p w:rsidR="001058AF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Г. Ижевск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20446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20446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3 удостоверения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Диплом по специальности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51.02.01народное художественное творчество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1сентября</w:t>
            </w:r>
          </w:p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2018  по 2 июля 2020 год</w:t>
            </w:r>
          </w:p>
          <w:p w:rsidR="001058AF" w:rsidRPr="009E0767" w:rsidRDefault="001058AF" w:rsidP="005116AB">
            <w:pPr>
              <w:jc w:val="center"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058AF" w:rsidRPr="009E0767" w:rsidRDefault="00204462" w:rsidP="00204462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Государственное  профессиональное образовательное учреждение Ярославской области «ЯРОСЛАВСКИЙ КОЛЛЕДЖ КУЛЬТУРЫ»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20446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661663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диплом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Онлайн-семинар</w:t>
            </w:r>
            <w:proofErr w:type="spellEnd"/>
          </w:p>
          <w:p w:rsidR="001058AF" w:rsidRPr="009E0767" w:rsidRDefault="001058AF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«Как ставить постановки и эстрадный танец»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21 ноября 2020</w:t>
            </w:r>
          </w:p>
        </w:tc>
        <w:tc>
          <w:tcPr>
            <w:tcW w:w="2001" w:type="dxa"/>
            <w:shd w:val="clear" w:color="auto" w:fill="auto"/>
          </w:tcPr>
          <w:p w:rsidR="00661663" w:rsidRPr="009E0767" w:rsidRDefault="00661663" w:rsidP="00661663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Творческое движение «Вдохновение»</w:t>
            </w:r>
          </w:p>
          <w:p w:rsidR="001058AF" w:rsidRPr="009E0767" w:rsidRDefault="00661663" w:rsidP="00661663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Организатор международных и Всероссийских конкурсов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661663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661663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661663" w:rsidP="005116AB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058AF" w:rsidRPr="009E0767">
              <w:rPr>
                <w:color w:val="000000"/>
                <w:sz w:val="20"/>
                <w:szCs w:val="20"/>
                <w:shd w:val="clear" w:color="auto" w:fill="FFFFFF"/>
              </w:rPr>
              <w:t>«Проблемы травматизма и развитие физических качеств танцовщика»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23 ноября 2020</w:t>
            </w:r>
          </w:p>
        </w:tc>
        <w:tc>
          <w:tcPr>
            <w:tcW w:w="2001" w:type="dxa"/>
            <w:shd w:val="clear" w:color="auto" w:fill="auto"/>
          </w:tcPr>
          <w:p w:rsidR="00661663" w:rsidRPr="009E0767" w:rsidRDefault="00661663" w:rsidP="00661663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Творческое движение «Вдохновение»</w:t>
            </w:r>
          </w:p>
          <w:p w:rsidR="00661663" w:rsidRPr="009E0767" w:rsidRDefault="00661663" w:rsidP="00661663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Организатор международных и Всероссийских конкурсов</w:t>
            </w:r>
          </w:p>
          <w:p w:rsidR="001058AF" w:rsidRPr="009E0767" w:rsidRDefault="00661663" w:rsidP="00661663">
            <w:pPr>
              <w:pStyle w:val="aff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E0767">
              <w:rPr>
                <w:color w:val="000000"/>
                <w:sz w:val="20"/>
                <w:szCs w:val="20"/>
                <w:shd w:val="clear" w:color="auto" w:fill="FFFFFF"/>
              </w:rPr>
              <w:t>Онлайн-семинар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058AF" w:rsidRPr="009E0767" w:rsidRDefault="00661663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661663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Семинар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«изучение элементов танцевальных комбинаций  по предмету «народный танец в детских хореографических коллективах»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15 октября 2020г.</w:t>
            </w:r>
          </w:p>
        </w:tc>
        <w:tc>
          <w:tcPr>
            <w:tcW w:w="2001" w:type="dxa"/>
            <w:shd w:val="clear" w:color="auto" w:fill="auto"/>
          </w:tcPr>
          <w:p w:rsidR="00661663" w:rsidRPr="009E0767" w:rsidRDefault="00661663" w:rsidP="00661663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Департамент культуры Ярославской области</w:t>
            </w:r>
          </w:p>
          <w:p w:rsidR="00661663" w:rsidRPr="009E0767" w:rsidRDefault="00661663" w:rsidP="00661663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Учебно-методический  и информационный центр работников </w:t>
            </w:r>
            <w:r w:rsidRPr="009E0767">
              <w:rPr>
                <w:sz w:val="20"/>
                <w:szCs w:val="20"/>
              </w:rPr>
              <w:lastRenderedPageBreak/>
              <w:t>культуры и искусства</w:t>
            </w:r>
          </w:p>
          <w:p w:rsidR="001058AF" w:rsidRPr="009E0767" w:rsidRDefault="00661663" w:rsidP="00661663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Ярославской области</w:t>
            </w:r>
          </w:p>
          <w:p w:rsidR="00661663" w:rsidRPr="009E0767" w:rsidRDefault="00661663" w:rsidP="00661663">
            <w:pPr>
              <w:pStyle w:val="aff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661663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lastRenderedPageBreak/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661663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lastRenderedPageBreak/>
              <w:t xml:space="preserve">Областной семинар для специалистов </w:t>
            </w:r>
            <w:proofErr w:type="spellStart"/>
            <w:r w:rsidRPr="009E0767">
              <w:rPr>
                <w:sz w:val="20"/>
                <w:szCs w:val="20"/>
              </w:rPr>
              <w:t>культурно-досуговой</w:t>
            </w:r>
            <w:proofErr w:type="spellEnd"/>
            <w:r w:rsidRPr="009E0767">
              <w:rPr>
                <w:sz w:val="20"/>
                <w:szCs w:val="20"/>
              </w:rPr>
              <w:t xml:space="preserve"> деятельности  и ведущих праздничных вечеров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«Затея -2020.Новый </w:t>
            </w:r>
            <w:proofErr w:type="spellStart"/>
            <w:proofErr w:type="gramStart"/>
            <w:r w:rsidRPr="009E0767">
              <w:rPr>
                <w:sz w:val="20"/>
                <w:szCs w:val="20"/>
              </w:rPr>
              <w:t>год-один</w:t>
            </w:r>
            <w:proofErr w:type="spellEnd"/>
            <w:proofErr w:type="gramEnd"/>
            <w:r w:rsidRPr="009E0767">
              <w:rPr>
                <w:sz w:val="20"/>
                <w:szCs w:val="20"/>
              </w:rPr>
              <w:t xml:space="preserve"> раз в год»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27 октября 2020</w:t>
            </w:r>
          </w:p>
        </w:tc>
        <w:tc>
          <w:tcPr>
            <w:tcW w:w="2001" w:type="dxa"/>
            <w:shd w:val="clear" w:color="auto" w:fill="auto"/>
          </w:tcPr>
          <w:p w:rsidR="003E3F5D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Департамент культуры Ярославской области</w:t>
            </w:r>
          </w:p>
          <w:p w:rsidR="003E3F5D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Государственное учреждение культуры Ярославской области</w:t>
            </w:r>
          </w:p>
          <w:p w:rsidR="001058AF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«Областной Дом народного творчества»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3E3F5D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3E3F5D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4 сертификата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3E3F5D" w:rsidP="003E3F5D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П</w:t>
            </w:r>
            <w:r w:rsidR="001058AF" w:rsidRPr="009E0767">
              <w:rPr>
                <w:sz w:val="20"/>
              </w:rPr>
              <w:t>рограмма повышения квалификации</w:t>
            </w:r>
          </w:p>
          <w:p w:rsidR="001058AF" w:rsidRPr="009E0767" w:rsidRDefault="001058AF" w:rsidP="003E3F5D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«</w:t>
            </w:r>
            <w:r w:rsidRPr="009E0767">
              <w:rPr>
                <w:color w:val="000000"/>
                <w:sz w:val="20"/>
              </w:rPr>
              <w:t>Речь: культура и техника. Навыки публичного выступления</w:t>
            </w:r>
            <w:r w:rsidRPr="009E0767">
              <w:rPr>
                <w:sz w:val="20"/>
              </w:rPr>
              <w:t>»,</w:t>
            </w:r>
          </w:p>
          <w:p w:rsidR="001058AF" w:rsidRPr="009E0767" w:rsidRDefault="001058AF" w:rsidP="003E3F5D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(полное наименование программы)</w:t>
            </w:r>
          </w:p>
          <w:p w:rsidR="001058AF" w:rsidRPr="009E0767" w:rsidRDefault="001058AF" w:rsidP="003E3F5D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 xml:space="preserve">срок освоения – 36 час., </w:t>
            </w:r>
            <w:proofErr w:type="spellStart"/>
            <w:r w:rsidRPr="009E0767">
              <w:rPr>
                <w:sz w:val="20"/>
              </w:rPr>
              <w:t>поочной</w:t>
            </w:r>
            <w:proofErr w:type="spellEnd"/>
            <w:r w:rsidRPr="009E0767">
              <w:rPr>
                <w:sz w:val="20"/>
              </w:rPr>
              <w:t xml:space="preserve"> форме,*на базе ВГИ</w:t>
            </w:r>
            <w:proofErr w:type="gramStart"/>
            <w:r w:rsidRPr="009E0767">
              <w:rPr>
                <w:sz w:val="20"/>
              </w:rPr>
              <w:t>К(</w:t>
            </w:r>
            <w:proofErr w:type="gramEnd"/>
            <w:r w:rsidRPr="009E0767">
              <w:rPr>
                <w:sz w:val="20"/>
              </w:rPr>
              <w:t>г. Москва)/*</w:t>
            </w:r>
            <w:r w:rsidRPr="009E0767">
              <w:rPr>
                <w:sz w:val="20"/>
                <w:u w:val="single"/>
              </w:rPr>
              <w:t xml:space="preserve">с применением дистанционных образовательных технологий </w:t>
            </w:r>
            <w:r w:rsidRPr="009E0767">
              <w:rPr>
                <w:sz w:val="20"/>
              </w:rPr>
              <w:t>в рамках федерального проекта «Творческие люди» национального проекта«Культура» с «06» октября по «17» октября 2020 г.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с «06» октября по«17» октября 2020 г.</w:t>
            </w:r>
          </w:p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3E3F5D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Департамент культуры Ярославской области</w:t>
            </w:r>
          </w:p>
          <w:p w:rsidR="003E3F5D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Учебно-методический  и информационный центр работников культуры и искусства</w:t>
            </w:r>
          </w:p>
          <w:p w:rsidR="003E3F5D" w:rsidRPr="009E0767" w:rsidRDefault="003E3F5D" w:rsidP="003E3F5D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Ярославской области</w:t>
            </w:r>
          </w:p>
          <w:p w:rsidR="001058AF" w:rsidRPr="009E0767" w:rsidRDefault="003E3F5D" w:rsidP="003E3F5D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Всероссийский государственный институт кинематографии имени С.А. Герасимова (</w:t>
            </w:r>
            <w:proofErr w:type="spellStart"/>
            <w:r w:rsidRPr="009E0767">
              <w:rPr>
                <w:sz w:val="20"/>
              </w:rPr>
              <w:t>ЦНОиПК</w:t>
            </w:r>
            <w:proofErr w:type="spellEnd"/>
            <w:r w:rsidRPr="009E0767">
              <w:rPr>
                <w:sz w:val="20"/>
              </w:rPr>
              <w:t xml:space="preserve"> ВГИК)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697811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697811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удостоверение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697811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>Дополнительная профессиональная программа «Делопроизводство и документоведение учреждений культуры»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t>с 13 апреля 2020 г. по 23 апреля 2020г.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697811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iCs/>
                <w:sz w:val="20"/>
              </w:rPr>
      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0440F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5 удостоверения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 xml:space="preserve">Дополнительная профессиональная программа «Проектная деятельность и бренд-менеджмент в учреждении </w:t>
            </w:r>
            <w:r w:rsidRPr="009E0767">
              <w:rPr>
                <w:iCs/>
                <w:sz w:val="20"/>
              </w:rPr>
              <w:lastRenderedPageBreak/>
              <w:t>культуры»</w:t>
            </w:r>
          </w:p>
          <w:p w:rsidR="001058AF" w:rsidRPr="009E0767" w:rsidRDefault="001058AF" w:rsidP="000440F7">
            <w:pPr>
              <w:spacing w:after="20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lastRenderedPageBreak/>
              <w:t>с 15 мая 2020 г. по   25 мая 2020 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0440F7" w:rsidP="000440F7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E0767">
              <w:rPr>
                <w:iCs/>
                <w:sz w:val="20"/>
              </w:rPr>
              <w:lastRenderedPageBreak/>
              <w:t>«Дальневосточный государственный институт искусств»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0440F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lastRenderedPageBreak/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 удостоверения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0440F7">
            <w:pPr>
              <w:spacing w:after="200" w:line="276" w:lineRule="auto"/>
              <w:jc w:val="center"/>
              <w:rPr>
                <w:iCs/>
                <w:sz w:val="20"/>
              </w:rPr>
            </w:pPr>
            <w:proofErr w:type="gramStart"/>
            <w:r w:rsidRPr="009E0767">
              <w:rPr>
                <w:iCs/>
                <w:sz w:val="20"/>
              </w:rPr>
              <w:lastRenderedPageBreak/>
              <w:t>Обучение по программе</w:t>
            </w:r>
            <w:proofErr w:type="gramEnd"/>
            <w:r w:rsidRPr="009E0767">
              <w:rPr>
                <w:iCs/>
                <w:sz w:val="20"/>
              </w:rPr>
              <w:t xml:space="preserve">  «Пожарно-технический минимум»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t>16.11.2020г.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iCs/>
                <w:sz w:val="20"/>
              </w:rPr>
              <w:t>Частное образовательное учреждение дополнительного образования «Учебный центр «Ресурс»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0440F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13 удостоверений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>Семинар «Тексты для рекламы и жизни»</w:t>
            </w:r>
          </w:p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t>19.11.2020г.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iCs/>
                <w:sz w:val="20"/>
              </w:rPr>
              <w:t>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0440F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>Дополнительная профессиональная программа</w:t>
            </w:r>
          </w:p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iCs/>
                <w:sz w:val="20"/>
              </w:rPr>
              <w:t>«Организация работы учреждений культуры по патриотическому воспитанию молодежи»</w:t>
            </w:r>
          </w:p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t>с 12 февраля 2020г. по 13 февраля 2020г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iCs/>
                <w:sz w:val="20"/>
              </w:rPr>
      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5E2C53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0440F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</w:t>
            </w:r>
            <w:r w:rsidR="005E2C53" w:rsidRPr="009E0767">
              <w:rPr>
                <w:sz w:val="20"/>
              </w:rPr>
              <w:t xml:space="preserve"> 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E2C53">
            <w:pPr>
              <w:spacing w:after="200" w:line="276" w:lineRule="auto"/>
              <w:jc w:val="center"/>
              <w:rPr>
                <w:iCs/>
                <w:sz w:val="20"/>
              </w:rPr>
            </w:pPr>
            <w:r w:rsidRPr="009E0767">
              <w:rPr>
                <w:sz w:val="20"/>
              </w:rPr>
              <w:t>Повышение квалификации     по дополнительной профессиональной программе  «Культура речи в дистанционных условиях»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E2C53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15.05.2020 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proofErr w:type="spellStart"/>
            <w:r w:rsidRPr="009E0767">
              <w:rPr>
                <w:sz w:val="20"/>
              </w:rPr>
              <w:t>Государственноеучреждение</w:t>
            </w:r>
            <w:proofErr w:type="spellEnd"/>
            <w:r w:rsidR="005E2C53" w:rsidRPr="009E0767">
              <w:rPr>
                <w:sz w:val="20"/>
              </w:rPr>
      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5E2C53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Удостоверение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iCs/>
                <w:sz w:val="20"/>
              </w:rPr>
            </w:pPr>
            <w:proofErr w:type="spellStart"/>
            <w:r w:rsidRPr="009E0767">
              <w:rPr>
                <w:sz w:val="20"/>
              </w:rPr>
              <w:t>Вебинар</w:t>
            </w:r>
            <w:proofErr w:type="spellEnd"/>
            <w:r w:rsidRPr="009E0767">
              <w:rPr>
                <w:sz w:val="20"/>
              </w:rPr>
              <w:t xml:space="preserve"> «</w:t>
            </w:r>
            <w:proofErr w:type="spellStart"/>
            <w:r w:rsidRPr="009E0767">
              <w:rPr>
                <w:sz w:val="20"/>
              </w:rPr>
              <w:t>Самозанятые</w:t>
            </w:r>
            <w:proofErr w:type="spellEnd"/>
            <w:r w:rsidRPr="009E0767">
              <w:rPr>
                <w:sz w:val="20"/>
              </w:rPr>
              <w:t xml:space="preserve"> граждане. Налог на профессиональный доход в вопросах и ответах»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9E0767">
              <w:rPr>
                <w:iCs w:val="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F53842" w:rsidP="00F53842">
            <w:pPr>
              <w:spacing w:after="200" w:line="276" w:lineRule="auto"/>
              <w:jc w:val="center"/>
              <w:rPr>
                <w:sz w:val="20"/>
              </w:rPr>
            </w:pPr>
            <w:r w:rsidRPr="009E0767">
              <w:rPr>
                <w:sz w:val="20"/>
              </w:rPr>
              <w:t xml:space="preserve">Повышение квалификации </w:t>
            </w:r>
            <w:r w:rsidR="001058AF" w:rsidRPr="009E0767">
              <w:rPr>
                <w:sz w:val="20"/>
              </w:rPr>
              <w:t xml:space="preserve">    по дополнительной профессиональной программе  «Особенности общения с молодым </w:t>
            </w:r>
            <w:r w:rsidR="001058AF" w:rsidRPr="009E0767">
              <w:rPr>
                <w:sz w:val="20"/>
              </w:rPr>
              <w:lastRenderedPageBreak/>
              <w:t>поколением»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F53842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lastRenderedPageBreak/>
              <w:t>29.04.2020 г.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 xml:space="preserve">Государственное учреждение дополнительного профессионального образования Ярославской области «Учебно-методический и информационный </w:t>
            </w:r>
            <w:r w:rsidRPr="009E0767">
              <w:rPr>
                <w:sz w:val="20"/>
              </w:rPr>
              <w:lastRenderedPageBreak/>
              <w:t>центр работников культуры и искусства Ярославской области»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lastRenderedPageBreak/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Удостоверение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sz w:val="20"/>
              </w:rPr>
            </w:pPr>
            <w:proofErr w:type="spellStart"/>
            <w:r w:rsidRPr="009E0767">
              <w:rPr>
                <w:sz w:val="20"/>
              </w:rPr>
              <w:lastRenderedPageBreak/>
              <w:t>Вебинар</w:t>
            </w:r>
            <w:proofErr w:type="spellEnd"/>
            <w:r w:rsidRPr="009E0767">
              <w:rPr>
                <w:sz w:val="20"/>
              </w:rPr>
              <w:t xml:space="preserve"> «Обзор последних обновлений платформы «PRO. Культура РФ” и прохождение тестирования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22.09.2020г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«PRO. Культура РФ»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 участника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spacing w:after="200" w:line="276" w:lineRule="auto"/>
              <w:jc w:val="center"/>
              <w:rPr>
                <w:sz w:val="20"/>
              </w:rPr>
            </w:pPr>
            <w:proofErr w:type="spellStart"/>
            <w:r w:rsidRPr="009E0767">
              <w:rPr>
                <w:sz w:val="20"/>
              </w:rPr>
              <w:t>Вебинар</w:t>
            </w:r>
            <w:proofErr w:type="spellEnd"/>
            <w:r w:rsidRPr="009E0767">
              <w:rPr>
                <w:sz w:val="20"/>
              </w:rPr>
              <w:t xml:space="preserve"> «Как написать те</w:t>
            </w:r>
            <w:proofErr w:type="gramStart"/>
            <w:r w:rsidRPr="009E0767">
              <w:rPr>
                <w:sz w:val="20"/>
              </w:rPr>
              <w:t>кст дл</w:t>
            </w:r>
            <w:proofErr w:type="gramEnd"/>
            <w:r w:rsidRPr="009E0767">
              <w:rPr>
                <w:sz w:val="20"/>
              </w:rPr>
              <w:t>я краткого и полного описаний» и прохождения тестирования.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 27.02.2020г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«PRO. Культура РФ»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участник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proofErr w:type="spellStart"/>
            <w:r w:rsidRPr="009E0767">
              <w:rPr>
                <w:sz w:val="20"/>
                <w:szCs w:val="20"/>
              </w:rPr>
              <w:t>Вебинар</w:t>
            </w:r>
            <w:proofErr w:type="spellEnd"/>
            <w:r w:rsidRPr="009E0767">
              <w:rPr>
                <w:sz w:val="20"/>
                <w:szCs w:val="20"/>
              </w:rPr>
              <w:t xml:space="preserve"> «Развитие проектных инициатив НКО"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Март 2020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 участника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E0767">
              <w:rPr>
                <w:sz w:val="20"/>
                <w:szCs w:val="20"/>
              </w:rPr>
              <w:t>Вебинар</w:t>
            </w:r>
            <w:proofErr w:type="spellEnd"/>
            <w:r w:rsidRPr="009E0767">
              <w:rPr>
                <w:sz w:val="20"/>
                <w:szCs w:val="20"/>
              </w:rPr>
              <w:t xml:space="preserve"> «Как создавать новые форматы </w:t>
            </w:r>
            <w:proofErr w:type="spellStart"/>
            <w:r w:rsidRPr="009E0767">
              <w:rPr>
                <w:sz w:val="20"/>
                <w:szCs w:val="20"/>
              </w:rPr>
              <w:t>онлайн</w:t>
            </w:r>
            <w:proofErr w:type="spellEnd"/>
            <w:r w:rsidRPr="009E0767">
              <w:rPr>
                <w:sz w:val="20"/>
                <w:szCs w:val="20"/>
              </w:rPr>
              <w:t xml:space="preserve"> – мероприятий»</w:t>
            </w:r>
          </w:p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  <w:lang w:val="en-US"/>
              </w:rPr>
              <w:t>PRO</w:t>
            </w:r>
            <w:r w:rsidRPr="009E0767">
              <w:rPr>
                <w:sz w:val="20"/>
                <w:szCs w:val="20"/>
              </w:rPr>
              <w:t>. Культура РФ.</w:t>
            </w:r>
          </w:p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(</w:t>
            </w:r>
            <w:proofErr w:type="spellStart"/>
            <w:r w:rsidRPr="009E0767">
              <w:rPr>
                <w:sz w:val="20"/>
                <w:szCs w:val="20"/>
              </w:rPr>
              <w:t>УмиИЦ</w:t>
            </w:r>
            <w:proofErr w:type="spellEnd"/>
            <w:r w:rsidRPr="009E0767">
              <w:rPr>
                <w:sz w:val="20"/>
                <w:szCs w:val="20"/>
              </w:rPr>
              <w:t xml:space="preserve"> ЯО)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28.08.2020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«PRO. Культура РФ»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5 участников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E0767">
              <w:rPr>
                <w:sz w:val="20"/>
                <w:szCs w:val="20"/>
                <w:lang w:eastAsia="ru-RU"/>
              </w:rPr>
              <w:t>Семинар-вебинар</w:t>
            </w:r>
            <w:proofErr w:type="spellEnd"/>
            <w:r w:rsidRPr="009E0767">
              <w:rPr>
                <w:sz w:val="20"/>
                <w:szCs w:val="20"/>
                <w:lang w:eastAsia="ru-RU"/>
              </w:rPr>
              <w:t xml:space="preserve"> «Виды театрализации </w:t>
            </w:r>
            <w:proofErr w:type="gramStart"/>
            <w:r w:rsidRPr="009E0767">
              <w:rPr>
                <w:sz w:val="20"/>
                <w:szCs w:val="20"/>
                <w:lang w:eastAsia="ru-RU"/>
              </w:rPr>
              <w:t>массовых</w:t>
            </w:r>
            <w:proofErr w:type="gramEnd"/>
          </w:p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 xml:space="preserve">мероприятий в </w:t>
            </w:r>
            <w:proofErr w:type="spellStart"/>
            <w:r w:rsidRPr="009E0767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9E0767">
              <w:rPr>
                <w:sz w:val="20"/>
                <w:szCs w:val="20"/>
                <w:lang w:eastAsia="ru-RU"/>
              </w:rPr>
              <w:t xml:space="preserve"> учреждениях»</w:t>
            </w:r>
          </w:p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</w:p>
          <w:p w:rsidR="001058AF" w:rsidRPr="009E0767" w:rsidRDefault="001058AF" w:rsidP="005116AB">
            <w:pPr>
              <w:pStyle w:val="af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02.10.2020</w:t>
            </w:r>
          </w:p>
        </w:tc>
        <w:tc>
          <w:tcPr>
            <w:tcW w:w="2001" w:type="dxa"/>
            <w:shd w:val="clear" w:color="auto" w:fill="auto"/>
          </w:tcPr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Департамент культуры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Ярославской области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Государственное учреждение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Ярославской области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Учебно-методический и информационный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центр работников культуры и искусства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r w:rsidRPr="009E0767">
              <w:rPr>
                <w:sz w:val="20"/>
                <w:szCs w:val="20"/>
                <w:lang w:eastAsia="ru-RU"/>
              </w:rPr>
              <w:t>Ярославской области</w:t>
            </w:r>
          </w:p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E0767">
              <w:rPr>
                <w:sz w:val="20"/>
                <w:szCs w:val="20"/>
                <w:lang w:eastAsia="ru-RU"/>
              </w:rPr>
              <w:t>(ГУ ДПО ЯО «Учебно-методический</w:t>
            </w:r>
            <w:proofErr w:type="gramEnd"/>
          </w:p>
          <w:p w:rsidR="001058AF" w:rsidRPr="009E0767" w:rsidRDefault="00F53842" w:rsidP="00F53842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и информационный центр)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удостоверение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F53842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058AF" w:rsidRPr="009E0767">
              <w:rPr>
                <w:sz w:val="20"/>
                <w:szCs w:val="20"/>
                <w:shd w:val="clear" w:color="auto" w:fill="FFFFFF"/>
              </w:rPr>
              <w:t>«Обзор последних обновлений платформы «</w:t>
            </w:r>
            <w:r w:rsidR="001058AF" w:rsidRPr="009E0767">
              <w:rPr>
                <w:sz w:val="20"/>
                <w:szCs w:val="20"/>
                <w:shd w:val="clear" w:color="auto" w:fill="FFFFFF"/>
                <w:lang w:val="en-US"/>
              </w:rPr>
              <w:t>PRO</w:t>
            </w:r>
            <w:r w:rsidR="001058AF" w:rsidRPr="009E0767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1058AF" w:rsidRPr="009E0767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="001058AF" w:rsidRPr="009E0767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="001058AF" w:rsidRPr="009E0767">
              <w:rPr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="001058AF" w:rsidRPr="009E0767">
              <w:rPr>
                <w:sz w:val="20"/>
                <w:szCs w:val="20"/>
                <w:shd w:val="clear" w:color="auto" w:fill="FFFFFF"/>
              </w:rPr>
              <w:t>», «Как выбирать верную категорию для события»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22.09-20.10</w:t>
            </w:r>
          </w:p>
        </w:tc>
        <w:tc>
          <w:tcPr>
            <w:tcW w:w="2001" w:type="dxa"/>
            <w:shd w:val="clear" w:color="auto" w:fill="auto"/>
          </w:tcPr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Вебинары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 xml:space="preserve"> от экспертов отрасли и специалистов проекта «</w:t>
            </w:r>
            <w:r w:rsidRPr="009E0767">
              <w:rPr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E0767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9E0767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E0767">
              <w:rPr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участник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 xml:space="preserve"> о работе в АИС ЕИПСК</w:t>
            </w:r>
          </w:p>
          <w:p w:rsidR="001058AF" w:rsidRPr="009E0767" w:rsidRDefault="001058AF" w:rsidP="005116AB">
            <w:pPr>
              <w:pStyle w:val="aff1"/>
              <w:snapToGrid w:val="0"/>
              <w:jc w:val="center"/>
              <w:rPr>
                <w:rStyle w:val="aff4"/>
                <w:i w:val="0"/>
                <w:iCs/>
                <w:sz w:val="20"/>
                <w:szCs w:val="20"/>
              </w:rPr>
            </w:pPr>
            <w:r w:rsidRPr="009E0767">
              <w:rPr>
                <w:sz w:val="20"/>
                <w:szCs w:val="20"/>
                <w:lang w:val="en-US"/>
              </w:rPr>
              <w:t>PRO</w:t>
            </w:r>
            <w:r w:rsidRPr="009E0767">
              <w:rPr>
                <w:sz w:val="20"/>
                <w:szCs w:val="20"/>
              </w:rPr>
              <w:t>. Культура РФ.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17.08.2020</w:t>
            </w:r>
          </w:p>
        </w:tc>
        <w:tc>
          <w:tcPr>
            <w:tcW w:w="2001" w:type="dxa"/>
            <w:shd w:val="clear" w:color="auto" w:fill="auto"/>
          </w:tcPr>
          <w:p w:rsidR="00F53842" w:rsidRPr="009E0767" w:rsidRDefault="00F53842" w:rsidP="00F53842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>«</w:t>
            </w:r>
            <w:r w:rsidRPr="009E0767">
              <w:rPr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E0767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9E0767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E0767">
              <w:rPr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F53842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F53842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</w:t>
            </w:r>
            <w:r w:rsidR="00912E07" w:rsidRPr="009E0767">
              <w:rPr>
                <w:sz w:val="20"/>
              </w:rPr>
              <w:t xml:space="preserve"> участник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lastRenderedPageBreak/>
              <w:t>Вебинар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 xml:space="preserve"> «Оформление </w:t>
            </w: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онлайн-событий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 xml:space="preserve">: пошагово создаем анонс </w:t>
            </w: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онлайн-мероприятия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18.06.2020</w:t>
            </w:r>
          </w:p>
        </w:tc>
        <w:tc>
          <w:tcPr>
            <w:tcW w:w="2001" w:type="dxa"/>
            <w:shd w:val="clear" w:color="auto" w:fill="auto"/>
          </w:tcPr>
          <w:p w:rsidR="00912E07" w:rsidRPr="009E0767" w:rsidRDefault="00912E07" w:rsidP="00912E07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>«</w:t>
            </w:r>
            <w:r w:rsidRPr="009E0767">
              <w:rPr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E0767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E0767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9E0767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E0767">
              <w:rPr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9E0767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1058AF" w:rsidRPr="009E0767" w:rsidRDefault="001058AF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58AF" w:rsidRPr="009E0767" w:rsidRDefault="00912E0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912E0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 участника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>Курсы повышения «Создание рекламной продукции»</w:t>
            </w:r>
          </w:p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13.03.2020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912E07" w:rsidP="00912E0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  <w:shd w:val="clear" w:color="auto" w:fill="FFFFFF"/>
              </w:rPr>
              <w:t>Учебно-методический и информационный центр работников культуры и искусства Ярославской области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912E0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912E0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>Курсы повышения</w:t>
            </w:r>
          </w:p>
          <w:p w:rsidR="001058AF" w:rsidRPr="009E0767" w:rsidRDefault="001058AF" w:rsidP="00912E07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Разработка мобильного приложения в среде MIT </w:t>
            </w:r>
            <w:proofErr w:type="spellStart"/>
            <w:r w:rsidRPr="009E0767">
              <w:rPr>
                <w:sz w:val="20"/>
                <w:szCs w:val="20"/>
              </w:rPr>
              <w:t>App</w:t>
            </w:r>
            <w:proofErr w:type="spellEnd"/>
            <w:r w:rsidRPr="009E0767">
              <w:rPr>
                <w:sz w:val="20"/>
                <w:szCs w:val="20"/>
              </w:rPr>
              <w:t xml:space="preserve"> </w:t>
            </w:r>
            <w:proofErr w:type="spellStart"/>
            <w:r w:rsidRPr="009E0767">
              <w:rPr>
                <w:sz w:val="20"/>
                <w:szCs w:val="20"/>
              </w:rPr>
              <w:t>Inventor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27.11.2020</w:t>
            </w:r>
          </w:p>
        </w:tc>
        <w:tc>
          <w:tcPr>
            <w:tcW w:w="2001" w:type="dxa"/>
            <w:shd w:val="clear" w:color="auto" w:fill="auto"/>
          </w:tcPr>
          <w:p w:rsidR="001058AF" w:rsidRPr="009E0767" w:rsidRDefault="00912E07" w:rsidP="00912E0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  <w:shd w:val="clear" w:color="auto" w:fill="FFFFFF"/>
              </w:rPr>
              <w:t>Ярославский государственный технический университет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912E0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912E0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сертификат</w:t>
            </w:r>
          </w:p>
        </w:tc>
      </w:tr>
      <w:tr w:rsidR="001058AF" w:rsidRPr="005D040A" w:rsidTr="00181EC9">
        <w:tc>
          <w:tcPr>
            <w:tcW w:w="2093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E0767">
              <w:rPr>
                <w:sz w:val="20"/>
                <w:szCs w:val="20"/>
                <w:shd w:val="clear" w:color="auto" w:fill="FFFFFF"/>
              </w:rPr>
              <w:t>Образовательная программа среднего профессионального образования по профессии социальный работник</w:t>
            </w:r>
          </w:p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1" w:type="dxa"/>
            <w:shd w:val="clear" w:color="auto" w:fill="auto"/>
          </w:tcPr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01.07.2020</w:t>
            </w:r>
          </w:p>
          <w:p w:rsidR="001058AF" w:rsidRPr="009E0767" w:rsidRDefault="001058AF" w:rsidP="005116AB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058AF" w:rsidRPr="009E0767" w:rsidRDefault="00912E07" w:rsidP="00912E0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  <w:shd w:val="clear" w:color="auto" w:fill="FFFFFF"/>
              </w:rPr>
              <w:t xml:space="preserve">ГПОАУ Ярославской области </w:t>
            </w:r>
            <w:proofErr w:type="spellStart"/>
            <w:r w:rsidRPr="009E0767">
              <w:rPr>
                <w:sz w:val="20"/>
                <w:shd w:val="clear" w:color="auto" w:fill="FFFFFF"/>
              </w:rPr>
              <w:t>Любимский</w:t>
            </w:r>
            <w:proofErr w:type="spellEnd"/>
            <w:r w:rsidRPr="009E0767">
              <w:rPr>
                <w:sz w:val="20"/>
                <w:shd w:val="clear" w:color="auto" w:fill="FFFFFF"/>
              </w:rPr>
              <w:t xml:space="preserve"> АПК</w:t>
            </w:r>
          </w:p>
        </w:tc>
        <w:tc>
          <w:tcPr>
            <w:tcW w:w="2551" w:type="dxa"/>
            <w:shd w:val="clear" w:color="auto" w:fill="auto"/>
          </w:tcPr>
          <w:p w:rsidR="001058AF" w:rsidRPr="009E0767" w:rsidRDefault="00912E0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1058AF" w:rsidRPr="009E0767" w:rsidRDefault="00912E0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 удостоверение</w:t>
            </w:r>
          </w:p>
        </w:tc>
      </w:tr>
      <w:tr w:rsidR="00912E07" w:rsidRPr="005D040A" w:rsidTr="00181EC9">
        <w:tc>
          <w:tcPr>
            <w:tcW w:w="2093" w:type="dxa"/>
            <w:shd w:val="clear" w:color="auto" w:fill="auto"/>
          </w:tcPr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Семинар в рамках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проведения акции «Дня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единых действий против ВИЧ- 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инфекции на производстве </w:t>
            </w:r>
            <w:proofErr w:type="gramStart"/>
            <w:r w:rsidRPr="009E0767">
              <w:rPr>
                <w:sz w:val="20"/>
                <w:szCs w:val="20"/>
              </w:rPr>
              <w:t>с</w:t>
            </w:r>
            <w:proofErr w:type="gramEnd"/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работающей молодежью» </w:t>
            </w:r>
            <w:proofErr w:type="gramStart"/>
            <w:r w:rsidRPr="009E0767">
              <w:rPr>
                <w:sz w:val="20"/>
                <w:szCs w:val="20"/>
              </w:rPr>
              <w:t>в</w:t>
            </w:r>
            <w:proofErr w:type="gramEnd"/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proofErr w:type="gramStart"/>
            <w:r w:rsidRPr="009E0767">
              <w:rPr>
                <w:sz w:val="20"/>
                <w:szCs w:val="20"/>
              </w:rPr>
              <w:t>режиме</w:t>
            </w:r>
            <w:proofErr w:type="gramEnd"/>
            <w:r w:rsidRPr="009E0767">
              <w:rPr>
                <w:sz w:val="20"/>
                <w:szCs w:val="20"/>
              </w:rPr>
              <w:t xml:space="preserve"> 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ВКС </w:t>
            </w:r>
          </w:p>
          <w:p w:rsidR="00912E07" w:rsidRPr="009E0767" w:rsidRDefault="00912E07" w:rsidP="00912E07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1" w:type="dxa"/>
            <w:shd w:val="clear" w:color="auto" w:fill="auto"/>
          </w:tcPr>
          <w:p w:rsidR="00912E07" w:rsidRPr="009E0767" w:rsidRDefault="00912E07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27.11.2020</w:t>
            </w:r>
          </w:p>
        </w:tc>
        <w:tc>
          <w:tcPr>
            <w:tcW w:w="2001" w:type="dxa"/>
            <w:shd w:val="clear" w:color="auto" w:fill="auto"/>
          </w:tcPr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Отдел </w:t>
            </w:r>
            <w:proofErr w:type="gramStart"/>
            <w:r w:rsidRPr="009E0767">
              <w:rPr>
                <w:sz w:val="20"/>
                <w:szCs w:val="20"/>
              </w:rPr>
              <w:t>социально-трудовых</w:t>
            </w:r>
            <w:proofErr w:type="gramEnd"/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отношений и охраны труда,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Департамент труда и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социальной поддержки</w:t>
            </w:r>
          </w:p>
          <w:p w:rsidR="00912E07" w:rsidRPr="009E0767" w:rsidRDefault="00912E07" w:rsidP="00912E07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населения </w:t>
            </w:r>
            <w:proofErr w:type="gramStart"/>
            <w:r w:rsidRPr="009E0767">
              <w:rPr>
                <w:sz w:val="20"/>
                <w:szCs w:val="20"/>
              </w:rPr>
              <w:t>Ярославской</w:t>
            </w:r>
            <w:proofErr w:type="gramEnd"/>
          </w:p>
          <w:p w:rsidR="00912E07" w:rsidRPr="009E0767" w:rsidRDefault="00912E07" w:rsidP="00912E0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9E0767">
              <w:rPr>
                <w:sz w:val="20"/>
              </w:rPr>
              <w:t>области</w:t>
            </w:r>
          </w:p>
        </w:tc>
        <w:tc>
          <w:tcPr>
            <w:tcW w:w="2551" w:type="dxa"/>
            <w:shd w:val="clear" w:color="auto" w:fill="auto"/>
          </w:tcPr>
          <w:p w:rsidR="00912E07" w:rsidRPr="009E0767" w:rsidRDefault="00912E07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912E07" w:rsidRPr="009E0767" w:rsidRDefault="00912E07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9 участников</w:t>
            </w:r>
          </w:p>
        </w:tc>
      </w:tr>
      <w:tr w:rsidR="00F22B0B" w:rsidRPr="005D040A" w:rsidTr="00181EC9">
        <w:tc>
          <w:tcPr>
            <w:tcW w:w="2093" w:type="dxa"/>
            <w:shd w:val="clear" w:color="auto" w:fill="auto"/>
          </w:tcPr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Рабочая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встреча-совещание </w:t>
            </w:r>
            <w:proofErr w:type="gramStart"/>
            <w:r w:rsidRPr="009E0767">
              <w:rPr>
                <w:sz w:val="20"/>
                <w:szCs w:val="20"/>
              </w:rPr>
              <w:t>по</w:t>
            </w:r>
            <w:proofErr w:type="gramEnd"/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вопросам заполнения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отчетности за 2020 год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proofErr w:type="gramStart"/>
            <w:r w:rsidRPr="009E0767">
              <w:rPr>
                <w:sz w:val="20"/>
                <w:szCs w:val="20"/>
              </w:rPr>
              <w:t>(методика расчета платных и</w:t>
            </w:r>
            <w:proofErr w:type="gramEnd"/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бесплатных посещений,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обновления формы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федерального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статистического наблюдения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№ 7-НК, сроки заполнения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данных в АИС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«Статистическая отчетность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отрасли, изменения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ежегодного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информационного отчета </w:t>
            </w:r>
          </w:p>
        </w:tc>
        <w:tc>
          <w:tcPr>
            <w:tcW w:w="1401" w:type="dxa"/>
            <w:shd w:val="clear" w:color="auto" w:fill="auto"/>
          </w:tcPr>
          <w:p w:rsidR="00F22B0B" w:rsidRPr="009E0767" w:rsidRDefault="00F22B0B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16.10.2020</w:t>
            </w:r>
          </w:p>
        </w:tc>
        <w:tc>
          <w:tcPr>
            <w:tcW w:w="2001" w:type="dxa"/>
            <w:shd w:val="clear" w:color="auto" w:fill="auto"/>
          </w:tcPr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ГУК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ЯО «Областной Дом</w:t>
            </w:r>
          </w:p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народного творчества).</w:t>
            </w:r>
          </w:p>
        </w:tc>
        <w:tc>
          <w:tcPr>
            <w:tcW w:w="2551" w:type="dxa"/>
            <w:shd w:val="clear" w:color="auto" w:fill="auto"/>
          </w:tcPr>
          <w:p w:rsidR="00F22B0B" w:rsidRPr="009E0767" w:rsidRDefault="00F22B0B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F22B0B" w:rsidRPr="009E0767" w:rsidRDefault="00F22B0B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9 участников</w:t>
            </w:r>
          </w:p>
        </w:tc>
      </w:tr>
      <w:tr w:rsidR="00F22B0B" w:rsidRPr="005D040A" w:rsidTr="00181EC9">
        <w:tc>
          <w:tcPr>
            <w:tcW w:w="2093" w:type="dxa"/>
            <w:shd w:val="clear" w:color="auto" w:fill="auto"/>
          </w:tcPr>
          <w:p w:rsidR="00F22B0B" w:rsidRPr="009E0767" w:rsidRDefault="00F22B0B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Традиции и инновации народного песенного и </w:t>
            </w:r>
            <w:r w:rsidRPr="009E0767">
              <w:rPr>
                <w:sz w:val="20"/>
                <w:szCs w:val="20"/>
              </w:rPr>
              <w:lastRenderedPageBreak/>
              <w:t>инструментального исполнительства</w:t>
            </w:r>
          </w:p>
        </w:tc>
        <w:tc>
          <w:tcPr>
            <w:tcW w:w="1401" w:type="dxa"/>
            <w:shd w:val="clear" w:color="auto" w:fill="auto"/>
          </w:tcPr>
          <w:p w:rsidR="00F22B0B" w:rsidRPr="009E0767" w:rsidRDefault="009E09AA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lastRenderedPageBreak/>
              <w:t>с 28.09.</w:t>
            </w:r>
            <w:r w:rsidR="00F22B0B" w:rsidRPr="009E0767">
              <w:rPr>
                <w:sz w:val="20"/>
                <w:szCs w:val="20"/>
              </w:rPr>
              <w:t xml:space="preserve"> – 01.10.2020</w:t>
            </w:r>
          </w:p>
        </w:tc>
        <w:tc>
          <w:tcPr>
            <w:tcW w:w="2001" w:type="dxa"/>
            <w:shd w:val="clear" w:color="auto" w:fill="auto"/>
          </w:tcPr>
          <w:p w:rsidR="00F22B0B" w:rsidRPr="009E0767" w:rsidRDefault="009E09AA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Саратовская государственная </w:t>
            </w:r>
            <w:r w:rsidR="00F22B0B" w:rsidRPr="009E0767">
              <w:rPr>
                <w:sz w:val="20"/>
                <w:szCs w:val="20"/>
              </w:rPr>
              <w:t xml:space="preserve"> консерватория</w:t>
            </w:r>
          </w:p>
        </w:tc>
        <w:tc>
          <w:tcPr>
            <w:tcW w:w="2551" w:type="dxa"/>
            <w:shd w:val="clear" w:color="auto" w:fill="auto"/>
          </w:tcPr>
          <w:p w:rsidR="00F22B0B" w:rsidRPr="009E0767" w:rsidRDefault="00F22B0B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F22B0B" w:rsidRPr="009E0767" w:rsidRDefault="00F22B0B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удостоверение</w:t>
            </w:r>
          </w:p>
        </w:tc>
      </w:tr>
      <w:tr w:rsidR="009E09AA" w:rsidRPr="005D040A" w:rsidTr="00181EC9">
        <w:tc>
          <w:tcPr>
            <w:tcW w:w="2093" w:type="dxa"/>
            <w:shd w:val="clear" w:color="auto" w:fill="auto"/>
          </w:tcPr>
          <w:p w:rsidR="009E09AA" w:rsidRPr="009E0767" w:rsidRDefault="009E09AA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lastRenderedPageBreak/>
              <w:t>Современные технологии управления образовательной организацией дополнительного образования</w:t>
            </w:r>
          </w:p>
        </w:tc>
        <w:tc>
          <w:tcPr>
            <w:tcW w:w="1401" w:type="dxa"/>
            <w:shd w:val="clear" w:color="auto" w:fill="auto"/>
          </w:tcPr>
          <w:p w:rsidR="009E09AA" w:rsidRPr="009E0767" w:rsidRDefault="009E09AA" w:rsidP="005116AB">
            <w:pPr>
              <w:pStyle w:val="aff2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>с 09.11-12.11.2020</w:t>
            </w:r>
          </w:p>
        </w:tc>
        <w:tc>
          <w:tcPr>
            <w:tcW w:w="2001" w:type="dxa"/>
            <w:shd w:val="clear" w:color="auto" w:fill="auto"/>
          </w:tcPr>
          <w:p w:rsidR="009E09AA" w:rsidRPr="009E0767" w:rsidRDefault="009E09AA" w:rsidP="00F22B0B">
            <w:pPr>
              <w:pStyle w:val="aff1"/>
              <w:jc w:val="center"/>
              <w:rPr>
                <w:sz w:val="20"/>
                <w:szCs w:val="20"/>
              </w:rPr>
            </w:pPr>
            <w:r w:rsidRPr="009E0767">
              <w:rPr>
                <w:sz w:val="20"/>
                <w:szCs w:val="20"/>
              </w:rPr>
              <w:t xml:space="preserve">Российская академия музыки им. </w:t>
            </w:r>
            <w:proofErr w:type="spellStart"/>
            <w:r w:rsidRPr="009E0767">
              <w:rPr>
                <w:sz w:val="20"/>
                <w:szCs w:val="20"/>
              </w:rPr>
              <w:t>Гнесиных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E09AA" w:rsidRPr="009E0767" w:rsidRDefault="009E09AA" w:rsidP="00281B0A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9E09AA" w:rsidRPr="009E0767" w:rsidRDefault="009E09AA" w:rsidP="00E5077D">
            <w:pPr>
              <w:overflowPunct/>
              <w:autoSpaceDE/>
              <w:autoSpaceDN/>
              <w:adjustRightInd/>
              <w:ind w:right="34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удостоверение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X Зимняя школа сельских библиотекарей</w:t>
            </w:r>
            <w:r w:rsidRPr="00281B0A">
              <w:rPr>
                <w:b/>
                <w:sz w:val="20"/>
                <w:szCs w:val="20"/>
              </w:rPr>
              <w:t xml:space="preserve"> </w:t>
            </w:r>
            <w:r w:rsidRPr="00281B0A">
              <w:rPr>
                <w:sz w:val="20"/>
                <w:szCs w:val="20"/>
              </w:rPr>
              <w:t>«Вологда-2020. Кружево библиотечных инноваций»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25-28.02.2020 г.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Вологодская областная научная библиотека им</w:t>
            </w:r>
            <w:proofErr w:type="gramStart"/>
            <w:r w:rsidRPr="00281B0A">
              <w:rPr>
                <w:sz w:val="20"/>
                <w:szCs w:val="20"/>
              </w:rPr>
              <w:t>.Б</w:t>
            </w:r>
            <w:proofErr w:type="gramEnd"/>
            <w:r w:rsidRPr="00281B0A">
              <w:rPr>
                <w:sz w:val="20"/>
                <w:szCs w:val="20"/>
              </w:rPr>
              <w:t>абушкина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 xml:space="preserve">2 участника - </w:t>
            </w:r>
            <w:r w:rsidRPr="00281B0A">
              <w:rPr>
                <w:sz w:val="20"/>
                <w:szCs w:val="20"/>
                <w:shd w:val="clear" w:color="auto" w:fill="FFFFFF"/>
              </w:rPr>
              <w:t>Сертификаты Российской Библиотечной Ассоциации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«Финансовая грамотность в библиотеках»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21.01 – 19.03.2020 г.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АНО «Национальный центр финансовой грамотности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Удостоверение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«Особенности общения с молодыми людьми»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21, 23.04.2020 г.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81B0A">
              <w:rPr>
                <w:sz w:val="20"/>
                <w:szCs w:val="20"/>
                <w:shd w:val="clear" w:color="auto" w:fill="FFFFFF"/>
              </w:rPr>
              <w:t>УМИиЦ</w:t>
            </w:r>
            <w:proofErr w:type="spellEnd"/>
            <w:r w:rsidRPr="00281B0A">
              <w:rPr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 w:rsidRPr="00281B0A">
              <w:rPr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281B0A">
              <w:rPr>
                <w:sz w:val="20"/>
                <w:szCs w:val="20"/>
                <w:shd w:val="clear" w:color="auto" w:fill="FFFFFF"/>
              </w:rPr>
              <w:t>рославль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Свидетельство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Культура речи в условиях дистанционной коммуникации»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27-28.04.2020 г.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81B0A">
              <w:rPr>
                <w:sz w:val="20"/>
                <w:szCs w:val="20"/>
                <w:shd w:val="clear" w:color="auto" w:fill="FFFFFF"/>
              </w:rPr>
              <w:t>УМИиЦ</w:t>
            </w:r>
            <w:proofErr w:type="spellEnd"/>
            <w:r w:rsidRPr="00281B0A">
              <w:rPr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 w:rsidRPr="00281B0A">
              <w:rPr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281B0A">
              <w:rPr>
                <w:sz w:val="20"/>
                <w:szCs w:val="20"/>
                <w:shd w:val="clear" w:color="auto" w:fill="FFFFFF"/>
              </w:rPr>
              <w:t>рославль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Свидетельство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«Финансовая грамотность в информационно-библиотечной среде»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21.05.2020 г.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АНО «Национальный центр финансовой грамотности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Сертификат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«Детская библиотека в современных условиях»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30.05.2020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81B0A">
              <w:rPr>
                <w:sz w:val="20"/>
                <w:szCs w:val="20"/>
                <w:shd w:val="clear" w:color="auto" w:fill="FFFFFF"/>
              </w:rPr>
              <w:t>УМИиЦ</w:t>
            </w:r>
            <w:proofErr w:type="spellEnd"/>
            <w:r w:rsidRPr="00281B0A">
              <w:rPr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 w:rsidRPr="00281B0A">
              <w:rPr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281B0A">
              <w:rPr>
                <w:sz w:val="20"/>
                <w:szCs w:val="20"/>
                <w:shd w:val="clear" w:color="auto" w:fill="FFFFFF"/>
              </w:rPr>
              <w:t>рославль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Свидетельство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«Генеалогическое исследование. Первые шаги»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01.06.2020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ЯОУНБ им. Н.А.Некрасова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Сводный план методических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6 участников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«Архивный поиск»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02.06.2020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ЯОУНБ им. Н.А.Некрасова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Сводный план методических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6 участников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 xml:space="preserve">«Новый ГОСТ </w:t>
            </w:r>
            <w:proofErr w:type="gramStart"/>
            <w:r w:rsidRPr="00281B0A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81B0A">
              <w:rPr>
                <w:sz w:val="20"/>
                <w:szCs w:val="20"/>
                <w:shd w:val="clear" w:color="auto" w:fill="FFFFFF"/>
              </w:rPr>
              <w:t xml:space="preserve"> 7.0.100-2018 «Библиографическая запись»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10.06.2020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ЯОУНБ им. Н.А.Некрасова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Сводный план методических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bCs/>
                <w:sz w:val="20"/>
                <w:szCs w:val="20"/>
              </w:rPr>
              <w:t>Школа библиографа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16.06.2020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ЯОУНБ им. Н.А.Некрасова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Сводный план методических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Cs/>
                <w:sz w:val="20"/>
                <w:szCs w:val="20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 xml:space="preserve">«Электронная библиотека </w:t>
            </w:r>
            <w:proofErr w:type="spellStart"/>
            <w:r w:rsidRPr="00281B0A">
              <w:rPr>
                <w:sz w:val="20"/>
                <w:szCs w:val="20"/>
                <w:shd w:val="clear" w:color="auto" w:fill="FFFFFF"/>
              </w:rPr>
              <w:t>ЛитРес</w:t>
            </w:r>
            <w:proofErr w:type="spellEnd"/>
            <w:r w:rsidRPr="00281B0A">
              <w:rPr>
                <w:sz w:val="20"/>
                <w:szCs w:val="20"/>
                <w:shd w:val="clear" w:color="auto" w:fill="FFFFFF"/>
              </w:rPr>
              <w:t>: возможности в условиях «новой реальности»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18.06.2020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ЯОУНБ им. Н.А.Некрасова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Сводный план методических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2 участника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«Библиотека – место встречи и общения»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14-15.10.2020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81B0A">
              <w:rPr>
                <w:sz w:val="20"/>
                <w:szCs w:val="20"/>
                <w:shd w:val="clear" w:color="auto" w:fill="FFFFFF"/>
              </w:rPr>
              <w:t>УМИиЦ</w:t>
            </w:r>
            <w:proofErr w:type="spellEnd"/>
            <w:r w:rsidRPr="00281B0A">
              <w:rPr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 w:rsidRPr="00281B0A">
              <w:rPr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281B0A">
              <w:rPr>
                <w:sz w:val="20"/>
                <w:szCs w:val="20"/>
                <w:shd w:val="clear" w:color="auto" w:fill="FFFFFF"/>
              </w:rPr>
              <w:t>рославль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b/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2 участника Свидетельство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«Цифровой дизайн при создании личного бренда специалиста»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12.10-30.11.2020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ЯГТУ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Удостоверение</w:t>
            </w:r>
          </w:p>
        </w:tc>
      </w:tr>
      <w:tr w:rsidR="00281B0A" w:rsidRPr="005D040A" w:rsidTr="00181EC9">
        <w:tc>
          <w:tcPr>
            <w:tcW w:w="2093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 xml:space="preserve">«Разработка мобильного приложения в среде </w:t>
            </w:r>
            <w:r w:rsidRPr="00281B0A">
              <w:rPr>
                <w:sz w:val="20"/>
                <w:szCs w:val="20"/>
                <w:shd w:val="clear" w:color="auto" w:fill="FFFFFF"/>
                <w:lang w:val="en-US"/>
              </w:rPr>
              <w:t>MIT</w:t>
            </w:r>
            <w:r w:rsidRPr="00281B0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81B0A">
              <w:rPr>
                <w:sz w:val="20"/>
                <w:szCs w:val="20"/>
                <w:shd w:val="clear" w:color="auto" w:fill="FFFFFF"/>
                <w:lang w:val="en-US"/>
              </w:rPr>
              <w:t>App</w:t>
            </w:r>
            <w:r w:rsidRPr="00281B0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81B0A">
              <w:rPr>
                <w:sz w:val="20"/>
                <w:szCs w:val="20"/>
                <w:shd w:val="clear" w:color="auto" w:fill="FFFFFF"/>
                <w:lang w:val="en-US"/>
              </w:rPr>
              <w:t>Inventor</w:t>
            </w:r>
          </w:p>
        </w:tc>
        <w:tc>
          <w:tcPr>
            <w:tcW w:w="14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12.10-30.11.2020</w:t>
            </w:r>
          </w:p>
        </w:tc>
        <w:tc>
          <w:tcPr>
            <w:tcW w:w="200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B0A">
              <w:rPr>
                <w:sz w:val="20"/>
                <w:szCs w:val="20"/>
                <w:shd w:val="clear" w:color="auto" w:fill="FFFFFF"/>
              </w:rPr>
              <w:t>ЯГТУ</w:t>
            </w:r>
          </w:p>
        </w:tc>
        <w:tc>
          <w:tcPr>
            <w:tcW w:w="2551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Внеплановое</w:t>
            </w:r>
          </w:p>
        </w:tc>
        <w:tc>
          <w:tcPr>
            <w:tcW w:w="1560" w:type="dxa"/>
            <w:shd w:val="clear" w:color="auto" w:fill="auto"/>
          </w:tcPr>
          <w:p w:rsidR="00281B0A" w:rsidRPr="00281B0A" w:rsidRDefault="00281B0A" w:rsidP="00281B0A">
            <w:pPr>
              <w:pStyle w:val="aff2"/>
              <w:jc w:val="center"/>
              <w:rPr>
                <w:sz w:val="20"/>
                <w:szCs w:val="20"/>
              </w:rPr>
            </w:pPr>
            <w:r w:rsidRPr="00281B0A">
              <w:rPr>
                <w:sz w:val="20"/>
                <w:szCs w:val="20"/>
              </w:rPr>
              <w:t>1 участник Удостоверение</w:t>
            </w:r>
          </w:p>
        </w:tc>
      </w:tr>
    </w:tbl>
    <w:p w:rsidR="00DF64D9" w:rsidRPr="005D040A" w:rsidRDefault="00DF64D9" w:rsidP="00DF64D9">
      <w:pPr>
        <w:overflowPunct/>
        <w:autoSpaceDE/>
        <w:autoSpaceDN/>
        <w:adjustRightInd/>
        <w:ind w:right="-286"/>
        <w:textAlignment w:val="auto"/>
        <w:rPr>
          <w:szCs w:val="28"/>
        </w:rPr>
      </w:pPr>
    </w:p>
    <w:p w:rsidR="00DF64D9" w:rsidRPr="00B07D78" w:rsidRDefault="00DF64D9" w:rsidP="00DF64D9">
      <w:pPr>
        <w:overflowPunct/>
        <w:autoSpaceDE/>
        <w:autoSpaceDN/>
        <w:adjustRightInd/>
        <w:ind w:left="568" w:right="-286"/>
        <w:contextualSpacing/>
        <w:jc w:val="center"/>
        <w:textAlignment w:val="auto"/>
        <w:rPr>
          <w:b/>
          <w:szCs w:val="28"/>
        </w:rPr>
      </w:pPr>
      <w:r w:rsidRPr="00B07D78">
        <w:rPr>
          <w:b/>
          <w:szCs w:val="28"/>
        </w:rPr>
        <w:lastRenderedPageBreak/>
        <w:t>Использование методических материалов, подготовленных областными методическими центрами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3071"/>
        <w:gridCol w:w="1268"/>
        <w:gridCol w:w="2843"/>
      </w:tblGrid>
      <w:tr w:rsidR="007C7C45" w:rsidRPr="00B07D78" w:rsidTr="00B07D78">
        <w:tc>
          <w:tcPr>
            <w:tcW w:w="2424" w:type="dxa"/>
            <w:shd w:val="clear" w:color="auto" w:fill="auto"/>
          </w:tcPr>
          <w:p w:rsidR="00DF64D9" w:rsidRPr="00B07D78" w:rsidRDefault="00DF64D9" w:rsidP="0085622E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>Наименование методического материала</w:t>
            </w:r>
          </w:p>
        </w:tc>
        <w:tc>
          <w:tcPr>
            <w:tcW w:w="3071" w:type="dxa"/>
            <w:shd w:val="clear" w:color="auto" w:fill="auto"/>
          </w:tcPr>
          <w:p w:rsidR="00DF64D9" w:rsidRPr="00B07D78" w:rsidRDefault="00DF64D9" w:rsidP="0085622E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>Областной методический центр, подготовивший материал</w:t>
            </w:r>
          </w:p>
        </w:tc>
        <w:tc>
          <w:tcPr>
            <w:tcW w:w="1268" w:type="dxa"/>
            <w:shd w:val="clear" w:color="auto" w:fill="auto"/>
          </w:tcPr>
          <w:p w:rsidR="00DF64D9" w:rsidRPr="00B07D78" w:rsidRDefault="00DF64D9" w:rsidP="0085622E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 xml:space="preserve">Количество </w:t>
            </w:r>
          </w:p>
          <w:p w:rsidR="00DF64D9" w:rsidRPr="00B07D78" w:rsidRDefault="00DF64D9" w:rsidP="0085622E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 xml:space="preserve">практических </w:t>
            </w:r>
          </w:p>
          <w:p w:rsidR="00DF64D9" w:rsidRPr="00B07D78" w:rsidRDefault="00DF64D9" w:rsidP="0085622E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>использований</w:t>
            </w:r>
          </w:p>
        </w:tc>
        <w:tc>
          <w:tcPr>
            <w:tcW w:w="2843" w:type="dxa"/>
            <w:shd w:val="clear" w:color="auto" w:fill="auto"/>
          </w:tcPr>
          <w:p w:rsidR="00DF64D9" w:rsidRPr="00B07D78" w:rsidRDefault="00DF64D9" w:rsidP="0085622E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 xml:space="preserve">Статус и название мероприятий, </w:t>
            </w:r>
          </w:p>
          <w:p w:rsidR="00DF64D9" w:rsidRPr="00B07D78" w:rsidRDefault="00DF64D9" w:rsidP="0085622E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proofErr w:type="gramStart"/>
            <w:r w:rsidRPr="00B07D78">
              <w:rPr>
                <w:sz w:val="20"/>
              </w:rPr>
              <w:t>подготовленных</w:t>
            </w:r>
            <w:proofErr w:type="gramEnd"/>
            <w:r w:rsidRPr="00B07D78">
              <w:rPr>
                <w:sz w:val="20"/>
              </w:rPr>
              <w:t xml:space="preserve"> с использованием </w:t>
            </w:r>
          </w:p>
          <w:p w:rsidR="00DF64D9" w:rsidRPr="00B07D78" w:rsidRDefault="00DF64D9" w:rsidP="0085622E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B07D78">
              <w:rPr>
                <w:sz w:val="20"/>
              </w:rPr>
              <w:t>методического материала</w:t>
            </w:r>
          </w:p>
        </w:tc>
      </w:tr>
      <w:tr w:rsidR="007C7C45" w:rsidRPr="00B07D78" w:rsidTr="00B07D78">
        <w:tc>
          <w:tcPr>
            <w:tcW w:w="2424" w:type="dxa"/>
            <w:shd w:val="clear" w:color="auto" w:fill="auto"/>
          </w:tcPr>
          <w:p w:rsidR="007C7C45" w:rsidRPr="009E0767" w:rsidRDefault="00B07D78" w:rsidP="009E076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 xml:space="preserve">Материалы круглого </w:t>
            </w:r>
            <w:r w:rsidR="007C7C45" w:rsidRPr="009E0767">
              <w:rPr>
                <w:sz w:val="20"/>
              </w:rPr>
              <w:t>стола «выявление лиц, подпавших под влияние идеологии терроризма и иного деструктивного воздействия»</w:t>
            </w:r>
          </w:p>
          <w:p w:rsidR="00DF64D9" w:rsidRPr="009E0767" w:rsidRDefault="00DF64D9" w:rsidP="009E076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F64D9" w:rsidRPr="009E0767" w:rsidRDefault="007C7C45" w:rsidP="009E076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Аппарат Антитеррористической комиссии Ярославской области</w:t>
            </w:r>
          </w:p>
        </w:tc>
        <w:tc>
          <w:tcPr>
            <w:tcW w:w="1268" w:type="dxa"/>
            <w:shd w:val="clear" w:color="auto" w:fill="auto"/>
          </w:tcPr>
          <w:p w:rsidR="00DF64D9" w:rsidRPr="009E0767" w:rsidRDefault="009E0767" w:rsidP="009E076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 w:rsidR="009E0767" w:rsidRPr="009E0767" w:rsidRDefault="009E0767" w:rsidP="009E076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hd w:val="clear" w:color="auto" w:fill="FFFFFF"/>
              </w:rPr>
              <w:t>- Час общения по профилактике экстремизма,</w:t>
            </w:r>
          </w:p>
          <w:p w:rsidR="009E0767" w:rsidRPr="009E0767" w:rsidRDefault="009E0767" w:rsidP="009E076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 w:rsidRPr="009E0767">
              <w:rPr>
                <w:color w:val="000000"/>
                <w:sz w:val="20"/>
                <w:shd w:val="clear" w:color="auto" w:fill="FFFFFF"/>
              </w:rPr>
              <w:t>Малинский</w:t>
            </w:r>
            <w:proofErr w:type="spellEnd"/>
            <w:r w:rsidRPr="009E0767">
              <w:rPr>
                <w:color w:val="000000"/>
                <w:sz w:val="20"/>
                <w:shd w:val="clear" w:color="auto" w:fill="FFFFFF"/>
              </w:rPr>
              <w:t xml:space="preserve"> сельский клуб предупреждает - будьте бдительны, терроризм не побеждён!</w:t>
            </w:r>
          </w:p>
          <w:p w:rsidR="009E0767" w:rsidRPr="009E0767" w:rsidRDefault="009E0767" w:rsidP="009E0767">
            <w:pPr>
              <w:jc w:val="center"/>
              <w:rPr>
                <w:sz w:val="20"/>
                <w:shd w:val="clear" w:color="auto" w:fill="FFFFFF"/>
              </w:rPr>
            </w:pPr>
            <w:r w:rsidRPr="009E0767">
              <w:rPr>
                <w:color w:val="000000"/>
                <w:sz w:val="20"/>
                <w:shd w:val="clear" w:color="auto" w:fill="FFFFFF"/>
              </w:rPr>
              <w:t>- беседа "Терроризм - угроза общества",</w:t>
            </w:r>
          </w:p>
          <w:p w:rsidR="009E0767" w:rsidRPr="009E0767" w:rsidRDefault="009E0767" w:rsidP="009E076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E0767">
              <w:rPr>
                <w:sz w:val="20"/>
                <w:shd w:val="clear" w:color="auto" w:fill="FFFFFF"/>
              </w:rPr>
              <w:t>- Информационный пост «Безопасность - превыше всего» (</w:t>
            </w:r>
            <w:proofErr w:type="spellStart"/>
            <w:r w:rsidRPr="009E0767">
              <w:rPr>
                <w:sz w:val="20"/>
                <w:shd w:val="clear" w:color="auto" w:fill="FFFFFF"/>
              </w:rPr>
              <w:t>Шильпуховский</w:t>
            </w:r>
            <w:proofErr w:type="spellEnd"/>
            <w:r w:rsidRPr="009E0767">
              <w:rPr>
                <w:sz w:val="20"/>
                <w:shd w:val="clear" w:color="auto" w:fill="FFFFFF"/>
              </w:rPr>
              <w:t xml:space="preserve"> СК)</w:t>
            </w:r>
          </w:p>
          <w:p w:rsidR="009E0767" w:rsidRPr="009E0767" w:rsidRDefault="009E0767" w:rsidP="009E076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DF64D9" w:rsidRPr="009E0767" w:rsidRDefault="00DF64D9" w:rsidP="009E0767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</w:tr>
      <w:tr w:rsidR="007C7C45" w:rsidRPr="00B07D78" w:rsidTr="00B07D78">
        <w:tc>
          <w:tcPr>
            <w:tcW w:w="2424" w:type="dxa"/>
            <w:shd w:val="clear" w:color="auto" w:fill="auto"/>
          </w:tcPr>
          <w:p w:rsidR="00DF64D9" w:rsidRPr="009E0767" w:rsidRDefault="007C7C45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Антитеррористические видеоролики, снятые по заказу Национального антитеррористического комитета</w:t>
            </w:r>
          </w:p>
        </w:tc>
        <w:tc>
          <w:tcPr>
            <w:tcW w:w="3071" w:type="dxa"/>
            <w:shd w:val="clear" w:color="auto" w:fill="auto"/>
          </w:tcPr>
          <w:p w:rsidR="00DF64D9" w:rsidRPr="009E0767" w:rsidRDefault="007C7C45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Аппарат Антитеррористической комиссии Ярославской области</w:t>
            </w:r>
          </w:p>
        </w:tc>
        <w:tc>
          <w:tcPr>
            <w:tcW w:w="1268" w:type="dxa"/>
            <w:shd w:val="clear" w:color="auto" w:fill="auto"/>
          </w:tcPr>
          <w:p w:rsidR="00DF64D9" w:rsidRPr="009E0767" w:rsidRDefault="009E0767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9E0767" w:rsidRPr="009E0767" w:rsidRDefault="009E0767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Размещение видеороликов на официальных страничках в социальных сетях.</w:t>
            </w:r>
          </w:p>
        </w:tc>
      </w:tr>
      <w:tr w:rsidR="007C7C45" w:rsidRPr="00867019" w:rsidTr="00B07D78">
        <w:tc>
          <w:tcPr>
            <w:tcW w:w="2424" w:type="dxa"/>
            <w:shd w:val="clear" w:color="auto" w:fill="auto"/>
          </w:tcPr>
          <w:p w:rsidR="007C7C45" w:rsidRPr="009E0767" w:rsidRDefault="007C7C45" w:rsidP="009E0767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>Рекомендации по организации мероприятий, приуроченных к празднованию Дня народного единства</w:t>
            </w:r>
          </w:p>
          <w:p w:rsidR="007C7C45" w:rsidRPr="009E0767" w:rsidRDefault="007C7C45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C7C45" w:rsidRPr="009E0767" w:rsidRDefault="00B07D78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Департамент общественных связей ЯО</w:t>
            </w:r>
          </w:p>
        </w:tc>
        <w:tc>
          <w:tcPr>
            <w:tcW w:w="1268" w:type="dxa"/>
            <w:shd w:val="clear" w:color="auto" w:fill="auto"/>
          </w:tcPr>
          <w:p w:rsidR="007C7C45" w:rsidRPr="009E0767" w:rsidRDefault="00B07D78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9E0767">
              <w:rPr>
                <w:sz w:val="20"/>
              </w:rPr>
              <w:t>17</w:t>
            </w:r>
          </w:p>
        </w:tc>
        <w:tc>
          <w:tcPr>
            <w:tcW w:w="2843" w:type="dxa"/>
            <w:shd w:val="clear" w:color="auto" w:fill="auto"/>
          </w:tcPr>
          <w:p w:rsidR="00B07D78" w:rsidRPr="009E0767" w:rsidRDefault="00B07D78" w:rsidP="009E0767">
            <w:pPr>
              <w:jc w:val="center"/>
              <w:rPr>
                <w:sz w:val="20"/>
              </w:rPr>
            </w:pPr>
            <w:r w:rsidRPr="009E0767">
              <w:rPr>
                <w:sz w:val="20"/>
              </w:rPr>
              <w:t xml:space="preserve">Использование </w:t>
            </w:r>
            <w:proofErr w:type="spellStart"/>
            <w:r w:rsidRPr="009E0767">
              <w:rPr>
                <w:sz w:val="20"/>
              </w:rPr>
              <w:t>брендбука</w:t>
            </w:r>
            <w:proofErr w:type="spellEnd"/>
            <w:r w:rsidRPr="009E0767">
              <w:rPr>
                <w:sz w:val="20"/>
              </w:rPr>
              <w:t xml:space="preserve"> для создания афиши, тематический </w:t>
            </w:r>
            <w:proofErr w:type="spellStart"/>
            <w:r w:rsidRPr="009E0767">
              <w:rPr>
                <w:sz w:val="20"/>
              </w:rPr>
              <w:t>онлайн-концерт</w:t>
            </w:r>
            <w:proofErr w:type="spellEnd"/>
            <w:r w:rsidRPr="009E0767">
              <w:rPr>
                <w:sz w:val="20"/>
              </w:rPr>
              <w:t xml:space="preserve"> «День народного единства», Виртуальная выставка «На одной земле», </w:t>
            </w:r>
            <w:proofErr w:type="spellStart"/>
            <w:r w:rsidRPr="009E0767">
              <w:rPr>
                <w:sz w:val="20"/>
              </w:rPr>
              <w:t>Фотофлешмоб</w:t>
            </w:r>
            <w:proofErr w:type="spellEnd"/>
            <w:r w:rsidRPr="009E0767">
              <w:rPr>
                <w:sz w:val="20"/>
              </w:rPr>
              <w:t xml:space="preserve"> «В единстве - сила»</w:t>
            </w:r>
          </w:p>
          <w:p w:rsidR="00B07D78" w:rsidRPr="009E0767" w:rsidRDefault="00B07D78" w:rsidP="009E0767">
            <w:pPr>
              <w:ind w:firstLine="709"/>
              <w:jc w:val="center"/>
              <w:rPr>
                <w:b/>
                <w:sz w:val="20"/>
              </w:rPr>
            </w:pPr>
          </w:p>
          <w:p w:rsidR="007C7C45" w:rsidRPr="009E0767" w:rsidRDefault="007C7C45" w:rsidP="009E0767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</w:p>
        </w:tc>
      </w:tr>
    </w:tbl>
    <w:p w:rsidR="00DF64D9" w:rsidRPr="00867019" w:rsidRDefault="00DF64D9" w:rsidP="00DF64D9">
      <w:pPr>
        <w:overflowPunct/>
        <w:autoSpaceDE/>
        <w:autoSpaceDN/>
        <w:adjustRightInd/>
        <w:ind w:right="-286"/>
        <w:textAlignment w:val="auto"/>
        <w:rPr>
          <w:szCs w:val="28"/>
          <w:highlight w:val="yellow"/>
        </w:rPr>
      </w:pPr>
    </w:p>
    <w:p w:rsidR="00DF64D9" w:rsidRPr="00C81B37" w:rsidRDefault="00DF64D9" w:rsidP="00DF64D9">
      <w:pPr>
        <w:overflowPunct/>
        <w:autoSpaceDE/>
        <w:autoSpaceDN/>
        <w:adjustRightInd/>
        <w:ind w:left="568" w:right="-286"/>
        <w:contextualSpacing/>
        <w:jc w:val="center"/>
        <w:textAlignment w:val="auto"/>
        <w:rPr>
          <w:szCs w:val="28"/>
        </w:rPr>
      </w:pPr>
      <w:r w:rsidRPr="00C81B37">
        <w:rPr>
          <w:szCs w:val="28"/>
        </w:rPr>
        <w:t>Эффективность взаимодействия учреждений культуры МО с областными методическими центрами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32"/>
        <w:gridCol w:w="2431"/>
        <w:gridCol w:w="2325"/>
      </w:tblGrid>
      <w:tr w:rsidR="00DF64D9" w:rsidRPr="005D040A" w:rsidTr="00181EC9">
        <w:tc>
          <w:tcPr>
            <w:tcW w:w="2518" w:type="dxa"/>
            <w:shd w:val="clear" w:color="auto" w:fill="auto"/>
          </w:tcPr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 xml:space="preserve">Наименование </w:t>
            </w:r>
          </w:p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>методического центра</w:t>
            </w:r>
          </w:p>
        </w:tc>
        <w:tc>
          <w:tcPr>
            <w:tcW w:w="2332" w:type="dxa"/>
            <w:shd w:val="clear" w:color="auto" w:fill="auto"/>
          </w:tcPr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 xml:space="preserve">Муниципальные </w:t>
            </w:r>
          </w:p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 xml:space="preserve">учреждения, </w:t>
            </w:r>
          </w:p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 xml:space="preserve">взаимодействующие </w:t>
            </w:r>
          </w:p>
          <w:p w:rsidR="00DF64D9" w:rsidRPr="00C81B37" w:rsidRDefault="00DF64D9" w:rsidP="00E5077D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>с МЦ</w:t>
            </w:r>
          </w:p>
        </w:tc>
        <w:tc>
          <w:tcPr>
            <w:tcW w:w="2431" w:type="dxa"/>
            <w:shd w:val="clear" w:color="auto" w:fill="auto"/>
          </w:tcPr>
          <w:p w:rsidR="00DF64D9" w:rsidRPr="00C81B37" w:rsidRDefault="00DF64D9" w:rsidP="00E5077D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>Количество отказов  при обращении за методической помощью</w:t>
            </w:r>
          </w:p>
        </w:tc>
        <w:tc>
          <w:tcPr>
            <w:tcW w:w="2325" w:type="dxa"/>
            <w:shd w:val="clear" w:color="auto" w:fill="auto"/>
          </w:tcPr>
          <w:p w:rsidR="00DF64D9" w:rsidRPr="00C81B37" w:rsidRDefault="00DF64D9" w:rsidP="00E5077D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 xml:space="preserve">Количество мероприятий, получивших неудовлетворительную оценку </w:t>
            </w:r>
          </w:p>
          <w:p w:rsidR="00DF64D9" w:rsidRPr="005D040A" w:rsidRDefault="00DF64D9" w:rsidP="00E5077D">
            <w:pPr>
              <w:tabs>
                <w:tab w:val="left" w:pos="169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</w:rPr>
            </w:pPr>
            <w:r w:rsidRPr="00C81B37">
              <w:rPr>
                <w:sz w:val="20"/>
              </w:rPr>
              <w:t>участников</w:t>
            </w:r>
          </w:p>
        </w:tc>
      </w:tr>
      <w:tr w:rsidR="00C81B37" w:rsidRPr="005D040A" w:rsidTr="00181EC9">
        <w:tc>
          <w:tcPr>
            <w:tcW w:w="2518" w:type="dxa"/>
            <w:shd w:val="clear" w:color="auto" w:fill="auto"/>
          </w:tcPr>
          <w:p w:rsidR="00C81B37" w:rsidRPr="006E12F5" w:rsidRDefault="00C81B37" w:rsidP="005116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ГУК ЯО ОДНТ</w:t>
            </w:r>
          </w:p>
        </w:tc>
        <w:tc>
          <w:tcPr>
            <w:tcW w:w="2332" w:type="dxa"/>
            <w:shd w:val="clear" w:color="auto" w:fill="auto"/>
          </w:tcPr>
          <w:p w:rsidR="00C81B37" w:rsidRPr="006E12F5" w:rsidRDefault="00C81B37" w:rsidP="005116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МУК «</w:t>
            </w:r>
            <w:proofErr w:type="gramStart"/>
            <w:r w:rsidRPr="006E12F5">
              <w:rPr>
                <w:sz w:val="20"/>
              </w:rPr>
              <w:t>Первомайский</w:t>
            </w:r>
            <w:proofErr w:type="gramEnd"/>
            <w:r w:rsidRPr="006E12F5">
              <w:rPr>
                <w:sz w:val="20"/>
              </w:rPr>
              <w:t xml:space="preserve"> МДК», МУК «</w:t>
            </w:r>
            <w:proofErr w:type="spellStart"/>
            <w:r w:rsidRPr="006E12F5">
              <w:rPr>
                <w:sz w:val="20"/>
              </w:rPr>
              <w:t>Кукобойская</w:t>
            </w:r>
            <w:proofErr w:type="spellEnd"/>
            <w:r w:rsidRPr="006E12F5">
              <w:rPr>
                <w:sz w:val="20"/>
              </w:rPr>
              <w:t xml:space="preserve"> ЦКС», МУК «Пречистенская ЦКС», МУК «Семёновская ЦКС», МУК «Первомайская МЦБС»</w:t>
            </w:r>
          </w:p>
        </w:tc>
        <w:tc>
          <w:tcPr>
            <w:tcW w:w="2431" w:type="dxa"/>
            <w:shd w:val="clear" w:color="auto" w:fill="auto"/>
          </w:tcPr>
          <w:p w:rsidR="00C81B37" w:rsidRPr="006E12F5" w:rsidRDefault="00C81B37" w:rsidP="005116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0</w:t>
            </w:r>
          </w:p>
        </w:tc>
        <w:tc>
          <w:tcPr>
            <w:tcW w:w="2325" w:type="dxa"/>
            <w:shd w:val="clear" w:color="auto" w:fill="auto"/>
          </w:tcPr>
          <w:p w:rsidR="00C81B37" w:rsidRPr="006E12F5" w:rsidRDefault="00C81B37" w:rsidP="005116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0</w:t>
            </w:r>
          </w:p>
        </w:tc>
      </w:tr>
    </w:tbl>
    <w:p w:rsidR="007E315B" w:rsidRPr="005D040A" w:rsidRDefault="007E315B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szCs w:val="28"/>
        </w:rPr>
      </w:pPr>
    </w:p>
    <w:p w:rsidR="00196C45" w:rsidRPr="00734286" w:rsidRDefault="007E315B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734286">
        <w:rPr>
          <w:b/>
          <w:color w:val="000000" w:themeColor="text1"/>
          <w:szCs w:val="28"/>
          <w:u w:val="single"/>
        </w:rPr>
        <w:t xml:space="preserve">12б. </w:t>
      </w:r>
      <w:r w:rsidR="00196C45" w:rsidRPr="00734286">
        <w:rPr>
          <w:b/>
          <w:color w:val="000000" w:themeColor="text1"/>
          <w:szCs w:val="28"/>
          <w:u w:val="single"/>
        </w:rPr>
        <w:t xml:space="preserve">Исполнение нормативных документов и поручений вышестоящих организаций </w:t>
      </w: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left="720" w:right="-286"/>
        <w:textAlignment w:val="auto"/>
        <w:rPr>
          <w:b/>
          <w:color w:val="000000" w:themeColor="text1"/>
          <w:szCs w:val="28"/>
        </w:rPr>
      </w:pP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left="720" w:right="-286"/>
        <w:jc w:val="center"/>
        <w:textAlignment w:val="auto"/>
        <w:rPr>
          <w:b/>
          <w:color w:val="000000" w:themeColor="text1"/>
          <w:szCs w:val="28"/>
        </w:rPr>
      </w:pPr>
      <w:r w:rsidRPr="00734286">
        <w:rPr>
          <w:b/>
          <w:color w:val="000000" w:themeColor="text1"/>
          <w:szCs w:val="28"/>
        </w:rPr>
        <w:t>Организация работы учреждений культуры  в соответствии с «семейным графиком»</w:t>
      </w: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left="720" w:right="-286"/>
        <w:textAlignment w:val="auto"/>
        <w:rPr>
          <w:b/>
          <w:color w:val="000000" w:themeColor="text1"/>
          <w:szCs w:val="28"/>
        </w:rPr>
      </w:pPr>
    </w:p>
    <w:p w:rsidR="00196C45" w:rsidRPr="00734286" w:rsidRDefault="00734286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  <w:r w:rsidRPr="00734286">
        <w:rPr>
          <w:color w:val="000000" w:themeColor="text1"/>
          <w:szCs w:val="28"/>
        </w:rPr>
        <w:lastRenderedPageBreak/>
        <w:t>График работы 36</w:t>
      </w:r>
      <w:r w:rsidR="00196C45" w:rsidRPr="00734286">
        <w:rPr>
          <w:color w:val="000000" w:themeColor="text1"/>
          <w:szCs w:val="28"/>
        </w:rPr>
        <w:t xml:space="preserve"> сетевых единиц организован с учетом штатной нагрузки работников культуры,  режимов работы обра</w:t>
      </w:r>
      <w:r w:rsidRPr="00734286">
        <w:rPr>
          <w:color w:val="000000" w:themeColor="text1"/>
          <w:szCs w:val="28"/>
        </w:rPr>
        <w:t xml:space="preserve">зовательных, спортивных и иных </w:t>
      </w:r>
      <w:r w:rsidR="00196C45" w:rsidRPr="00734286">
        <w:rPr>
          <w:color w:val="000000" w:themeColor="text1"/>
          <w:szCs w:val="28"/>
        </w:rPr>
        <w:t xml:space="preserve">учреждений, с учетом транспортного сообщения </w:t>
      </w:r>
      <w:r w:rsidRPr="00734286">
        <w:rPr>
          <w:color w:val="000000" w:themeColor="text1"/>
          <w:szCs w:val="28"/>
        </w:rPr>
        <w:t>Первомайского района.</w:t>
      </w: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  <w:r w:rsidRPr="00734286">
        <w:rPr>
          <w:color w:val="000000" w:themeColor="text1"/>
          <w:szCs w:val="28"/>
        </w:rPr>
        <w:t>В  том числе:</w:t>
      </w:r>
    </w:p>
    <w:p w:rsidR="00196C45" w:rsidRPr="00734286" w:rsidRDefault="00734286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  <w:r w:rsidRPr="00734286">
        <w:rPr>
          <w:color w:val="000000" w:themeColor="text1"/>
          <w:szCs w:val="28"/>
        </w:rPr>
        <w:t xml:space="preserve">в  Центральной библиотеке с 09 до 18 </w:t>
      </w:r>
      <w:r w:rsidR="00196C45" w:rsidRPr="00734286">
        <w:rPr>
          <w:color w:val="000000" w:themeColor="text1"/>
          <w:szCs w:val="28"/>
        </w:rPr>
        <w:t xml:space="preserve">часов – абонемент, читальный </w:t>
      </w:r>
      <w:r w:rsidRPr="00734286">
        <w:rPr>
          <w:color w:val="000000" w:themeColor="text1"/>
          <w:szCs w:val="28"/>
        </w:rPr>
        <w:t>зал, общественное пространство</w:t>
      </w:r>
      <w:r w:rsidR="00196C45" w:rsidRPr="00734286">
        <w:rPr>
          <w:color w:val="000000" w:themeColor="text1"/>
          <w:szCs w:val="28"/>
        </w:rPr>
        <w:t>.</w:t>
      </w: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  <w:r w:rsidRPr="00734286">
        <w:rPr>
          <w:color w:val="000000" w:themeColor="text1"/>
          <w:szCs w:val="28"/>
        </w:rPr>
        <w:t>в сельских библиотеках-фил</w:t>
      </w:r>
      <w:r w:rsidR="00734286" w:rsidRPr="00734286">
        <w:rPr>
          <w:color w:val="000000" w:themeColor="text1"/>
          <w:szCs w:val="28"/>
        </w:rPr>
        <w:t xml:space="preserve">иалах ЦБС  с 09 до 17 часов с нагрузкой </w:t>
      </w:r>
      <w:r w:rsidR="00734286" w:rsidRPr="009E0767">
        <w:rPr>
          <w:szCs w:val="28"/>
        </w:rPr>
        <w:t>17</w:t>
      </w:r>
      <w:r w:rsidRPr="00734286">
        <w:rPr>
          <w:color w:val="C0504D" w:themeColor="accent2"/>
          <w:szCs w:val="28"/>
        </w:rPr>
        <w:t xml:space="preserve"> </w:t>
      </w:r>
      <w:r w:rsidRPr="00734286">
        <w:rPr>
          <w:color w:val="000000" w:themeColor="text1"/>
          <w:szCs w:val="28"/>
        </w:rPr>
        <w:t>шт. единицы.</w:t>
      </w:r>
    </w:p>
    <w:p w:rsidR="00196C45" w:rsidRDefault="00196C45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  <w:r w:rsidRPr="00734286">
        <w:rPr>
          <w:color w:val="000000" w:themeColor="text1"/>
          <w:szCs w:val="28"/>
        </w:rPr>
        <w:t xml:space="preserve">В </w:t>
      </w:r>
      <w:r w:rsidR="00734286">
        <w:rPr>
          <w:color w:val="000000" w:themeColor="text1"/>
          <w:szCs w:val="28"/>
        </w:rPr>
        <w:t>доме культуры с 08 до 21</w:t>
      </w:r>
      <w:r w:rsidRPr="00734286">
        <w:rPr>
          <w:color w:val="000000" w:themeColor="text1"/>
          <w:szCs w:val="28"/>
        </w:rPr>
        <w:t xml:space="preserve"> часов, в филиалах и структу</w:t>
      </w:r>
      <w:r w:rsidR="00734286">
        <w:rPr>
          <w:color w:val="000000" w:themeColor="text1"/>
          <w:szCs w:val="28"/>
        </w:rPr>
        <w:t xml:space="preserve">рных подразделениях: </w:t>
      </w:r>
    </w:p>
    <w:p w:rsidR="00734286" w:rsidRDefault="00734286" w:rsidP="0073428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>- в централизованных клубных системах с 09:00 до 17:00.</w:t>
      </w:r>
    </w:p>
    <w:p w:rsidR="00734286" w:rsidRPr="00734286" w:rsidRDefault="00734286" w:rsidP="0073428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>- в МОУ ДМШ п. Пречистое с 08:00 до 18:00.</w:t>
      </w:r>
    </w:p>
    <w:p w:rsidR="00C02909" w:rsidRPr="008607E1" w:rsidRDefault="00196C45" w:rsidP="00C02909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color w:val="000000" w:themeColor="text1"/>
          <w:szCs w:val="28"/>
        </w:rPr>
      </w:pPr>
      <w:r w:rsidRPr="00C02909">
        <w:rPr>
          <w:color w:val="C0504D" w:themeColor="accent2"/>
          <w:szCs w:val="28"/>
        </w:rPr>
        <w:t xml:space="preserve"> </w:t>
      </w:r>
      <w:r w:rsidR="00C02909" w:rsidRPr="008607E1">
        <w:rPr>
          <w:color w:val="000000" w:themeColor="text1"/>
          <w:szCs w:val="28"/>
        </w:rPr>
        <w:t xml:space="preserve">Изменение графика работы </w:t>
      </w:r>
      <w:r w:rsidR="008607E1" w:rsidRPr="008607E1">
        <w:rPr>
          <w:color w:val="000000" w:themeColor="text1"/>
          <w:szCs w:val="28"/>
        </w:rPr>
        <w:t>в 2020 году не осуществлялось.</w:t>
      </w:r>
    </w:p>
    <w:p w:rsidR="00196C45" w:rsidRPr="00734286" w:rsidRDefault="00196C45" w:rsidP="00DF64D9">
      <w:pPr>
        <w:tabs>
          <w:tab w:val="left" w:pos="6237"/>
        </w:tabs>
        <w:overflowPunct/>
        <w:autoSpaceDE/>
        <w:autoSpaceDN/>
        <w:adjustRightInd/>
        <w:ind w:right="-286" w:firstLine="426"/>
        <w:jc w:val="both"/>
        <w:textAlignment w:val="auto"/>
        <w:rPr>
          <w:color w:val="000000" w:themeColor="text1"/>
          <w:szCs w:val="28"/>
        </w:rPr>
      </w:pPr>
    </w:p>
    <w:p w:rsidR="00196C45" w:rsidRPr="00867019" w:rsidRDefault="00196C45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FF0000"/>
          <w:szCs w:val="28"/>
        </w:rPr>
      </w:pPr>
    </w:p>
    <w:p w:rsidR="00196C45" w:rsidRPr="002D2623" w:rsidRDefault="00196C45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</w:rPr>
      </w:pPr>
      <w:r w:rsidRPr="002D2623">
        <w:rPr>
          <w:b/>
          <w:szCs w:val="28"/>
        </w:rPr>
        <w:t>Участие в проекте «Наш клуб. Наша библиотека»</w:t>
      </w:r>
    </w:p>
    <w:p w:rsidR="00196C45" w:rsidRPr="002D2623" w:rsidRDefault="00196C45" w:rsidP="00DF64D9">
      <w:pPr>
        <w:overflowPunct/>
        <w:autoSpaceDE/>
        <w:autoSpaceDN/>
        <w:adjustRightInd/>
        <w:ind w:right="-286"/>
        <w:jc w:val="center"/>
        <w:textAlignment w:val="auto"/>
        <w:rPr>
          <w:i/>
          <w:szCs w:val="28"/>
        </w:rPr>
      </w:pPr>
    </w:p>
    <w:p w:rsidR="00196C45" w:rsidRDefault="00196C45" w:rsidP="00DF64D9">
      <w:pPr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ind w:left="0" w:right="-286" w:firstLine="709"/>
        <w:jc w:val="both"/>
        <w:textAlignment w:val="auto"/>
        <w:rPr>
          <w:szCs w:val="28"/>
        </w:rPr>
      </w:pPr>
      <w:r w:rsidRPr="002D2623">
        <w:rPr>
          <w:szCs w:val="28"/>
        </w:rPr>
        <w:t>Наименования учреждений (структурных подразделений) учреждений, участвующих в проекте.</w:t>
      </w:r>
    </w:p>
    <w:p w:rsidR="00C5407B" w:rsidRDefault="00C5407B" w:rsidP="00C5407B">
      <w:pPr>
        <w:tabs>
          <w:tab w:val="left" w:pos="993"/>
        </w:tabs>
        <w:overflowPunct/>
        <w:autoSpaceDE/>
        <w:autoSpaceDN/>
        <w:adjustRightInd/>
        <w:ind w:left="709" w:right="-286"/>
        <w:jc w:val="both"/>
        <w:textAlignment w:val="auto"/>
        <w:rPr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50"/>
        <w:gridCol w:w="2074"/>
        <w:gridCol w:w="2824"/>
        <w:gridCol w:w="1882"/>
        <w:gridCol w:w="1856"/>
      </w:tblGrid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Название библиотеки</w:t>
            </w:r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Название проекта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Адрес библиотеки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Контактная информация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исполнителя (раб</w:t>
            </w:r>
            <w:proofErr w:type="gramStart"/>
            <w:r w:rsidRPr="00C5407B">
              <w:rPr>
                <w:sz w:val="20"/>
                <w:szCs w:val="20"/>
              </w:rPr>
              <w:t>.</w:t>
            </w:r>
            <w:proofErr w:type="gramEnd"/>
            <w:r w:rsidRPr="00C5407B">
              <w:rPr>
                <w:sz w:val="20"/>
                <w:szCs w:val="20"/>
              </w:rPr>
              <w:t xml:space="preserve"> </w:t>
            </w:r>
            <w:proofErr w:type="gramStart"/>
            <w:r w:rsidRPr="00C5407B">
              <w:rPr>
                <w:sz w:val="20"/>
                <w:szCs w:val="20"/>
              </w:rPr>
              <w:t>т</w:t>
            </w:r>
            <w:proofErr w:type="gramEnd"/>
            <w:r w:rsidRPr="00C5407B">
              <w:rPr>
                <w:sz w:val="20"/>
                <w:szCs w:val="20"/>
              </w:rPr>
              <w:t xml:space="preserve">ел., </w:t>
            </w:r>
            <w:proofErr w:type="spellStart"/>
            <w:r w:rsidRPr="00C5407B">
              <w:rPr>
                <w:sz w:val="20"/>
                <w:szCs w:val="20"/>
              </w:rPr>
              <w:t>моб</w:t>
            </w:r>
            <w:proofErr w:type="spellEnd"/>
            <w:r w:rsidRPr="00C5407B">
              <w:rPr>
                <w:sz w:val="20"/>
                <w:szCs w:val="20"/>
              </w:rPr>
              <w:t>. тел.)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Центральная</w:t>
            </w:r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 xml:space="preserve">«Пречистое </w:t>
            </w:r>
            <w:proofErr w:type="spellStart"/>
            <w:r w:rsidRPr="00C5407B">
              <w:rPr>
                <w:sz w:val="20"/>
                <w:szCs w:val="20"/>
              </w:rPr>
              <w:t>Антикафе</w:t>
            </w:r>
            <w:proofErr w:type="spellEnd"/>
            <w:r w:rsidRPr="00C5407B"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п</w:t>
            </w:r>
            <w:proofErr w:type="gramStart"/>
            <w:r w:rsidRPr="00C5407B">
              <w:rPr>
                <w:sz w:val="20"/>
                <w:szCs w:val="20"/>
              </w:rPr>
              <w:t>.П</w:t>
            </w:r>
            <w:proofErr w:type="gramEnd"/>
            <w:r w:rsidRPr="00C5407B">
              <w:rPr>
                <w:sz w:val="20"/>
                <w:szCs w:val="20"/>
              </w:rPr>
              <w:t>речистое, ул.Ярославская, 88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Поветкина</w:t>
            </w:r>
            <w:proofErr w:type="spellEnd"/>
            <w:r w:rsidRPr="00C5407B">
              <w:rPr>
                <w:sz w:val="20"/>
                <w:szCs w:val="20"/>
              </w:rPr>
              <w:t xml:space="preserve"> Е.В.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2-18-36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Детская</w:t>
            </w:r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  <w:shd w:val="clear" w:color="auto" w:fill="FFFFFF"/>
              </w:rPr>
              <w:t>«</w:t>
            </w:r>
            <w:r w:rsidRPr="00C5407B">
              <w:rPr>
                <w:sz w:val="20"/>
                <w:szCs w:val="20"/>
              </w:rPr>
              <w:t xml:space="preserve">Нам НЕСКУЧНО </w:t>
            </w:r>
            <w:proofErr w:type="gramStart"/>
            <w:r w:rsidRPr="00C5407B">
              <w:rPr>
                <w:sz w:val="20"/>
                <w:szCs w:val="20"/>
              </w:rPr>
              <w:t>Пречистое</w:t>
            </w:r>
            <w:proofErr w:type="gramEnd"/>
            <w:r w:rsidRPr="00C5407B"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п</w:t>
            </w:r>
            <w:proofErr w:type="gramStart"/>
            <w:r w:rsidRPr="00C5407B">
              <w:rPr>
                <w:sz w:val="20"/>
                <w:szCs w:val="20"/>
              </w:rPr>
              <w:t>.П</w:t>
            </w:r>
            <w:proofErr w:type="gramEnd"/>
            <w:r w:rsidRPr="00C5407B">
              <w:rPr>
                <w:sz w:val="20"/>
                <w:szCs w:val="20"/>
              </w:rPr>
              <w:t>речистое, ул.Ярославская, 88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Галстян</w:t>
            </w:r>
            <w:proofErr w:type="spellEnd"/>
            <w:r w:rsidRPr="00C5407B">
              <w:rPr>
                <w:sz w:val="20"/>
                <w:szCs w:val="20"/>
              </w:rPr>
              <w:t xml:space="preserve"> Е.В.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2-19-36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Козская</w:t>
            </w:r>
            <w:proofErr w:type="spellEnd"/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«Рукодельные чудеса»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</w:t>
            </w:r>
            <w:proofErr w:type="gramStart"/>
            <w:r w:rsidRPr="00C5407B">
              <w:rPr>
                <w:sz w:val="20"/>
                <w:szCs w:val="20"/>
              </w:rPr>
              <w:t>.К</w:t>
            </w:r>
            <w:proofErr w:type="gramEnd"/>
            <w:r w:rsidRPr="00C5407B">
              <w:rPr>
                <w:sz w:val="20"/>
                <w:szCs w:val="20"/>
              </w:rPr>
              <w:t>оза, ул. Заречная, 31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Калинина З.В.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3- 43-73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Кукобойская</w:t>
            </w:r>
            <w:proofErr w:type="spellEnd"/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«Мастерская чудес»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</w:t>
            </w:r>
            <w:proofErr w:type="gramStart"/>
            <w:r w:rsidRPr="00C5407B">
              <w:rPr>
                <w:sz w:val="20"/>
                <w:szCs w:val="20"/>
              </w:rPr>
              <w:t>.К</w:t>
            </w:r>
            <w:proofErr w:type="gramEnd"/>
            <w:r w:rsidRPr="00C5407B">
              <w:rPr>
                <w:sz w:val="20"/>
                <w:szCs w:val="20"/>
              </w:rPr>
              <w:t>укобой,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ул. Школьная, д. 4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Куликова С.В.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3-11-43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Николо-Горская</w:t>
            </w:r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«Земля Николо-Горская благодатная и скорбная»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</w:t>
            </w:r>
            <w:proofErr w:type="gramStart"/>
            <w:r w:rsidRPr="00C5407B">
              <w:rPr>
                <w:sz w:val="20"/>
                <w:szCs w:val="20"/>
              </w:rPr>
              <w:t>.Н</w:t>
            </w:r>
            <w:proofErr w:type="gramEnd"/>
            <w:r w:rsidRPr="00C5407B">
              <w:rPr>
                <w:sz w:val="20"/>
                <w:szCs w:val="20"/>
              </w:rPr>
              <w:t>иколо-Гора, 5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Воронина Т.Г.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8 920 116 64 53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Игнатцевская</w:t>
            </w:r>
            <w:proofErr w:type="spellEnd"/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«Чудо-сундучок»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 xml:space="preserve">дер. </w:t>
            </w:r>
            <w:proofErr w:type="spellStart"/>
            <w:r w:rsidRPr="00C5407B">
              <w:rPr>
                <w:sz w:val="20"/>
                <w:szCs w:val="20"/>
              </w:rPr>
              <w:t>Игнатцево</w:t>
            </w:r>
            <w:proofErr w:type="spellEnd"/>
            <w:r w:rsidRPr="00C5407B">
              <w:rPr>
                <w:sz w:val="20"/>
                <w:szCs w:val="20"/>
              </w:rPr>
              <w:t>, ул. Центральная, д.2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Угланова</w:t>
            </w:r>
            <w:proofErr w:type="spellEnd"/>
            <w:r w:rsidRPr="00C5407B">
              <w:rPr>
                <w:sz w:val="20"/>
                <w:szCs w:val="20"/>
              </w:rPr>
              <w:t xml:space="preserve"> Г.И.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3-33-39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Семёновская</w:t>
            </w:r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</w:t>
            </w:r>
            <w:proofErr w:type="gramStart"/>
            <w:r w:rsidRPr="00C5407B">
              <w:rPr>
                <w:sz w:val="20"/>
                <w:szCs w:val="20"/>
              </w:rPr>
              <w:t>Во</w:t>
            </w:r>
            <w:proofErr w:type="gramEnd"/>
            <w:r w:rsidRPr="00C5407B">
              <w:rPr>
                <w:sz w:val="20"/>
                <w:szCs w:val="20"/>
              </w:rPr>
              <w:t xml:space="preserve"> саду ли в огороде на Семеновской земле»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с. Семеновское, ул. Центральная, 40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Тулина</w:t>
            </w:r>
            <w:proofErr w:type="spellEnd"/>
            <w:r w:rsidRPr="00C5407B">
              <w:rPr>
                <w:sz w:val="20"/>
                <w:szCs w:val="20"/>
              </w:rPr>
              <w:t xml:space="preserve"> Е.В.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3-21-27</w:t>
            </w:r>
          </w:p>
        </w:tc>
      </w:tr>
      <w:tr w:rsidR="00C5407B" w:rsidRPr="00601F38" w:rsidTr="003A4525">
        <w:trPr>
          <w:jc w:val="center"/>
        </w:trPr>
        <w:tc>
          <w:tcPr>
            <w:tcW w:w="67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Шильпуховская</w:t>
            </w:r>
            <w:proofErr w:type="spellEnd"/>
          </w:p>
        </w:tc>
        <w:tc>
          <w:tcPr>
            <w:tcW w:w="2940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«ЗА ОКОЛИЦЕЙ или бабий десант по Краснопольскому краю»</w:t>
            </w:r>
          </w:p>
        </w:tc>
        <w:tc>
          <w:tcPr>
            <w:tcW w:w="1914" w:type="dxa"/>
          </w:tcPr>
          <w:p w:rsidR="00C5407B" w:rsidRPr="00C5407B" w:rsidRDefault="00C5407B" w:rsidP="00C5407B">
            <w:pPr>
              <w:pStyle w:val="aff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407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5407B">
              <w:rPr>
                <w:rFonts w:eastAsia="Calibri"/>
                <w:sz w:val="20"/>
                <w:szCs w:val="20"/>
                <w:lang w:eastAsia="en-US"/>
              </w:rPr>
              <w:t>Шильпухово</w:t>
            </w:r>
            <w:proofErr w:type="spellEnd"/>
            <w:r w:rsidRPr="00C5407B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д. 95</w:t>
            </w:r>
          </w:p>
        </w:tc>
        <w:tc>
          <w:tcPr>
            <w:tcW w:w="1915" w:type="dxa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Антонова Л.В.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(8 485 49)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2-36-15</w:t>
            </w:r>
          </w:p>
        </w:tc>
      </w:tr>
    </w:tbl>
    <w:p w:rsidR="00C5407B" w:rsidRPr="002D2623" w:rsidRDefault="00C5407B" w:rsidP="00C5407B">
      <w:pPr>
        <w:tabs>
          <w:tab w:val="left" w:pos="993"/>
        </w:tabs>
        <w:overflowPunct/>
        <w:autoSpaceDE/>
        <w:autoSpaceDN/>
        <w:adjustRightInd/>
        <w:ind w:right="-286"/>
        <w:jc w:val="both"/>
        <w:textAlignment w:val="auto"/>
        <w:rPr>
          <w:szCs w:val="28"/>
        </w:rPr>
      </w:pPr>
    </w:p>
    <w:p w:rsidR="00196C45" w:rsidRPr="002D2623" w:rsidRDefault="00196C45" w:rsidP="00DF64D9">
      <w:pPr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ind w:left="0" w:right="-286" w:firstLine="709"/>
        <w:jc w:val="both"/>
        <w:textAlignment w:val="auto"/>
        <w:rPr>
          <w:szCs w:val="28"/>
        </w:rPr>
      </w:pPr>
      <w:r w:rsidRPr="002D2623">
        <w:rPr>
          <w:szCs w:val="28"/>
        </w:rPr>
        <w:t>Количество и тематика обучающих и (или) консультационных мероприятий, в которых приняли участие специалисты учреждений, участвующих в проекте: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2126"/>
        <w:gridCol w:w="2835"/>
      </w:tblGrid>
      <w:tr w:rsidR="00196C45" w:rsidRPr="002D2623" w:rsidTr="00C5407B">
        <w:tc>
          <w:tcPr>
            <w:tcW w:w="2518" w:type="dxa"/>
            <w:shd w:val="clear" w:color="auto" w:fill="auto"/>
          </w:tcPr>
          <w:p w:rsidR="00196C45" w:rsidRPr="002D2623" w:rsidRDefault="00196C4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2D2623">
              <w:rPr>
                <w:sz w:val="20"/>
              </w:rPr>
              <w:t>Название и формат мероприятия</w:t>
            </w:r>
          </w:p>
        </w:tc>
        <w:tc>
          <w:tcPr>
            <w:tcW w:w="1701" w:type="dxa"/>
            <w:shd w:val="clear" w:color="auto" w:fill="auto"/>
          </w:tcPr>
          <w:p w:rsidR="00196C45" w:rsidRPr="002D2623" w:rsidRDefault="00196C4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2D2623">
              <w:rPr>
                <w:sz w:val="20"/>
              </w:rPr>
              <w:t>Дата и площадка проведения</w:t>
            </w:r>
          </w:p>
        </w:tc>
        <w:tc>
          <w:tcPr>
            <w:tcW w:w="2126" w:type="dxa"/>
            <w:shd w:val="clear" w:color="auto" w:fill="auto"/>
          </w:tcPr>
          <w:p w:rsidR="00196C45" w:rsidRPr="002D2623" w:rsidRDefault="00196C4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2D2623">
              <w:rPr>
                <w:sz w:val="20"/>
              </w:rPr>
              <w:t xml:space="preserve">Организатор </w:t>
            </w:r>
          </w:p>
          <w:p w:rsidR="00196C45" w:rsidRPr="002D2623" w:rsidRDefault="00196C4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2D2623">
              <w:rPr>
                <w:sz w:val="20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196C45" w:rsidRPr="002D2623" w:rsidRDefault="00196C45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0"/>
              </w:rPr>
            </w:pPr>
            <w:r w:rsidRPr="002D2623">
              <w:rPr>
                <w:sz w:val="20"/>
              </w:rPr>
              <w:t xml:space="preserve">Основные итоги </w:t>
            </w:r>
          </w:p>
        </w:tc>
      </w:tr>
      <w:tr w:rsidR="00C5407B" w:rsidRPr="002D2623" w:rsidTr="00C5407B">
        <w:tc>
          <w:tcPr>
            <w:tcW w:w="2518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r w:rsidRPr="00C5407B">
              <w:rPr>
                <w:sz w:val="20"/>
              </w:rPr>
              <w:lastRenderedPageBreak/>
              <w:t>«Особенности общения с молодыми людьми»</w:t>
            </w:r>
          </w:p>
        </w:tc>
        <w:tc>
          <w:tcPr>
            <w:tcW w:w="1701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r w:rsidRPr="00C5407B">
              <w:rPr>
                <w:sz w:val="20"/>
              </w:rPr>
              <w:t>21, 23.04.2020 г.</w:t>
            </w:r>
          </w:p>
        </w:tc>
        <w:tc>
          <w:tcPr>
            <w:tcW w:w="2126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proofErr w:type="spellStart"/>
            <w:r w:rsidRPr="00C5407B">
              <w:rPr>
                <w:sz w:val="20"/>
              </w:rPr>
              <w:t>УМИиЦ</w:t>
            </w:r>
            <w:proofErr w:type="spellEnd"/>
            <w:r w:rsidRPr="00C5407B">
              <w:rPr>
                <w:sz w:val="20"/>
              </w:rPr>
              <w:t xml:space="preserve"> г</w:t>
            </w:r>
            <w:proofErr w:type="gramStart"/>
            <w:r w:rsidRPr="00C5407B">
              <w:rPr>
                <w:sz w:val="20"/>
              </w:rPr>
              <w:t>.Я</w:t>
            </w:r>
            <w:proofErr w:type="gramEnd"/>
            <w:r w:rsidRPr="00C5407B">
              <w:rPr>
                <w:sz w:val="20"/>
              </w:rPr>
              <w:t>рославль</w:t>
            </w:r>
          </w:p>
        </w:tc>
        <w:tc>
          <w:tcPr>
            <w:tcW w:w="2835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1 участник –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Свидетельство</w:t>
            </w:r>
          </w:p>
        </w:tc>
      </w:tr>
      <w:tr w:rsidR="00C5407B" w:rsidRPr="002D2623" w:rsidTr="00C5407B">
        <w:tc>
          <w:tcPr>
            <w:tcW w:w="2518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r w:rsidRPr="00C5407B">
              <w:rPr>
                <w:sz w:val="20"/>
              </w:rPr>
              <w:t>«Детская библиотека в современных условиях»</w:t>
            </w:r>
          </w:p>
        </w:tc>
        <w:tc>
          <w:tcPr>
            <w:tcW w:w="1701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r w:rsidRPr="00C5407B">
              <w:rPr>
                <w:sz w:val="20"/>
              </w:rPr>
              <w:t>30.05.2020</w:t>
            </w:r>
          </w:p>
        </w:tc>
        <w:tc>
          <w:tcPr>
            <w:tcW w:w="2126" w:type="dxa"/>
            <w:shd w:val="clear" w:color="auto" w:fill="auto"/>
          </w:tcPr>
          <w:p w:rsidR="00C5407B" w:rsidRPr="00C5407B" w:rsidRDefault="00C5407B" w:rsidP="00C5407B">
            <w:pPr>
              <w:ind w:right="-286"/>
              <w:jc w:val="center"/>
              <w:rPr>
                <w:sz w:val="20"/>
              </w:rPr>
            </w:pPr>
            <w:proofErr w:type="spellStart"/>
            <w:r w:rsidRPr="00C5407B">
              <w:rPr>
                <w:sz w:val="20"/>
              </w:rPr>
              <w:t>УМИиЦ</w:t>
            </w:r>
            <w:proofErr w:type="spellEnd"/>
            <w:r w:rsidRPr="00C5407B">
              <w:rPr>
                <w:sz w:val="20"/>
              </w:rPr>
              <w:t xml:space="preserve"> г</w:t>
            </w:r>
            <w:proofErr w:type="gramStart"/>
            <w:r w:rsidRPr="00C5407B">
              <w:rPr>
                <w:sz w:val="20"/>
              </w:rPr>
              <w:t>.Я</w:t>
            </w:r>
            <w:proofErr w:type="gramEnd"/>
            <w:r w:rsidRPr="00C5407B">
              <w:rPr>
                <w:sz w:val="20"/>
              </w:rPr>
              <w:t>рославль</w:t>
            </w:r>
          </w:p>
        </w:tc>
        <w:tc>
          <w:tcPr>
            <w:tcW w:w="2835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1 участник –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Свидетельство</w:t>
            </w:r>
          </w:p>
        </w:tc>
      </w:tr>
      <w:tr w:rsidR="00C5407B" w:rsidRPr="002D2623" w:rsidTr="00C5407B">
        <w:tc>
          <w:tcPr>
            <w:tcW w:w="2518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«Культура речи в условиях дистанционной коммуникации»</w:t>
            </w:r>
          </w:p>
        </w:tc>
        <w:tc>
          <w:tcPr>
            <w:tcW w:w="1701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27-28.04.2020 г.</w:t>
            </w:r>
          </w:p>
        </w:tc>
        <w:tc>
          <w:tcPr>
            <w:tcW w:w="2126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УМИиЦ</w:t>
            </w:r>
            <w:proofErr w:type="spellEnd"/>
            <w:r w:rsidRPr="00C5407B">
              <w:rPr>
                <w:sz w:val="20"/>
                <w:szCs w:val="20"/>
              </w:rPr>
              <w:t xml:space="preserve"> г</w:t>
            </w:r>
            <w:proofErr w:type="gramStart"/>
            <w:r w:rsidRPr="00C5407B">
              <w:rPr>
                <w:sz w:val="20"/>
                <w:szCs w:val="20"/>
              </w:rPr>
              <w:t>.Я</w:t>
            </w:r>
            <w:proofErr w:type="gramEnd"/>
            <w:r w:rsidRPr="00C5407B">
              <w:rPr>
                <w:sz w:val="20"/>
                <w:szCs w:val="20"/>
              </w:rPr>
              <w:t>рославль</w:t>
            </w:r>
          </w:p>
        </w:tc>
        <w:tc>
          <w:tcPr>
            <w:tcW w:w="2835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1 участник –</w:t>
            </w:r>
          </w:p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Свидетельство</w:t>
            </w:r>
          </w:p>
        </w:tc>
      </w:tr>
      <w:tr w:rsidR="00C5407B" w:rsidRPr="002D2623" w:rsidTr="00C5407B">
        <w:tc>
          <w:tcPr>
            <w:tcW w:w="2518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«Библиотека – место встречи и общения»</w:t>
            </w:r>
          </w:p>
        </w:tc>
        <w:tc>
          <w:tcPr>
            <w:tcW w:w="1701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14-15.10.2020</w:t>
            </w:r>
          </w:p>
        </w:tc>
        <w:tc>
          <w:tcPr>
            <w:tcW w:w="2126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УМИиЦ</w:t>
            </w:r>
            <w:proofErr w:type="spellEnd"/>
            <w:r w:rsidRPr="00C5407B">
              <w:rPr>
                <w:sz w:val="20"/>
                <w:szCs w:val="20"/>
              </w:rPr>
              <w:t xml:space="preserve"> г</w:t>
            </w:r>
            <w:proofErr w:type="gramStart"/>
            <w:r w:rsidRPr="00C5407B">
              <w:rPr>
                <w:sz w:val="20"/>
                <w:szCs w:val="20"/>
              </w:rPr>
              <w:t>.Я</w:t>
            </w:r>
            <w:proofErr w:type="gramEnd"/>
            <w:r w:rsidRPr="00C5407B">
              <w:rPr>
                <w:sz w:val="20"/>
                <w:szCs w:val="20"/>
              </w:rPr>
              <w:t>рославль</w:t>
            </w:r>
          </w:p>
        </w:tc>
        <w:tc>
          <w:tcPr>
            <w:tcW w:w="2835" w:type="dxa"/>
            <w:shd w:val="clear" w:color="auto" w:fill="auto"/>
          </w:tcPr>
          <w:p w:rsidR="00C5407B" w:rsidRPr="00C5407B" w:rsidRDefault="00C5407B" w:rsidP="00C5407B">
            <w:pPr>
              <w:pStyle w:val="aff2"/>
              <w:jc w:val="center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>2 участника Свидетельство</w:t>
            </w:r>
          </w:p>
        </w:tc>
      </w:tr>
    </w:tbl>
    <w:p w:rsidR="00196C45" w:rsidRPr="002D2623" w:rsidRDefault="00196C45" w:rsidP="00DF64D9">
      <w:pPr>
        <w:tabs>
          <w:tab w:val="left" w:pos="993"/>
        </w:tabs>
        <w:overflowPunct/>
        <w:autoSpaceDE/>
        <w:autoSpaceDN/>
        <w:adjustRightInd/>
        <w:ind w:left="709" w:right="-286"/>
        <w:jc w:val="both"/>
        <w:textAlignment w:val="auto"/>
        <w:rPr>
          <w:szCs w:val="28"/>
        </w:rPr>
      </w:pPr>
    </w:p>
    <w:p w:rsidR="00196C45" w:rsidRPr="002D2623" w:rsidRDefault="00196C45" w:rsidP="00DF64D9">
      <w:pPr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ind w:left="0" w:right="-286" w:firstLine="709"/>
        <w:jc w:val="both"/>
        <w:textAlignment w:val="auto"/>
        <w:rPr>
          <w:szCs w:val="28"/>
        </w:rPr>
      </w:pPr>
      <w:r w:rsidRPr="002D2623">
        <w:rPr>
          <w:szCs w:val="28"/>
        </w:rPr>
        <w:t>Основные результаты участия в проекте в отчётном периоде (предлагается указывать результаты как для учреждения и его сотрудников, так и для получателей услуг и населения в целом).</w:t>
      </w:r>
    </w:p>
    <w:p w:rsidR="00C5407B" w:rsidRDefault="00C5407B" w:rsidP="00C5407B">
      <w:pPr>
        <w:rPr>
          <w:rFonts w:cstheme="minorHAnsi"/>
          <w:b/>
          <w:szCs w:val="24"/>
        </w:rPr>
      </w:pPr>
    </w:p>
    <w:p w:rsidR="00C5407B" w:rsidRPr="00C5407B" w:rsidRDefault="00C5407B" w:rsidP="00C5407B">
      <w:pPr>
        <w:rPr>
          <w:rFonts w:cstheme="minorHAnsi"/>
          <w:szCs w:val="24"/>
        </w:rPr>
      </w:pPr>
      <w:r w:rsidRPr="00C5407B">
        <w:rPr>
          <w:rFonts w:cstheme="minorHAnsi"/>
          <w:szCs w:val="24"/>
        </w:rPr>
        <w:t xml:space="preserve">Таблица 1. </w:t>
      </w:r>
      <w:r w:rsidRPr="00C5407B">
        <w:rPr>
          <w:rFonts w:cstheme="minorHAnsi"/>
        </w:rPr>
        <w:t>Количественные  показатели</w:t>
      </w:r>
    </w:p>
    <w:p w:rsidR="00C5407B" w:rsidRPr="007A2603" w:rsidRDefault="00C5407B" w:rsidP="00C5407B">
      <w:pPr>
        <w:rPr>
          <w:rFonts w:cstheme="minorHAnsi"/>
          <w:b/>
          <w:szCs w:val="24"/>
        </w:rPr>
      </w:pPr>
    </w:p>
    <w:tbl>
      <w:tblPr>
        <w:tblStyle w:val="a3"/>
        <w:tblW w:w="9571" w:type="dxa"/>
        <w:tblLook w:val="04A0"/>
      </w:tblPr>
      <w:tblGrid>
        <w:gridCol w:w="527"/>
        <w:gridCol w:w="3001"/>
        <w:gridCol w:w="1983"/>
        <w:gridCol w:w="2016"/>
        <w:gridCol w:w="2044"/>
      </w:tblGrid>
      <w:tr w:rsidR="00C5407B" w:rsidRPr="007A2603" w:rsidTr="003A4525">
        <w:tc>
          <w:tcPr>
            <w:tcW w:w="527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№</w:t>
            </w:r>
          </w:p>
        </w:tc>
        <w:tc>
          <w:tcPr>
            <w:tcW w:w="3001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3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2019 год</w:t>
            </w:r>
          </w:p>
        </w:tc>
        <w:tc>
          <w:tcPr>
            <w:tcW w:w="2016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2020 год</w:t>
            </w:r>
          </w:p>
        </w:tc>
        <w:tc>
          <w:tcPr>
            <w:tcW w:w="2044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По проекту</w:t>
            </w:r>
          </w:p>
        </w:tc>
      </w:tr>
      <w:tr w:rsidR="00C5407B" w:rsidRPr="007A2603" w:rsidTr="003A4525">
        <w:tc>
          <w:tcPr>
            <w:tcW w:w="527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1.</w:t>
            </w:r>
          </w:p>
        </w:tc>
        <w:tc>
          <w:tcPr>
            <w:tcW w:w="3001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Количество посещений</w:t>
            </w:r>
          </w:p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3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88 300</w:t>
            </w:r>
          </w:p>
        </w:tc>
        <w:tc>
          <w:tcPr>
            <w:tcW w:w="2016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55 700</w:t>
            </w:r>
          </w:p>
        </w:tc>
        <w:tc>
          <w:tcPr>
            <w:tcW w:w="2044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1 380</w:t>
            </w:r>
          </w:p>
        </w:tc>
      </w:tr>
      <w:tr w:rsidR="00C5407B" w:rsidRPr="007A2603" w:rsidTr="003A4525">
        <w:tc>
          <w:tcPr>
            <w:tcW w:w="527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2.</w:t>
            </w:r>
          </w:p>
        </w:tc>
        <w:tc>
          <w:tcPr>
            <w:tcW w:w="3001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  <w:r w:rsidRPr="00C5407B">
              <w:rPr>
                <w:rFonts w:cstheme="minorHAnsi"/>
                <w:b/>
                <w:sz w:val="20"/>
              </w:rPr>
              <w:t>Количество мероприятий</w:t>
            </w:r>
          </w:p>
          <w:p w:rsidR="00C5407B" w:rsidRPr="00C5407B" w:rsidRDefault="00C5407B" w:rsidP="00C5407B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3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1 256</w:t>
            </w:r>
          </w:p>
        </w:tc>
        <w:tc>
          <w:tcPr>
            <w:tcW w:w="2016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835</w:t>
            </w:r>
          </w:p>
        </w:tc>
        <w:tc>
          <w:tcPr>
            <w:tcW w:w="2044" w:type="dxa"/>
          </w:tcPr>
          <w:p w:rsidR="00C5407B" w:rsidRPr="00C5407B" w:rsidRDefault="00C5407B" w:rsidP="00C5407B">
            <w:pPr>
              <w:jc w:val="center"/>
              <w:rPr>
                <w:rFonts w:cstheme="minorHAnsi"/>
                <w:sz w:val="20"/>
              </w:rPr>
            </w:pPr>
            <w:r w:rsidRPr="00C5407B">
              <w:rPr>
                <w:rFonts w:cstheme="minorHAnsi"/>
                <w:sz w:val="20"/>
              </w:rPr>
              <w:t>139</w:t>
            </w:r>
          </w:p>
        </w:tc>
      </w:tr>
    </w:tbl>
    <w:p w:rsidR="00C5407B" w:rsidRPr="007A2603" w:rsidRDefault="00C5407B" w:rsidP="00C5407B">
      <w:pPr>
        <w:rPr>
          <w:rFonts w:cstheme="minorHAnsi"/>
          <w:b/>
          <w:szCs w:val="24"/>
        </w:rPr>
      </w:pPr>
    </w:p>
    <w:p w:rsidR="00C5407B" w:rsidRDefault="00C5407B" w:rsidP="00C5407B">
      <w:pPr>
        <w:rPr>
          <w:rFonts w:cstheme="minorHAnsi"/>
        </w:rPr>
      </w:pPr>
      <w:r w:rsidRPr="00C5407B">
        <w:rPr>
          <w:rFonts w:cstheme="minorHAnsi"/>
          <w:szCs w:val="24"/>
        </w:rPr>
        <w:t xml:space="preserve">Таблица 2. </w:t>
      </w:r>
      <w:r w:rsidRPr="00C5407B">
        <w:rPr>
          <w:rFonts w:cstheme="minorHAnsi"/>
        </w:rPr>
        <w:t>Качественные показатели</w:t>
      </w:r>
    </w:p>
    <w:p w:rsidR="00C5407B" w:rsidRPr="00C5407B" w:rsidRDefault="00C5407B" w:rsidP="00C5407B">
      <w:pPr>
        <w:rPr>
          <w:rFonts w:cstheme="minorHAnsi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38"/>
        <w:gridCol w:w="2071"/>
        <w:gridCol w:w="5112"/>
        <w:gridCol w:w="1985"/>
      </w:tblGrid>
      <w:tr w:rsidR="00C5407B" w:rsidRPr="007A2603" w:rsidTr="00C5407B">
        <w:tc>
          <w:tcPr>
            <w:tcW w:w="438" w:type="dxa"/>
          </w:tcPr>
          <w:p w:rsidR="00C5407B" w:rsidRPr="00C5407B" w:rsidRDefault="00C5407B" w:rsidP="003A4525">
            <w:pPr>
              <w:jc w:val="center"/>
              <w:rPr>
                <w:sz w:val="20"/>
              </w:rPr>
            </w:pPr>
            <w:r w:rsidRPr="00C5407B">
              <w:rPr>
                <w:sz w:val="20"/>
              </w:rPr>
              <w:t>№</w:t>
            </w:r>
          </w:p>
        </w:tc>
        <w:tc>
          <w:tcPr>
            <w:tcW w:w="2071" w:type="dxa"/>
          </w:tcPr>
          <w:p w:rsidR="00C5407B" w:rsidRPr="00C5407B" w:rsidRDefault="00C5407B" w:rsidP="003A4525">
            <w:pPr>
              <w:jc w:val="center"/>
              <w:rPr>
                <w:sz w:val="20"/>
              </w:rPr>
            </w:pPr>
            <w:r w:rsidRPr="00C5407B">
              <w:rPr>
                <w:sz w:val="20"/>
              </w:rPr>
              <w:t>Название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center"/>
              <w:rPr>
                <w:sz w:val="20"/>
              </w:rPr>
            </w:pPr>
            <w:r w:rsidRPr="00C5407B">
              <w:rPr>
                <w:sz w:val="20"/>
              </w:rPr>
              <w:t>Реализация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jc w:val="center"/>
              <w:rPr>
                <w:sz w:val="20"/>
              </w:rPr>
            </w:pPr>
            <w:r w:rsidRPr="00C5407B">
              <w:rPr>
                <w:sz w:val="20"/>
              </w:rPr>
              <w:t>Предполагается реализовать /сроки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Изменения графика работы (указать)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Изменён режим работы Центральной, Детской, </w:t>
            </w:r>
            <w:proofErr w:type="spellStart"/>
            <w:r w:rsidRPr="00C5407B">
              <w:rPr>
                <w:sz w:val="20"/>
              </w:rPr>
              <w:t>Кукобойской</w:t>
            </w:r>
            <w:proofErr w:type="spellEnd"/>
            <w:r w:rsidRPr="00C5407B">
              <w:rPr>
                <w:sz w:val="20"/>
              </w:rPr>
              <w:t xml:space="preserve"> библиотек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jc w:val="center"/>
              <w:rPr>
                <w:sz w:val="20"/>
              </w:rPr>
            </w:pPr>
            <w:r w:rsidRPr="00C5407B">
              <w:rPr>
                <w:sz w:val="20"/>
              </w:rPr>
              <w:t>-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Учет пожеланий жителей на основе анкетирования</w:t>
            </w:r>
          </w:p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(указать какие)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Проводилось анкетирование жителей. Учтены пожелания: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Изменен график работы 3-х библиотек,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Созданы зоны комфорта и ожидания в ЦБ и ДБ,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Приобретены настольные игры,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Списание ветхой и приобретение новой литературы (списано – более 2 тыс. экз., приобретено – 3865 экз.)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Установка в фойе ЦБ и ДБ кофейного автомата (1 квартал 2021 г.)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Организация группы в социальных сетях (статистика просмотров, количество участников и публикаций)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Группы в </w:t>
            </w:r>
            <w:proofErr w:type="spellStart"/>
            <w:r w:rsidRPr="00C5407B">
              <w:rPr>
                <w:sz w:val="20"/>
              </w:rPr>
              <w:t>соцсетях</w:t>
            </w:r>
            <w:proofErr w:type="spellEnd"/>
            <w:r w:rsidRPr="00C5407B">
              <w:rPr>
                <w:sz w:val="20"/>
              </w:rPr>
              <w:t>:</w:t>
            </w:r>
          </w:p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Центральная библиотека - #</w:t>
            </w:r>
            <w:proofErr w:type="spellStart"/>
            <w:r w:rsidRPr="00C5407B">
              <w:rPr>
                <w:sz w:val="20"/>
              </w:rPr>
              <w:t>ПречистоеАнтикафе</w:t>
            </w:r>
            <w:proofErr w:type="spellEnd"/>
            <w:r w:rsidRPr="00C5407B">
              <w:rPr>
                <w:sz w:val="20"/>
              </w:rPr>
              <w:t xml:space="preserve"> </w:t>
            </w:r>
            <w:r w:rsidRPr="00C5407B">
              <w:rPr>
                <w:rStyle w:val="af8"/>
                <w:sz w:val="20"/>
              </w:rPr>
              <w:t>https://vk.com/id502253105</w:t>
            </w:r>
            <w:r w:rsidRPr="00C5407B">
              <w:rPr>
                <w:sz w:val="20"/>
              </w:rPr>
              <w:t xml:space="preserve">    </w:t>
            </w:r>
          </w:p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(публикаций – 214; просмотров – 124 587)</w:t>
            </w:r>
          </w:p>
          <w:p w:rsidR="00C5407B" w:rsidRPr="00C5407B" w:rsidRDefault="00C5407B" w:rsidP="003A4525">
            <w:pPr>
              <w:pStyle w:val="aff2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 xml:space="preserve">Детская - </w:t>
            </w:r>
            <w:r w:rsidRPr="00C5407B">
              <w:rPr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C5407B">
              <w:rPr>
                <w:sz w:val="20"/>
                <w:szCs w:val="20"/>
              </w:rPr>
              <w:t>НамНЕСКУЧНОПречистое</w:t>
            </w:r>
            <w:proofErr w:type="spellEnd"/>
          </w:p>
          <w:p w:rsidR="00C5407B" w:rsidRPr="00C5407B" w:rsidRDefault="00931931" w:rsidP="003A4525">
            <w:pPr>
              <w:pStyle w:val="aff2"/>
              <w:rPr>
                <w:sz w:val="20"/>
                <w:szCs w:val="20"/>
              </w:rPr>
            </w:pPr>
            <w:hyperlink r:id="rId17" w:history="1">
              <w:r w:rsidR="00C5407B" w:rsidRPr="00C5407B">
                <w:rPr>
                  <w:rStyle w:val="af8"/>
                  <w:sz w:val="20"/>
                  <w:szCs w:val="20"/>
                </w:rPr>
                <w:t>https://vk.com/childrens_library_prechistoe</w:t>
              </w:r>
            </w:hyperlink>
            <w:r w:rsidR="00C5407B" w:rsidRPr="00C5407B">
              <w:rPr>
                <w:rStyle w:val="af8"/>
                <w:sz w:val="20"/>
                <w:szCs w:val="20"/>
              </w:rPr>
              <w:t xml:space="preserve"> </w:t>
            </w:r>
            <w:r w:rsidR="00C5407B" w:rsidRPr="00C5407B">
              <w:rPr>
                <w:sz w:val="20"/>
                <w:szCs w:val="20"/>
              </w:rPr>
              <w:t xml:space="preserve">- </w:t>
            </w:r>
            <w:r w:rsidR="00C5407B" w:rsidRPr="00C5407B">
              <w:rPr>
                <w:sz w:val="20"/>
                <w:szCs w:val="20"/>
                <w:shd w:val="clear" w:color="auto" w:fill="FFFFFF"/>
              </w:rPr>
              <w:t>(</w:t>
            </w:r>
            <w:r w:rsidR="00C5407B" w:rsidRPr="00C5407B">
              <w:rPr>
                <w:sz w:val="20"/>
                <w:szCs w:val="20"/>
              </w:rPr>
              <w:t>публикаций — 181; просмотров - 58506)</w:t>
            </w:r>
          </w:p>
          <w:p w:rsidR="00C5407B" w:rsidRPr="00C5407B" w:rsidRDefault="00C5407B" w:rsidP="003A4525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C5407B">
              <w:rPr>
                <w:sz w:val="20"/>
              </w:rPr>
              <w:t>Кукобойская</w:t>
            </w:r>
            <w:proofErr w:type="spellEnd"/>
            <w:r w:rsidRPr="00C5407B">
              <w:rPr>
                <w:sz w:val="20"/>
              </w:rPr>
              <w:t xml:space="preserve"> - </w:t>
            </w:r>
            <w:hyperlink r:id="rId18" w:history="1">
              <w:r w:rsidRPr="00C5407B">
                <w:rPr>
                  <w:rFonts w:eastAsiaTheme="minorHAnsi"/>
                  <w:sz w:val="20"/>
                  <w:lang w:eastAsia="en-US"/>
                </w:rPr>
                <w:t>#МастерскаяЧУДЕСКукобой</w:t>
              </w:r>
            </w:hyperlink>
            <w:r w:rsidRPr="00C5407B">
              <w:rPr>
                <w:rFonts w:eastAsiaTheme="minorHAnsi"/>
                <w:sz w:val="20"/>
                <w:lang w:eastAsia="en-US"/>
              </w:rPr>
              <w:t xml:space="preserve"> </w:t>
            </w:r>
            <w:hyperlink r:id="rId19" w:history="1">
              <w:r w:rsidRPr="00C5407B">
                <w:rPr>
                  <w:rStyle w:val="af8"/>
                  <w:sz w:val="20"/>
                </w:rPr>
                <w:t>https://ok.ru/profile/571546859358</w:t>
              </w:r>
            </w:hyperlink>
            <w:r w:rsidRPr="00C5407B">
              <w:rPr>
                <w:sz w:val="20"/>
              </w:rPr>
              <w:t xml:space="preserve">     </w:t>
            </w:r>
            <w:hyperlink r:id="rId20" w:history="1">
              <w:r w:rsidRPr="00C5407B">
                <w:rPr>
                  <w:rStyle w:val="af8"/>
                  <w:sz w:val="20"/>
                </w:rPr>
                <w:t>https://vk.com/id570379172</w:t>
              </w:r>
            </w:hyperlink>
            <w:r w:rsidRPr="00C5407B">
              <w:rPr>
                <w:sz w:val="20"/>
              </w:rPr>
              <w:t xml:space="preserve"> (</w:t>
            </w:r>
            <w:r w:rsidRPr="00C5407B">
              <w:rPr>
                <w:rFonts w:eastAsiaTheme="minorHAnsi"/>
                <w:sz w:val="20"/>
                <w:lang w:eastAsia="en-US"/>
              </w:rPr>
              <w:t>публикаций - 238; просмотров – 10 100)</w:t>
            </w:r>
          </w:p>
          <w:p w:rsidR="00C5407B" w:rsidRPr="00C5407B" w:rsidRDefault="00C5407B" w:rsidP="003A4525">
            <w:pPr>
              <w:pStyle w:val="aff2"/>
              <w:rPr>
                <w:sz w:val="20"/>
                <w:szCs w:val="20"/>
              </w:rPr>
            </w:pPr>
            <w:proofErr w:type="spellStart"/>
            <w:r w:rsidRPr="00C5407B">
              <w:rPr>
                <w:sz w:val="20"/>
                <w:szCs w:val="20"/>
              </w:rPr>
              <w:t>Козская</w:t>
            </w:r>
            <w:proofErr w:type="spellEnd"/>
            <w:r w:rsidRPr="00C5407B">
              <w:rPr>
                <w:sz w:val="20"/>
                <w:szCs w:val="20"/>
              </w:rPr>
              <w:t xml:space="preserve"> – </w:t>
            </w:r>
            <w:hyperlink r:id="rId21" w:history="1">
              <w:r w:rsidRPr="00C5407B">
                <w:rPr>
                  <w:sz w:val="20"/>
                  <w:szCs w:val="20"/>
                </w:rPr>
                <w:t>#</w:t>
              </w:r>
              <w:proofErr w:type="spellStart"/>
              <w:r w:rsidRPr="00C5407B">
                <w:rPr>
                  <w:sz w:val="20"/>
                  <w:szCs w:val="20"/>
                </w:rPr>
                <w:t>РукодельныеЧудеса</w:t>
              </w:r>
              <w:proofErr w:type="spellEnd"/>
            </w:hyperlink>
          </w:p>
          <w:p w:rsidR="00C5407B" w:rsidRPr="00C5407B" w:rsidRDefault="00931931" w:rsidP="003A4525">
            <w:pPr>
              <w:pStyle w:val="aff2"/>
              <w:rPr>
                <w:sz w:val="20"/>
                <w:szCs w:val="20"/>
              </w:rPr>
            </w:pPr>
            <w:hyperlink r:id="rId22" w:tgtFrame="_top" w:history="1">
              <w:r w:rsidR="00C5407B" w:rsidRPr="00C5407B">
                <w:rPr>
                  <w:rStyle w:val="af8"/>
                  <w:sz w:val="20"/>
                  <w:szCs w:val="20"/>
                </w:rPr>
                <w:t>https://ok.ru/profile/593645453613</w:t>
              </w:r>
            </w:hyperlink>
            <w:r w:rsidR="00C5407B" w:rsidRPr="00C5407B">
              <w:rPr>
                <w:sz w:val="20"/>
                <w:szCs w:val="20"/>
              </w:rPr>
              <w:t xml:space="preserve">      </w:t>
            </w:r>
            <w:r w:rsidR="00C5407B" w:rsidRPr="00C5407B">
              <w:rPr>
                <w:rStyle w:val="af8"/>
                <w:sz w:val="20"/>
                <w:szCs w:val="20"/>
              </w:rPr>
              <w:t>https://vk.com/id584839549</w:t>
            </w:r>
            <w:r w:rsidR="00C5407B" w:rsidRPr="00C5407B">
              <w:rPr>
                <w:sz w:val="20"/>
                <w:szCs w:val="20"/>
              </w:rPr>
              <w:t xml:space="preserve"> (публикаций - 34; просмотров - 7135)</w:t>
            </w:r>
          </w:p>
          <w:p w:rsidR="00C5407B" w:rsidRPr="00C5407B" w:rsidRDefault="00C5407B" w:rsidP="003A4525">
            <w:pPr>
              <w:pStyle w:val="aff2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 xml:space="preserve">ИТОГО: публикаций – 667; </w:t>
            </w:r>
          </w:p>
          <w:p w:rsidR="00C5407B" w:rsidRPr="00C5407B" w:rsidRDefault="00C5407B" w:rsidP="003A4525">
            <w:pPr>
              <w:pStyle w:val="aff2"/>
              <w:rPr>
                <w:sz w:val="20"/>
                <w:szCs w:val="20"/>
              </w:rPr>
            </w:pPr>
            <w:r w:rsidRPr="00C5407B">
              <w:rPr>
                <w:sz w:val="20"/>
                <w:szCs w:val="20"/>
              </w:rPr>
              <w:t xml:space="preserve">                 просмотров – 200 328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Изменение пространства библиотеки (что сделано)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Во всех библиотеках созданы зоны для работы творческих объединений, для настольных игр, в ЦБ выделена детская зона, в ЦБ и ДБ – зоны </w:t>
            </w:r>
            <w:proofErr w:type="spellStart"/>
            <w:r w:rsidRPr="00C5407B">
              <w:rPr>
                <w:sz w:val="20"/>
              </w:rPr>
              <w:t>буккроссинга</w:t>
            </w:r>
            <w:proofErr w:type="spellEnd"/>
            <w:r w:rsidRPr="00C5407B">
              <w:rPr>
                <w:sz w:val="20"/>
              </w:rPr>
              <w:t xml:space="preserve"> и ожидания. В </w:t>
            </w:r>
            <w:proofErr w:type="spellStart"/>
            <w:r w:rsidRPr="00C5407B">
              <w:rPr>
                <w:sz w:val="20"/>
              </w:rPr>
              <w:t>Кукобойской</w:t>
            </w:r>
            <w:proofErr w:type="spellEnd"/>
            <w:r w:rsidRPr="00C5407B">
              <w:rPr>
                <w:sz w:val="20"/>
              </w:rPr>
              <w:t xml:space="preserve"> библиотеке выделены зоны: «Литературные джунгли», зона классической литературы «Бал  классиков», зона фантастической литературы «Фантастический десерт» и др.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Дизайн библиотеки (оформление, покраска стен и др.)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За счет средств местного бюджета произведён косметический ремонт фойе и пола читального зала Центральной библиотеки (331 тыс. руб.); приобретены информационные стенды в ЦБ и ДБ (10 тыс. руб.).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Продвижение нового формата библиотеки в сообществе и профессиональной среде (СМИ, сайты, реклама)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Публикации в районной газете «Призыв», на сайте МУК «Первомайская МЦБС» (</w:t>
            </w:r>
            <w:r w:rsidRPr="00C5407B">
              <w:rPr>
                <w:rStyle w:val="af8"/>
                <w:rFonts w:eastAsiaTheme="minorHAnsi"/>
                <w:sz w:val="20"/>
                <w:lang w:eastAsia="en-US"/>
              </w:rPr>
              <w:t>http://biblpervomay.yar.muzkult.ru/news/19672938</w:t>
            </w:r>
            <w:r w:rsidRPr="00C5407B">
              <w:rPr>
                <w:sz w:val="20"/>
              </w:rPr>
              <w:t xml:space="preserve">, на бесплатной цифровой платформе для учреждений культуры и организаторов культурных мероприятий </w:t>
            </w:r>
            <w:proofErr w:type="spellStart"/>
            <w:r w:rsidRPr="00C5407B">
              <w:rPr>
                <w:sz w:val="20"/>
              </w:rPr>
              <w:t>PRO.Культура</w:t>
            </w:r>
            <w:proofErr w:type="gramStart"/>
            <w:r w:rsidRPr="00C5407B">
              <w:rPr>
                <w:sz w:val="20"/>
              </w:rPr>
              <w:t>.Р</w:t>
            </w:r>
            <w:proofErr w:type="gramEnd"/>
            <w:r w:rsidRPr="00C5407B">
              <w:rPr>
                <w:sz w:val="20"/>
              </w:rPr>
              <w:t>Ф</w:t>
            </w:r>
            <w:proofErr w:type="spellEnd"/>
            <w:r w:rsidRPr="00C5407B">
              <w:rPr>
                <w:sz w:val="20"/>
              </w:rPr>
              <w:t xml:space="preserve"> (АИС ЕИПСК)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Повышение комфортности обслуживания (изменение режима работы, внедрение дополнительных услуг и сервисов, приобретение грифельной доски, удобной мебели и оборудования, этика общения  с жителями, с коллегами и др.)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 За счет сре</w:t>
            </w:r>
            <w:proofErr w:type="gramStart"/>
            <w:r w:rsidRPr="00C5407B">
              <w:rPr>
                <w:sz w:val="20"/>
              </w:rPr>
              <w:t>дств гр</w:t>
            </w:r>
            <w:proofErr w:type="gramEnd"/>
            <w:r w:rsidRPr="00C5407B">
              <w:rPr>
                <w:sz w:val="20"/>
              </w:rPr>
              <w:t>анта ПАО «</w:t>
            </w:r>
            <w:proofErr w:type="spellStart"/>
            <w:r w:rsidRPr="00C5407B">
              <w:rPr>
                <w:sz w:val="20"/>
              </w:rPr>
              <w:t>Славнефть</w:t>
            </w:r>
            <w:proofErr w:type="spellEnd"/>
            <w:r w:rsidRPr="00C5407B">
              <w:rPr>
                <w:sz w:val="20"/>
              </w:rPr>
              <w:t xml:space="preserve">» приобретена новая мебель для Центральной библиотеки на сумму 500 тысяч рублей.  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За счет районного бюджета проведена замена электроосвещения в ЦБ (20 тыс. руб.), приобретен широкоформатный телевизор (29 тыс. руб.), настольные игры (5 тыс. руб.)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В </w:t>
            </w:r>
            <w:proofErr w:type="spellStart"/>
            <w:r w:rsidRPr="00C5407B">
              <w:rPr>
                <w:sz w:val="20"/>
              </w:rPr>
              <w:t>Кукобойскую</w:t>
            </w:r>
            <w:proofErr w:type="spellEnd"/>
            <w:r w:rsidRPr="00C5407B">
              <w:rPr>
                <w:sz w:val="20"/>
              </w:rPr>
              <w:t xml:space="preserve"> библиотеку за счет средств конкурса «Лучшее учреждение культуры-2020» </w:t>
            </w:r>
            <w:proofErr w:type="gramStart"/>
            <w:r w:rsidRPr="00C5407B">
              <w:rPr>
                <w:sz w:val="20"/>
              </w:rPr>
              <w:t>приобретены</w:t>
            </w:r>
            <w:proofErr w:type="gramEnd"/>
            <w:r w:rsidRPr="00C5407B">
              <w:rPr>
                <w:sz w:val="20"/>
              </w:rPr>
              <w:t xml:space="preserve"> ноутбук, видеопроектор, экран (100 тыс. руб.).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Организация творческих объединений, </w:t>
            </w:r>
            <w:proofErr w:type="spellStart"/>
            <w:r w:rsidRPr="00C5407B">
              <w:rPr>
                <w:sz w:val="20"/>
              </w:rPr>
              <w:t>крафт-студий</w:t>
            </w:r>
            <w:proofErr w:type="spellEnd"/>
            <w:r w:rsidRPr="00C5407B">
              <w:rPr>
                <w:sz w:val="20"/>
              </w:rPr>
              <w:t>, кружков (название, количество участников и возраст)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  </w:t>
            </w:r>
            <w:proofErr w:type="gramStart"/>
            <w:r w:rsidRPr="00C5407B">
              <w:rPr>
                <w:sz w:val="20"/>
              </w:rPr>
              <w:t>В ЦБ организованы занятия по рисованию в «Творческих мастерских Сергея Реброва» (возраст участников от 10 лет, количество постоянных участников 12 человек), работает клуб выходного дня «</w:t>
            </w:r>
            <w:proofErr w:type="spellStart"/>
            <w:r w:rsidRPr="00C5407B">
              <w:rPr>
                <w:sz w:val="20"/>
              </w:rPr>
              <w:t>Ребятландия</w:t>
            </w:r>
            <w:proofErr w:type="spellEnd"/>
            <w:r w:rsidRPr="00C5407B">
              <w:rPr>
                <w:sz w:val="20"/>
              </w:rPr>
              <w:t xml:space="preserve">» (возраст участников от 4 до 8 лет. </w:t>
            </w:r>
            <w:proofErr w:type="gramEnd"/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proofErr w:type="gramStart"/>
            <w:r w:rsidRPr="00C5407B">
              <w:rPr>
                <w:sz w:val="20"/>
              </w:rPr>
              <w:t xml:space="preserve">Количество участников 62 человека, проведено 23 занятия). </w:t>
            </w:r>
            <w:proofErr w:type="gramEnd"/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Интеллектуальная игра «Битва умов», (5 игр – 135 чел.)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В ДБ работает Шахматный кружок /7 человек с 8 до 13 лет; творческая мастерская «</w:t>
            </w:r>
            <w:proofErr w:type="spellStart"/>
            <w:r w:rsidRPr="00C5407B">
              <w:rPr>
                <w:sz w:val="20"/>
              </w:rPr>
              <w:t>НамНЕСКУЧНО</w:t>
            </w:r>
            <w:proofErr w:type="spellEnd"/>
            <w:r w:rsidRPr="00C5407B">
              <w:rPr>
                <w:sz w:val="20"/>
              </w:rPr>
              <w:t>» /12 человек с 8 до 15 лет;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кружок «Весёлые петельки мамы и бабушки» /4 чел. С 46 до 68 лет.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       В </w:t>
            </w:r>
            <w:proofErr w:type="spellStart"/>
            <w:r w:rsidRPr="00C5407B">
              <w:rPr>
                <w:sz w:val="20"/>
              </w:rPr>
              <w:t>Кукобойской</w:t>
            </w:r>
            <w:proofErr w:type="spellEnd"/>
            <w:r w:rsidRPr="00C5407B">
              <w:rPr>
                <w:sz w:val="20"/>
              </w:rPr>
              <w:t xml:space="preserve"> библиотеке созданы Кружок  «Наши руки не для скуки» (11 чел. 10- 11 лет),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Экологический клуб «Окно в живой мир» (8 чел. 12 – 14 лет)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Проведение курсов профессиональной переподготовки жителей Первомайского района – с января 2021 г. 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Привлечение новых пользователей (% от общего числа читателей)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 xml:space="preserve">Привлечено 2 773 новых подписчиков в социальных сетях Одноклассники, </w:t>
            </w:r>
            <w:proofErr w:type="spellStart"/>
            <w:r w:rsidRPr="00C5407B">
              <w:rPr>
                <w:sz w:val="20"/>
              </w:rPr>
              <w:t>ВКонтакте</w:t>
            </w:r>
            <w:proofErr w:type="spellEnd"/>
            <w:r w:rsidRPr="00C5407B">
              <w:rPr>
                <w:sz w:val="20"/>
              </w:rPr>
              <w:t>: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Центральная – 728,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Детская – 504,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Кукобойская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– 518,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Козская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– 1 023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Социальное партнерство (муниципальное, межрегиональное, региональное)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rPr>
                <w:sz w:val="20"/>
              </w:rPr>
            </w:pPr>
            <w:proofErr w:type="gramStart"/>
            <w:r w:rsidRPr="00C5407B">
              <w:rPr>
                <w:sz w:val="20"/>
              </w:rPr>
              <w:t xml:space="preserve">Пречистенская СШ, Первомайская СШ, </w:t>
            </w:r>
            <w:proofErr w:type="spellStart"/>
            <w:r w:rsidRPr="00C5407B">
              <w:rPr>
                <w:sz w:val="20"/>
              </w:rPr>
              <w:t>Козская</w:t>
            </w:r>
            <w:proofErr w:type="spellEnd"/>
            <w:r w:rsidRPr="00C5407B">
              <w:rPr>
                <w:sz w:val="20"/>
              </w:rPr>
              <w:t xml:space="preserve"> СШ, Первомайский филиал ГПОАУ ЯО </w:t>
            </w:r>
            <w:proofErr w:type="spellStart"/>
            <w:r w:rsidRPr="00C5407B">
              <w:rPr>
                <w:sz w:val="20"/>
              </w:rPr>
              <w:t>Любимский</w:t>
            </w:r>
            <w:proofErr w:type="spellEnd"/>
            <w:r w:rsidRPr="00C5407B">
              <w:rPr>
                <w:sz w:val="20"/>
              </w:rPr>
              <w:t xml:space="preserve"> аграрно-политехнический колледж, Совет ветеранов Первомайского МР, Первомайское отделение ЯОО ВОИ, районный женсовет, женский клуб «Провинциалка», Детские сады «Березка», «Росинка», «Колосок», Агентство по делам молодежи, Первомайский ЦСОН и др.</w:t>
            </w:r>
            <w:proofErr w:type="gramEnd"/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Учебный центр «Оптимист» (г</w:t>
            </w:r>
            <w:proofErr w:type="gramStart"/>
            <w:r w:rsidRPr="00C5407B">
              <w:rPr>
                <w:sz w:val="20"/>
              </w:rPr>
              <w:t>.В</w:t>
            </w:r>
            <w:proofErr w:type="gramEnd"/>
            <w:r w:rsidRPr="00C5407B">
              <w:rPr>
                <w:sz w:val="20"/>
              </w:rPr>
              <w:t>ологда) – январь 2021 г.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Внедрение новых библиотечных форм организации досуга населения (в том числе </w:t>
            </w:r>
            <w:proofErr w:type="spellStart"/>
            <w:r w:rsidRPr="00C5407B">
              <w:rPr>
                <w:sz w:val="20"/>
              </w:rPr>
              <w:t>онлайн</w:t>
            </w:r>
            <w:proofErr w:type="spellEnd"/>
            <w:r w:rsidRPr="00C5407B">
              <w:rPr>
                <w:sz w:val="20"/>
              </w:rPr>
              <w:t>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Мастер-классы; </w:t>
            </w:r>
            <w:proofErr w:type="spellStart"/>
            <w:r w:rsidRPr="00C5407B">
              <w:rPr>
                <w:sz w:val="20"/>
              </w:rPr>
              <w:t>онлайн-мероприятия</w:t>
            </w:r>
            <w:proofErr w:type="spellEnd"/>
            <w:r w:rsidRPr="00C5407B">
              <w:rPr>
                <w:sz w:val="20"/>
              </w:rPr>
              <w:t xml:space="preserve">: </w:t>
            </w:r>
            <w:proofErr w:type="spellStart"/>
            <w:r w:rsidRPr="00C5407B">
              <w:rPr>
                <w:sz w:val="20"/>
              </w:rPr>
              <w:t>игродром</w:t>
            </w:r>
            <w:proofErr w:type="spellEnd"/>
            <w:r w:rsidRPr="00C5407B">
              <w:rPr>
                <w:sz w:val="20"/>
              </w:rPr>
              <w:t xml:space="preserve">, буриме, опрос, викторина, </w:t>
            </w:r>
            <w:proofErr w:type="spellStart"/>
            <w:r w:rsidRPr="00C5407B">
              <w:rPr>
                <w:sz w:val="20"/>
              </w:rPr>
              <w:t>фотофлешмоб</w:t>
            </w:r>
            <w:proofErr w:type="spellEnd"/>
            <w:r w:rsidRPr="00C5407B">
              <w:rPr>
                <w:sz w:val="20"/>
              </w:rPr>
              <w:t xml:space="preserve">, тест, сетевой </w:t>
            </w:r>
            <w:proofErr w:type="spellStart"/>
            <w:r w:rsidRPr="00C5407B">
              <w:rPr>
                <w:sz w:val="20"/>
              </w:rPr>
              <w:t>челендж</w:t>
            </w:r>
            <w:proofErr w:type="spellEnd"/>
            <w:r w:rsidRPr="00C5407B">
              <w:rPr>
                <w:sz w:val="20"/>
              </w:rPr>
              <w:t xml:space="preserve">, виртуальный проект, угадай – </w:t>
            </w:r>
            <w:proofErr w:type="spellStart"/>
            <w:r w:rsidRPr="00C5407B">
              <w:rPr>
                <w:sz w:val="20"/>
              </w:rPr>
              <w:t>ка</w:t>
            </w:r>
            <w:proofErr w:type="spellEnd"/>
            <w:r w:rsidRPr="00C5407B">
              <w:rPr>
                <w:sz w:val="20"/>
              </w:rPr>
              <w:t xml:space="preserve"> и др.</w:t>
            </w:r>
          </w:p>
          <w:p w:rsidR="00C5407B" w:rsidRPr="00C5407B" w:rsidRDefault="00C5407B" w:rsidP="003A4525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Внедрение лучших практик  из «Банка идей»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Еженедельное использование электронного ресурса «</w:t>
            </w:r>
            <w:proofErr w:type="spellStart"/>
            <w:r w:rsidRPr="00C5407B">
              <w:rPr>
                <w:sz w:val="20"/>
              </w:rPr>
              <w:t>Pinterest</w:t>
            </w:r>
            <w:proofErr w:type="spellEnd"/>
            <w:r w:rsidRPr="00C5407B">
              <w:rPr>
                <w:sz w:val="20"/>
              </w:rPr>
              <w:t xml:space="preserve">» для создания </w:t>
            </w:r>
            <w:proofErr w:type="spellStart"/>
            <w:r w:rsidRPr="00C5407B">
              <w:rPr>
                <w:sz w:val="20"/>
              </w:rPr>
              <w:t>онлайн-публикаций</w:t>
            </w:r>
            <w:proofErr w:type="spellEnd"/>
            <w:r w:rsidRPr="00C5407B">
              <w:rPr>
                <w:sz w:val="20"/>
              </w:rPr>
              <w:t xml:space="preserve"> и организации мастер-классов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Расширение зоны </w:t>
            </w:r>
            <w:r w:rsidRPr="00C5407B">
              <w:rPr>
                <w:sz w:val="20"/>
              </w:rPr>
              <w:lastRenderedPageBreak/>
              <w:t>обслуживания (указать)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lastRenderedPageBreak/>
              <w:t>Активизация работы в социальных сетях</w:t>
            </w:r>
          </w:p>
          <w:p w:rsidR="00C5407B" w:rsidRPr="00C5407B" w:rsidRDefault="00C5407B" w:rsidP="003A452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Обучение, повышение профессионального уровня (указать)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 xml:space="preserve">Курсы повышения квалификации: 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21, 23.04.2020 г. –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«Особенности общения с молодыми людьми» - 1 чел.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27.04.2020 -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Фандрайзинг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нового времени» - 1 чел.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30.05.2020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УМИиЦ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«Детская библиотека в современных условиях») – 1 чел.;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01.06.2020 ЯОУНБ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им.Н.А.Некрасова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«Генеалогическое исследование.</w:t>
            </w:r>
            <w:proofErr w:type="gram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07B">
              <w:rPr>
                <w:rFonts w:ascii="Times New Roman" w:hAnsi="Times New Roman"/>
                <w:sz w:val="20"/>
                <w:szCs w:val="20"/>
              </w:rPr>
              <w:t>Первые шаги») – 5 чел.;</w:t>
            </w:r>
            <w:proofErr w:type="gramEnd"/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02.06.2020 ЯОУНБ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им.Н.А.Некрасова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«Архивный поиск») – 5 чел.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20.10.2020 ОДБ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им.И.А.Крылова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>) – 3 чел.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 xml:space="preserve">16.11.2020 ОДБ 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им.И.А.Крылова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>) – 2 чел.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Списание фонда (указать)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Списано 2 384 экземпляра  книг: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Центральная – 1 410,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07B">
              <w:rPr>
                <w:rFonts w:ascii="Times New Roman" w:hAnsi="Times New Roman"/>
                <w:sz w:val="20"/>
                <w:szCs w:val="20"/>
              </w:rPr>
              <w:t>Детская – 539,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Кукобойская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– 200,</w:t>
            </w:r>
          </w:p>
          <w:p w:rsidR="00C5407B" w:rsidRPr="00C5407B" w:rsidRDefault="00C5407B" w:rsidP="00C5407B">
            <w:pPr>
              <w:pStyle w:val="af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07B">
              <w:rPr>
                <w:rFonts w:ascii="Times New Roman" w:hAnsi="Times New Roman"/>
                <w:sz w:val="20"/>
                <w:szCs w:val="20"/>
              </w:rPr>
              <w:t>Козская</w:t>
            </w:r>
            <w:proofErr w:type="spellEnd"/>
            <w:r w:rsidRPr="00C5407B">
              <w:rPr>
                <w:rFonts w:ascii="Times New Roman" w:hAnsi="Times New Roman"/>
                <w:sz w:val="20"/>
                <w:szCs w:val="20"/>
              </w:rPr>
              <w:t xml:space="preserve"> – 235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Списание литературы – 2 500 экз.</w:t>
            </w:r>
          </w:p>
        </w:tc>
      </w:tr>
      <w:tr w:rsidR="00C5407B" w:rsidRPr="007A2603" w:rsidTr="00C5407B">
        <w:tc>
          <w:tcPr>
            <w:tcW w:w="438" w:type="dxa"/>
          </w:tcPr>
          <w:p w:rsidR="00C5407B" w:rsidRPr="00C5407B" w:rsidRDefault="00C5407B" w:rsidP="00C5407B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5407B" w:rsidRPr="00C5407B" w:rsidRDefault="00C5407B" w:rsidP="003A4525">
            <w:pPr>
              <w:rPr>
                <w:sz w:val="20"/>
              </w:rPr>
            </w:pPr>
            <w:r w:rsidRPr="00C5407B">
              <w:rPr>
                <w:sz w:val="20"/>
              </w:rPr>
              <w:t>Взаимодействие с СОНКО</w:t>
            </w:r>
          </w:p>
        </w:tc>
        <w:tc>
          <w:tcPr>
            <w:tcW w:w="5112" w:type="dxa"/>
          </w:tcPr>
          <w:p w:rsidR="00C5407B" w:rsidRPr="00C5407B" w:rsidRDefault="00C5407B" w:rsidP="003A4525">
            <w:pPr>
              <w:jc w:val="both"/>
              <w:rPr>
                <w:sz w:val="20"/>
              </w:rPr>
            </w:pPr>
            <w:r w:rsidRPr="00C5407B">
              <w:rPr>
                <w:sz w:val="20"/>
              </w:rPr>
              <w:t>Библиотеки активно сотрудничают с Районным Советом ветеранов</w:t>
            </w:r>
          </w:p>
        </w:tc>
        <w:tc>
          <w:tcPr>
            <w:tcW w:w="1985" w:type="dxa"/>
          </w:tcPr>
          <w:p w:rsidR="00C5407B" w:rsidRPr="00C5407B" w:rsidRDefault="00C5407B" w:rsidP="003A4525">
            <w:pPr>
              <w:rPr>
                <w:sz w:val="20"/>
              </w:rPr>
            </w:pPr>
          </w:p>
        </w:tc>
      </w:tr>
    </w:tbl>
    <w:p w:rsidR="00196C45" w:rsidRPr="005D040A" w:rsidRDefault="00196C45" w:rsidP="00DF64D9">
      <w:pPr>
        <w:tabs>
          <w:tab w:val="left" w:pos="993"/>
        </w:tabs>
        <w:overflowPunct/>
        <w:autoSpaceDE/>
        <w:autoSpaceDN/>
        <w:adjustRightInd/>
        <w:ind w:left="709" w:right="-286"/>
        <w:jc w:val="both"/>
        <w:textAlignment w:val="auto"/>
        <w:rPr>
          <w:szCs w:val="28"/>
        </w:rPr>
      </w:pPr>
    </w:p>
    <w:p w:rsidR="00196C45" w:rsidRPr="002D2623" w:rsidRDefault="00196C45" w:rsidP="00DF64D9">
      <w:pPr>
        <w:tabs>
          <w:tab w:val="left" w:pos="993"/>
        </w:tabs>
        <w:overflowPunct/>
        <w:autoSpaceDE/>
        <w:autoSpaceDN/>
        <w:adjustRightInd/>
        <w:ind w:right="-286" w:firstLine="709"/>
        <w:jc w:val="center"/>
        <w:textAlignment w:val="auto"/>
        <w:rPr>
          <w:b/>
          <w:szCs w:val="28"/>
        </w:rPr>
      </w:pPr>
      <w:r w:rsidRPr="002D2623">
        <w:rPr>
          <w:b/>
          <w:szCs w:val="28"/>
        </w:rPr>
        <w:t>Участие в реализации мероприятий национального проекта «Культура» в отчетном году</w:t>
      </w:r>
    </w:p>
    <w:p w:rsidR="00196C45" w:rsidRPr="002D2623" w:rsidRDefault="00196C45" w:rsidP="00DF64D9">
      <w:pPr>
        <w:tabs>
          <w:tab w:val="left" w:pos="993"/>
        </w:tabs>
        <w:overflowPunct/>
        <w:autoSpaceDE/>
        <w:autoSpaceDN/>
        <w:adjustRightInd/>
        <w:ind w:right="-286" w:firstLine="709"/>
        <w:jc w:val="center"/>
        <w:textAlignment w:val="auto"/>
        <w:rPr>
          <w:szCs w:val="28"/>
        </w:rPr>
      </w:pPr>
      <w:r w:rsidRPr="002D2623">
        <w:rPr>
          <w:b/>
          <w:i/>
          <w:szCs w:val="28"/>
        </w:rPr>
        <w:t xml:space="preserve"> </w:t>
      </w:r>
      <w:r w:rsidRPr="002D2623">
        <w:rPr>
          <w:szCs w:val="28"/>
        </w:rPr>
        <w:t>(в справке указывается мероприятие, бюджет в разрезе  ФБ, ОБ, МБ и ВИ, подрядчики, соглашения, сроки реализации, результаты, посетители (потребители), даты открытия и т.п.)</w:t>
      </w:r>
    </w:p>
    <w:p w:rsidR="002B384D" w:rsidRPr="00867019" w:rsidRDefault="002B384D" w:rsidP="00DF64D9">
      <w:pPr>
        <w:tabs>
          <w:tab w:val="left" w:pos="993"/>
        </w:tabs>
        <w:overflowPunct/>
        <w:autoSpaceDE/>
        <w:autoSpaceDN/>
        <w:adjustRightInd/>
        <w:ind w:right="-286" w:firstLine="709"/>
        <w:jc w:val="center"/>
        <w:textAlignment w:val="auto"/>
        <w:rPr>
          <w:szCs w:val="28"/>
          <w:highlight w:val="yellow"/>
        </w:rPr>
      </w:pPr>
    </w:p>
    <w:p w:rsidR="00635A39" w:rsidRPr="008E6022" w:rsidRDefault="00635A39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</w:rPr>
      </w:pPr>
      <w:r w:rsidRPr="008E6022">
        <w:rPr>
          <w:szCs w:val="28"/>
        </w:rPr>
        <w:t xml:space="preserve"> </w:t>
      </w:r>
      <w:r w:rsidRPr="008E6022">
        <w:rPr>
          <w:b/>
          <w:szCs w:val="28"/>
        </w:rPr>
        <w:t xml:space="preserve">Участие в реализации всероссийского проекта </w:t>
      </w:r>
    </w:p>
    <w:p w:rsidR="00635A39" w:rsidRPr="008E6022" w:rsidRDefault="00635A39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</w:rPr>
      </w:pPr>
      <w:r w:rsidRPr="008E6022">
        <w:rPr>
          <w:b/>
          <w:szCs w:val="28"/>
        </w:rPr>
        <w:t>«Культура малой Родины»</w:t>
      </w:r>
    </w:p>
    <w:p w:rsidR="008E6022" w:rsidRPr="00C5407B" w:rsidRDefault="00C5407B" w:rsidP="008E602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E6022" w:rsidRPr="00C5407B">
        <w:rPr>
          <w:szCs w:val="28"/>
        </w:rPr>
        <w:t xml:space="preserve">В 2020 году, в рамках федерального проекта «Культура малой родины» </w:t>
      </w:r>
      <w:proofErr w:type="spellStart"/>
      <w:r w:rsidR="008E6022" w:rsidRPr="00C5407B">
        <w:rPr>
          <w:szCs w:val="28"/>
        </w:rPr>
        <w:t>Козский</w:t>
      </w:r>
      <w:proofErr w:type="spellEnd"/>
      <w:r w:rsidR="008E6022" w:rsidRPr="00C5407B">
        <w:rPr>
          <w:szCs w:val="28"/>
        </w:rPr>
        <w:t xml:space="preserve"> Дом культуры МУК «Пречистенская ЦКС» участвовал в конкурсном отборе домов культуры Ярославской области на 2021 год для получения субсидии на обеспечение развития и укрепления материально-технической базы домов культуры в населенных пунктах с числом жителей до 50 тысяч человек. По итогам конкурсного отбора </w:t>
      </w:r>
      <w:proofErr w:type="spellStart"/>
      <w:r w:rsidR="008E6022" w:rsidRPr="00C5407B">
        <w:rPr>
          <w:szCs w:val="28"/>
        </w:rPr>
        <w:t>Козский</w:t>
      </w:r>
      <w:proofErr w:type="spellEnd"/>
      <w:r w:rsidR="008E6022" w:rsidRPr="00C5407B">
        <w:rPr>
          <w:szCs w:val="28"/>
        </w:rPr>
        <w:t xml:space="preserve"> ДК вошел в десятку лучших домов культуры, набрав 22 балла из 23.</w:t>
      </w:r>
    </w:p>
    <w:p w:rsidR="00635A39" w:rsidRPr="00C5407B" w:rsidRDefault="00635A39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i/>
          <w:szCs w:val="28"/>
        </w:rPr>
      </w:pPr>
    </w:p>
    <w:p w:rsidR="00EB43EB" w:rsidRPr="00C5407B" w:rsidRDefault="00635A39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</w:rPr>
      </w:pPr>
      <w:r w:rsidRPr="00C5407B">
        <w:rPr>
          <w:b/>
          <w:szCs w:val="28"/>
        </w:rPr>
        <w:t>Участие в реализации  федеральных проектов,  фондов и  программ по укреплению материально-технической базы учреждений культуры и образовательных учреждений</w:t>
      </w:r>
    </w:p>
    <w:p w:rsidR="00EB43EB" w:rsidRPr="00C5407B" w:rsidRDefault="00EB43EB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i/>
          <w:szCs w:val="28"/>
        </w:rPr>
      </w:pPr>
      <w:r w:rsidRPr="00C5407B">
        <w:rPr>
          <w:i/>
          <w:szCs w:val="28"/>
        </w:rPr>
        <w:t xml:space="preserve"> </w:t>
      </w:r>
      <w:proofErr w:type="gramStart"/>
      <w:r w:rsidRPr="00C5407B">
        <w:rPr>
          <w:i/>
          <w:szCs w:val="28"/>
        </w:rPr>
        <w:t>(Резервный фонд Президента РФ,</w:t>
      </w:r>
      <w:r w:rsidR="00111319" w:rsidRPr="00C5407B">
        <w:rPr>
          <w:i/>
          <w:szCs w:val="28"/>
        </w:rPr>
        <w:t xml:space="preserve"> программа </w:t>
      </w:r>
      <w:r w:rsidRPr="00C5407B">
        <w:rPr>
          <w:i/>
          <w:szCs w:val="28"/>
        </w:rPr>
        <w:t xml:space="preserve"> </w:t>
      </w:r>
      <w:proofErr w:type="spellStart"/>
      <w:r w:rsidRPr="00C5407B">
        <w:rPr>
          <w:i/>
          <w:szCs w:val="28"/>
        </w:rPr>
        <w:t>импортозамещени</w:t>
      </w:r>
      <w:r w:rsidR="00111319" w:rsidRPr="00C5407B">
        <w:rPr>
          <w:i/>
          <w:szCs w:val="28"/>
        </w:rPr>
        <w:t>я</w:t>
      </w:r>
      <w:proofErr w:type="spellEnd"/>
      <w:r w:rsidR="00111319" w:rsidRPr="00C5407B">
        <w:rPr>
          <w:i/>
          <w:szCs w:val="28"/>
        </w:rPr>
        <w:t>,</w:t>
      </w:r>
      <w:r w:rsidRPr="00C5407B">
        <w:rPr>
          <w:i/>
          <w:szCs w:val="28"/>
        </w:rPr>
        <w:t xml:space="preserve">, </w:t>
      </w:r>
      <w:proofErr w:type="gramEnd"/>
    </w:p>
    <w:p w:rsidR="00635A39" w:rsidRPr="005D040A" w:rsidRDefault="00EB43EB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i/>
          <w:szCs w:val="28"/>
        </w:rPr>
      </w:pPr>
      <w:proofErr w:type="spellStart"/>
      <w:proofErr w:type="gramStart"/>
      <w:r w:rsidRPr="00C5407B">
        <w:rPr>
          <w:i/>
          <w:szCs w:val="28"/>
        </w:rPr>
        <w:t>Минпромторг</w:t>
      </w:r>
      <w:proofErr w:type="spellEnd"/>
      <w:r w:rsidRPr="00C5407B">
        <w:rPr>
          <w:i/>
          <w:szCs w:val="28"/>
        </w:rPr>
        <w:t xml:space="preserve"> РФ</w:t>
      </w:r>
      <w:r w:rsidR="00593117" w:rsidRPr="00C5407B">
        <w:rPr>
          <w:i/>
          <w:szCs w:val="28"/>
        </w:rPr>
        <w:t>, поддержки субъе</w:t>
      </w:r>
      <w:r w:rsidR="00111319" w:rsidRPr="00C5407B">
        <w:rPr>
          <w:i/>
          <w:szCs w:val="28"/>
        </w:rPr>
        <w:t xml:space="preserve">ктов малого предпринимательства </w:t>
      </w:r>
      <w:r w:rsidRPr="00C5407B">
        <w:rPr>
          <w:i/>
          <w:szCs w:val="28"/>
        </w:rPr>
        <w:t xml:space="preserve"> и т.п.)</w:t>
      </w:r>
      <w:r w:rsidR="00635A39" w:rsidRPr="005D040A">
        <w:rPr>
          <w:i/>
          <w:szCs w:val="28"/>
        </w:rPr>
        <w:t xml:space="preserve"> </w:t>
      </w:r>
      <w:proofErr w:type="gramEnd"/>
    </w:p>
    <w:p w:rsidR="00635A39" w:rsidRPr="005D040A" w:rsidRDefault="00635A39" w:rsidP="00652E87">
      <w:pPr>
        <w:tabs>
          <w:tab w:val="left" w:pos="993"/>
        </w:tabs>
        <w:overflowPunct/>
        <w:autoSpaceDE/>
        <w:autoSpaceDN/>
        <w:adjustRightInd/>
        <w:ind w:right="-286"/>
        <w:jc w:val="center"/>
        <w:textAlignment w:val="auto"/>
        <w:rPr>
          <w:i/>
          <w:szCs w:val="28"/>
        </w:rPr>
      </w:pPr>
    </w:p>
    <w:p w:rsidR="002B384D" w:rsidRPr="005D040A" w:rsidRDefault="002B384D" w:rsidP="00DF64D9">
      <w:pPr>
        <w:tabs>
          <w:tab w:val="left" w:pos="993"/>
        </w:tabs>
        <w:overflowPunct/>
        <w:autoSpaceDE/>
        <w:autoSpaceDN/>
        <w:adjustRightInd/>
        <w:ind w:right="-286" w:firstLine="709"/>
        <w:jc w:val="center"/>
        <w:textAlignment w:val="auto"/>
        <w:rPr>
          <w:szCs w:val="28"/>
        </w:rPr>
      </w:pPr>
    </w:p>
    <w:p w:rsidR="00B55582" w:rsidRPr="00CB06F9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szCs w:val="28"/>
          <w:u w:val="single"/>
        </w:rPr>
      </w:pPr>
      <w:r w:rsidRPr="00CB06F9">
        <w:rPr>
          <w:b/>
          <w:szCs w:val="28"/>
          <w:u w:val="single"/>
        </w:rPr>
        <w:t xml:space="preserve">13.Участие  органов управления и учреждений  культуры в областных целевых программах, конкурсах, фестивалях, заявки на гранты, выдвижение на премии, присуждение званий </w:t>
      </w:r>
    </w:p>
    <w:p w:rsidR="00B55582" w:rsidRPr="00CB06F9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</w:rPr>
      </w:pPr>
    </w:p>
    <w:p w:rsidR="00B55582" w:rsidRPr="00CB06F9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</w:rPr>
      </w:pPr>
      <w:r w:rsidRPr="00CB06F9">
        <w:rPr>
          <w:b/>
          <w:sz w:val="24"/>
          <w:szCs w:val="24"/>
        </w:rPr>
        <w:t>Участие, достижения, результаты, итоги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8"/>
        <w:gridCol w:w="2092"/>
        <w:gridCol w:w="35"/>
        <w:gridCol w:w="1701"/>
        <w:gridCol w:w="213"/>
        <w:gridCol w:w="70"/>
        <w:gridCol w:w="1985"/>
        <w:gridCol w:w="2693"/>
      </w:tblGrid>
      <w:tr w:rsidR="00B55582" w:rsidRPr="00CB06F9" w:rsidTr="0041791A">
        <w:trPr>
          <w:trHeight w:hRule="exact" w:val="61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755AC4">
            <w:pPr>
              <w:overflowPunct/>
              <w:autoSpaceDE/>
              <w:autoSpaceDN/>
              <w:adjustRightInd/>
              <w:ind w:right="-9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6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6F9">
              <w:rPr>
                <w:sz w:val="24"/>
                <w:szCs w:val="24"/>
              </w:rPr>
              <w:t>/</w:t>
            </w:r>
            <w:proofErr w:type="spellStart"/>
            <w:r w:rsidRPr="00CB06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755AC4">
            <w:pPr>
              <w:overflowPunct/>
              <w:autoSpaceDE/>
              <w:autoSpaceDN/>
              <w:adjustRightInd/>
              <w:ind w:right="-9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Мероприятие, 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755AC4">
            <w:pPr>
              <w:overflowPunct/>
              <w:autoSpaceDE/>
              <w:autoSpaceDN/>
              <w:adjustRightInd/>
              <w:ind w:right="-9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Коллектив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755AC4">
            <w:pPr>
              <w:overflowPunct/>
              <w:autoSpaceDE/>
              <w:autoSpaceDN/>
              <w:adjustRightInd/>
              <w:ind w:right="-9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755AC4">
            <w:pPr>
              <w:overflowPunct/>
              <w:autoSpaceDE/>
              <w:autoSpaceDN/>
              <w:adjustRightInd/>
              <w:ind w:right="-9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Результаты</w:t>
            </w:r>
          </w:p>
        </w:tc>
      </w:tr>
      <w:tr w:rsidR="00B55582" w:rsidRPr="00CB06F9" w:rsidTr="00755AC4">
        <w:trPr>
          <w:trHeight w:hRule="exact" w:val="497"/>
        </w:trPr>
        <w:tc>
          <w:tcPr>
            <w:tcW w:w="93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Органы управления культурой</w:t>
            </w:r>
          </w:p>
        </w:tc>
      </w:tr>
      <w:tr w:rsidR="00B55582" w:rsidRPr="00CB06F9" w:rsidTr="0041791A">
        <w:trPr>
          <w:trHeight w:hRule="exact" w:val="2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5582" w:rsidRPr="00867019" w:rsidTr="00755AC4">
        <w:trPr>
          <w:trHeight w:hRule="exact" w:val="416"/>
        </w:trPr>
        <w:tc>
          <w:tcPr>
            <w:tcW w:w="93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CB06F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CB06F9">
              <w:rPr>
                <w:sz w:val="24"/>
                <w:szCs w:val="24"/>
              </w:rPr>
              <w:t>Учреждения культуры</w:t>
            </w:r>
          </w:p>
        </w:tc>
      </w:tr>
      <w:tr w:rsidR="00D3012D" w:rsidRPr="00867019" w:rsidTr="007E684F">
        <w:trPr>
          <w:trHeight w:hRule="exact" w:val="20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7E684F" w:rsidRDefault="007E684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E684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D3012D">
            <w:pPr>
              <w:snapToGrid w:val="0"/>
              <w:jc w:val="center"/>
              <w:rPr>
                <w:sz w:val="20"/>
              </w:rPr>
            </w:pPr>
            <w:r w:rsidRPr="00D3012D">
              <w:rPr>
                <w:sz w:val="20"/>
              </w:rPr>
              <w:t xml:space="preserve">Проектный офис «Культура», разработка и заявка </w:t>
            </w:r>
            <w:proofErr w:type="gramStart"/>
            <w:r w:rsidRPr="00D3012D">
              <w:rPr>
                <w:sz w:val="20"/>
              </w:rPr>
              <w:t>на</w:t>
            </w:r>
            <w:proofErr w:type="gramEnd"/>
            <w:r w:rsidRPr="00D3012D">
              <w:rPr>
                <w:sz w:val="20"/>
              </w:rPr>
              <w:t xml:space="preserve"> гранд творческого проекта </w:t>
            </w:r>
            <w:r w:rsidRPr="00FF7861">
              <w:rPr>
                <w:sz w:val="24"/>
              </w:rPr>
              <w:t xml:space="preserve">«Культура для всех поколений». </w:t>
            </w:r>
            <w:r w:rsidRPr="00D3012D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Игнатцевский</w:t>
            </w:r>
            <w:proofErr w:type="spellEnd"/>
            <w:r>
              <w:rPr>
                <w:sz w:val="20"/>
              </w:rPr>
              <w:t xml:space="preserve"> ДК</w:t>
            </w:r>
            <w:r w:rsidRPr="00D3012D">
              <w:rPr>
                <w:sz w:val="20"/>
              </w:rPr>
              <w:t>)</w:t>
            </w:r>
          </w:p>
          <w:p w:rsidR="00D3012D" w:rsidRPr="00D3012D" w:rsidRDefault="00D3012D" w:rsidP="00D3012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D3012D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D3012D">
              <w:rPr>
                <w:sz w:val="20"/>
                <w:szCs w:val="20"/>
              </w:rPr>
              <w:t>Коллектив МУК «</w:t>
            </w:r>
            <w:proofErr w:type="gramStart"/>
            <w:r w:rsidRPr="00D3012D">
              <w:rPr>
                <w:sz w:val="20"/>
                <w:szCs w:val="20"/>
              </w:rPr>
              <w:t>Пречистенская</w:t>
            </w:r>
            <w:proofErr w:type="gramEnd"/>
            <w:r w:rsidRPr="00D3012D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867019" w:rsidRDefault="00D3012D" w:rsidP="0041791A">
            <w:pPr>
              <w:overflowPunct/>
              <w:autoSpaceDE/>
              <w:autoSpaceDN/>
              <w:adjustRightInd/>
              <w:ind w:right="-286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D3012D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D3012D">
              <w:rPr>
                <w:sz w:val="20"/>
                <w:szCs w:val="20"/>
              </w:rPr>
              <w:t>Вошел в 16 лучших проектов Ярославской области из 63</w:t>
            </w:r>
          </w:p>
        </w:tc>
      </w:tr>
      <w:tr w:rsidR="00D3012D" w:rsidRPr="00867019" w:rsidTr="007E684F">
        <w:trPr>
          <w:trHeight w:hRule="exact" w:val="21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7E684F" w:rsidRDefault="007E684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E684F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3A4525">
            <w:pPr>
              <w:snapToGrid w:val="0"/>
              <w:jc w:val="center"/>
              <w:rPr>
                <w:sz w:val="20"/>
              </w:rPr>
            </w:pPr>
            <w:r w:rsidRPr="00D3012D">
              <w:rPr>
                <w:sz w:val="20"/>
              </w:rPr>
              <w:t xml:space="preserve">Проектный офис «Культура», разработка и заявка </w:t>
            </w:r>
            <w:proofErr w:type="gramStart"/>
            <w:r w:rsidRPr="00D3012D">
              <w:rPr>
                <w:sz w:val="20"/>
              </w:rPr>
              <w:t>на</w:t>
            </w:r>
            <w:proofErr w:type="gramEnd"/>
            <w:r w:rsidRPr="00D3012D">
              <w:rPr>
                <w:sz w:val="20"/>
              </w:rPr>
              <w:t xml:space="preserve"> </w:t>
            </w:r>
            <w:proofErr w:type="gramStart"/>
            <w:r w:rsidRPr="00D3012D">
              <w:rPr>
                <w:sz w:val="20"/>
              </w:rPr>
              <w:t>гранд</w:t>
            </w:r>
            <w:proofErr w:type="gramEnd"/>
            <w:r w:rsidRPr="00D3012D">
              <w:rPr>
                <w:sz w:val="20"/>
              </w:rPr>
              <w:t xml:space="preserve"> творческого проекта «Тёплое творчество» (Семёновский СК)</w:t>
            </w:r>
          </w:p>
          <w:p w:rsidR="00D3012D" w:rsidRPr="00D3012D" w:rsidRDefault="00D3012D" w:rsidP="003A4525">
            <w:pPr>
              <w:snapToGrid w:val="0"/>
              <w:jc w:val="center"/>
              <w:rPr>
                <w:sz w:val="20"/>
              </w:rPr>
            </w:pPr>
            <w:r w:rsidRPr="00D3012D">
              <w:rPr>
                <w:sz w:val="20"/>
              </w:rPr>
              <w:t>и проекта «Яблонька» (</w:t>
            </w:r>
            <w:proofErr w:type="spellStart"/>
            <w:r w:rsidRPr="00D3012D">
              <w:rPr>
                <w:sz w:val="20"/>
              </w:rPr>
              <w:t>Всехсвятский</w:t>
            </w:r>
            <w:proofErr w:type="spellEnd"/>
            <w:r w:rsidRPr="00D3012D">
              <w:rPr>
                <w:sz w:val="20"/>
              </w:rPr>
              <w:t xml:space="preserve"> СК)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D3012D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D3012D">
              <w:rPr>
                <w:sz w:val="20"/>
                <w:szCs w:val="20"/>
              </w:rPr>
              <w:t>Коллектив МУК «</w:t>
            </w:r>
            <w:proofErr w:type="gramStart"/>
            <w:r w:rsidRPr="00D3012D">
              <w:rPr>
                <w:sz w:val="20"/>
                <w:szCs w:val="20"/>
              </w:rPr>
              <w:t>Семеновская</w:t>
            </w:r>
            <w:proofErr w:type="gramEnd"/>
            <w:r w:rsidRPr="00D3012D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41791A" w:rsidRDefault="00D3012D" w:rsidP="0041791A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Style w:val="aff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Default="00D3012D" w:rsidP="0041791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7E684F" w:rsidRPr="00867019" w:rsidTr="007E684F">
        <w:trPr>
          <w:trHeight w:hRule="exact" w:val="21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7E684F" w:rsidRDefault="007E684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E684F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D3012D" w:rsidRDefault="007E684F" w:rsidP="003A4525">
            <w:pPr>
              <w:snapToGrid w:val="0"/>
              <w:jc w:val="center"/>
              <w:rPr>
                <w:sz w:val="20"/>
              </w:rPr>
            </w:pPr>
            <w:r w:rsidRPr="00D3012D">
              <w:rPr>
                <w:sz w:val="20"/>
              </w:rPr>
              <w:t>Региональный конкурс лучших сельских учреждений культуры и лучших работников сельских учреждений культуры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D3012D" w:rsidRDefault="007E684F" w:rsidP="00D3012D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7E684F">
              <w:rPr>
                <w:sz w:val="20"/>
                <w:szCs w:val="20"/>
              </w:rPr>
              <w:t>Кукобойская</w:t>
            </w:r>
            <w:proofErr w:type="spellEnd"/>
            <w:r w:rsidRPr="007E684F">
              <w:rPr>
                <w:sz w:val="20"/>
                <w:szCs w:val="20"/>
              </w:rPr>
              <w:t xml:space="preserve"> библиотека МУК «Первомайская </w:t>
            </w:r>
            <w:proofErr w:type="spellStart"/>
            <w:r w:rsidRPr="007E684F">
              <w:rPr>
                <w:sz w:val="20"/>
                <w:szCs w:val="20"/>
              </w:rPr>
              <w:t>межпоселенческая</w:t>
            </w:r>
            <w:proofErr w:type="spellEnd"/>
            <w:r w:rsidRPr="007E684F">
              <w:rPr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41791A" w:rsidRDefault="007E684F" w:rsidP="0041791A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Style w:val="aff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Default="007E684F" w:rsidP="0041791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четверке лучших сельских учреждений,</w:t>
            </w:r>
          </w:p>
          <w:p w:rsidR="007E684F" w:rsidRDefault="007E684F" w:rsidP="0041791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денежное поощрение </w:t>
            </w:r>
          </w:p>
        </w:tc>
      </w:tr>
      <w:tr w:rsidR="00D3012D" w:rsidRPr="00867019" w:rsidTr="007E684F">
        <w:trPr>
          <w:trHeight w:hRule="exact" w:val="1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7E684F" w:rsidRDefault="007E684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E684F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D3012D" w:rsidRDefault="00D3012D" w:rsidP="003A4525">
            <w:pPr>
              <w:snapToGrid w:val="0"/>
              <w:jc w:val="center"/>
              <w:rPr>
                <w:sz w:val="20"/>
              </w:rPr>
            </w:pPr>
            <w:r w:rsidRPr="00D3012D">
              <w:rPr>
                <w:sz w:val="20"/>
              </w:rPr>
              <w:t>Региональный конкурс лучших сельских учреждений культуры и лучших работников сельских учреждений культуры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867019" w:rsidRDefault="00D3012D" w:rsidP="007E684F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D3012D">
              <w:rPr>
                <w:rStyle w:val="aff3"/>
                <w:sz w:val="20"/>
                <w:szCs w:val="20"/>
              </w:rPr>
              <w:t>Коллектив МУК «</w:t>
            </w:r>
            <w:proofErr w:type="gramStart"/>
            <w:r w:rsidRPr="00D3012D">
              <w:rPr>
                <w:rStyle w:val="aff3"/>
                <w:sz w:val="20"/>
                <w:szCs w:val="20"/>
              </w:rPr>
              <w:t>Семеновская</w:t>
            </w:r>
            <w:proofErr w:type="gramEnd"/>
            <w:r w:rsidRPr="00D3012D">
              <w:rPr>
                <w:rStyle w:val="aff3"/>
                <w:sz w:val="20"/>
                <w:szCs w:val="20"/>
              </w:rPr>
              <w:t xml:space="preserve"> ЦКС</w:t>
            </w:r>
            <w:r w:rsidRPr="00D3012D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41791A" w:rsidRDefault="00D3012D" w:rsidP="0041791A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Style w:val="aff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Default="007E684F" w:rsidP="0041791A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024A8C" w:rsidRPr="00867019" w:rsidTr="007E684F">
        <w:trPr>
          <w:trHeight w:hRule="exact" w:val="1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8C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8C" w:rsidRDefault="00024A8C" w:rsidP="003A452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024A8C">
              <w:rPr>
                <w:sz w:val="20"/>
                <w:shd w:val="clear" w:color="auto" w:fill="FFFFFF"/>
              </w:rPr>
              <w:t>Регионально-патриотический фестиваль "Красная гвоздика" Видеоролик "Мал Иван, да удал!"</w:t>
            </w:r>
          </w:p>
          <w:p w:rsidR="00C03DBC" w:rsidRDefault="00C03DBC" w:rsidP="00C03DB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22-24 октября</w:t>
            </w:r>
          </w:p>
          <w:p w:rsidR="00C03DBC" w:rsidRPr="00D3012D" w:rsidRDefault="00C03DBC" w:rsidP="00C03D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г. Ярославль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8C" w:rsidRPr="00C03DBC" w:rsidRDefault="00C03DBC" w:rsidP="00C03DBC">
            <w:pPr>
              <w:pStyle w:val="aff2"/>
              <w:jc w:val="center"/>
              <w:rPr>
                <w:rStyle w:val="aff3"/>
                <w:sz w:val="20"/>
                <w:szCs w:val="20"/>
              </w:rPr>
            </w:pPr>
            <w:r w:rsidRPr="00C03DBC">
              <w:rPr>
                <w:sz w:val="20"/>
                <w:szCs w:val="20"/>
              </w:rPr>
              <w:t>МУК «</w:t>
            </w:r>
            <w:proofErr w:type="spellStart"/>
            <w:r w:rsidRPr="00C03DBC">
              <w:rPr>
                <w:sz w:val="20"/>
                <w:szCs w:val="20"/>
              </w:rPr>
              <w:t>Кукобойская</w:t>
            </w:r>
            <w:proofErr w:type="spellEnd"/>
            <w:r w:rsidRPr="00C03DBC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8C" w:rsidRPr="0041791A" w:rsidRDefault="00024A8C" w:rsidP="0041791A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rStyle w:val="aff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A8C" w:rsidRPr="00C03DBC" w:rsidRDefault="00024A8C" w:rsidP="00C03DB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03DBC">
              <w:rPr>
                <w:sz w:val="20"/>
                <w:szCs w:val="20"/>
                <w:shd w:val="clear" w:color="auto" w:fill="FFFFFF"/>
              </w:rPr>
              <w:t>дипломант 3 степени</w:t>
            </w:r>
          </w:p>
        </w:tc>
      </w:tr>
      <w:tr w:rsidR="00B55582" w:rsidRPr="00867019" w:rsidTr="00755AC4">
        <w:trPr>
          <w:trHeight w:hRule="exact" w:val="344"/>
        </w:trPr>
        <w:tc>
          <w:tcPr>
            <w:tcW w:w="93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7E684F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E684F">
              <w:rPr>
                <w:sz w:val="24"/>
                <w:szCs w:val="24"/>
              </w:rPr>
              <w:t>Формирования, коллективы, участники</w:t>
            </w:r>
          </w:p>
        </w:tc>
      </w:tr>
      <w:tr w:rsidR="0041791A" w:rsidRPr="00867019" w:rsidTr="0041791A">
        <w:trPr>
          <w:trHeight w:hRule="exact" w:val="41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1791A">
              <w:rPr>
                <w:sz w:val="20"/>
                <w:szCs w:val="20"/>
                <w:shd w:val="clear" w:color="auto" w:fill="FFFFFF"/>
              </w:rPr>
              <w:t>ОБЛАСТНОЙ КОНКУРС ИННОВАЦИОННЫХ ФОРМ ИГРОВОГО ДОСУГА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Учредители и организаторы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- Департамент культуры Ярославской области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- Государственное   учреждение  культуры Ярославской  области «Областной Дом народного  творчества»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 xml:space="preserve">Ноябрь </w:t>
            </w:r>
            <w:proofErr w:type="gramStart"/>
            <w:r w:rsidRPr="0041791A">
              <w:rPr>
                <w:sz w:val="20"/>
                <w:szCs w:val="20"/>
              </w:rPr>
              <w:t>–д</w:t>
            </w:r>
            <w:proofErr w:type="gramEnd"/>
            <w:r w:rsidRPr="0041791A">
              <w:rPr>
                <w:sz w:val="20"/>
                <w:szCs w:val="20"/>
              </w:rPr>
              <w:t>екабрь</w:t>
            </w:r>
          </w:p>
          <w:p w:rsidR="0041791A" w:rsidRPr="00867019" w:rsidRDefault="0041791A" w:rsidP="003A4525">
            <w:pPr>
              <w:pStyle w:val="aff2"/>
              <w:jc w:val="center"/>
              <w:rPr>
                <w:sz w:val="24"/>
                <w:highlight w:val="yellow"/>
              </w:rPr>
            </w:pPr>
            <w:r w:rsidRPr="0041791A">
              <w:rPr>
                <w:sz w:val="20"/>
                <w:szCs w:val="20"/>
              </w:rPr>
              <w:t>Г.Ярославль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867019" w:rsidRDefault="0041791A" w:rsidP="003A4525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41791A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7E684F">
              <w:rPr>
                <w:sz w:val="20"/>
                <w:szCs w:val="20"/>
              </w:rPr>
              <w:t>Наталия Гусева</w:t>
            </w:r>
            <w:proofErr w:type="gramStart"/>
            <w:r w:rsidRPr="007E684F">
              <w:rPr>
                <w:sz w:val="20"/>
                <w:szCs w:val="20"/>
              </w:rPr>
              <w:t xml:space="preserve"> .</w:t>
            </w:r>
            <w:proofErr w:type="gramEnd"/>
            <w:r w:rsidRPr="007E684F">
              <w:rPr>
                <w:sz w:val="20"/>
                <w:szCs w:val="20"/>
              </w:rPr>
              <w:t xml:space="preserve">-художественный руководитель МУК Первомайский </w:t>
            </w:r>
            <w:proofErr w:type="spellStart"/>
            <w:r w:rsidRPr="007E684F">
              <w:rPr>
                <w:sz w:val="20"/>
                <w:szCs w:val="20"/>
              </w:rPr>
              <w:t>межпоселенческий</w:t>
            </w:r>
            <w:proofErr w:type="spellEnd"/>
            <w:r w:rsidRPr="007E684F">
              <w:rPr>
                <w:sz w:val="20"/>
                <w:szCs w:val="20"/>
              </w:rPr>
              <w:t xml:space="preserve"> Дом культуры</w:t>
            </w:r>
            <w:r w:rsidRPr="007E684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41791A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Диплом ЛАУРЕАТА 1 степени в номинации</w:t>
            </w:r>
            <w:r w:rsidRPr="007E684F">
              <w:rPr>
                <w:sz w:val="20"/>
                <w:szCs w:val="20"/>
              </w:rPr>
              <w:br/>
            </w:r>
            <w:r w:rsidRPr="007E684F">
              <w:rPr>
                <w:sz w:val="20"/>
                <w:szCs w:val="20"/>
                <w:shd w:val="clear" w:color="auto" w:fill="FFFFFF"/>
              </w:rPr>
              <w:t>"Программы игрового шоу. Работа по развитию туристической привлекательности населенного пункта"</w:t>
            </w:r>
          </w:p>
        </w:tc>
      </w:tr>
      <w:tr w:rsidR="00D3012D" w:rsidRPr="00867019" w:rsidTr="0041791A">
        <w:trPr>
          <w:trHeight w:hRule="exact" w:val="41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41791A" w:rsidRDefault="00D3012D" w:rsidP="00D3012D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1791A">
              <w:rPr>
                <w:sz w:val="20"/>
                <w:szCs w:val="20"/>
                <w:shd w:val="clear" w:color="auto" w:fill="FFFFFF"/>
              </w:rPr>
              <w:t>КОНКУРС ИННОВАЦИОННЫХ ФОРМ ИГРОВОГО ДОСУГА</w:t>
            </w:r>
          </w:p>
          <w:p w:rsidR="00D3012D" w:rsidRPr="0041791A" w:rsidRDefault="00D3012D" w:rsidP="00D3012D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Учредители и организаторы</w:t>
            </w:r>
          </w:p>
          <w:p w:rsidR="00D3012D" w:rsidRPr="0041791A" w:rsidRDefault="00D3012D" w:rsidP="00D3012D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- Департамент культуры Ярославской области</w:t>
            </w:r>
          </w:p>
          <w:p w:rsidR="00D3012D" w:rsidRPr="0041791A" w:rsidRDefault="00D3012D" w:rsidP="00D3012D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- Государственное   учреждение  культуры Ярославской  области «Областной Дом народного  творчества»</w:t>
            </w:r>
          </w:p>
          <w:p w:rsidR="00D3012D" w:rsidRPr="0041791A" w:rsidRDefault="00D3012D" w:rsidP="00D3012D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 xml:space="preserve">Ноябрь </w:t>
            </w:r>
            <w:proofErr w:type="gramStart"/>
            <w:r w:rsidRPr="0041791A">
              <w:rPr>
                <w:sz w:val="20"/>
                <w:szCs w:val="20"/>
              </w:rPr>
              <w:t>–д</w:t>
            </w:r>
            <w:proofErr w:type="gramEnd"/>
            <w:r w:rsidRPr="0041791A">
              <w:rPr>
                <w:sz w:val="20"/>
                <w:szCs w:val="20"/>
              </w:rPr>
              <w:t>екабрь</w:t>
            </w:r>
          </w:p>
          <w:p w:rsidR="00D3012D" w:rsidRPr="00D3012D" w:rsidRDefault="00D3012D" w:rsidP="00D3012D">
            <w:pPr>
              <w:snapToGrid w:val="0"/>
              <w:jc w:val="center"/>
              <w:rPr>
                <w:sz w:val="20"/>
              </w:rPr>
            </w:pPr>
            <w:r w:rsidRPr="0041791A">
              <w:rPr>
                <w:sz w:val="20"/>
              </w:rPr>
              <w:t>Г.Ярославль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867019" w:rsidRDefault="00D3012D" w:rsidP="003A4525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7E684F" w:rsidRDefault="00D3012D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7E684F">
              <w:rPr>
                <w:sz w:val="20"/>
                <w:szCs w:val="20"/>
              </w:rPr>
              <w:t xml:space="preserve">Агафонова О.К., </w:t>
            </w:r>
            <w:proofErr w:type="spellStart"/>
            <w:r w:rsidRPr="007E684F">
              <w:rPr>
                <w:sz w:val="20"/>
                <w:szCs w:val="20"/>
              </w:rPr>
              <w:t>Всехсвятский</w:t>
            </w:r>
            <w:proofErr w:type="spellEnd"/>
            <w:r w:rsidRPr="007E684F">
              <w:rPr>
                <w:sz w:val="20"/>
                <w:szCs w:val="20"/>
              </w:rPr>
              <w:t xml:space="preserve"> СК</w:t>
            </w:r>
            <w:r w:rsidR="007E684F" w:rsidRPr="007E684F">
              <w:rPr>
                <w:sz w:val="20"/>
                <w:szCs w:val="20"/>
              </w:rPr>
              <w:t xml:space="preserve"> МУК «Семеновская ЦКС»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2D" w:rsidRPr="0041791A" w:rsidRDefault="00D3012D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D3012D">
              <w:rPr>
                <w:sz w:val="20"/>
                <w:szCs w:val="20"/>
              </w:rPr>
              <w:t>Участие</w:t>
            </w:r>
          </w:p>
        </w:tc>
      </w:tr>
      <w:tr w:rsidR="0041791A" w:rsidRPr="00867019" w:rsidTr="0041791A">
        <w:trPr>
          <w:trHeight w:hRule="exact" w:val="64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1791A">
              <w:rPr>
                <w:sz w:val="20"/>
                <w:szCs w:val="20"/>
                <w:shd w:val="clear" w:color="auto" w:fill="FFFFFF"/>
              </w:rPr>
              <w:t>Областной конкурс видеороликов ЯрПАПА-2020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Организаторы Конкурса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Автономная некоммерческая организация «Содружество семей»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41791A">
              <w:rPr>
                <w:sz w:val="20"/>
                <w:szCs w:val="20"/>
              </w:rPr>
              <w:t>Соорганизаторы</w:t>
            </w:r>
            <w:proofErr w:type="spellEnd"/>
            <w:r w:rsidRPr="0041791A">
              <w:rPr>
                <w:sz w:val="20"/>
                <w:szCs w:val="20"/>
              </w:rPr>
              <w:t>: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Муниципалитет города Ярославля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Муниципальное автономное учреждение «Институт Развития Стратегических Инициатив» МАУ «ИРСИ»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При поддержке: Общественного Совета Отцов при Уполномоченном по правам Ребёнка по Ярославской Области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41791A">
              <w:rPr>
                <w:sz w:val="20"/>
                <w:szCs w:val="20"/>
              </w:rPr>
              <w:t>6.октября</w:t>
            </w:r>
          </w:p>
          <w:p w:rsidR="0041791A" w:rsidRPr="0041791A" w:rsidRDefault="0041791A" w:rsidP="003A4525">
            <w:pPr>
              <w:pStyle w:val="aff2"/>
              <w:jc w:val="center"/>
              <w:rPr>
                <w:sz w:val="20"/>
              </w:rPr>
            </w:pPr>
            <w:r w:rsidRPr="0041791A">
              <w:rPr>
                <w:sz w:val="20"/>
                <w:szCs w:val="20"/>
              </w:rPr>
              <w:t>Г.Ярославль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867019" w:rsidRDefault="0041791A" w:rsidP="003A4525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41791A" w:rsidP="007E684F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Олег Заводчиков</w:t>
            </w:r>
          </w:p>
          <w:p w:rsidR="0041791A" w:rsidRPr="0041791A" w:rsidRDefault="0041791A" w:rsidP="007E684F">
            <w:pPr>
              <w:pStyle w:val="aff2"/>
              <w:jc w:val="center"/>
              <w:rPr>
                <w:rStyle w:val="aff3"/>
                <w:sz w:val="20"/>
                <w:szCs w:val="20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-хормейстер</w:t>
            </w:r>
            <w:r w:rsidR="007E684F">
              <w:rPr>
                <w:sz w:val="20"/>
                <w:szCs w:val="20"/>
                <w:shd w:val="clear" w:color="auto" w:fill="FFFFFF"/>
              </w:rPr>
              <w:t xml:space="preserve"> МУК «Первомайский МДК»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A376AB" w:rsidRDefault="0041791A" w:rsidP="003A45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76AB">
              <w:rPr>
                <w:color w:val="000000"/>
                <w:sz w:val="22"/>
                <w:szCs w:val="22"/>
                <w:shd w:val="clear" w:color="auto" w:fill="FFFFFF"/>
              </w:rPr>
              <w:t>Номинация</w:t>
            </w:r>
          </w:p>
          <w:p w:rsidR="0041791A" w:rsidRPr="00A376AB" w:rsidRDefault="0041791A" w:rsidP="003A4525">
            <w:pPr>
              <w:jc w:val="center"/>
              <w:rPr>
                <w:color w:val="000000"/>
                <w:sz w:val="22"/>
                <w:szCs w:val="22"/>
              </w:rPr>
            </w:pPr>
            <w:r w:rsidRPr="00A376AB">
              <w:rPr>
                <w:color w:val="000000"/>
                <w:sz w:val="22"/>
                <w:szCs w:val="22"/>
                <w:shd w:val="clear" w:color="auto" w:fill="FFFFFF"/>
              </w:rPr>
              <w:t>«До Ре Ми»</w:t>
            </w:r>
          </w:p>
          <w:p w:rsidR="0041791A" w:rsidRPr="00A376AB" w:rsidRDefault="0041791A" w:rsidP="003A45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76AB">
              <w:rPr>
                <w:color w:val="000000"/>
                <w:sz w:val="22"/>
                <w:szCs w:val="22"/>
                <w:shd w:val="clear" w:color="auto" w:fill="FFFFFF"/>
              </w:rPr>
              <w:t>Диплом III</w:t>
            </w:r>
          </w:p>
          <w:p w:rsidR="0041791A" w:rsidRDefault="0041791A" w:rsidP="003A4525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376AB">
              <w:rPr>
                <w:color w:val="000000"/>
                <w:sz w:val="22"/>
                <w:szCs w:val="22"/>
                <w:shd w:val="clear" w:color="auto" w:fill="FFFFFF"/>
              </w:rPr>
              <w:t>степени</w:t>
            </w:r>
          </w:p>
        </w:tc>
      </w:tr>
      <w:tr w:rsidR="00B55582" w:rsidRPr="00867019" w:rsidTr="007E684F">
        <w:trPr>
          <w:trHeight w:hRule="exact" w:val="2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91A" w:rsidRPr="007E684F" w:rsidRDefault="0041791A" w:rsidP="007E684F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Областной фестиваль хоров ветеранов "Споемте</w:t>
            </w:r>
            <w:proofErr w:type="gramStart"/>
            <w:r w:rsidRPr="007E684F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E684F">
              <w:rPr>
                <w:sz w:val="20"/>
                <w:szCs w:val="20"/>
                <w:shd w:val="clear" w:color="auto" w:fill="FFFFFF"/>
              </w:rPr>
              <w:t xml:space="preserve"> друзья", посвященный 75-летию Победы в Великой отечественной войне 1941-1945 г.</w:t>
            </w:r>
          </w:p>
          <w:p w:rsidR="0041791A" w:rsidRPr="007E684F" w:rsidRDefault="0041791A" w:rsidP="007E684F">
            <w:pPr>
              <w:pStyle w:val="aff2"/>
              <w:jc w:val="center"/>
              <w:rPr>
                <w:sz w:val="20"/>
                <w:szCs w:val="20"/>
              </w:rPr>
            </w:pPr>
            <w:r w:rsidRPr="007E684F">
              <w:rPr>
                <w:sz w:val="20"/>
                <w:szCs w:val="20"/>
              </w:rPr>
              <w:t>3 октября</w:t>
            </w:r>
          </w:p>
          <w:p w:rsidR="00B55582" w:rsidRPr="00867019" w:rsidRDefault="0041791A" w:rsidP="007E684F">
            <w:pPr>
              <w:pStyle w:val="aff2"/>
              <w:jc w:val="center"/>
              <w:rPr>
                <w:sz w:val="24"/>
                <w:highlight w:val="yellow"/>
              </w:rPr>
            </w:pPr>
            <w:r w:rsidRPr="007E684F">
              <w:rPr>
                <w:sz w:val="20"/>
                <w:szCs w:val="20"/>
              </w:rPr>
              <w:t>Г.Ярославль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7E684F" w:rsidRDefault="0041791A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Хор ветеранов "Надежда"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867019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582" w:rsidRPr="00867019" w:rsidRDefault="0041791A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A376AB">
              <w:rPr>
                <w:color w:val="000000"/>
                <w:sz w:val="22"/>
                <w:szCs w:val="22"/>
                <w:shd w:val="clear" w:color="auto" w:fill="FFFFFF"/>
              </w:rPr>
              <w:t>Диплом 2 степени</w:t>
            </w:r>
          </w:p>
        </w:tc>
      </w:tr>
      <w:tr w:rsidR="007E684F" w:rsidRPr="00867019" w:rsidTr="007E684F">
        <w:trPr>
          <w:trHeight w:hRule="exact" w:val="15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7E684F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Default="007E684F" w:rsidP="004179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012D">
              <w:rPr>
                <w:sz w:val="20"/>
              </w:rPr>
              <w:t>Региональный конкурс лучших сельских учреждений культуры и лучших работников сельских учреждений культуры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Default="007E684F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7E684F" w:rsidRDefault="007E684F" w:rsidP="007E684F">
            <w:pPr>
              <w:pStyle w:val="aff2"/>
              <w:jc w:val="center"/>
              <w:rPr>
                <w:sz w:val="20"/>
                <w:szCs w:val="20"/>
              </w:rPr>
            </w:pPr>
            <w:proofErr w:type="spellStart"/>
            <w:r w:rsidRPr="007E684F">
              <w:rPr>
                <w:sz w:val="20"/>
                <w:szCs w:val="20"/>
              </w:rPr>
              <w:t>Ивашевская</w:t>
            </w:r>
            <w:proofErr w:type="spellEnd"/>
            <w:r w:rsidRPr="007E684F">
              <w:rPr>
                <w:sz w:val="20"/>
                <w:szCs w:val="20"/>
              </w:rPr>
              <w:t xml:space="preserve"> Светлана Валерьевна</w:t>
            </w:r>
          </w:p>
          <w:p w:rsidR="007E684F" w:rsidRPr="007E684F" w:rsidRDefault="007E684F" w:rsidP="007E684F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7E684F">
              <w:rPr>
                <w:sz w:val="20"/>
                <w:szCs w:val="20"/>
              </w:rPr>
              <w:t>преподаватель МОУ ДО Детская музыкальная школа п.</w:t>
            </w:r>
            <w:r w:rsidRPr="007E684F">
              <w:t xml:space="preserve"> </w:t>
            </w:r>
            <w:proofErr w:type="gramStart"/>
            <w:r w:rsidRPr="007E684F">
              <w:rPr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7E684F" w:rsidRDefault="007E684F" w:rsidP="007E684F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В девятке лучших работников  сельских учреждений культуры,</w:t>
            </w:r>
          </w:p>
          <w:p w:rsidR="007E684F" w:rsidRPr="00A376AB" w:rsidRDefault="007E684F" w:rsidP="007E684F">
            <w:pPr>
              <w:pStyle w:val="aff2"/>
              <w:jc w:val="center"/>
              <w:rPr>
                <w:shd w:val="clear" w:color="auto" w:fill="FFFFFF"/>
              </w:rPr>
            </w:pPr>
            <w:r w:rsidRPr="007E684F">
              <w:rPr>
                <w:sz w:val="20"/>
                <w:szCs w:val="20"/>
                <w:shd w:val="clear" w:color="auto" w:fill="FFFFFF"/>
              </w:rPr>
              <w:t>денежное поощрение</w:t>
            </w:r>
          </w:p>
        </w:tc>
      </w:tr>
      <w:tr w:rsidR="007E684F" w:rsidRPr="00867019" w:rsidTr="00C03DBC">
        <w:trPr>
          <w:trHeight w:hRule="exact" w:val="14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C03DBC" w:rsidRDefault="00C03DBC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C03DBC">
              <w:rPr>
                <w:sz w:val="24"/>
                <w:szCs w:val="24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Default="00024A8C" w:rsidP="00024A8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03DBC">
              <w:rPr>
                <w:sz w:val="20"/>
                <w:szCs w:val="20"/>
                <w:shd w:val="clear" w:color="auto" w:fill="FFFFFF"/>
              </w:rPr>
              <w:t>Регионально-патриотический фестиваль "Красная гвоздика</w:t>
            </w:r>
          </w:p>
          <w:p w:rsidR="00C03DBC" w:rsidRDefault="00C03DBC" w:rsidP="00C03DB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22-24 октября</w:t>
            </w:r>
          </w:p>
          <w:p w:rsidR="00C03DBC" w:rsidRPr="00C03DBC" w:rsidRDefault="00C03DBC" w:rsidP="00C03DB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г. Ярославль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024A8C" w:rsidRDefault="00024A8C" w:rsidP="00024A8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4A8C">
              <w:rPr>
                <w:sz w:val="20"/>
                <w:szCs w:val="20"/>
                <w:shd w:val="clear" w:color="auto" w:fill="FFFFFF"/>
              </w:rPr>
              <w:t>Ансамбль "Мечта"</w:t>
            </w:r>
            <w:r w:rsidR="00C03DBC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МУК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Кукобойская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ЦКС», ансамбль «Ретро» МУК «Первомайский МДК»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C03DBC" w:rsidRDefault="00024A8C" w:rsidP="00C03DBC">
            <w:pPr>
              <w:pStyle w:val="aff2"/>
              <w:jc w:val="center"/>
              <w:rPr>
                <w:sz w:val="20"/>
                <w:szCs w:val="20"/>
                <w:highlight w:val="yellow"/>
              </w:rPr>
            </w:pPr>
            <w:r w:rsidRPr="00C03DBC">
              <w:rPr>
                <w:sz w:val="20"/>
                <w:szCs w:val="20"/>
              </w:rPr>
              <w:t xml:space="preserve">Варвара Кротова, Дарья Чеканова, Анна </w:t>
            </w:r>
            <w:proofErr w:type="spellStart"/>
            <w:r w:rsidRPr="00C03DBC">
              <w:rPr>
                <w:sz w:val="20"/>
                <w:szCs w:val="20"/>
              </w:rPr>
              <w:t>Жолтикова</w:t>
            </w:r>
            <w:proofErr w:type="spellEnd"/>
            <w:r w:rsidR="00C03DBC">
              <w:rPr>
                <w:sz w:val="20"/>
                <w:szCs w:val="20"/>
              </w:rPr>
              <w:t>, Алиса Попова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84F" w:rsidRPr="00024A8C" w:rsidRDefault="00024A8C" w:rsidP="00024A8C">
            <w:pPr>
              <w:pStyle w:val="aff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4A8C">
              <w:rPr>
                <w:sz w:val="20"/>
                <w:szCs w:val="20"/>
                <w:shd w:val="clear" w:color="auto" w:fill="FFFFFF"/>
              </w:rPr>
              <w:t>Грамота за участие</w:t>
            </w:r>
          </w:p>
        </w:tc>
      </w:tr>
    </w:tbl>
    <w:p w:rsidR="00B55582" w:rsidRPr="00867019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  <w:highlight w:val="yellow"/>
        </w:rPr>
      </w:pPr>
    </w:p>
    <w:p w:rsidR="00EB43EB" w:rsidRPr="00867019" w:rsidRDefault="00EB43EB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  <w:highlight w:val="yellow"/>
        </w:rPr>
      </w:pPr>
    </w:p>
    <w:p w:rsidR="00EB43EB" w:rsidRPr="00867019" w:rsidRDefault="00EB43EB" w:rsidP="00DF64D9">
      <w:pPr>
        <w:overflowPunct/>
        <w:autoSpaceDE/>
        <w:autoSpaceDN/>
        <w:adjustRightInd/>
        <w:ind w:right="-286"/>
        <w:jc w:val="center"/>
        <w:textAlignment w:val="auto"/>
        <w:rPr>
          <w:sz w:val="24"/>
          <w:szCs w:val="24"/>
          <w:highlight w:val="yellow"/>
        </w:rPr>
      </w:pPr>
    </w:p>
    <w:p w:rsidR="00B55582" w:rsidRPr="003A4525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</w:rPr>
      </w:pPr>
      <w:r w:rsidRPr="003A4525">
        <w:rPr>
          <w:b/>
          <w:sz w:val="24"/>
          <w:szCs w:val="24"/>
        </w:rPr>
        <w:t xml:space="preserve">Международные и межрегиональные программы, организуемые на территории </w:t>
      </w:r>
    </w:p>
    <w:p w:rsidR="00B55582" w:rsidRPr="003A4525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 w:val="24"/>
          <w:szCs w:val="24"/>
        </w:rPr>
      </w:pPr>
      <w:r w:rsidRPr="003A4525">
        <w:rPr>
          <w:b/>
          <w:sz w:val="24"/>
          <w:szCs w:val="24"/>
        </w:rPr>
        <w:t>муниципального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74"/>
        <w:gridCol w:w="1825"/>
        <w:gridCol w:w="1551"/>
        <w:gridCol w:w="3273"/>
      </w:tblGrid>
      <w:tr w:rsidR="00B55582" w:rsidRPr="005D040A" w:rsidTr="00755AC4">
        <w:trPr>
          <w:trHeight w:val="500"/>
        </w:trPr>
        <w:tc>
          <w:tcPr>
            <w:tcW w:w="525" w:type="dxa"/>
          </w:tcPr>
          <w:p w:rsidR="00B55582" w:rsidRPr="003A4525" w:rsidRDefault="00B55582" w:rsidP="003A4525">
            <w:pPr>
              <w:pStyle w:val="aff2"/>
              <w:jc w:val="center"/>
              <w:rPr>
                <w:sz w:val="24"/>
              </w:rPr>
            </w:pPr>
            <w:r w:rsidRPr="003A4525">
              <w:rPr>
                <w:sz w:val="24"/>
              </w:rPr>
              <w:t>№</w:t>
            </w:r>
          </w:p>
          <w:p w:rsidR="00B55582" w:rsidRPr="003A4525" w:rsidRDefault="00B55582" w:rsidP="003A4525">
            <w:pPr>
              <w:pStyle w:val="aff2"/>
              <w:jc w:val="center"/>
              <w:rPr>
                <w:sz w:val="24"/>
              </w:rPr>
            </w:pPr>
            <w:proofErr w:type="spellStart"/>
            <w:proofErr w:type="gramStart"/>
            <w:r w:rsidRPr="003A4525">
              <w:rPr>
                <w:sz w:val="24"/>
              </w:rPr>
              <w:t>п</w:t>
            </w:r>
            <w:proofErr w:type="spellEnd"/>
            <w:proofErr w:type="gramEnd"/>
            <w:r w:rsidRPr="003A4525">
              <w:rPr>
                <w:sz w:val="24"/>
              </w:rPr>
              <w:t>/</w:t>
            </w:r>
            <w:proofErr w:type="spellStart"/>
            <w:r w:rsidRPr="003A4525">
              <w:rPr>
                <w:sz w:val="24"/>
              </w:rPr>
              <w:t>п</w:t>
            </w:r>
            <w:proofErr w:type="spellEnd"/>
          </w:p>
        </w:tc>
        <w:tc>
          <w:tcPr>
            <w:tcW w:w="2277" w:type="dxa"/>
          </w:tcPr>
          <w:p w:rsidR="00B55582" w:rsidRPr="003A4525" w:rsidRDefault="00B55582" w:rsidP="003A4525">
            <w:pPr>
              <w:pStyle w:val="aff2"/>
              <w:jc w:val="center"/>
              <w:rPr>
                <w:sz w:val="24"/>
              </w:rPr>
            </w:pPr>
            <w:r w:rsidRPr="003A4525">
              <w:rPr>
                <w:sz w:val="24"/>
              </w:rPr>
              <w:t>Наименование</w:t>
            </w:r>
          </w:p>
          <w:p w:rsidR="00B55582" w:rsidRPr="003A4525" w:rsidRDefault="00B55582" w:rsidP="003A4525">
            <w:pPr>
              <w:pStyle w:val="aff2"/>
              <w:jc w:val="center"/>
              <w:rPr>
                <w:sz w:val="24"/>
              </w:rPr>
            </w:pPr>
            <w:r w:rsidRPr="003A4525">
              <w:rPr>
                <w:sz w:val="24"/>
              </w:rPr>
              <w:t>мероприятия</w:t>
            </w:r>
          </w:p>
        </w:tc>
        <w:tc>
          <w:tcPr>
            <w:tcW w:w="1828" w:type="dxa"/>
          </w:tcPr>
          <w:p w:rsidR="00B55582" w:rsidRPr="003A4525" w:rsidRDefault="00B55582" w:rsidP="008562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A452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B55582" w:rsidRPr="003A4525" w:rsidRDefault="00B55582" w:rsidP="008562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A452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82" w:type="dxa"/>
          </w:tcPr>
          <w:p w:rsidR="00B55582" w:rsidRPr="005D040A" w:rsidRDefault="00B55582" w:rsidP="008562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A4525">
              <w:rPr>
                <w:sz w:val="24"/>
                <w:szCs w:val="24"/>
              </w:rPr>
              <w:t>Участники мероприятия</w:t>
            </w:r>
          </w:p>
        </w:tc>
      </w:tr>
      <w:tr w:rsidR="00B55582" w:rsidRPr="005D040A" w:rsidTr="00755AC4">
        <w:trPr>
          <w:trHeight w:val="217"/>
        </w:trPr>
        <w:tc>
          <w:tcPr>
            <w:tcW w:w="525" w:type="dxa"/>
          </w:tcPr>
          <w:p w:rsidR="00B55582" w:rsidRPr="005D040A" w:rsidRDefault="00B55582" w:rsidP="0085622E">
            <w:pPr>
              <w:overflowPunct/>
              <w:autoSpaceDE/>
              <w:autoSpaceDN/>
              <w:adjustRightInd/>
              <w:ind w:right="-286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55582" w:rsidRPr="003A4525" w:rsidRDefault="003A4525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3A4525">
              <w:rPr>
                <w:sz w:val="20"/>
                <w:szCs w:val="20"/>
              </w:rPr>
              <w:t xml:space="preserve">Межрегиональный литературно-музыкальный фестиваль-конкурс «Поэтическая весна в Пречистом крае» им. Валерия Васильевича </w:t>
            </w:r>
            <w:proofErr w:type="spellStart"/>
            <w:r w:rsidRPr="003A4525">
              <w:rPr>
                <w:sz w:val="20"/>
                <w:szCs w:val="20"/>
              </w:rPr>
              <w:t>Мутина</w:t>
            </w:r>
            <w:proofErr w:type="spellEnd"/>
          </w:p>
        </w:tc>
        <w:tc>
          <w:tcPr>
            <w:tcW w:w="1828" w:type="dxa"/>
          </w:tcPr>
          <w:p w:rsidR="00B55582" w:rsidRPr="005D040A" w:rsidRDefault="003A4525" w:rsidP="0085622E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Пречистое </w:t>
            </w:r>
          </w:p>
        </w:tc>
        <w:tc>
          <w:tcPr>
            <w:tcW w:w="1552" w:type="dxa"/>
          </w:tcPr>
          <w:p w:rsidR="00B55582" w:rsidRPr="003A4525" w:rsidRDefault="003A4525" w:rsidP="003A4525">
            <w:pPr>
              <w:pStyle w:val="aff2"/>
              <w:jc w:val="center"/>
              <w:rPr>
                <w:sz w:val="20"/>
                <w:szCs w:val="20"/>
              </w:rPr>
            </w:pPr>
            <w:r w:rsidRPr="003A4525">
              <w:rPr>
                <w:sz w:val="20"/>
                <w:szCs w:val="20"/>
              </w:rPr>
              <w:t xml:space="preserve">С февраля по март </w:t>
            </w:r>
            <w:r>
              <w:rPr>
                <w:sz w:val="20"/>
                <w:szCs w:val="20"/>
              </w:rPr>
              <w:t xml:space="preserve">- </w:t>
            </w:r>
            <w:r w:rsidRPr="003A4525">
              <w:rPr>
                <w:sz w:val="20"/>
                <w:szCs w:val="20"/>
              </w:rPr>
              <w:t>заочный конкурс;</w:t>
            </w:r>
          </w:p>
          <w:p w:rsidR="003A4525" w:rsidRPr="005D040A" w:rsidRDefault="003A4525" w:rsidP="003A4525">
            <w:pPr>
              <w:pStyle w:val="aff2"/>
              <w:jc w:val="center"/>
            </w:pPr>
            <w:r>
              <w:rPr>
                <w:sz w:val="20"/>
                <w:szCs w:val="20"/>
              </w:rPr>
              <w:t>а</w:t>
            </w:r>
            <w:r w:rsidRPr="003A4525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-</w:t>
            </w:r>
            <w:r w:rsidRPr="003A4525">
              <w:rPr>
                <w:sz w:val="20"/>
                <w:szCs w:val="20"/>
              </w:rPr>
              <w:t xml:space="preserve"> очный конкурс</w:t>
            </w:r>
          </w:p>
        </w:tc>
        <w:tc>
          <w:tcPr>
            <w:tcW w:w="3282" w:type="dxa"/>
          </w:tcPr>
          <w:p w:rsidR="003A4525" w:rsidRPr="003A4525" w:rsidRDefault="003A4525" w:rsidP="003A4525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4525">
              <w:rPr>
                <w:sz w:val="20"/>
                <w:szCs w:val="20"/>
              </w:rPr>
              <w:t xml:space="preserve">ринять участие </w:t>
            </w:r>
            <w:r>
              <w:rPr>
                <w:sz w:val="20"/>
                <w:szCs w:val="20"/>
              </w:rPr>
              <w:t xml:space="preserve">в конкурсе могут </w:t>
            </w:r>
            <w:r w:rsidRPr="003A4525">
              <w:rPr>
                <w:sz w:val="20"/>
                <w:szCs w:val="20"/>
              </w:rPr>
              <w:t>самодеятельные авторы</w:t>
            </w:r>
            <w:r>
              <w:rPr>
                <w:sz w:val="20"/>
                <w:szCs w:val="20"/>
              </w:rPr>
              <w:t>,</w:t>
            </w:r>
            <w:r w:rsidRPr="003A4525">
              <w:rPr>
                <w:sz w:val="20"/>
                <w:szCs w:val="20"/>
              </w:rPr>
              <w:t xml:space="preserve">  исполнители, не являющиеся членами профессиональных союзов писателей, без возрастных ограничений.</w:t>
            </w:r>
          </w:p>
        </w:tc>
      </w:tr>
    </w:tbl>
    <w:p w:rsidR="00B55582" w:rsidRPr="005D040A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5D0091">
        <w:rPr>
          <w:b/>
          <w:szCs w:val="28"/>
          <w:u w:val="single"/>
        </w:rPr>
        <w:t xml:space="preserve">Сотрудничество, социальное партнерство органов управления </w:t>
      </w: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5D0091">
        <w:rPr>
          <w:b/>
          <w:szCs w:val="28"/>
          <w:u w:val="single"/>
        </w:rPr>
        <w:t>и учреждений</w:t>
      </w: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szCs w:val="28"/>
          <w:u w:val="single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2955"/>
        <w:gridCol w:w="3555"/>
      </w:tblGrid>
      <w:tr w:rsidR="00B55582" w:rsidRPr="005D0091" w:rsidTr="00A905F5">
        <w:trPr>
          <w:trHeight w:val="572"/>
        </w:trPr>
        <w:tc>
          <w:tcPr>
            <w:tcW w:w="2999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>Форма (вид) сотрудничества</w:t>
            </w:r>
          </w:p>
        </w:tc>
        <w:tc>
          <w:tcPr>
            <w:tcW w:w="2955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>Темы (вопросы), решенные в 2_____ году</w:t>
            </w:r>
          </w:p>
        </w:tc>
        <w:tc>
          <w:tcPr>
            <w:tcW w:w="3555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 xml:space="preserve">Результат </w:t>
            </w:r>
          </w:p>
        </w:tc>
      </w:tr>
      <w:tr w:rsidR="00B55582" w:rsidRPr="005D0091" w:rsidTr="00A905F5">
        <w:trPr>
          <w:trHeight w:val="286"/>
        </w:trPr>
        <w:tc>
          <w:tcPr>
            <w:tcW w:w="2999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5B0993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b/>
          <w:color w:val="FF0000"/>
          <w:szCs w:val="28"/>
          <w:u w:val="single"/>
        </w:rPr>
      </w:pP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b/>
          <w:szCs w:val="28"/>
          <w:u w:val="single"/>
        </w:rPr>
      </w:pP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szCs w:val="28"/>
          <w:u w:val="single"/>
        </w:rPr>
      </w:pPr>
      <w:r w:rsidRPr="005D0091">
        <w:rPr>
          <w:b/>
          <w:szCs w:val="28"/>
          <w:u w:val="single"/>
        </w:rPr>
        <w:t xml:space="preserve">14. Приоритеты развития отрасли «Культура»  </w:t>
      </w: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szCs w:val="28"/>
          <w:u w:val="single"/>
        </w:rPr>
      </w:pPr>
    </w:p>
    <w:p w:rsidR="00B55582" w:rsidRPr="005D009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i/>
          <w:sz w:val="24"/>
          <w:szCs w:val="24"/>
        </w:rPr>
      </w:pPr>
      <w:r w:rsidRPr="005D0091">
        <w:rPr>
          <w:i/>
          <w:sz w:val="24"/>
          <w:szCs w:val="24"/>
        </w:rPr>
        <w:t>Указываются распоряжения, целевые программы, культурные  проекты,  программы,  культурные проекты-бренды  и проекты документов   развития сферы культуры  муниципального образования (основные направления, юбилейные даты, приоритеты культурной политики)</w:t>
      </w:r>
    </w:p>
    <w:tbl>
      <w:tblPr>
        <w:tblW w:w="10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3016"/>
        <w:gridCol w:w="3607"/>
      </w:tblGrid>
      <w:tr w:rsidR="00B55582" w:rsidRPr="005D0091" w:rsidTr="005D0091">
        <w:trPr>
          <w:trHeight w:val="560"/>
        </w:trPr>
        <w:tc>
          <w:tcPr>
            <w:tcW w:w="3580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 xml:space="preserve">Вид  и реквизиты </w:t>
            </w:r>
          </w:p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 xml:space="preserve">документа </w:t>
            </w:r>
          </w:p>
        </w:tc>
        <w:tc>
          <w:tcPr>
            <w:tcW w:w="3016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07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 xml:space="preserve">Краткое содержание </w:t>
            </w:r>
          </w:p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t>(или перечень мер)</w:t>
            </w:r>
          </w:p>
        </w:tc>
      </w:tr>
      <w:tr w:rsidR="00B55582" w:rsidRPr="005D0091" w:rsidTr="005D0091">
        <w:trPr>
          <w:trHeight w:val="279"/>
        </w:trPr>
        <w:tc>
          <w:tcPr>
            <w:tcW w:w="10203" w:type="dxa"/>
            <w:gridSpan w:val="3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5D0091">
              <w:rPr>
                <w:sz w:val="24"/>
                <w:szCs w:val="24"/>
              </w:rPr>
              <w:t>Утвержденные</w:t>
            </w:r>
            <w:proofErr w:type="gramEnd"/>
            <w:r w:rsidRPr="005D0091">
              <w:rPr>
                <w:sz w:val="24"/>
                <w:szCs w:val="24"/>
              </w:rPr>
              <w:t xml:space="preserve">  в отчетном году</w:t>
            </w:r>
          </w:p>
        </w:tc>
      </w:tr>
      <w:tr w:rsidR="00B55582" w:rsidRPr="005D0091" w:rsidTr="005D0091">
        <w:trPr>
          <w:trHeight w:val="266"/>
        </w:trPr>
        <w:tc>
          <w:tcPr>
            <w:tcW w:w="3580" w:type="dxa"/>
            <w:tcBorders>
              <w:bottom w:val="nil"/>
            </w:tcBorders>
          </w:tcPr>
          <w:p w:rsidR="00B55582" w:rsidRPr="005D0091" w:rsidRDefault="005D0091" w:rsidP="005D0091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  <w:lang w:eastAsia="zh-CN"/>
              </w:rPr>
              <w:t xml:space="preserve">Постановление Администрации </w:t>
            </w:r>
            <w:r w:rsidRPr="007220F3">
              <w:rPr>
                <w:sz w:val="24"/>
                <w:szCs w:val="24"/>
                <w:lang w:eastAsia="zh-CN"/>
              </w:rPr>
              <w:lastRenderedPageBreak/>
              <w:t>Первомайского МР «Об утверждении муниципальной программы  «Развитие культуры  и молодежной политики в Первомайс</w:t>
            </w:r>
            <w:r>
              <w:rPr>
                <w:sz w:val="24"/>
                <w:szCs w:val="24"/>
                <w:lang w:eastAsia="zh-CN"/>
              </w:rPr>
              <w:t>ком муниципальном районе на 2021-2023</w:t>
            </w:r>
            <w:r w:rsidRPr="007220F3">
              <w:rPr>
                <w:sz w:val="24"/>
                <w:szCs w:val="24"/>
                <w:lang w:eastAsia="zh-CN"/>
              </w:rPr>
              <w:t xml:space="preserve"> годы»  от </w:t>
            </w:r>
            <w:r>
              <w:rPr>
                <w:sz w:val="24"/>
                <w:szCs w:val="24"/>
                <w:lang w:eastAsia="zh-CN"/>
              </w:rPr>
              <w:t>24.12.2020</w:t>
            </w:r>
            <w:r w:rsidRPr="007220F3">
              <w:rPr>
                <w:sz w:val="24"/>
                <w:szCs w:val="24"/>
                <w:lang w:eastAsia="zh-CN"/>
              </w:rPr>
              <w:t xml:space="preserve"> г. № </w:t>
            </w:r>
            <w:r>
              <w:rPr>
                <w:sz w:val="24"/>
                <w:szCs w:val="24"/>
                <w:lang w:eastAsia="zh-CN"/>
              </w:rPr>
              <w:t>762</w:t>
            </w:r>
          </w:p>
        </w:tc>
        <w:tc>
          <w:tcPr>
            <w:tcW w:w="3016" w:type="dxa"/>
          </w:tcPr>
          <w:p w:rsidR="005D0091" w:rsidRPr="007220F3" w:rsidRDefault="005D0091" w:rsidP="005D0091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Муниципальна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lastRenderedPageBreak/>
              <w:t>программа «Развитие культуры</w:t>
            </w:r>
            <w:r w:rsidRPr="00722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Первомайском </w:t>
            </w:r>
            <w:r w:rsidRPr="007220F3">
              <w:rPr>
                <w:sz w:val="24"/>
                <w:szCs w:val="24"/>
              </w:rPr>
              <w:t xml:space="preserve">муниципальном районе </w:t>
            </w:r>
            <w:r>
              <w:rPr>
                <w:sz w:val="24"/>
                <w:szCs w:val="24"/>
              </w:rPr>
              <w:t>на 2021-2023</w:t>
            </w:r>
            <w:r w:rsidRPr="007220F3">
              <w:rPr>
                <w:sz w:val="24"/>
                <w:szCs w:val="24"/>
              </w:rPr>
              <w:t xml:space="preserve"> годы»</w:t>
            </w:r>
          </w:p>
          <w:p w:rsidR="00B55582" w:rsidRPr="005D0091" w:rsidRDefault="00B55582" w:rsidP="005D0091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55582" w:rsidRPr="005D0091" w:rsidRDefault="005D0091" w:rsidP="005D0091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Проведение культурн</w:t>
            </w:r>
            <w:proofErr w:type="gramStart"/>
            <w:r w:rsidRPr="007220F3">
              <w:rPr>
                <w:sz w:val="24"/>
                <w:szCs w:val="24"/>
              </w:rPr>
              <w:t>о-</w:t>
            </w:r>
            <w:proofErr w:type="gramEnd"/>
            <w:r w:rsidRPr="007220F3">
              <w:rPr>
                <w:sz w:val="24"/>
                <w:szCs w:val="24"/>
              </w:rPr>
              <w:t xml:space="preserve"> массовых </w:t>
            </w:r>
            <w:r w:rsidRPr="007220F3">
              <w:rPr>
                <w:sz w:val="24"/>
                <w:szCs w:val="24"/>
              </w:rPr>
              <w:lastRenderedPageBreak/>
              <w:t>мероприятий, содержание учреждений культуры и проведение мероприятий капитального ремонта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55582" w:rsidRPr="005D0091" w:rsidTr="005D0091">
        <w:trPr>
          <w:trHeight w:val="279"/>
        </w:trPr>
        <w:tc>
          <w:tcPr>
            <w:tcW w:w="10203" w:type="dxa"/>
            <w:gridSpan w:val="3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sz w:val="24"/>
                <w:szCs w:val="24"/>
              </w:rPr>
            </w:pPr>
            <w:r w:rsidRPr="005D0091">
              <w:rPr>
                <w:sz w:val="24"/>
                <w:szCs w:val="24"/>
              </w:rPr>
              <w:lastRenderedPageBreak/>
              <w:t>Документы, планируемые к разработке и утверждению в следующем году</w:t>
            </w:r>
          </w:p>
        </w:tc>
      </w:tr>
      <w:tr w:rsidR="00B55582" w:rsidRPr="005D0091" w:rsidTr="005D0091">
        <w:trPr>
          <w:trHeight w:val="279"/>
        </w:trPr>
        <w:tc>
          <w:tcPr>
            <w:tcW w:w="3580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55582" w:rsidRPr="005D0091" w:rsidRDefault="00B55582" w:rsidP="00DF64D9">
            <w:pPr>
              <w:overflowPunct/>
              <w:autoSpaceDE/>
              <w:autoSpaceDN/>
              <w:adjustRightInd/>
              <w:ind w:right="-286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5B0993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FF0000"/>
          <w:sz w:val="24"/>
          <w:szCs w:val="24"/>
        </w:rPr>
      </w:pPr>
    </w:p>
    <w:p w:rsidR="00B55582" w:rsidRPr="008607E1" w:rsidRDefault="00B55582" w:rsidP="00DF64D9">
      <w:pPr>
        <w:overflowPunct/>
        <w:autoSpaceDE/>
        <w:autoSpaceDN/>
        <w:adjustRightInd/>
        <w:ind w:right="-286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8607E1">
        <w:rPr>
          <w:b/>
          <w:color w:val="000000" w:themeColor="text1"/>
          <w:szCs w:val="28"/>
          <w:u w:val="single"/>
        </w:rPr>
        <w:t>15. Цели развития сферы культуры</w:t>
      </w:r>
      <w:r w:rsidR="00755AC4" w:rsidRPr="008607E1">
        <w:rPr>
          <w:b/>
          <w:color w:val="000000" w:themeColor="text1"/>
          <w:szCs w:val="28"/>
          <w:u w:val="single"/>
        </w:rPr>
        <w:t xml:space="preserve"> на плановый период</w:t>
      </w:r>
    </w:p>
    <w:p w:rsidR="00B55582" w:rsidRPr="008607E1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color w:val="000000" w:themeColor="text1"/>
          <w:szCs w:val="28"/>
          <w:u w:val="single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5"/>
        <w:gridCol w:w="3439"/>
      </w:tblGrid>
      <w:tr w:rsidR="00B55582" w:rsidRPr="008607E1" w:rsidTr="008E0BD1">
        <w:trPr>
          <w:trHeight w:val="40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E2" w:rsidRPr="008607E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Цели и задачи на следующий год, период</w:t>
            </w:r>
          </w:p>
          <w:p w:rsidR="00B55582" w:rsidRPr="008607E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 xml:space="preserve"> (указать</w:t>
            </w:r>
            <w:r w:rsidR="002378E2" w:rsidRPr="008607E1">
              <w:rPr>
                <w:color w:val="000000" w:themeColor="text1"/>
                <w:sz w:val="24"/>
                <w:szCs w:val="24"/>
              </w:rPr>
              <w:t xml:space="preserve"> период</w:t>
            </w:r>
            <w:r w:rsidRPr="008607E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82" w:rsidRPr="008607E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 xml:space="preserve">Ожидаемый  </w:t>
            </w:r>
          </w:p>
          <w:p w:rsidR="00B55582" w:rsidRPr="008607E1" w:rsidRDefault="00B55582" w:rsidP="00DF64D9">
            <w:pPr>
              <w:overflowPunct/>
              <w:autoSpaceDE/>
              <w:autoSpaceDN/>
              <w:adjustRightInd/>
              <w:ind w:right="-286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37CF1" w:rsidRPr="008607E1" w:rsidTr="008E0BD1">
        <w:trPr>
          <w:trHeight w:val="190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607E1">
              <w:rPr>
                <w:bCs/>
                <w:color w:val="000000" w:themeColor="text1"/>
                <w:sz w:val="24"/>
                <w:szCs w:val="24"/>
              </w:rPr>
              <w:t>1.Внедрение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труда.</w:t>
            </w:r>
          </w:p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bCs/>
                <w:color w:val="000000" w:themeColor="text1"/>
                <w:sz w:val="24"/>
                <w:szCs w:val="24"/>
              </w:rPr>
              <w:t>(Посещение КПК согласно плану УМИИЦ и ОДНТ г. Ярославля.</w:t>
            </w:r>
            <w:proofErr w:type="gramStart"/>
            <w:r w:rsidRPr="008607E1">
              <w:rPr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Повышение качества предоставляемых услуг, рост творческого потенциала специалиста.</w:t>
            </w:r>
          </w:p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 xml:space="preserve">2. Улучшение МТБ учреждений культуры. </w:t>
            </w:r>
          </w:p>
          <w:p w:rsidR="00DE5200" w:rsidRPr="008A3029" w:rsidRDefault="00DE5200" w:rsidP="00A463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во 2 квартале 2021 планируется кап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емонт крыльца, текущий ремонт зала в </w:t>
            </w:r>
            <w:r w:rsidRPr="008A3029">
              <w:rPr>
                <w:color w:val="000000" w:themeColor="text1"/>
                <w:sz w:val="24"/>
                <w:szCs w:val="24"/>
              </w:rPr>
              <w:t>МУК Первомайского МДК;</w:t>
            </w:r>
          </w:p>
          <w:p w:rsidR="00037CF1" w:rsidRPr="008A3029" w:rsidRDefault="008A3029" w:rsidP="00A46334">
            <w:pPr>
              <w:rPr>
                <w:color w:val="000000" w:themeColor="text1"/>
                <w:sz w:val="24"/>
                <w:szCs w:val="24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>- в 3 квартале  2021</w:t>
            </w:r>
            <w:r w:rsidR="00037CF1" w:rsidRPr="008A3029">
              <w:rPr>
                <w:color w:val="000000" w:themeColor="text1"/>
                <w:sz w:val="24"/>
                <w:szCs w:val="24"/>
              </w:rPr>
              <w:t xml:space="preserve"> года планируется косметический ремонт 2 этажа МУК Первомайского МДК;</w:t>
            </w:r>
          </w:p>
          <w:p w:rsidR="00037CF1" w:rsidRPr="008A3029" w:rsidRDefault="008A3029" w:rsidP="00A46334">
            <w:pPr>
              <w:rPr>
                <w:color w:val="000000" w:themeColor="text1"/>
                <w:sz w:val="24"/>
                <w:szCs w:val="24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 xml:space="preserve">-3 </w:t>
            </w:r>
            <w:proofErr w:type="gramStart"/>
            <w:r w:rsidRPr="008A3029">
              <w:rPr>
                <w:color w:val="000000" w:themeColor="text1"/>
                <w:sz w:val="24"/>
                <w:szCs w:val="24"/>
              </w:rPr>
              <w:t>квартале</w:t>
            </w:r>
            <w:proofErr w:type="gramEnd"/>
            <w:r w:rsidRPr="008A3029">
              <w:rPr>
                <w:color w:val="000000" w:themeColor="text1"/>
                <w:sz w:val="24"/>
                <w:szCs w:val="24"/>
              </w:rPr>
              <w:t xml:space="preserve">  2021</w:t>
            </w:r>
            <w:r w:rsidR="00037CF1" w:rsidRPr="008A3029">
              <w:rPr>
                <w:color w:val="000000" w:themeColor="text1"/>
                <w:sz w:val="24"/>
                <w:szCs w:val="24"/>
              </w:rPr>
              <w:t xml:space="preserve"> года планируется </w:t>
            </w:r>
            <w:r w:rsidRPr="008A3029">
              <w:rPr>
                <w:color w:val="000000" w:themeColor="text1"/>
                <w:sz w:val="24"/>
                <w:szCs w:val="24"/>
              </w:rPr>
              <w:t xml:space="preserve">приобретение мебели и светового оборудования в </w:t>
            </w:r>
            <w:proofErr w:type="spellStart"/>
            <w:r w:rsidRPr="008A3029">
              <w:rPr>
                <w:color w:val="000000" w:themeColor="text1"/>
                <w:sz w:val="24"/>
                <w:szCs w:val="24"/>
              </w:rPr>
              <w:t>Козский</w:t>
            </w:r>
            <w:proofErr w:type="spellEnd"/>
            <w:r w:rsidRPr="008A3029">
              <w:rPr>
                <w:color w:val="000000" w:themeColor="text1"/>
                <w:sz w:val="24"/>
                <w:szCs w:val="24"/>
              </w:rPr>
              <w:t xml:space="preserve"> ДК;</w:t>
            </w:r>
          </w:p>
          <w:p w:rsidR="00037CF1" w:rsidRPr="00037CF1" w:rsidRDefault="00037CF1" w:rsidP="00A46334">
            <w:pPr>
              <w:rPr>
                <w:color w:val="C0504D" w:themeColor="accent2"/>
                <w:sz w:val="24"/>
                <w:szCs w:val="24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 xml:space="preserve">-в 4 квартале планируется замена пластиковых дверей </w:t>
            </w:r>
            <w:r w:rsidR="008A3029" w:rsidRPr="008A3029">
              <w:rPr>
                <w:color w:val="000000" w:themeColor="text1"/>
                <w:sz w:val="24"/>
                <w:szCs w:val="24"/>
              </w:rPr>
              <w:t xml:space="preserve">и приобретение цветного принтера, ремонт крыши </w:t>
            </w:r>
            <w:r w:rsidRPr="008A3029">
              <w:rPr>
                <w:color w:val="000000" w:themeColor="text1"/>
                <w:sz w:val="24"/>
                <w:szCs w:val="24"/>
              </w:rPr>
              <w:t>в Семеновском клубе.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A3029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>Рост количества участников клубных формирований, пользователей библиотек, посетителей учреждений культуры.</w:t>
            </w:r>
          </w:p>
          <w:p w:rsidR="00037CF1" w:rsidRPr="00037CF1" w:rsidRDefault="00037CF1" w:rsidP="00A46334">
            <w:pPr>
              <w:rPr>
                <w:color w:val="C0504D" w:themeColor="accent2"/>
                <w:sz w:val="24"/>
                <w:szCs w:val="24"/>
                <w:highlight w:val="lightGray"/>
              </w:rPr>
            </w:pPr>
            <w:r w:rsidRPr="008A3029">
              <w:rPr>
                <w:color w:val="000000" w:themeColor="text1"/>
                <w:sz w:val="24"/>
                <w:szCs w:val="24"/>
              </w:rPr>
              <w:t>Предоставление потребителю комфортной зоны для отдыха.</w:t>
            </w: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3.Устройство</w:t>
            </w:r>
            <w:r w:rsidR="008607E1">
              <w:rPr>
                <w:color w:val="000000" w:themeColor="text1"/>
                <w:sz w:val="24"/>
                <w:szCs w:val="24"/>
              </w:rPr>
              <w:t xml:space="preserve"> наружных зон активного отдыха посетителей</w:t>
            </w:r>
            <w:r w:rsidRPr="008607E1">
              <w:rPr>
                <w:color w:val="000000" w:themeColor="text1"/>
                <w:sz w:val="24"/>
                <w:szCs w:val="24"/>
              </w:rPr>
              <w:t xml:space="preserve"> в учреждениях культуры, являющихся объектами показа. </w:t>
            </w:r>
          </w:p>
          <w:p w:rsidR="00037CF1" w:rsidRPr="008607E1" w:rsidRDefault="008607E1" w:rsidP="00A463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037CF1" w:rsidRPr="008607E1">
              <w:rPr>
                <w:color w:val="000000" w:themeColor="text1"/>
                <w:sz w:val="24"/>
                <w:szCs w:val="24"/>
              </w:rPr>
              <w:t xml:space="preserve"> года – продолжить благоустройство наружных зон отдыха для проведения </w:t>
            </w:r>
            <w:r>
              <w:rPr>
                <w:color w:val="000000" w:themeColor="text1"/>
                <w:sz w:val="24"/>
                <w:szCs w:val="24"/>
              </w:rPr>
              <w:t xml:space="preserve">интерактивных </w:t>
            </w:r>
            <w:r w:rsidR="00037CF1" w:rsidRPr="008607E1">
              <w:rPr>
                <w:color w:val="000000" w:themeColor="text1"/>
                <w:sz w:val="24"/>
                <w:szCs w:val="24"/>
              </w:rPr>
              <w:t xml:space="preserve">программ: устройство </w:t>
            </w:r>
            <w:proofErr w:type="spellStart"/>
            <w:r w:rsidR="00037CF1" w:rsidRPr="008607E1">
              <w:rPr>
                <w:color w:val="000000" w:themeColor="text1"/>
                <w:sz w:val="24"/>
                <w:szCs w:val="24"/>
              </w:rPr>
              <w:t>фотозон</w:t>
            </w:r>
            <w:proofErr w:type="spellEnd"/>
            <w:r w:rsidR="00037CF1" w:rsidRPr="008607E1">
              <w:rPr>
                <w:color w:val="000000" w:themeColor="text1"/>
                <w:sz w:val="24"/>
                <w:szCs w:val="24"/>
              </w:rPr>
              <w:t>, малых архитектурных форм вблизи с УК)</w:t>
            </w:r>
          </w:p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Привлечение внимания населения, пополнение муниципальной казны за счет туристических потоков, рост имиджа учреждения культуры</w:t>
            </w: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4.Поддержка в проведении событийных мероприятий и мероприятий с привлечением НКО. (В течени</w:t>
            </w:r>
            <w:proofErr w:type="gramStart"/>
            <w:r w:rsidRPr="008607E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607E1">
              <w:rPr>
                <w:color w:val="000000" w:themeColor="text1"/>
                <w:sz w:val="24"/>
                <w:szCs w:val="24"/>
              </w:rPr>
              <w:t xml:space="preserve"> всего периода).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 xml:space="preserve">Расширение тематики мероприятий. Более масштабная вовлеченность населения в подготовку и проведение значимых мероприятий, развитие сети социального партнерства. </w:t>
            </w: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5.В течени</w:t>
            </w:r>
            <w:proofErr w:type="gramStart"/>
            <w:r w:rsidRPr="008607E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607E1">
              <w:rPr>
                <w:color w:val="000000" w:themeColor="text1"/>
                <w:sz w:val="24"/>
                <w:szCs w:val="24"/>
              </w:rPr>
              <w:t xml:space="preserve"> года активное привлечение добровольческого движения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Помощь в организации и проведении мероприятий, поддержка со стороны населения в проведении текущих ремонтов помещений учреждений.</w:t>
            </w: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>6.В течени</w:t>
            </w:r>
            <w:proofErr w:type="gramStart"/>
            <w:r w:rsidRPr="008607E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607E1">
              <w:rPr>
                <w:color w:val="000000" w:themeColor="text1"/>
                <w:sz w:val="24"/>
                <w:szCs w:val="24"/>
              </w:rPr>
              <w:t xml:space="preserve"> года увеличение заработной платы специалистов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607E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607E1">
              <w:rPr>
                <w:color w:val="000000" w:themeColor="text1"/>
                <w:sz w:val="24"/>
                <w:szCs w:val="24"/>
              </w:rPr>
              <w:t xml:space="preserve">Обновление кадрового потенциала отрасли, стимул </w:t>
            </w:r>
            <w:r w:rsidRPr="008607E1">
              <w:rPr>
                <w:color w:val="000000" w:themeColor="text1"/>
                <w:sz w:val="24"/>
                <w:szCs w:val="24"/>
              </w:rPr>
              <w:lastRenderedPageBreak/>
              <w:t>для специалистов в постоянной занятости в учреждении культуры</w:t>
            </w:r>
          </w:p>
        </w:tc>
      </w:tr>
      <w:tr w:rsidR="00037CF1" w:rsidRPr="005B0993" w:rsidTr="008E0BD1">
        <w:trPr>
          <w:trHeight w:val="213"/>
        </w:trPr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E0BD1" w:rsidRDefault="00037CF1" w:rsidP="008E0BD1">
            <w:pPr>
              <w:rPr>
                <w:color w:val="000000" w:themeColor="text1"/>
                <w:sz w:val="24"/>
                <w:szCs w:val="24"/>
              </w:rPr>
            </w:pPr>
            <w:r w:rsidRPr="008E0BD1">
              <w:rPr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hyperlink r:id="rId23" w:history="1">
              <w:r w:rsidR="008E0BD1" w:rsidRPr="008E0BD1">
                <w:rPr>
                  <w:rStyle w:val="af8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Федеральный закон от 24.11.1995 N 181-ФЗ (ред. от 08.12.2020) "О социальной защите инвалидов в Российской Федерации" (с </w:t>
              </w:r>
              <w:proofErr w:type="spellStart"/>
              <w:r w:rsidR="008E0BD1" w:rsidRPr="008E0BD1">
                <w:rPr>
                  <w:rStyle w:val="af8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изм</w:t>
              </w:r>
              <w:proofErr w:type="spellEnd"/>
              <w:r w:rsidR="008E0BD1" w:rsidRPr="008E0BD1">
                <w:rPr>
                  <w:rStyle w:val="af8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. и доп., вступ. в силу с 19.12.2020)</w:t>
              </w:r>
            </w:hyperlink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F1" w:rsidRPr="008E0BD1" w:rsidRDefault="00037CF1" w:rsidP="00A46334">
            <w:pPr>
              <w:rPr>
                <w:color w:val="000000" w:themeColor="text1"/>
                <w:sz w:val="24"/>
                <w:szCs w:val="24"/>
              </w:rPr>
            </w:pPr>
            <w:r w:rsidRPr="008E0BD1">
              <w:rPr>
                <w:color w:val="000000" w:themeColor="text1"/>
                <w:sz w:val="24"/>
                <w:szCs w:val="24"/>
              </w:rPr>
              <w:t>Обеспечение равенства в предоставлении услуг культуры для обычных людей и людей с ОВЗ</w:t>
            </w:r>
          </w:p>
          <w:p w:rsidR="00037CF1" w:rsidRPr="00037CF1" w:rsidRDefault="00037CF1" w:rsidP="00A46334">
            <w:pPr>
              <w:rPr>
                <w:color w:val="C0504D" w:themeColor="accent2"/>
                <w:sz w:val="24"/>
                <w:szCs w:val="24"/>
              </w:rPr>
            </w:pPr>
            <w:r w:rsidRPr="00037CF1">
              <w:rPr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</w:tbl>
    <w:p w:rsidR="00B55582" w:rsidRPr="005D040A" w:rsidRDefault="00B55582" w:rsidP="00DF64D9">
      <w:pPr>
        <w:overflowPunct/>
        <w:autoSpaceDE/>
        <w:autoSpaceDN/>
        <w:adjustRightInd/>
        <w:ind w:right="-286"/>
        <w:jc w:val="both"/>
        <w:textAlignment w:val="auto"/>
        <w:rPr>
          <w:szCs w:val="28"/>
          <w:u w:val="single"/>
        </w:rPr>
      </w:pPr>
    </w:p>
    <w:p w:rsidR="00CB06F9" w:rsidRDefault="00CB06F9" w:rsidP="00DF64D9">
      <w:pPr>
        <w:tabs>
          <w:tab w:val="num" w:pos="0"/>
        </w:tabs>
        <w:overflowPunct/>
        <w:autoSpaceDE/>
        <w:autoSpaceDN/>
        <w:adjustRightInd/>
        <w:spacing w:line="228" w:lineRule="auto"/>
        <w:ind w:right="-286"/>
        <w:jc w:val="center"/>
        <w:textAlignment w:val="auto"/>
        <w:rPr>
          <w:b/>
          <w:bCs/>
          <w:color w:val="000000" w:themeColor="text1"/>
          <w:szCs w:val="28"/>
          <w:u w:val="single"/>
        </w:rPr>
      </w:pPr>
    </w:p>
    <w:p w:rsidR="00B55582" w:rsidRPr="006E7C9B" w:rsidRDefault="00B55582" w:rsidP="00DF64D9">
      <w:pPr>
        <w:tabs>
          <w:tab w:val="num" w:pos="0"/>
        </w:tabs>
        <w:overflowPunct/>
        <w:autoSpaceDE/>
        <w:autoSpaceDN/>
        <w:adjustRightInd/>
        <w:spacing w:line="228" w:lineRule="auto"/>
        <w:ind w:right="-286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6E7C9B">
        <w:rPr>
          <w:b/>
          <w:bCs/>
          <w:color w:val="000000" w:themeColor="text1"/>
          <w:szCs w:val="28"/>
          <w:u w:val="single"/>
        </w:rPr>
        <w:t>16.</w:t>
      </w:r>
      <w:r w:rsidRPr="006E7C9B">
        <w:rPr>
          <w:b/>
          <w:color w:val="000000" w:themeColor="text1"/>
          <w:szCs w:val="28"/>
          <w:u w:val="single"/>
        </w:rPr>
        <w:t xml:space="preserve"> </w:t>
      </w:r>
      <w:proofErr w:type="gramStart"/>
      <w:r w:rsidRPr="006E7C9B">
        <w:rPr>
          <w:b/>
          <w:color w:val="000000" w:themeColor="text1"/>
          <w:szCs w:val="28"/>
          <w:u w:val="single"/>
        </w:rPr>
        <w:t xml:space="preserve">Информация о ходе реализации муниципальных (районных, </w:t>
      </w:r>
      <w:proofErr w:type="gramEnd"/>
    </w:p>
    <w:p w:rsidR="00B55582" w:rsidRPr="006E7C9B" w:rsidRDefault="00B55582" w:rsidP="00DF64D9">
      <w:pPr>
        <w:tabs>
          <w:tab w:val="num" w:pos="0"/>
        </w:tabs>
        <w:overflowPunct/>
        <w:autoSpaceDE/>
        <w:autoSpaceDN/>
        <w:adjustRightInd/>
        <w:spacing w:line="228" w:lineRule="auto"/>
        <w:ind w:right="-286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6E7C9B">
        <w:rPr>
          <w:b/>
          <w:color w:val="000000" w:themeColor="text1"/>
          <w:szCs w:val="28"/>
          <w:u w:val="single"/>
        </w:rPr>
        <w:t>ведомственных) целевых программ</w:t>
      </w:r>
    </w:p>
    <w:p w:rsidR="00B55582" w:rsidRPr="006E7C9B" w:rsidRDefault="00B55582" w:rsidP="00DF64D9">
      <w:pPr>
        <w:tabs>
          <w:tab w:val="num" w:pos="0"/>
        </w:tabs>
        <w:overflowPunct/>
        <w:autoSpaceDE/>
        <w:autoSpaceDN/>
        <w:adjustRightInd/>
        <w:spacing w:line="228" w:lineRule="auto"/>
        <w:ind w:right="-286" w:firstLine="540"/>
        <w:jc w:val="both"/>
        <w:textAlignment w:val="auto"/>
        <w:rPr>
          <w:b/>
          <w:color w:val="000000" w:themeColor="text1"/>
          <w:szCs w:val="28"/>
        </w:rPr>
      </w:pPr>
    </w:p>
    <w:p w:rsidR="00B55582" w:rsidRPr="006E7C9B" w:rsidRDefault="006E7C9B" w:rsidP="00DF64D9">
      <w:pPr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2019 году постановлением администрации Первомайского    </w:t>
      </w:r>
      <w:r w:rsidR="00B55582" w:rsidRPr="006E7C9B">
        <w:rPr>
          <w:color w:val="000000" w:themeColor="text1"/>
          <w:szCs w:val="28"/>
        </w:rPr>
        <w:t xml:space="preserve">муниципального района № </w:t>
      </w:r>
      <w:r>
        <w:rPr>
          <w:color w:val="000000" w:themeColor="text1"/>
          <w:szCs w:val="28"/>
        </w:rPr>
        <w:t xml:space="preserve">802 от 26.12.2019 г. </w:t>
      </w:r>
      <w:r w:rsidR="00B55582" w:rsidRPr="006E7C9B">
        <w:rPr>
          <w:color w:val="000000" w:themeColor="text1"/>
          <w:szCs w:val="28"/>
        </w:rPr>
        <w:t>была утверждена муниципальная целевая программа «</w:t>
      </w:r>
      <w:r>
        <w:rPr>
          <w:szCs w:val="28"/>
        </w:rPr>
        <w:t>Развитие культуры в Первомайском муниципальном районе на 2020-2022 годы</w:t>
      </w:r>
      <w:r w:rsidR="00B55582" w:rsidRPr="006E7C9B">
        <w:rPr>
          <w:color w:val="000000" w:themeColor="text1"/>
          <w:szCs w:val="28"/>
        </w:rPr>
        <w:t>».</w:t>
      </w:r>
    </w:p>
    <w:p w:rsidR="00B55582" w:rsidRPr="006E7C9B" w:rsidRDefault="006E7C9B" w:rsidP="00DF64D9">
      <w:pPr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Цель программы – </w:t>
      </w:r>
      <w:r w:rsidRPr="009F41FB">
        <w:rPr>
          <w:bCs/>
          <w:szCs w:val="28"/>
        </w:rPr>
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</w:t>
      </w:r>
      <w:r>
        <w:rPr>
          <w:bCs/>
          <w:szCs w:val="28"/>
        </w:rPr>
        <w:t xml:space="preserve"> наследия Первомайского района</w:t>
      </w:r>
      <w:r w:rsidR="00B55582" w:rsidRPr="006E7C9B">
        <w:rPr>
          <w:color w:val="000000" w:themeColor="text1"/>
          <w:szCs w:val="28"/>
        </w:rPr>
        <w:t>.</w:t>
      </w:r>
    </w:p>
    <w:p w:rsidR="00B55582" w:rsidRPr="006C76D8" w:rsidRDefault="00172DB1" w:rsidP="00DF64D9">
      <w:pPr>
        <w:overflowPunct/>
        <w:autoSpaceDE/>
        <w:autoSpaceDN/>
        <w:adjustRightInd/>
        <w:spacing w:line="228" w:lineRule="auto"/>
        <w:ind w:right="-286" w:firstLine="709"/>
        <w:jc w:val="both"/>
        <w:textAlignment w:val="auto"/>
        <w:rPr>
          <w:color w:val="000000" w:themeColor="text1"/>
          <w:szCs w:val="28"/>
          <w:u w:val="single"/>
        </w:rPr>
      </w:pPr>
      <w:r w:rsidRPr="006C76D8">
        <w:rPr>
          <w:color w:val="000000" w:themeColor="text1"/>
          <w:szCs w:val="28"/>
        </w:rPr>
        <w:t>Программа предусматривала 51878,99 тыс. руб.</w:t>
      </w:r>
      <w:r w:rsidR="00B55582" w:rsidRPr="006C76D8">
        <w:rPr>
          <w:color w:val="000000" w:themeColor="text1"/>
          <w:szCs w:val="28"/>
        </w:rPr>
        <w:t xml:space="preserve"> </w:t>
      </w:r>
    </w:p>
    <w:p w:rsidR="00B55582" w:rsidRPr="006C76D8" w:rsidRDefault="00B55582" w:rsidP="00DF64D9">
      <w:pPr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  <w:r w:rsidRPr="006C76D8">
        <w:rPr>
          <w:color w:val="000000" w:themeColor="text1"/>
          <w:szCs w:val="28"/>
        </w:rPr>
        <w:t>Исполнение назначений по финансирова</w:t>
      </w:r>
      <w:r w:rsidR="006E7C9B" w:rsidRPr="006C76D8">
        <w:rPr>
          <w:color w:val="000000" w:themeColor="text1"/>
          <w:szCs w:val="28"/>
        </w:rPr>
        <w:t>нию мероприятий программы в 2020</w:t>
      </w:r>
      <w:r w:rsidRPr="006C76D8">
        <w:rPr>
          <w:color w:val="000000" w:themeColor="text1"/>
          <w:szCs w:val="28"/>
        </w:rPr>
        <w:t xml:space="preserve"> год</w:t>
      </w:r>
      <w:r w:rsidR="006C76D8" w:rsidRPr="006C76D8">
        <w:rPr>
          <w:color w:val="000000" w:themeColor="text1"/>
          <w:szCs w:val="28"/>
        </w:rPr>
        <w:t>у составило 99,2</w:t>
      </w:r>
      <w:r w:rsidRPr="006C76D8">
        <w:rPr>
          <w:color w:val="000000" w:themeColor="text1"/>
          <w:szCs w:val="28"/>
        </w:rPr>
        <w:t xml:space="preserve">%. </w:t>
      </w:r>
    </w:p>
    <w:p w:rsidR="006E7C9B" w:rsidRPr="00DE5200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szCs w:val="28"/>
        </w:rPr>
      </w:pPr>
      <w:r w:rsidRPr="006E7C9B">
        <w:rPr>
          <w:color w:val="000000" w:themeColor="text1"/>
          <w:szCs w:val="28"/>
        </w:rPr>
        <w:t xml:space="preserve">Реализуется </w:t>
      </w:r>
      <w:r w:rsidR="00ED764C" w:rsidRPr="006E7C9B">
        <w:rPr>
          <w:color w:val="000000" w:themeColor="text1"/>
          <w:szCs w:val="28"/>
        </w:rPr>
        <w:t xml:space="preserve">муниципальная целевая </w:t>
      </w:r>
      <w:r w:rsidRPr="006E7C9B">
        <w:rPr>
          <w:color w:val="000000" w:themeColor="text1"/>
          <w:szCs w:val="28"/>
        </w:rPr>
        <w:t>программа социально-экономического развития</w:t>
      </w:r>
      <w:r w:rsidR="006E7C9B">
        <w:rPr>
          <w:color w:val="000000" w:themeColor="text1"/>
          <w:szCs w:val="28"/>
        </w:rPr>
        <w:t xml:space="preserve"> </w:t>
      </w:r>
      <w:r w:rsidR="006E7C9B" w:rsidRPr="000D6CAD">
        <w:rPr>
          <w:color w:val="000000"/>
          <w:szCs w:val="28"/>
        </w:rPr>
        <w:t>Первомайского муниципального района Ярославской области</w:t>
      </w:r>
      <w:r w:rsidRPr="006E7C9B">
        <w:rPr>
          <w:color w:val="000000" w:themeColor="text1"/>
          <w:szCs w:val="28"/>
        </w:rPr>
        <w:t xml:space="preserve"> </w:t>
      </w:r>
      <w:r w:rsidRPr="00DE5200">
        <w:rPr>
          <w:szCs w:val="28"/>
        </w:rPr>
        <w:t xml:space="preserve">на </w:t>
      </w:r>
      <w:r w:rsidR="00DE5200" w:rsidRPr="00DE5200">
        <w:rPr>
          <w:szCs w:val="28"/>
        </w:rPr>
        <w:t>2021-20203</w:t>
      </w:r>
      <w:r w:rsidRPr="00DE5200">
        <w:rPr>
          <w:szCs w:val="28"/>
        </w:rPr>
        <w:t xml:space="preserve"> годы. </w:t>
      </w:r>
    </w:p>
    <w:p w:rsidR="00B55582" w:rsidRPr="006E7C9B" w:rsidRDefault="00B55582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i/>
          <w:color w:val="000000" w:themeColor="text1"/>
          <w:szCs w:val="28"/>
        </w:rPr>
      </w:pPr>
      <w:r w:rsidRPr="006E7C9B">
        <w:rPr>
          <w:color w:val="000000" w:themeColor="text1"/>
          <w:szCs w:val="28"/>
        </w:rPr>
        <w:t xml:space="preserve">Среди целей и задач Программы сфера культуры  обозначена  в </w:t>
      </w:r>
      <w:r w:rsidR="006E7C9B">
        <w:rPr>
          <w:i/>
          <w:color w:val="000000" w:themeColor="text1"/>
          <w:szCs w:val="28"/>
        </w:rPr>
        <w:t>виде  поставленных задач:</w:t>
      </w:r>
    </w:p>
    <w:p w:rsidR="00B35720" w:rsidRDefault="00B55582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C0504D"/>
          <w:szCs w:val="28"/>
        </w:rPr>
      </w:pPr>
      <w:r w:rsidRPr="006E7C9B">
        <w:rPr>
          <w:color w:val="000000" w:themeColor="text1"/>
          <w:szCs w:val="28"/>
        </w:rPr>
        <w:t xml:space="preserve"> </w:t>
      </w:r>
      <w:r w:rsidR="00B35720">
        <w:rPr>
          <w:color w:val="000000"/>
          <w:szCs w:val="28"/>
        </w:rPr>
        <w:t xml:space="preserve">Учреждения культуры района </w:t>
      </w:r>
      <w:r w:rsidR="00B35720" w:rsidRPr="00FF28A6">
        <w:rPr>
          <w:color w:val="000000"/>
          <w:szCs w:val="28"/>
        </w:rPr>
        <w:t xml:space="preserve">и </w:t>
      </w:r>
      <w:r w:rsidR="00B35720">
        <w:rPr>
          <w:color w:val="000000"/>
          <w:szCs w:val="28"/>
        </w:rPr>
        <w:t>отдел культуры, туризма и молодежной политики администрации Первомайского района</w:t>
      </w:r>
      <w:r w:rsidR="00B35720" w:rsidRPr="00FF28A6">
        <w:rPr>
          <w:color w:val="000000"/>
          <w:szCs w:val="28"/>
        </w:rPr>
        <w:t>, активно участвуют в реализации муниципальной целевой программы «</w:t>
      </w:r>
      <w:r w:rsidR="00B35720">
        <w:rPr>
          <w:color w:val="000000"/>
          <w:szCs w:val="28"/>
        </w:rPr>
        <w:t xml:space="preserve">Развитие культуры в Первомайском  муниципальном районе на 2020-2022 </w:t>
      </w:r>
      <w:r w:rsidR="00B35720" w:rsidRPr="00372A35">
        <w:rPr>
          <w:color w:val="000000"/>
          <w:szCs w:val="28"/>
        </w:rPr>
        <w:t>годы»,</w:t>
      </w:r>
      <w:r w:rsidR="00B35720">
        <w:rPr>
          <w:color w:val="C0504D"/>
          <w:szCs w:val="28"/>
        </w:rPr>
        <w:t xml:space="preserve"> </w:t>
      </w:r>
    </w:p>
    <w:p w:rsidR="00B35720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C0504D"/>
          <w:szCs w:val="28"/>
        </w:rPr>
      </w:pPr>
    </w:p>
    <w:p w:rsidR="00652E87" w:rsidRPr="006E7C9B" w:rsidRDefault="00652E87" w:rsidP="00DF64D9">
      <w:pPr>
        <w:overflowPunct/>
        <w:autoSpaceDE/>
        <w:autoSpaceDN/>
        <w:adjustRightInd/>
        <w:spacing w:line="228" w:lineRule="auto"/>
        <w:ind w:right="-286" w:firstLine="708"/>
        <w:jc w:val="both"/>
        <w:textAlignment w:val="auto"/>
        <w:rPr>
          <w:color w:val="000000" w:themeColor="text1"/>
          <w:szCs w:val="28"/>
        </w:rPr>
      </w:pPr>
    </w:p>
    <w:p w:rsidR="00B35720" w:rsidRPr="003A0C1D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000000"/>
          <w:szCs w:val="28"/>
        </w:rPr>
      </w:pPr>
      <w:r w:rsidRPr="003A0C1D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иных </w:t>
      </w:r>
      <w:r w:rsidRPr="003A0C1D">
        <w:rPr>
          <w:color w:val="000000"/>
          <w:szCs w:val="28"/>
        </w:rPr>
        <w:t xml:space="preserve"> районных  программах:</w:t>
      </w:r>
    </w:p>
    <w:p w:rsidR="00B35720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  <w:r w:rsidRPr="003A0C1D">
        <w:rPr>
          <w:color w:val="000000"/>
          <w:szCs w:val="28"/>
        </w:rPr>
        <w:t xml:space="preserve"> -</w:t>
      </w:r>
      <w:r>
        <w:rPr>
          <w:color w:val="C0504D"/>
          <w:szCs w:val="28"/>
        </w:rPr>
        <w:t xml:space="preserve"> </w:t>
      </w:r>
      <w:r w:rsidRPr="00372A35">
        <w:rPr>
          <w:bCs/>
          <w:szCs w:val="28"/>
        </w:rPr>
        <w:t>муниципальная программа «Патриотическое воспитание граждан Российской Федерации, проживающих на территории Первомайског</w:t>
      </w:r>
      <w:r>
        <w:rPr>
          <w:bCs/>
          <w:szCs w:val="28"/>
        </w:rPr>
        <w:t>о муниципального района» на 2019-2021 годы;</w:t>
      </w:r>
    </w:p>
    <w:p w:rsidR="00B35720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</w:p>
    <w:p w:rsidR="00B35720" w:rsidRPr="00CC3507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/>
          <w:bCs/>
          <w:color w:val="000000" w:themeColor="text1"/>
          <w:szCs w:val="28"/>
        </w:rPr>
      </w:pPr>
      <w:r w:rsidRPr="00CC3507">
        <w:rPr>
          <w:bCs/>
          <w:color w:val="000000" w:themeColor="text1"/>
          <w:szCs w:val="28"/>
        </w:rPr>
        <w:t>- Муниципальная программа «Обеспечение общественного порядка и противодействие преступности на территории Первомайского муниципального района на 2018-2020 годы</w:t>
      </w:r>
      <w:r w:rsidRPr="00CC3507">
        <w:rPr>
          <w:b/>
          <w:bCs/>
          <w:color w:val="000000" w:themeColor="text1"/>
          <w:szCs w:val="28"/>
        </w:rPr>
        <w:t>»;</w:t>
      </w:r>
    </w:p>
    <w:p w:rsidR="00B35720" w:rsidRPr="003A0C1D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</w:p>
    <w:p w:rsidR="00B35720" w:rsidRPr="003A0C1D" w:rsidRDefault="00B35720" w:rsidP="00B35720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  <w:r>
        <w:rPr>
          <w:bCs/>
          <w:szCs w:val="28"/>
        </w:rPr>
        <w:t>-Муниципальная программа «Молодежь» на 2019-2021</w:t>
      </w:r>
      <w:r w:rsidRPr="003A0C1D">
        <w:rPr>
          <w:bCs/>
          <w:szCs w:val="28"/>
        </w:rPr>
        <w:t xml:space="preserve"> годы, в рамках муниципальной программы «Развитие культуры и молодежной политики Первомайского муниципального района на 2019-2021 годы</w:t>
      </w:r>
    </w:p>
    <w:p w:rsidR="00B55582" w:rsidRPr="005D040A" w:rsidRDefault="00B55582" w:rsidP="00B35720">
      <w:pPr>
        <w:overflowPunct/>
        <w:autoSpaceDE/>
        <w:autoSpaceDN/>
        <w:adjustRightInd/>
        <w:ind w:right="-286" w:firstLine="720"/>
        <w:textAlignment w:val="auto"/>
        <w:rPr>
          <w:bCs/>
          <w:szCs w:val="28"/>
        </w:rPr>
      </w:pPr>
    </w:p>
    <w:p w:rsidR="00B55582" w:rsidRPr="00E415B8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color w:val="000000" w:themeColor="text1"/>
          <w:szCs w:val="28"/>
          <w:u w:val="single"/>
        </w:rPr>
      </w:pPr>
      <w:r w:rsidRPr="00E415B8">
        <w:rPr>
          <w:b/>
          <w:color w:val="000000" w:themeColor="text1"/>
          <w:szCs w:val="28"/>
          <w:u w:val="single"/>
        </w:rPr>
        <w:lastRenderedPageBreak/>
        <w:t>17. Независимая оценка качества условий оказания услуг                     организациями культуры</w:t>
      </w:r>
    </w:p>
    <w:p w:rsidR="00B55582" w:rsidRPr="00E415B8" w:rsidRDefault="00B55582" w:rsidP="00DF64D9">
      <w:pPr>
        <w:overflowPunct/>
        <w:autoSpaceDE/>
        <w:autoSpaceDN/>
        <w:adjustRightInd/>
        <w:ind w:right="-286" w:firstLine="708"/>
        <w:jc w:val="center"/>
        <w:textAlignment w:val="auto"/>
        <w:rPr>
          <w:b/>
          <w:color w:val="000000" w:themeColor="text1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274"/>
      </w:tblGrid>
      <w:tr w:rsidR="00B55582" w:rsidRPr="00E415B8" w:rsidTr="00A905F5">
        <w:tc>
          <w:tcPr>
            <w:tcW w:w="3095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415B8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415B8">
              <w:rPr>
                <w:color w:val="000000" w:themeColor="text1"/>
                <w:sz w:val="24"/>
                <w:szCs w:val="24"/>
              </w:rPr>
              <w:t>организаций-юридических</w:t>
            </w:r>
            <w:proofErr w:type="spellEnd"/>
            <w:proofErr w:type="gramEnd"/>
            <w:r w:rsidRPr="00E415B8">
              <w:rPr>
                <w:color w:val="000000" w:themeColor="text1"/>
                <w:sz w:val="24"/>
                <w:szCs w:val="24"/>
              </w:rPr>
              <w:t xml:space="preserve"> лиц*</w:t>
            </w:r>
          </w:p>
        </w:tc>
        <w:tc>
          <w:tcPr>
            <w:tcW w:w="3095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415B8">
              <w:rPr>
                <w:color w:val="000000" w:themeColor="text1"/>
                <w:sz w:val="24"/>
                <w:szCs w:val="24"/>
              </w:rPr>
              <w:t xml:space="preserve">Количество трудовых договоров с руководителями, в которых в показатели эффективности работы руководителей включены результаты независимой </w:t>
            </w:r>
            <w:proofErr w:type="gramStart"/>
            <w:r w:rsidRPr="00E415B8">
              <w:rPr>
                <w:color w:val="000000" w:themeColor="text1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415B8">
              <w:rPr>
                <w:color w:val="000000" w:themeColor="text1"/>
                <w:sz w:val="24"/>
                <w:szCs w:val="24"/>
              </w:rPr>
              <w:t xml:space="preserve"> организациями культуры и выполнения плана по устранению недостатков, выявленных в ходе такой оценки</w:t>
            </w:r>
          </w:p>
        </w:tc>
        <w:tc>
          <w:tcPr>
            <w:tcW w:w="3274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415B8">
              <w:rPr>
                <w:color w:val="000000" w:themeColor="text1"/>
                <w:sz w:val="24"/>
                <w:szCs w:val="24"/>
              </w:rPr>
              <w:t xml:space="preserve">Меры поощрений/ порицаний по итогам независимой </w:t>
            </w:r>
            <w:proofErr w:type="gramStart"/>
            <w:r w:rsidRPr="00E415B8">
              <w:rPr>
                <w:color w:val="000000" w:themeColor="text1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415B8">
              <w:rPr>
                <w:color w:val="000000" w:themeColor="text1"/>
                <w:sz w:val="24"/>
                <w:szCs w:val="24"/>
              </w:rPr>
              <w:t xml:space="preserve"> организациями культуры</w:t>
            </w:r>
            <w:r w:rsidRPr="00E415B8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415B8">
              <w:rPr>
                <w:color w:val="000000" w:themeColor="text1"/>
                <w:sz w:val="24"/>
                <w:szCs w:val="24"/>
              </w:rPr>
              <w:t>и выполнения плана по устранению недостатков, выявленных в ходе такой оценки (указать, какие)</w:t>
            </w:r>
          </w:p>
        </w:tc>
      </w:tr>
      <w:tr w:rsidR="00B55582" w:rsidRPr="00E415B8" w:rsidTr="00A905F5">
        <w:tc>
          <w:tcPr>
            <w:tcW w:w="3095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B55582" w:rsidRPr="00E415B8" w:rsidRDefault="00B55582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E415B8" w:rsidRPr="00E415B8" w:rsidTr="00A905F5">
        <w:tc>
          <w:tcPr>
            <w:tcW w:w="3095" w:type="dxa"/>
            <w:shd w:val="clear" w:color="auto" w:fill="auto"/>
          </w:tcPr>
          <w:p w:rsidR="00E415B8" w:rsidRPr="00E415B8" w:rsidRDefault="00E415B8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E415B8" w:rsidRPr="00E415B8" w:rsidRDefault="00E415B8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4" w:type="dxa"/>
            <w:shd w:val="clear" w:color="auto" w:fill="auto"/>
          </w:tcPr>
          <w:p w:rsidR="00E415B8" w:rsidRPr="00E415B8" w:rsidRDefault="00E415B8" w:rsidP="00755AC4">
            <w:pPr>
              <w:overflowPunct/>
              <w:autoSpaceDE/>
              <w:autoSpaceDN/>
              <w:adjustRightInd/>
              <w:ind w:right="44"/>
              <w:jc w:val="center"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E415B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5582" w:rsidRPr="00DE5200" w:rsidRDefault="00B55582" w:rsidP="00DF64D9">
      <w:pPr>
        <w:overflowPunct/>
        <w:autoSpaceDE/>
        <w:autoSpaceDN/>
        <w:adjustRightInd/>
        <w:ind w:right="-286" w:firstLine="720"/>
        <w:jc w:val="right"/>
        <w:textAlignment w:val="auto"/>
        <w:rPr>
          <w:bCs/>
          <w:szCs w:val="28"/>
        </w:rPr>
      </w:pPr>
    </w:p>
    <w:p w:rsidR="00113003" w:rsidRPr="00DE5200" w:rsidRDefault="00113003" w:rsidP="00DF64D9">
      <w:pPr>
        <w:ind w:right="-286"/>
        <w:jc w:val="center"/>
        <w:rPr>
          <w:b/>
          <w:u w:val="single"/>
        </w:rPr>
      </w:pPr>
      <w:r w:rsidRPr="00DE5200">
        <w:rPr>
          <w:b/>
          <w:u w:val="single"/>
        </w:rPr>
        <w:t>18. Деятельность учреждений культуры муниципального образования как субъектов системы профилактики правонарушений</w:t>
      </w:r>
    </w:p>
    <w:p w:rsidR="00113003" w:rsidRPr="005B0993" w:rsidRDefault="00113003" w:rsidP="00DF64D9">
      <w:pPr>
        <w:ind w:right="-286"/>
        <w:jc w:val="center"/>
        <w:rPr>
          <w:b/>
          <w:color w:val="FF0000"/>
          <w:u w:val="single"/>
        </w:rPr>
      </w:pPr>
    </w:p>
    <w:p w:rsidR="00035AFE" w:rsidRDefault="00035AFE" w:rsidP="00035AFE">
      <w:pPr>
        <w:pStyle w:val="cef1edeee2edeee9f2e5eaf1f2"/>
        <w:spacing w:after="12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культуры проводятся плановые совещания и семинары с руководителями и специалистами подведомственных учреждений, включающие, в том числе вопросы и методические рекомендации системы профилактики правонарушений.                </w:t>
      </w:r>
    </w:p>
    <w:p w:rsidR="00035AFE" w:rsidRDefault="00035AFE" w:rsidP="00035AFE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Специалисты, осуществляющие функции профилактики правонарушений посещают плановые учебные мероприятия. </w:t>
      </w:r>
    </w:p>
    <w:p w:rsidR="00035AFE" w:rsidRDefault="00035AFE" w:rsidP="00035AFE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Учреждения культуры на территории района тесно взаимодействуют со всеми структурными подразделениями и учреждениями, в том числе образовательными.  </w:t>
      </w:r>
    </w:p>
    <w:p w:rsidR="00035AFE" w:rsidRDefault="00035AFE" w:rsidP="00035AFE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В учреждениях культуры</w:t>
      </w:r>
      <w:r>
        <w:rPr>
          <w:rFonts w:ascii="Times New Roman" w:hAnsi="Times New Roman"/>
          <w:sz w:val="28"/>
        </w:rPr>
        <w:t xml:space="preserve"> и молодёжной политики  проводятся мероприятия по профилактике асоциального поведения и  противодействия распространения курения, алкоголизма и наркомании среди подростков и молодежи, пропаганды здорового образа жизни. Мероприятия направлены на организацию содержательного свободного времени, удовлетворение духовных потребностей и их интересов, путём проведения различных форм культурно-массовой работы, а также на содействие профессиональному самоопределению и трудовому воспитанию молодежи, </w:t>
      </w:r>
    </w:p>
    <w:p w:rsidR="00035AFE" w:rsidRDefault="00035AFE" w:rsidP="00035AFE">
      <w:pPr>
        <w:pStyle w:val="af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Целью мероприятий в течение года является привлечение детей и подростков, как постоянно проживающих на территории района, так и приезжающих в гости на каникулы, в том числе и несовершеннолетних, состоящих на различных видах учета в культурную среду.</w:t>
      </w:r>
    </w:p>
    <w:p w:rsidR="00035AFE" w:rsidRPr="00BD1469" w:rsidRDefault="00035AFE" w:rsidP="00035AFE">
      <w:pPr>
        <w:pStyle w:val="af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территории Первомайско</w:t>
      </w:r>
      <w:r w:rsidR="00DE5200">
        <w:rPr>
          <w:rFonts w:ascii="Times New Roman" w:hAnsi="Times New Roman"/>
          <w:sz w:val="28"/>
        </w:rPr>
        <w:t>го муниципального района за 2020 год было зарегистрировано 10</w:t>
      </w:r>
      <w:r>
        <w:rPr>
          <w:rFonts w:ascii="Times New Roman" w:hAnsi="Times New Roman"/>
          <w:sz w:val="28"/>
        </w:rPr>
        <w:t xml:space="preserve"> </w:t>
      </w:r>
      <w:r w:rsidRPr="00245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подростков состоящих на различных видах учета</w:t>
      </w:r>
      <w:r>
        <w:rPr>
          <w:rFonts w:ascii="yandex-sans" w:hAnsi="yandex-sans"/>
          <w:color w:val="000000"/>
          <w:shd w:val="clear" w:color="auto" w:fill="FFFFFF"/>
        </w:rPr>
        <w:t>.</w:t>
      </w:r>
      <w:r>
        <w:rPr>
          <w:rFonts w:ascii="Times New Roman" w:hAnsi="Times New Roman"/>
          <w:sz w:val="28"/>
        </w:rPr>
        <w:t xml:space="preserve"> В учреждениях </w:t>
      </w:r>
      <w:r w:rsidR="00DE5200">
        <w:rPr>
          <w:rFonts w:ascii="Times New Roman" w:hAnsi="Times New Roman"/>
          <w:sz w:val="28"/>
        </w:rPr>
        <w:t>культуры было проведено 95</w:t>
      </w:r>
      <w:r>
        <w:rPr>
          <w:rFonts w:ascii="Times New Roman" w:hAnsi="Times New Roman"/>
          <w:sz w:val="28"/>
        </w:rPr>
        <w:t xml:space="preserve"> мероприятий по профилактике правонарушений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035AFE" w:rsidRDefault="00035AFE" w:rsidP="00035AFE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>- проведение культурно-массовых мероприятий, организация КЛО, создание волонтёрских отрядов, совместное проведение акций и мероприятий, включая летний оздоровительный лагерь, приобщение детей и подростков в народной культуре посредством игровых интерактивных программ (тематические выставки и конкурсы рисунков, фотовыставки), проведение анкетирования для выявления предпочтений данной категории населения;</w:t>
      </w:r>
    </w:p>
    <w:p w:rsidR="00035AFE" w:rsidRDefault="00035AFE" w:rsidP="00035AFE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>- тематические игровые, развлекательные, конкурсные программы, викторины, мастер-классы, фестивали художественной самодеятельности;</w:t>
      </w:r>
    </w:p>
    <w:p w:rsidR="00035AFE" w:rsidRDefault="00035AFE" w:rsidP="00035AFE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 xml:space="preserve">- борьба за здоровый образ жизни: спортивные, развлекательные, познавательные программы, мероприятия </w:t>
      </w:r>
      <w:proofErr w:type="spellStart"/>
      <w:r>
        <w:rPr>
          <w:rFonts w:ascii="Times New Roman" w:hAnsi="Times New Roman"/>
          <w:sz w:val="28"/>
        </w:rPr>
        <w:t>антинаркотической</w:t>
      </w:r>
      <w:proofErr w:type="spellEnd"/>
      <w:r>
        <w:rPr>
          <w:rFonts w:ascii="Times New Roman" w:hAnsi="Times New Roman"/>
          <w:sz w:val="28"/>
        </w:rPr>
        <w:t xml:space="preserve"> направленности;</w:t>
      </w:r>
    </w:p>
    <w:p w:rsidR="00035AFE" w:rsidRDefault="00035AFE" w:rsidP="00035AFE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 xml:space="preserve">- патриотическое воспитание: тематические часы, уроки мужества, акции, посвящённые Дням памяти и воинской славы России, </w:t>
      </w:r>
      <w:proofErr w:type="spellStart"/>
      <w:r>
        <w:rPr>
          <w:rFonts w:ascii="Times New Roman" w:hAnsi="Times New Roman"/>
          <w:sz w:val="28"/>
        </w:rPr>
        <w:t>квест-игры</w:t>
      </w:r>
      <w:proofErr w:type="spellEnd"/>
      <w:r>
        <w:rPr>
          <w:rFonts w:ascii="Times New Roman" w:hAnsi="Times New Roman"/>
          <w:sz w:val="28"/>
        </w:rPr>
        <w:t xml:space="preserve">. В настоящее время актуальность обрели тренинги и </w:t>
      </w:r>
      <w:proofErr w:type="spellStart"/>
      <w:r>
        <w:rPr>
          <w:rFonts w:ascii="Times New Roman" w:hAnsi="Times New Roman"/>
          <w:sz w:val="28"/>
        </w:rPr>
        <w:t>квесты</w:t>
      </w:r>
      <w:proofErr w:type="spellEnd"/>
      <w:r>
        <w:rPr>
          <w:rFonts w:ascii="Times New Roman" w:hAnsi="Times New Roman"/>
          <w:sz w:val="28"/>
        </w:rPr>
        <w:t xml:space="preserve">. В июне учреждения культуры района проводят мероприятии два раза в неделю с детьми школьного лагеря с дневным пребыванием. Особое внимание для обеспечения безопасной жизнедеятельности детей и подростков уделяется мероприятиям, направленным на профилактику дорожно-транспортного травматизма, безопасности при пожарах.  </w:t>
      </w:r>
    </w:p>
    <w:p w:rsidR="00035AFE" w:rsidRDefault="00035AFE" w:rsidP="00035AFE">
      <w:pPr>
        <w:ind w:firstLine="426"/>
        <w:jc w:val="both"/>
      </w:pPr>
      <w:r>
        <w:t xml:space="preserve">       Совместная работа учреждений культуры и агентства по делам молодежи дала положительный эффект в части количества лиц вовлеченных в профилактические мероприятия.</w:t>
      </w:r>
    </w:p>
    <w:p w:rsidR="00035AFE" w:rsidRPr="005B0993" w:rsidRDefault="00035AFE" w:rsidP="00DF64D9">
      <w:pPr>
        <w:ind w:right="-286" w:firstLine="426"/>
        <w:jc w:val="both"/>
        <w:rPr>
          <w:color w:val="FF0000"/>
        </w:rPr>
      </w:pPr>
    </w:p>
    <w:p w:rsidR="00113003" w:rsidRPr="005D040A" w:rsidRDefault="00113003" w:rsidP="00DF64D9">
      <w:pPr>
        <w:ind w:right="-286" w:firstLine="426"/>
        <w:jc w:val="both"/>
      </w:pPr>
    </w:p>
    <w:p w:rsidR="001C70C0" w:rsidRPr="005B0993" w:rsidRDefault="00113003" w:rsidP="00DF64D9">
      <w:pPr>
        <w:ind w:right="-286" w:firstLine="426"/>
        <w:jc w:val="center"/>
        <w:rPr>
          <w:b/>
          <w:highlight w:val="yellow"/>
          <w:u w:val="single"/>
        </w:rPr>
      </w:pPr>
      <w:r w:rsidRPr="00CB06F9">
        <w:rPr>
          <w:b/>
        </w:rPr>
        <w:t xml:space="preserve">19. </w:t>
      </w:r>
      <w:r w:rsidRPr="00CB06F9">
        <w:rPr>
          <w:b/>
          <w:u w:val="single"/>
        </w:rPr>
        <w:t xml:space="preserve">Об исполнении учреждениями сферы </w:t>
      </w:r>
      <w:proofErr w:type="gramStart"/>
      <w:r w:rsidRPr="00CB06F9">
        <w:rPr>
          <w:b/>
          <w:u w:val="single"/>
        </w:rPr>
        <w:t>культуры муниципального образования Плана работы департамента культуры Ярославской области</w:t>
      </w:r>
      <w:proofErr w:type="gramEnd"/>
      <w:r w:rsidRPr="00CB06F9">
        <w:rPr>
          <w:b/>
          <w:u w:val="single"/>
        </w:rPr>
        <w:t xml:space="preserve"> по реализации мероприятий Комплексного плана противодействия идеологии терроризма в Российской Федерации </w:t>
      </w:r>
    </w:p>
    <w:p w:rsidR="00113003" w:rsidRPr="005B0993" w:rsidRDefault="00113003" w:rsidP="00DF64D9">
      <w:pPr>
        <w:ind w:right="-286" w:firstLine="426"/>
        <w:jc w:val="center"/>
        <w:rPr>
          <w:b/>
          <w:highlight w:val="yellow"/>
          <w:u w:val="single"/>
        </w:rPr>
      </w:pPr>
    </w:p>
    <w:p w:rsidR="00F5577F" w:rsidRPr="000330B8" w:rsidRDefault="00F5577F" w:rsidP="00F5577F">
      <w:pPr>
        <w:ind w:right="-286" w:firstLine="426"/>
        <w:jc w:val="both"/>
      </w:pPr>
      <w:proofErr w:type="gramStart"/>
      <w:r w:rsidRPr="000330B8">
        <w:t>- проведение с молодежью, в том числе с состоящими на соответствующем учете лицами,  профилактических мероприятий с целью формирования стойкого неприятия идеологии терроризма, привития традиционных российских духовно-нравственных ценностей с привлечением к указанной работе деятелей культуры и искусства, представителей религиозных и общественных организаций</w:t>
      </w:r>
      <w:r w:rsidR="00216625" w:rsidRPr="000330B8">
        <w:t>:  тематические концерты, акции, Дни памяти, беседы</w:t>
      </w:r>
      <w:r w:rsidRPr="000330B8">
        <w:t>,</w:t>
      </w:r>
      <w:r w:rsidR="00216625" w:rsidRPr="000330B8">
        <w:t xml:space="preserve"> количество мероприятий - 35,</w:t>
      </w:r>
      <w:r w:rsidRPr="000330B8">
        <w:t xml:space="preserve"> количество участников</w:t>
      </w:r>
      <w:r w:rsidR="00216625" w:rsidRPr="000330B8">
        <w:t xml:space="preserve"> - 2160</w:t>
      </w:r>
      <w:r w:rsidRPr="000330B8">
        <w:t xml:space="preserve">, интересные практики, какие общественные/ религиозные/культурные </w:t>
      </w:r>
      <w:r w:rsidRPr="000330B8">
        <w:lastRenderedPageBreak/>
        <w:t>деятели (организации</w:t>
      </w:r>
      <w:proofErr w:type="gramEnd"/>
      <w:r w:rsidRPr="000330B8">
        <w:t>) были модераторами мероприятий, дата,  число участников</w:t>
      </w:r>
      <w:r w:rsidRPr="000330B8">
        <w:rPr>
          <w:i/>
        </w:rPr>
        <w:t>)</w:t>
      </w:r>
      <w:r w:rsidRPr="000330B8">
        <w:t xml:space="preserve">; </w:t>
      </w:r>
      <w:r w:rsidRPr="000330B8">
        <w:rPr>
          <w:i/>
        </w:rPr>
        <w:t>ссылки на странички с размещением фото, акций</w:t>
      </w:r>
    </w:p>
    <w:p w:rsidR="002D7061" w:rsidRPr="00216625" w:rsidRDefault="00F5577F" w:rsidP="00F5577F">
      <w:pPr>
        <w:ind w:right="-286" w:firstLine="426"/>
        <w:jc w:val="both"/>
      </w:pPr>
      <w:proofErr w:type="gramStart"/>
      <w:r w:rsidRPr="002D7061">
        <w:t>- проведение воспитательных и культурно-просветительских мероприятий, направленных на развитие у молодежи неприятия идеологии терроризма и привитие им традиционных российских духовно-нравственных ценностей</w:t>
      </w:r>
      <w:r w:rsidR="002D7061">
        <w:t xml:space="preserve">: </w:t>
      </w:r>
      <w:r w:rsidR="002D7061" w:rsidRPr="00216625">
        <w:t xml:space="preserve">спектакли, тематические концерты, беседы, акции, уроки мужества, выставки, Дни памяти, конкурсы, фестивали, </w:t>
      </w:r>
      <w:proofErr w:type="spellStart"/>
      <w:r w:rsidR="002D7061" w:rsidRPr="00216625">
        <w:t>квест-игры</w:t>
      </w:r>
      <w:proofErr w:type="spellEnd"/>
      <w:r w:rsidRPr="00216625">
        <w:t>,</w:t>
      </w:r>
      <w:r w:rsidR="00216625">
        <w:t xml:space="preserve"> показ видеороликов,</w:t>
      </w:r>
      <w:r w:rsidR="002D7061" w:rsidRPr="00216625">
        <w:t xml:space="preserve"> </w:t>
      </w:r>
      <w:r w:rsidR="00216625">
        <w:t xml:space="preserve">информационные посты и памятки на официальных сайтах учреждений в социальных сетях, всего </w:t>
      </w:r>
      <w:r w:rsidR="002D7061" w:rsidRPr="00216625">
        <w:t>95 мероприятий,</w:t>
      </w:r>
      <w:r w:rsidRPr="00216625">
        <w:t xml:space="preserve"> количество участников</w:t>
      </w:r>
      <w:r w:rsidR="002D7061" w:rsidRPr="00216625">
        <w:t xml:space="preserve"> – 3500.</w:t>
      </w:r>
      <w:r w:rsidRPr="00216625">
        <w:t xml:space="preserve"> </w:t>
      </w:r>
      <w:proofErr w:type="gramEnd"/>
    </w:p>
    <w:p w:rsidR="002D7061" w:rsidRDefault="002D7061" w:rsidP="002D7061">
      <w:pPr>
        <w:ind w:right="-286" w:firstLine="426"/>
        <w:jc w:val="both"/>
        <w:rPr>
          <w:i/>
        </w:rPr>
      </w:pPr>
      <w:r w:rsidRPr="002D7061">
        <w:rPr>
          <w:i/>
        </w:rPr>
        <w:t>С</w:t>
      </w:r>
      <w:r w:rsidR="00F5577F" w:rsidRPr="002D7061">
        <w:rPr>
          <w:i/>
        </w:rPr>
        <w:t>сылки на странички с размещением фото, акций</w:t>
      </w:r>
      <w:r w:rsidRPr="002D7061">
        <w:rPr>
          <w:i/>
        </w:rPr>
        <w:t>:</w:t>
      </w:r>
    </w:p>
    <w:p w:rsidR="00216625" w:rsidRPr="00216625" w:rsidRDefault="00931931" w:rsidP="00216625">
      <w:pPr>
        <w:jc w:val="both"/>
        <w:rPr>
          <w:sz w:val="20"/>
        </w:rPr>
      </w:pPr>
      <w:hyperlink r:id="rId24" w:history="1">
        <w:r w:rsidR="00216625" w:rsidRPr="00216625">
          <w:rPr>
            <w:rStyle w:val="af8"/>
            <w:sz w:val="20"/>
          </w:rPr>
          <w:t>https://vk.com/id519838535?w=wall519838535_128%2Fall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25" w:history="1">
        <w:r w:rsidR="00216625" w:rsidRPr="00216625">
          <w:rPr>
            <w:rStyle w:val="af8"/>
            <w:sz w:val="20"/>
          </w:rPr>
          <w:t>https://vk.com/id519838535?w=wall519838535_317%2Fall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26" w:history="1">
        <w:r w:rsidR="00216625" w:rsidRPr="00216625">
          <w:rPr>
            <w:rStyle w:val="af8"/>
            <w:sz w:val="20"/>
          </w:rPr>
          <w:t>https://vk.com/ukhtoma?w=wall-40748286_1134%2Fall</w:t>
        </w:r>
      </w:hyperlink>
    </w:p>
    <w:p w:rsidR="00216625" w:rsidRPr="00216625" w:rsidRDefault="00931931" w:rsidP="00216625">
      <w:pPr>
        <w:rPr>
          <w:sz w:val="20"/>
        </w:rPr>
      </w:pPr>
      <w:hyperlink r:id="rId27" w:history="1">
        <w:r w:rsidR="00216625" w:rsidRPr="00216625">
          <w:rPr>
            <w:rStyle w:val="af8"/>
            <w:sz w:val="20"/>
          </w:rPr>
          <w:t>https://ok.ru/mukignatts/topic/152244103001550</w:t>
        </w:r>
      </w:hyperlink>
    </w:p>
    <w:p w:rsidR="00216625" w:rsidRPr="00216625" w:rsidRDefault="00931931" w:rsidP="00216625">
      <w:pPr>
        <w:rPr>
          <w:sz w:val="20"/>
        </w:rPr>
      </w:pPr>
      <w:hyperlink r:id="rId28" w:history="1">
        <w:r w:rsidR="00216625" w:rsidRPr="00216625">
          <w:rPr>
            <w:rStyle w:val="af8"/>
            <w:sz w:val="20"/>
          </w:rPr>
          <w:t>https://ok.ru/mukignatts/topic/152245249750478</w:t>
        </w:r>
      </w:hyperlink>
    </w:p>
    <w:p w:rsidR="00216625" w:rsidRPr="00216625" w:rsidRDefault="00931931" w:rsidP="00216625">
      <w:pPr>
        <w:shd w:val="clear" w:color="auto" w:fill="FFFFFF"/>
        <w:rPr>
          <w:sz w:val="24"/>
          <w:szCs w:val="24"/>
        </w:rPr>
      </w:pPr>
      <w:hyperlink r:id="rId29" w:history="1">
        <w:r w:rsidR="00216625" w:rsidRPr="00216625">
          <w:rPr>
            <w:rStyle w:val="af8"/>
            <w:sz w:val="20"/>
          </w:rPr>
          <w:t>https://vk.com/public190587801?w=wall-190587801_149</w:t>
        </w:r>
      </w:hyperlink>
    </w:p>
    <w:p w:rsidR="002D7061" w:rsidRPr="002D7061" w:rsidRDefault="00931931" w:rsidP="002D7061">
      <w:pPr>
        <w:rPr>
          <w:sz w:val="20"/>
        </w:rPr>
      </w:pPr>
      <w:hyperlink r:id="rId30" w:history="1">
        <w:r w:rsidR="002D7061" w:rsidRPr="002D7061">
          <w:rPr>
            <w:rStyle w:val="af8"/>
            <w:sz w:val="20"/>
          </w:rPr>
          <w:t>https://ok.ru/profile/551862292350/statuses/150965509587070</w:t>
        </w:r>
      </w:hyperlink>
    </w:p>
    <w:p w:rsidR="002D7061" w:rsidRPr="002D7061" w:rsidRDefault="00931931" w:rsidP="002D7061">
      <w:pPr>
        <w:rPr>
          <w:sz w:val="20"/>
        </w:rPr>
      </w:pPr>
      <w:hyperlink r:id="rId31" w:history="1">
        <w:r w:rsidR="002D7061" w:rsidRPr="002D7061">
          <w:rPr>
            <w:rStyle w:val="af8"/>
            <w:sz w:val="20"/>
          </w:rPr>
          <w:t>https://vk.com/id519838535?w=wall519838535_104%2Fall</w:t>
        </w:r>
      </w:hyperlink>
      <w:r w:rsidR="002D7061" w:rsidRPr="002D7061">
        <w:rPr>
          <w:sz w:val="20"/>
        </w:rPr>
        <w:t xml:space="preserve"> </w:t>
      </w:r>
      <w:hyperlink r:id="rId32" w:history="1">
        <w:r w:rsidR="002D7061" w:rsidRPr="002D7061">
          <w:rPr>
            <w:rStyle w:val="af8"/>
            <w:sz w:val="20"/>
          </w:rPr>
          <w:t>https://vk.com/id519838535?w=wall519838535_105%2Fall</w:t>
        </w:r>
      </w:hyperlink>
      <w:r w:rsidR="002D7061" w:rsidRPr="002D7061">
        <w:rPr>
          <w:sz w:val="20"/>
        </w:rPr>
        <w:t>,</w:t>
      </w:r>
    </w:p>
    <w:p w:rsidR="002D7061" w:rsidRPr="002D7061" w:rsidRDefault="00931931" w:rsidP="002D7061">
      <w:pPr>
        <w:rPr>
          <w:sz w:val="20"/>
        </w:rPr>
      </w:pPr>
      <w:hyperlink r:id="rId33" w:history="1">
        <w:r w:rsidR="002D7061" w:rsidRPr="002D7061">
          <w:rPr>
            <w:rStyle w:val="af8"/>
            <w:sz w:val="20"/>
          </w:rPr>
          <w:t>https://vk.com/id519838535?w=wall519838535_103%2Fall</w:t>
        </w:r>
      </w:hyperlink>
    </w:p>
    <w:p w:rsidR="002D7061" w:rsidRPr="002D7061" w:rsidRDefault="00931931" w:rsidP="002D7061">
      <w:pPr>
        <w:rPr>
          <w:sz w:val="20"/>
        </w:rPr>
      </w:pPr>
      <w:hyperlink r:id="rId34" w:history="1">
        <w:r w:rsidR="002D7061" w:rsidRPr="002D7061">
          <w:rPr>
            <w:rStyle w:val="af8"/>
            <w:sz w:val="20"/>
          </w:rPr>
          <w:t>https://vk.com/semen7cks?w=wall-172335647_667</w:t>
        </w:r>
      </w:hyperlink>
    </w:p>
    <w:p w:rsidR="002D7061" w:rsidRPr="002D7061" w:rsidRDefault="00931931" w:rsidP="002D7061">
      <w:pPr>
        <w:rPr>
          <w:sz w:val="20"/>
        </w:rPr>
      </w:pPr>
      <w:hyperlink r:id="rId35" w:history="1">
        <w:r w:rsidR="002D7061" w:rsidRPr="002D7061">
          <w:rPr>
            <w:rStyle w:val="af8"/>
            <w:sz w:val="20"/>
          </w:rPr>
          <w:t>https://vk.com/semen7cks?z=album-172335647_268832416</w:t>
        </w:r>
      </w:hyperlink>
    </w:p>
    <w:p w:rsidR="002D7061" w:rsidRPr="002D7061" w:rsidRDefault="00931931" w:rsidP="002D7061">
      <w:pPr>
        <w:rPr>
          <w:sz w:val="20"/>
        </w:rPr>
      </w:pPr>
      <w:hyperlink r:id="rId36" w:history="1">
        <w:r w:rsidR="002D7061" w:rsidRPr="002D7061">
          <w:rPr>
            <w:rStyle w:val="af8"/>
            <w:sz w:val="20"/>
          </w:rPr>
          <w:t>https://vk.com/semen7cks?w=wall-172335647_674</w:t>
        </w:r>
      </w:hyperlink>
    </w:p>
    <w:p w:rsidR="002D7061" w:rsidRPr="002D7061" w:rsidRDefault="00931931" w:rsidP="002D7061">
      <w:pPr>
        <w:rPr>
          <w:sz w:val="20"/>
        </w:rPr>
      </w:pPr>
      <w:hyperlink r:id="rId37" w:history="1">
        <w:r w:rsidR="002D7061" w:rsidRPr="002D7061">
          <w:rPr>
            <w:rStyle w:val="af8"/>
            <w:sz w:val="20"/>
          </w:rPr>
          <w:t>https://vk.com/semen7cks?w=wall-172335647_676</w:t>
        </w:r>
      </w:hyperlink>
    </w:p>
    <w:p w:rsidR="002D7061" w:rsidRPr="002D7061" w:rsidRDefault="00931931" w:rsidP="002D7061">
      <w:pPr>
        <w:rPr>
          <w:sz w:val="20"/>
        </w:rPr>
      </w:pPr>
      <w:hyperlink r:id="rId38" w:history="1">
        <w:r w:rsidR="002D7061" w:rsidRPr="002D7061">
          <w:rPr>
            <w:rStyle w:val="af8"/>
            <w:sz w:val="20"/>
          </w:rPr>
          <w:t>https://vk.com/semen7cks?w=wall-172335647_677</w:t>
        </w:r>
      </w:hyperlink>
    </w:p>
    <w:p w:rsidR="002D7061" w:rsidRPr="002D7061" w:rsidRDefault="00931931" w:rsidP="002D7061">
      <w:pPr>
        <w:rPr>
          <w:sz w:val="20"/>
        </w:rPr>
      </w:pPr>
      <w:hyperlink r:id="rId39" w:history="1">
        <w:r w:rsidR="002D7061" w:rsidRPr="002D7061">
          <w:rPr>
            <w:rStyle w:val="af8"/>
            <w:sz w:val="20"/>
          </w:rPr>
          <w:t>https://vk.com/club173589061?w=wall-173589061_40%2Fall</w:t>
        </w:r>
      </w:hyperlink>
    </w:p>
    <w:p w:rsidR="002D7061" w:rsidRPr="002D7061" w:rsidRDefault="00931931" w:rsidP="002D7061">
      <w:pPr>
        <w:rPr>
          <w:sz w:val="20"/>
        </w:rPr>
      </w:pPr>
      <w:hyperlink r:id="rId40" w:history="1">
        <w:r w:rsidR="002D7061" w:rsidRPr="002D7061">
          <w:rPr>
            <w:rStyle w:val="af8"/>
            <w:sz w:val="20"/>
          </w:rPr>
          <w:t>https://ok.ru/group/54916519362761/topic/151024333738185</w:t>
        </w:r>
      </w:hyperlink>
    </w:p>
    <w:p w:rsidR="002D7061" w:rsidRPr="002D7061" w:rsidRDefault="00931931" w:rsidP="002D7061">
      <w:pPr>
        <w:rPr>
          <w:sz w:val="20"/>
        </w:rPr>
      </w:pPr>
      <w:hyperlink r:id="rId41" w:history="1">
        <w:r w:rsidR="002D7061" w:rsidRPr="002D7061">
          <w:rPr>
            <w:rStyle w:val="af8"/>
            <w:sz w:val="20"/>
          </w:rPr>
          <w:t>https://ok.ru/group/54916519362761/topic/151024363032777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42" w:history="1">
        <w:r w:rsidR="002D7061" w:rsidRPr="002D7061">
          <w:rPr>
            <w:rStyle w:val="af8"/>
            <w:sz w:val="20"/>
          </w:rPr>
          <w:t>https://vk.com/club173589061?w=wall-173589061_65%2Fall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43" w:history="1">
        <w:r w:rsidR="002D7061" w:rsidRPr="002D7061">
          <w:rPr>
            <w:rStyle w:val="af8"/>
            <w:sz w:val="20"/>
          </w:rPr>
          <w:t>https://vk.com/club173589061?w=wall-173589061_67%2Fall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44" w:history="1">
        <w:r w:rsidR="002D7061" w:rsidRPr="002D7061">
          <w:rPr>
            <w:rStyle w:val="af8"/>
            <w:sz w:val="20"/>
          </w:rPr>
          <w:t>https://vk.com/club173589061?w=wall-173589061_66%2Fall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45" w:history="1">
        <w:r w:rsidR="002D7061" w:rsidRPr="002D7061">
          <w:rPr>
            <w:rStyle w:val="af8"/>
            <w:sz w:val="20"/>
          </w:rPr>
          <w:t>https://ok.ru/group/54916519362761/topic/151124228559049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46" w:history="1">
        <w:r w:rsidR="002D7061" w:rsidRPr="002D7061">
          <w:rPr>
            <w:rStyle w:val="af8"/>
            <w:sz w:val="20"/>
          </w:rPr>
          <w:t>https://ok.ru/group/54916519362761/topic/151124344819913</w:t>
        </w:r>
      </w:hyperlink>
    </w:p>
    <w:p w:rsidR="002D7061" w:rsidRPr="002D7061" w:rsidRDefault="00931931" w:rsidP="002D7061">
      <w:pPr>
        <w:rPr>
          <w:color w:val="333333"/>
          <w:sz w:val="20"/>
          <w:shd w:val="clear" w:color="auto" w:fill="F0F0F0"/>
        </w:rPr>
      </w:pPr>
      <w:hyperlink r:id="rId47" w:history="1">
        <w:r w:rsidR="002D7061" w:rsidRPr="002D7061">
          <w:rPr>
            <w:rStyle w:val="af8"/>
            <w:sz w:val="20"/>
            <w:shd w:val="clear" w:color="auto" w:fill="F0F0F0"/>
          </w:rPr>
          <w:t>https://ok.ru/video/1843633523302</w:t>
        </w:r>
      </w:hyperlink>
      <w:r w:rsidR="002D7061" w:rsidRPr="002D7061">
        <w:rPr>
          <w:color w:val="333333"/>
          <w:sz w:val="20"/>
          <w:shd w:val="clear" w:color="auto" w:fill="F0F0F0"/>
        </w:rPr>
        <w:t xml:space="preserve"> </w:t>
      </w:r>
    </w:p>
    <w:p w:rsidR="002D7061" w:rsidRPr="002D7061" w:rsidRDefault="00931931" w:rsidP="002D7061">
      <w:pPr>
        <w:rPr>
          <w:sz w:val="20"/>
        </w:rPr>
      </w:pPr>
      <w:hyperlink r:id="rId48" w:history="1">
        <w:r w:rsidR="002D7061" w:rsidRPr="002D7061">
          <w:rPr>
            <w:rStyle w:val="af8"/>
            <w:sz w:val="20"/>
          </w:rPr>
          <w:t>https://vk.com/semen7cks?z=photo-172335647_457240499%2Falbum-172335647_00%2Frev</w:t>
        </w:r>
      </w:hyperlink>
    </w:p>
    <w:p w:rsidR="002D7061" w:rsidRPr="002D7061" w:rsidRDefault="00931931" w:rsidP="002D7061">
      <w:pPr>
        <w:rPr>
          <w:sz w:val="20"/>
        </w:rPr>
      </w:pPr>
      <w:hyperlink r:id="rId49" w:history="1">
        <w:r w:rsidR="002D7061" w:rsidRPr="002D7061">
          <w:rPr>
            <w:rStyle w:val="af8"/>
            <w:sz w:val="20"/>
          </w:rPr>
          <w:t>https://vk.com/id519838535?w=wall519838535_112%2Fall</w:t>
        </w:r>
      </w:hyperlink>
    </w:p>
    <w:p w:rsidR="002D7061" w:rsidRPr="002D7061" w:rsidRDefault="00931931" w:rsidP="002D7061">
      <w:pPr>
        <w:rPr>
          <w:sz w:val="20"/>
        </w:rPr>
      </w:pPr>
      <w:hyperlink r:id="rId50" w:history="1">
        <w:r w:rsidR="002D7061" w:rsidRPr="002D7061">
          <w:rPr>
            <w:rStyle w:val="af8"/>
            <w:sz w:val="20"/>
          </w:rPr>
          <w:t>https://vk.com/id519838535?w=wall519838535_110%2Fall</w:t>
        </w:r>
      </w:hyperlink>
    </w:p>
    <w:p w:rsidR="002D7061" w:rsidRPr="002D7061" w:rsidRDefault="00931931" w:rsidP="002D7061">
      <w:pPr>
        <w:rPr>
          <w:sz w:val="20"/>
        </w:rPr>
      </w:pPr>
      <w:hyperlink r:id="rId51" w:history="1">
        <w:r w:rsidR="002D7061" w:rsidRPr="002D7061">
          <w:rPr>
            <w:rStyle w:val="af8"/>
            <w:sz w:val="20"/>
          </w:rPr>
          <w:t>https://vk.com/id502253105?w=wall502253105_411%2Fall</w:t>
        </w:r>
      </w:hyperlink>
    </w:p>
    <w:p w:rsidR="002D7061" w:rsidRPr="002D7061" w:rsidRDefault="00931931" w:rsidP="002D7061">
      <w:pPr>
        <w:rPr>
          <w:sz w:val="20"/>
        </w:rPr>
      </w:pPr>
      <w:hyperlink r:id="rId52" w:history="1">
        <w:r w:rsidR="002D7061" w:rsidRPr="002D7061">
          <w:rPr>
            <w:rStyle w:val="af8"/>
            <w:sz w:val="20"/>
          </w:rPr>
          <w:t>https://vk.com/id502253105?w=wall502253105_416%2Fall</w:t>
        </w:r>
      </w:hyperlink>
    </w:p>
    <w:p w:rsidR="002D7061" w:rsidRPr="002D7061" w:rsidRDefault="00931931" w:rsidP="002D7061">
      <w:pPr>
        <w:rPr>
          <w:sz w:val="20"/>
        </w:rPr>
      </w:pPr>
      <w:hyperlink r:id="rId53" w:history="1">
        <w:r w:rsidR="002D7061" w:rsidRPr="002D7061">
          <w:rPr>
            <w:rStyle w:val="af8"/>
            <w:sz w:val="20"/>
          </w:rPr>
          <w:t>https://vk.com/club173589061?w=wall-173589061_74%2Fall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54" w:history="1">
        <w:r w:rsidR="002D7061" w:rsidRPr="002D7061">
          <w:rPr>
            <w:rStyle w:val="af8"/>
            <w:sz w:val="20"/>
          </w:rPr>
          <w:t>https://ok.ru/profile/551862292350/statuses/151141381537918</w:t>
        </w:r>
      </w:hyperlink>
    </w:p>
    <w:p w:rsidR="002D7061" w:rsidRPr="002D7061" w:rsidRDefault="00931931" w:rsidP="002D7061">
      <w:pPr>
        <w:rPr>
          <w:sz w:val="20"/>
        </w:rPr>
      </w:pPr>
      <w:hyperlink r:id="rId55" w:history="1">
        <w:r w:rsidR="002D7061" w:rsidRPr="002D7061">
          <w:rPr>
            <w:rStyle w:val="af8"/>
            <w:sz w:val="20"/>
          </w:rPr>
          <w:t>https://vk.com/id502253105?w=wall502253105_419%2Fall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56" w:history="1">
        <w:r w:rsidR="002D7061" w:rsidRPr="002D7061">
          <w:rPr>
            <w:rStyle w:val="af8"/>
            <w:sz w:val="20"/>
          </w:rPr>
          <w:t>https://vk.com/club173589061?z=photo-173589061_457239150%2Falbum-173589061_00%2Frev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57" w:history="1">
        <w:r w:rsidR="002D7061" w:rsidRPr="002D7061">
          <w:rPr>
            <w:rStyle w:val="af8"/>
            <w:sz w:val="20"/>
          </w:rPr>
          <w:t>https://vk.com/club173589061?w=wall-173589061_86%2Fall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58" w:history="1">
        <w:r w:rsidR="002D7061" w:rsidRPr="002D7061">
          <w:rPr>
            <w:rStyle w:val="af8"/>
            <w:sz w:val="20"/>
          </w:rPr>
          <w:t>https://vk.com/id519838535?w=wall519838535_117%2Fall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59" w:history="1">
        <w:r w:rsidR="002D7061" w:rsidRPr="002D7061">
          <w:rPr>
            <w:rStyle w:val="af8"/>
            <w:sz w:val="20"/>
          </w:rPr>
          <w:t>https://vk.com/id519838535?w=wall519838535_119%2Fall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60" w:history="1">
        <w:r w:rsidR="002D7061" w:rsidRPr="002D7061">
          <w:rPr>
            <w:rStyle w:val="af8"/>
            <w:sz w:val="20"/>
          </w:rPr>
          <w:t>https://vk.com/semen7cks?w=wall-172335647_718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61" w:history="1">
        <w:r w:rsidR="002D7061" w:rsidRPr="002D7061">
          <w:rPr>
            <w:rStyle w:val="af8"/>
            <w:sz w:val="20"/>
          </w:rPr>
          <w:t>https://vk.com/semen7cks?w=wall-172335647_720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62" w:history="1">
        <w:r w:rsidR="002D7061" w:rsidRPr="002D7061">
          <w:rPr>
            <w:rStyle w:val="af8"/>
            <w:sz w:val="20"/>
          </w:rPr>
          <w:t>https://vk.com/semen7cks?w=wall-172335647_721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63" w:history="1">
        <w:r w:rsidR="002D7061" w:rsidRPr="002D7061">
          <w:rPr>
            <w:rStyle w:val="af8"/>
            <w:sz w:val="20"/>
          </w:rPr>
          <w:t>https://vk.com/semen7cks?w=wall-172335647_724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sz w:val="20"/>
        </w:rPr>
      </w:pPr>
      <w:hyperlink r:id="rId64" w:history="1">
        <w:r w:rsidR="002D7061" w:rsidRPr="002D7061">
          <w:rPr>
            <w:rStyle w:val="af8"/>
            <w:sz w:val="20"/>
          </w:rPr>
          <w:t>https://vk.com/semen7cks?w=wall-172335647_726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color w:val="000000"/>
          <w:sz w:val="20"/>
        </w:rPr>
      </w:pPr>
      <w:hyperlink r:id="rId65" w:history="1">
        <w:r w:rsidR="002D7061" w:rsidRPr="002D7061">
          <w:rPr>
            <w:rStyle w:val="af8"/>
            <w:sz w:val="20"/>
          </w:rPr>
          <w:t>https://ok.ru/group/54916519362761/topic/151193886576841</w:t>
        </w:r>
      </w:hyperlink>
    </w:p>
    <w:p w:rsidR="002D7061" w:rsidRPr="002D7061" w:rsidRDefault="00931931" w:rsidP="002D7061">
      <w:pPr>
        <w:shd w:val="clear" w:color="auto" w:fill="FFFFFF"/>
        <w:jc w:val="both"/>
        <w:rPr>
          <w:color w:val="000000"/>
          <w:sz w:val="20"/>
        </w:rPr>
      </w:pPr>
      <w:hyperlink r:id="rId66" w:history="1">
        <w:r w:rsidR="002D7061" w:rsidRPr="002D7061">
          <w:rPr>
            <w:rStyle w:val="af8"/>
            <w:sz w:val="20"/>
          </w:rPr>
          <w:t>https://ok.ru/group/54916519362761/topic/151194014830793</w:t>
        </w:r>
      </w:hyperlink>
    </w:p>
    <w:p w:rsidR="002D7061" w:rsidRPr="002D7061" w:rsidRDefault="00931931" w:rsidP="002D7061">
      <w:pPr>
        <w:rPr>
          <w:color w:val="000000"/>
          <w:sz w:val="20"/>
          <w:shd w:val="clear" w:color="auto" w:fill="FFFFFF"/>
        </w:rPr>
      </w:pPr>
      <w:hyperlink r:id="rId67" w:history="1">
        <w:r w:rsidR="002D7061" w:rsidRPr="002D7061">
          <w:rPr>
            <w:rStyle w:val="af8"/>
            <w:sz w:val="20"/>
          </w:rPr>
          <w:t>https://vk.com/id519838535?w=wall519838535_123%2Fall</w:t>
        </w:r>
      </w:hyperlink>
      <w:r w:rsidR="002D7061" w:rsidRPr="002D7061">
        <w:rPr>
          <w:color w:val="000000"/>
          <w:sz w:val="20"/>
          <w:shd w:val="clear" w:color="auto" w:fill="FFFFFF"/>
        </w:rPr>
        <w:t xml:space="preserve">, </w:t>
      </w:r>
    </w:p>
    <w:p w:rsidR="002D7061" w:rsidRPr="002D7061" w:rsidRDefault="00931931" w:rsidP="002D7061">
      <w:pPr>
        <w:rPr>
          <w:sz w:val="20"/>
        </w:rPr>
      </w:pPr>
      <w:hyperlink r:id="rId68" w:history="1">
        <w:r w:rsidR="002D7061" w:rsidRPr="002D7061">
          <w:rPr>
            <w:rStyle w:val="af8"/>
            <w:sz w:val="20"/>
          </w:rPr>
          <w:t>https://vk.com/semen7cks?w=wall-172335647_1016</w:t>
        </w:r>
      </w:hyperlink>
    </w:p>
    <w:p w:rsidR="002D7061" w:rsidRPr="002D7061" w:rsidRDefault="00931931" w:rsidP="002D7061">
      <w:pPr>
        <w:rPr>
          <w:sz w:val="20"/>
        </w:rPr>
      </w:pPr>
      <w:hyperlink r:id="rId69" w:history="1">
        <w:r w:rsidR="002D7061" w:rsidRPr="002D7061">
          <w:rPr>
            <w:rStyle w:val="af8"/>
            <w:sz w:val="20"/>
          </w:rPr>
          <w:t>https://ok.ru/profile/551862292350/statuses/151200371409022</w:t>
        </w:r>
      </w:hyperlink>
    </w:p>
    <w:p w:rsidR="002D7061" w:rsidRPr="002D7061" w:rsidRDefault="00931931" w:rsidP="002D7061">
      <w:pPr>
        <w:rPr>
          <w:color w:val="000000"/>
          <w:sz w:val="20"/>
          <w:shd w:val="clear" w:color="auto" w:fill="FFFFFF"/>
        </w:rPr>
      </w:pPr>
      <w:hyperlink r:id="rId70" w:history="1">
        <w:r w:rsidR="002D7061" w:rsidRPr="002D7061">
          <w:rPr>
            <w:rStyle w:val="af8"/>
            <w:sz w:val="20"/>
          </w:rPr>
          <w:t>https://vk.com/club173589061?w=wall-173589061_96%2Fall</w:t>
        </w:r>
      </w:hyperlink>
    </w:p>
    <w:p w:rsidR="002D7061" w:rsidRPr="002D7061" w:rsidRDefault="00931931" w:rsidP="002D7061">
      <w:pPr>
        <w:rPr>
          <w:sz w:val="20"/>
        </w:rPr>
      </w:pPr>
      <w:hyperlink r:id="rId71" w:history="1">
        <w:r w:rsidR="002D7061" w:rsidRPr="002D7061">
          <w:rPr>
            <w:rStyle w:val="af8"/>
            <w:sz w:val="20"/>
          </w:rPr>
          <w:t>https://vk.com/id519838535</w:t>
        </w:r>
      </w:hyperlink>
    </w:p>
    <w:p w:rsidR="002D7061" w:rsidRPr="002D7061" w:rsidRDefault="00931931" w:rsidP="002D7061">
      <w:pPr>
        <w:rPr>
          <w:sz w:val="20"/>
        </w:rPr>
      </w:pPr>
      <w:hyperlink r:id="rId72" w:history="1">
        <w:r w:rsidR="002D7061" w:rsidRPr="002D7061">
          <w:rPr>
            <w:rStyle w:val="af8"/>
            <w:sz w:val="20"/>
          </w:rPr>
          <w:t>https://vk.com/id502253105</w:t>
        </w:r>
      </w:hyperlink>
    </w:p>
    <w:p w:rsidR="002D7061" w:rsidRPr="002D7061" w:rsidRDefault="00931931" w:rsidP="002D7061">
      <w:pPr>
        <w:rPr>
          <w:sz w:val="20"/>
        </w:rPr>
      </w:pPr>
      <w:hyperlink r:id="rId73" w:history="1">
        <w:r w:rsidR="002D7061" w:rsidRPr="002D7061">
          <w:rPr>
            <w:rStyle w:val="af8"/>
            <w:sz w:val="20"/>
          </w:rPr>
          <w:t>https://vk.com/semen7cks</w:t>
        </w:r>
      </w:hyperlink>
    </w:p>
    <w:p w:rsidR="002D7061" w:rsidRPr="002D7061" w:rsidRDefault="00931931" w:rsidP="002D7061">
      <w:pPr>
        <w:rPr>
          <w:sz w:val="20"/>
        </w:rPr>
      </w:pPr>
      <w:hyperlink r:id="rId74" w:history="1">
        <w:r w:rsidR="002D7061" w:rsidRPr="002D7061">
          <w:rPr>
            <w:rStyle w:val="af8"/>
            <w:sz w:val="20"/>
          </w:rPr>
          <w:t>https://vk.com/ukhtoma</w:t>
        </w:r>
      </w:hyperlink>
    </w:p>
    <w:p w:rsidR="002D7061" w:rsidRPr="002D7061" w:rsidRDefault="00931931" w:rsidP="002D7061">
      <w:pPr>
        <w:rPr>
          <w:sz w:val="20"/>
        </w:rPr>
      </w:pPr>
      <w:hyperlink r:id="rId75" w:history="1">
        <w:r w:rsidR="002D7061" w:rsidRPr="002D7061">
          <w:rPr>
            <w:rStyle w:val="af8"/>
            <w:sz w:val="20"/>
          </w:rPr>
          <w:t>https://vk.com/drujbarulit</w:t>
        </w:r>
      </w:hyperlink>
    </w:p>
    <w:p w:rsidR="002D7061" w:rsidRPr="002D7061" w:rsidRDefault="00931931" w:rsidP="002D7061">
      <w:pPr>
        <w:rPr>
          <w:sz w:val="20"/>
        </w:rPr>
      </w:pPr>
      <w:hyperlink r:id="rId76" w:history="1">
        <w:r w:rsidR="002D7061" w:rsidRPr="002D7061">
          <w:rPr>
            <w:rStyle w:val="af8"/>
            <w:sz w:val="20"/>
          </w:rPr>
          <w:t>https://vk.com/public189751226</w:t>
        </w:r>
      </w:hyperlink>
    </w:p>
    <w:p w:rsidR="002D7061" w:rsidRPr="002D7061" w:rsidRDefault="00931931" w:rsidP="002D7061">
      <w:pPr>
        <w:rPr>
          <w:sz w:val="20"/>
        </w:rPr>
      </w:pPr>
      <w:hyperlink r:id="rId77" w:history="1">
        <w:r w:rsidR="002D7061" w:rsidRPr="002D7061">
          <w:rPr>
            <w:rStyle w:val="af8"/>
            <w:sz w:val="20"/>
          </w:rPr>
          <w:t>https://vk.com/semenovskiy_klub</w:t>
        </w:r>
      </w:hyperlink>
    </w:p>
    <w:p w:rsidR="002D7061" w:rsidRPr="002D7061" w:rsidRDefault="00931931" w:rsidP="002D7061">
      <w:pPr>
        <w:rPr>
          <w:sz w:val="20"/>
        </w:rPr>
      </w:pPr>
      <w:hyperlink r:id="rId78" w:history="1">
        <w:r w:rsidR="002D7061" w:rsidRPr="002D7061">
          <w:rPr>
            <w:rStyle w:val="af8"/>
            <w:sz w:val="20"/>
          </w:rPr>
          <w:t>https://vk.com/onosovowelkom</w:t>
        </w:r>
      </w:hyperlink>
    </w:p>
    <w:p w:rsidR="002D7061" w:rsidRPr="002D7061" w:rsidRDefault="00931931" w:rsidP="002D7061">
      <w:pPr>
        <w:rPr>
          <w:sz w:val="20"/>
        </w:rPr>
      </w:pPr>
      <w:hyperlink r:id="rId79" w:history="1">
        <w:r w:rsidR="002D7061" w:rsidRPr="002D7061">
          <w:rPr>
            <w:rStyle w:val="af8"/>
            <w:sz w:val="20"/>
          </w:rPr>
          <w:t>https://vk.com/efimovskoe</w:t>
        </w:r>
      </w:hyperlink>
    </w:p>
    <w:p w:rsidR="002D7061" w:rsidRPr="002D7061" w:rsidRDefault="00931931" w:rsidP="002D7061">
      <w:pPr>
        <w:rPr>
          <w:sz w:val="20"/>
        </w:rPr>
      </w:pPr>
      <w:hyperlink r:id="rId80" w:history="1">
        <w:r w:rsidR="002D7061" w:rsidRPr="002D7061">
          <w:rPr>
            <w:rStyle w:val="af8"/>
            <w:sz w:val="20"/>
          </w:rPr>
          <w:t>https://vk.com/public181854091</w:t>
        </w:r>
      </w:hyperlink>
    </w:p>
    <w:p w:rsidR="002D7061" w:rsidRPr="002D7061" w:rsidRDefault="00931931" w:rsidP="002D7061">
      <w:pPr>
        <w:rPr>
          <w:sz w:val="20"/>
        </w:rPr>
      </w:pPr>
      <w:hyperlink r:id="rId81" w:history="1">
        <w:r w:rsidR="002D7061" w:rsidRPr="002D7061">
          <w:rPr>
            <w:rStyle w:val="af8"/>
            <w:sz w:val="20"/>
          </w:rPr>
          <w:t>https://vk.com/club173589061</w:t>
        </w:r>
      </w:hyperlink>
    </w:p>
    <w:p w:rsidR="002D7061" w:rsidRPr="002D7061" w:rsidRDefault="00931931" w:rsidP="002D7061">
      <w:pPr>
        <w:rPr>
          <w:sz w:val="20"/>
        </w:rPr>
      </w:pPr>
      <w:hyperlink r:id="rId82" w:history="1">
        <w:r w:rsidR="002D7061" w:rsidRPr="002D7061">
          <w:rPr>
            <w:rStyle w:val="af8"/>
            <w:sz w:val="20"/>
          </w:rPr>
          <w:t>https://vk.com/sembiblioteka</w:t>
        </w:r>
      </w:hyperlink>
    </w:p>
    <w:p w:rsidR="002D7061" w:rsidRPr="002D7061" w:rsidRDefault="00931931" w:rsidP="002D7061">
      <w:pPr>
        <w:rPr>
          <w:sz w:val="20"/>
        </w:rPr>
      </w:pPr>
      <w:hyperlink r:id="rId83" w:history="1">
        <w:r w:rsidR="002D7061" w:rsidRPr="002D7061">
          <w:rPr>
            <w:rStyle w:val="af8"/>
            <w:sz w:val="20"/>
          </w:rPr>
          <w:t>https://vk.com/childrens_library_prechistoe</w:t>
        </w:r>
      </w:hyperlink>
    </w:p>
    <w:p w:rsidR="002D7061" w:rsidRPr="002D7061" w:rsidRDefault="00931931" w:rsidP="002D7061">
      <w:pPr>
        <w:rPr>
          <w:sz w:val="20"/>
        </w:rPr>
      </w:pPr>
      <w:hyperlink r:id="rId84" w:history="1">
        <w:r w:rsidR="002D7061" w:rsidRPr="002D7061">
          <w:rPr>
            <w:rStyle w:val="af8"/>
            <w:sz w:val="20"/>
          </w:rPr>
          <w:t>https://ok.ru/profile/551862292350</w:t>
        </w:r>
      </w:hyperlink>
    </w:p>
    <w:p w:rsidR="002D7061" w:rsidRPr="002D7061" w:rsidRDefault="00931931" w:rsidP="002D7061">
      <w:pPr>
        <w:rPr>
          <w:sz w:val="20"/>
        </w:rPr>
      </w:pPr>
      <w:hyperlink r:id="rId85" w:history="1">
        <w:r w:rsidR="002D7061" w:rsidRPr="002D7061">
          <w:rPr>
            <w:rStyle w:val="af8"/>
            <w:sz w:val="20"/>
          </w:rPr>
          <w:t>https://ok.ru/profile/592378473007</w:t>
        </w:r>
      </w:hyperlink>
    </w:p>
    <w:p w:rsidR="002D7061" w:rsidRPr="002D7061" w:rsidRDefault="00931931" w:rsidP="002D7061">
      <w:pPr>
        <w:rPr>
          <w:sz w:val="20"/>
        </w:rPr>
      </w:pPr>
      <w:hyperlink r:id="rId86" w:history="1">
        <w:r w:rsidR="002D7061" w:rsidRPr="002D7061">
          <w:rPr>
            <w:rStyle w:val="af8"/>
            <w:sz w:val="20"/>
          </w:rPr>
          <w:t>https://ok.ru/mukignatts</w:t>
        </w:r>
      </w:hyperlink>
    </w:p>
    <w:p w:rsidR="002D7061" w:rsidRPr="002D7061" w:rsidRDefault="00931931" w:rsidP="002D7061">
      <w:pPr>
        <w:rPr>
          <w:sz w:val="20"/>
        </w:rPr>
      </w:pPr>
      <w:hyperlink r:id="rId87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D7061" w:rsidRPr="002D7061" w:rsidRDefault="00931931" w:rsidP="002D7061">
      <w:pPr>
        <w:jc w:val="both"/>
        <w:rPr>
          <w:sz w:val="20"/>
        </w:rPr>
      </w:pPr>
      <w:hyperlink r:id="rId88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D7061" w:rsidRPr="002D7061" w:rsidRDefault="00931931" w:rsidP="002D7061">
      <w:pPr>
        <w:rPr>
          <w:sz w:val="20"/>
        </w:rPr>
      </w:pPr>
      <w:hyperlink r:id="rId89" w:history="1">
        <w:r w:rsidR="002D7061" w:rsidRPr="002D7061">
          <w:rPr>
            <w:rStyle w:val="af8"/>
            <w:sz w:val="20"/>
          </w:rPr>
          <w:t>https://vk.com/id519838535</w:t>
        </w:r>
      </w:hyperlink>
    </w:p>
    <w:p w:rsidR="002D7061" w:rsidRPr="002D7061" w:rsidRDefault="00931931" w:rsidP="002D7061">
      <w:pPr>
        <w:rPr>
          <w:sz w:val="20"/>
        </w:rPr>
      </w:pPr>
      <w:hyperlink r:id="rId90" w:history="1">
        <w:r w:rsidR="002D7061" w:rsidRPr="002D7061">
          <w:rPr>
            <w:rStyle w:val="af8"/>
            <w:sz w:val="20"/>
          </w:rPr>
          <w:t>https://vk.com/id502253105</w:t>
        </w:r>
      </w:hyperlink>
    </w:p>
    <w:p w:rsidR="002D7061" w:rsidRPr="002D7061" w:rsidRDefault="00931931" w:rsidP="002D7061">
      <w:pPr>
        <w:rPr>
          <w:sz w:val="20"/>
        </w:rPr>
      </w:pPr>
      <w:hyperlink r:id="rId91" w:history="1">
        <w:r w:rsidR="002D7061" w:rsidRPr="002D7061">
          <w:rPr>
            <w:rStyle w:val="af8"/>
            <w:sz w:val="20"/>
          </w:rPr>
          <w:t>https://vk.com/semen7cks</w:t>
        </w:r>
      </w:hyperlink>
    </w:p>
    <w:p w:rsidR="002D7061" w:rsidRPr="002D7061" w:rsidRDefault="00931931" w:rsidP="002D7061">
      <w:pPr>
        <w:rPr>
          <w:sz w:val="20"/>
        </w:rPr>
      </w:pPr>
      <w:hyperlink r:id="rId92" w:history="1">
        <w:r w:rsidR="002D7061" w:rsidRPr="002D7061">
          <w:rPr>
            <w:rStyle w:val="af8"/>
            <w:sz w:val="20"/>
          </w:rPr>
          <w:t>https://vk.com/ukhtoma</w:t>
        </w:r>
      </w:hyperlink>
    </w:p>
    <w:p w:rsidR="002D7061" w:rsidRPr="002D7061" w:rsidRDefault="00931931" w:rsidP="002D7061">
      <w:pPr>
        <w:rPr>
          <w:sz w:val="20"/>
        </w:rPr>
      </w:pPr>
      <w:hyperlink r:id="rId93" w:history="1">
        <w:r w:rsidR="002D7061" w:rsidRPr="002D7061">
          <w:rPr>
            <w:rStyle w:val="af8"/>
            <w:sz w:val="20"/>
          </w:rPr>
          <w:t>https://vk.com/drujbarulit</w:t>
        </w:r>
      </w:hyperlink>
    </w:p>
    <w:p w:rsidR="002D7061" w:rsidRPr="002D7061" w:rsidRDefault="00931931" w:rsidP="002D7061">
      <w:pPr>
        <w:rPr>
          <w:sz w:val="20"/>
        </w:rPr>
      </w:pPr>
      <w:hyperlink r:id="rId94" w:history="1">
        <w:r w:rsidR="002D7061" w:rsidRPr="002D7061">
          <w:rPr>
            <w:rStyle w:val="af8"/>
            <w:sz w:val="20"/>
          </w:rPr>
          <w:t>https://vk.com/public189751226</w:t>
        </w:r>
      </w:hyperlink>
    </w:p>
    <w:p w:rsidR="002D7061" w:rsidRPr="002D7061" w:rsidRDefault="00931931" w:rsidP="002D7061">
      <w:pPr>
        <w:rPr>
          <w:sz w:val="20"/>
        </w:rPr>
      </w:pPr>
      <w:hyperlink r:id="rId95" w:history="1">
        <w:r w:rsidR="002D7061" w:rsidRPr="002D7061">
          <w:rPr>
            <w:rStyle w:val="af8"/>
            <w:sz w:val="20"/>
          </w:rPr>
          <w:t>https://vk.com/semenovskiy_klub</w:t>
        </w:r>
      </w:hyperlink>
    </w:p>
    <w:p w:rsidR="002D7061" w:rsidRPr="002D7061" w:rsidRDefault="00931931" w:rsidP="002D7061">
      <w:pPr>
        <w:rPr>
          <w:sz w:val="20"/>
        </w:rPr>
      </w:pPr>
      <w:hyperlink r:id="rId96" w:history="1">
        <w:r w:rsidR="002D7061" w:rsidRPr="002D7061">
          <w:rPr>
            <w:rStyle w:val="af8"/>
            <w:sz w:val="20"/>
          </w:rPr>
          <w:t>https://vk.com/onosovowelkom</w:t>
        </w:r>
      </w:hyperlink>
    </w:p>
    <w:p w:rsidR="002D7061" w:rsidRPr="002D7061" w:rsidRDefault="00931931" w:rsidP="002D7061">
      <w:pPr>
        <w:rPr>
          <w:sz w:val="20"/>
        </w:rPr>
      </w:pPr>
      <w:hyperlink r:id="rId97" w:history="1">
        <w:r w:rsidR="002D7061" w:rsidRPr="002D7061">
          <w:rPr>
            <w:rStyle w:val="af8"/>
            <w:sz w:val="20"/>
          </w:rPr>
          <w:t>https://vk.com/efimovskoe</w:t>
        </w:r>
      </w:hyperlink>
    </w:p>
    <w:p w:rsidR="002D7061" w:rsidRPr="002D7061" w:rsidRDefault="00931931" w:rsidP="002D7061">
      <w:pPr>
        <w:rPr>
          <w:sz w:val="20"/>
        </w:rPr>
      </w:pPr>
      <w:hyperlink r:id="rId98" w:history="1">
        <w:r w:rsidR="002D7061" w:rsidRPr="002D7061">
          <w:rPr>
            <w:rStyle w:val="af8"/>
            <w:sz w:val="20"/>
          </w:rPr>
          <w:t>https://vk.com/public181854091</w:t>
        </w:r>
      </w:hyperlink>
    </w:p>
    <w:p w:rsidR="002D7061" w:rsidRPr="002D7061" w:rsidRDefault="00931931" w:rsidP="002D7061">
      <w:pPr>
        <w:rPr>
          <w:sz w:val="20"/>
        </w:rPr>
      </w:pPr>
      <w:hyperlink r:id="rId99" w:history="1">
        <w:r w:rsidR="002D7061" w:rsidRPr="002D7061">
          <w:rPr>
            <w:rStyle w:val="af8"/>
            <w:sz w:val="20"/>
          </w:rPr>
          <w:t>https://vk.com/club173589061</w:t>
        </w:r>
      </w:hyperlink>
    </w:p>
    <w:p w:rsidR="002D7061" w:rsidRPr="002D7061" w:rsidRDefault="00931931" w:rsidP="002D7061">
      <w:pPr>
        <w:rPr>
          <w:sz w:val="20"/>
        </w:rPr>
      </w:pPr>
      <w:hyperlink r:id="rId100" w:history="1">
        <w:r w:rsidR="002D7061" w:rsidRPr="002D7061">
          <w:rPr>
            <w:rStyle w:val="af8"/>
            <w:sz w:val="20"/>
          </w:rPr>
          <w:t>https://vk.com/sembiblioteka</w:t>
        </w:r>
      </w:hyperlink>
    </w:p>
    <w:p w:rsidR="002D7061" w:rsidRPr="002D7061" w:rsidRDefault="00931931" w:rsidP="002D7061">
      <w:pPr>
        <w:rPr>
          <w:sz w:val="20"/>
        </w:rPr>
      </w:pPr>
      <w:hyperlink r:id="rId101" w:history="1">
        <w:r w:rsidR="002D7061" w:rsidRPr="002D7061">
          <w:rPr>
            <w:rStyle w:val="af8"/>
            <w:sz w:val="20"/>
          </w:rPr>
          <w:t>https://vk.com/childrens_library_prechistoe</w:t>
        </w:r>
      </w:hyperlink>
    </w:p>
    <w:p w:rsidR="002D7061" w:rsidRPr="002D7061" w:rsidRDefault="00931931" w:rsidP="002D7061">
      <w:pPr>
        <w:rPr>
          <w:sz w:val="20"/>
        </w:rPr>
      </w:pPr>
      <w:hyperlink r:id="rId102" w:history="1">
        <w:r w:rsidR="002D7061" w:rsidRPr="002D7061">
          <w:rPr>
            <w:rStyle w:val="af8"/>
            <w:sz w:val="20"/>
          </w:rPr>
          <w:t>https://ok.ru/profile/551862292350</w:t>
        </w:r>
      </w:hyperlink>
    </w:p>
    <w:p w:rsidR="002D7061" w:rsidRPr="002D7061" w:rsidRDefault="00931931" w:rsidP="002D7061">
      <w:pPr>
        <w:rPr>
          <w:sz w:val="20"/>
        </w:rPr>
      </w:pPr>
      <w:hyperlink r:id="rId103" w:history="1">
        <w:r w:rsidR="002D7061" w:rsidRPr="002D7061">
          <w:rPr>
            <w:rStyle w:val="af8"/>
            <w:sz w:val="20"/>
          </w:rPr>
          <w:t>https://ok.ru/profile/592378473007</w:t>
        </w:r>
      </w:hyperlink>
    </w:p>
    <w:p w:rsidR="002D7061" w:rsidRPr="002D7061" w:rsidRDefault="00931931" w:rsidP="002D7061">
      <w:pPr>
        <w:rPr>
          <w:sz w:val="20"/>
        </w:rPr>
      </w:pPr>
      <w:hyperlink r:id="rId104" w:history="1">
        <w:r w:rsidR="002D7061" w:rsidRPr="002D7061">
          <w:rPr>
            <w:rStyle w:val="af8"/>
            <w:sz w:val="20"/>
          </w:rPr>
          <w:t>https://ok.ru/mukignatts</w:t>
        </w:r>
      </w:hyperlink>
    </w:p>
    <w:p w:rsidR="002D7061" w:rsidRPr="002D7061" w:rsidRDefault="00931931" w:rsidP="002D7061">
      <w:pPr>
        <w:rPr>
          <w:sz w:val="20"/>
        </w:rPr>
      </w:pPr>
      <w:hyperlink r:id="rId105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D7061" w:rsidRPr="002D7061" w:rsidRDefault="00931931" w:rsidP="002D7061">
      <w:pPr>
        <w:jc w:val="both"/>
        <w:rPr>
          <w:sz w:val="20"/>
        </w:rPr>
      </w:pPr>
      <w:hyperlink r:id="rId106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D7061" w:rsidRPr="002D7061" w:rsidRDefault="00931931" w:rsidP="002D7061">
      <w:pPr>
        <w:jc w:val="both"/>
        <w:rPr>
          <w:color w:val="333333"/>
          <w:sz w:val="20"/>
          <w:shd w:val="clear" w:color="auto" w:fill="FFFFFF"/>
        </w:rPr>
      </w:pPr>
      <w:hyperlink r:id="rId107" w:history="1">
        <w:r w:rsidR="002D7061" w:rsidRPr="002D7061">
          <w:rPr>
            <w:rStyle w:val="af8"/>
            <w:sz w:val="20"/>
            <w:shd w:val="clear" w:color="auto" w:fill="FFFFFF"/>
          </w:rPr>
          <w:t>https://ok.ru/profile/551862292350/statuses/151660901007486</w:t>
        </w:r>
      </w:hyperlink>
      <w:r w:rsidR="002D7061" w:rsidRPr="002D7061">
        <w:rPr>
          <w:color w:val="333333"/>
          <w:sz w:val="20"/>
          <w:shd w:val="clear" w:color="auto" w:fill="FFFFFF"/>
        </w:rPr>
        <w:t xml:space="preserve"> </w:t>
      </w:r>
    </w:p>
    <w:p w:rsidR="002D7061" w:rsidRPr="002D7061" w:rsidRDefault="00931931" w:rsidP="002D7061">
      <w:pPr>
        <w:jc w:val="both"/>
        <w:rPr>
          <w:color w:val="333333"/>
          <w:sz w:val="20"/>
          <w:shd w:val="clear" w:color="auto" w:fill="FFFFFF"/>
        </w:rPr>
      </w:pPr>
      <w:hyperlink r:id="rId108" w:history="1">
        <w:r w:rsidR="002D7061" w:rsidRPr="002D7061">
          <w:rPr>
            <w:rStyle w:val="af8"/>
            <w:sz w:val="20"/>
            <w:shd w:val="clear" w:color="auto" w:fill="FFFFFF"/>
          </w:rPr>
          <w:t>https://ok.ru/profile/551862292350/statuses/151664063250558</w:t>
        </w:r>
      </w:hyperlink>
    </w:p>
    <w:p w:rsidR="002D7061" w:rsidRPr="002D7061" w:rsidRDefault="00931931" w:rsidP="002D7061">
      <w:pPr>
        <w:jc w:val="both"/>
        <w:rPr>
          <w:sz w:val="20"/>
          <w:shd w:val="clear" w:color="auto" w:fill="FFFFFF"/>
        </w:rPr>
      </w:pPr>
      <w:hyperlink r:id="rId109" w:history="1">
        <w:r w:rsidR="002D7061" w:rsidRPr="002D7061">
          <w:rPr>
            <w:rStyle w:val="af8"/>
            <w:sz w:val="20"/>
            <w:shd w:val="clear" w:color="auto" w:fill="FFFFFF"/>
          </w:rPr>
          <w:t>https://vk.com/public179418088?w=wall-179418088_616</w:t>
        </w:r>
      </w:hyperlink>
    </w:p>
    <w:p w:rsidR="002D7061" w:rsidRPr="002D7061" w:rsidRDefault="00931931" w:rsidP="002D7061">
      <w:pPr>
        <w:jc w:val="both"/>
        <w:rPr>
          <w:sz w:val="20"/>
          <w:shd w:val="clear" w:color="auto" w:fill="FFFFFF"/>
        </w:rPr>
      </w:pPr>
      <w:hyperlink r:id="rId110" w:history="1">
        <w:r w:rsidR="002D7061" w:rsidRPr="002D7061">
          <w:rPr>
            <w:rStyle w:val="af8"/>
            <w:sz w:val="20"/>
            <w:shd w:val="clear" w:color="auto" w:fill="FFFFFF"/>
          </w:rPr>
          <w:t>https://ok.ru/profile/551862292350/statuses/151875725983870</w:t>
        </w:r>
      </w:hyperlink>
    </w:p>
    <w:p w:rsidR="002D7061" w:rsidRPr="002D7061" w:rsidRDefault="00931931" w:rsidP="002D7061">
      <w:pPr>
        <w:jc w:val="both"/>
        <w:rPr>
          <w:sz w:val="20"/>
          <w:shd w:val="clear" w:color="auto" w:fill="FFFFFF"/>
        </w:rPr>
      </w:pPr>
      <w:hyperlink r:id="rId111" w:history="1">
        <w:r w:rsidR="002D7061" w:rsidRPr="002D7061">
          <w:rPr>
            <w:rStyle w:val="af8"/>
            <w:sz w:val="20"/>
            <w:shd w:val="clear" w:color="auto" w:fill="FFFFFF"/>
          </w:rPr>
          <w:t>https://vk.com/id502253105?w=wall502253105_1200%2Fall</w:t>
        </w:r>
      </w:hyperlink>
    </w:p>
    <w:p w:rsidR="002D7061" w:rsidRPr="002D7061" w:rsidRDefault="00931931" w:rsidP="002D7061">
      <w:pPr>
        <w:jc w:val="both"/>
        <w:rPr>
          <w:sz w:val="20"/>
          <w:shd w:val="clear" w:color="auto" w:fill="FFFFFF"/>
        </w:rPr>
      </w:pPr>
      <w:hyperlink r:id="rId112" w:history="1">
        <w:r w:rsidR="002D7061" w:rsidRPr="002D7061">
          <w:rPr>
            <w:rStyle w:val="af8"/>
            <w:sz w:val="20"/>
            <w:shd w:val="clear" w:color="auto" w:fill="FFFFFF"/>
          </w:rPr>
          <w:t>https://ok.ru/profile/551862292350/statuses/152085167439998</w:t>
        </w:r>
      </w:hyperlink>
    </w:p>
    <w:p w:rsidR="002D7061" w:rsidRPr="002D7061" w:rsidRDefault="00931931" w:rsidP="002D7061">
      <w:pPr>
        <w:rPr>
          <w:sz w:val="20"/>
        </w:rPr>
      </w:pPr>
      <w:hyperlink r:id="rId113" w:history="1">
        <w:r w:rsidR="002D7061" w:rsidRPr="002D7061">
          <w:rPr>
            <w:rStyle w:val="af8"/>
            <w:sz w:val="20"/>
          </w:rPr>
          <w:t>https://vk.com/id519838535</w:t>
        </w:r>
      </w:hyperlink>
    </w:p>
    <w:p w:rsidR="002D7061" w:rsidRPr="002D7061" w:rsidRDefault="00931931" w:rsidP="002D7061">
      <w:pPr>
        <w:rPr>
          <w:sz w:val="20"/>
        </w:rPr>
      </w:pPr>
      <w:hyperlink r:id="rId114" w:history="1">
        <w:r w:rsidR="002D7061" w:rsidRPr="002D7061">
          <w:rPr>
            <w:rStyle w:val="af8"/>
            <w:sz w:val="20"/>
          </w:rPr>
          <w:t>https://vk.com/id502253105</w:t>
        </w:r>
      </w:hyperlink>
    </w:p>
    <w:p w:rsidR="002D7061" w:rsidRPr="002D7061" w:rsidRDefault="00931931" w:rsidP="002D7061">
      <w:pPr>
        <w:rPr>
          <w:sz w:val="20"/>
        </w:rPr>
      </w:pPr>
      <w:hyperlink r:id="rId115" w:history="1">
        <w:r w:rsidR="002D7061" w:rsidRPr="002D7061">
          <w:rPr>
            <w:rStyle w:val="af8"/>
            <w:sz w:val="20"/>
          </w:rPr>
          <w:t>https://vk.com/semen7cks</w:t>
        </w:r>
      </w:hyperlink>
    </w:p>
    <w:p w:rsidR="002D7061" w:rsidRPr="002D7061" w:rsidRDefault="00931931" w:rsidP="002D7061">
      <w:pPr>
        <w:rPr>
          <w:sz w:val="20"/>
        </w:rPr>
      </w:pPr>
      <w:hyperlink r:id="rId116" w:history="1">
        <w:r w:rsidR="002D7061" w:rsidRPr="002D7061">
          <w:rPr>
            <w:rStyle w:val="af8"/>
            <w:sz w:val="20"/>
          </w:rPr>
          <w:t>https://vk.com/ukhtoma</w:t>
        </w:r>
      </w:hyperlink>
    </w:p>
    <w:p w:rsidR="002D7061" w:rsidRPr="002D7061" w:rsidRDefault="00931931" w:rsidP="002D7061">
      <w:pPr>
        <w:rPr>
          <w:sz w:val="20"/>
        </w:rPr>
      </w:pPr>
      <w:hyperlink r:id="rId117" w:history="1">
        <w:r w:rsidR="002D7061" w:rsidRPr="002D7061">
          <w:rPr>
            <w:rStyle w:val="af8"/>
            <w:sz w:val="20"/>
          </w:rPr>
          <w:t>https://vk.com/drujbarulit</w:t>
        </w:r>
      </w:hyperlink>
    </w:p>
    <w:p w:rsidR="002D7061" w:rsidRPr="002D7061" w:rsidRDefault="00931931" w:rsidP="002D7061">
      <w:pPr>
        <w:rPr>
          <w:sz w:val="20"/>
        </w:rPr>
      </w:pPr>
      <w:hyperlink r:id="rId118" w:history="1">
        <w:r w:rsidR="002D7061" w:rsidRPr="002D7061">
          <w:rPr>
            <w:rStyle w:val="af8"/>
            <w:sz w:val="20"/>
          </w:rPr>
          <w:t>https://vk.com/public189751226</w:t>
        </w:r>
      </w:hyperlink>
    </w:p>
    <w:p w:rsidR="002D7061" w:rsidRPr="002D7061" w:rsidRDefault="00931931" w:rsidP="002D7061">
      <w:pPr>
        <w:rPr>
          <w:sz w:val="20"/>
        </w:rPr>
      </w:pPr>
      <w:hyperlink r:id="rId119" w:history="1">
        <w:r w:rsidR="002D7061" w:rsidRPr="002D7061">
          <w:rPr>
            <w:rStyle w:val="af8"/>
            <w:sz w:val="20"/>
          </w:rPr>
          <w:t>https://vk.com/semenovskiy_klub</w:t>
        </w:r>
      </w:hyperlink>
    </w:p>
    <w:p w:rsidR="002D7061" w:rsidRPr="002D7061" w:rsidRDefault="00931931" w:rsidP="002D7061">
      <w:pPr>
        <w:rPr>
          <w:sz w:val="20"/>
        </w:rPr>
      </w:pPr>
      <w:hyperlink r:id="rId120" w:history="1">
        <w:r w:rsidR="002D7061" w:rsidRPr="002D7061">
          <w:rPr>
            <w:rStyle w:val="af8"/>
            <w:sz w:val="20"/>
          </w:rPr>
          <w:t>https://vk.com/onosovowelkom</w:t>
        </w:r>
      </w:hyperlink>
    </w:p>
    <w:p w:rsidR="002D7061" w:rsidRPr="002D7061" w:rsidRDefault="00931931" w:rsidP="002D7061">
      <w:pPr>
        <w:rPr>
          <w:sz w:val="20"/>
        </w:rPr>
      </w:pPr>
      <w:hyperlink r:id="rId121" w:history="1">
        <w:r w:rsidR="002D7061" w:rsidRPr="002D7061">
          <w:rPr>
            <w:rStyle w:val="af8"/>
            <w:sz w:val="20"/>
          </w:rPr>
          <w:t>https://vk.com/efimovskoe</w:t>
        </w:r>
      </w:hyperlink>
    </w:p>
    <w:p w:rsidR="002D7061" w:rsidRPr="002D7061" w:rsidRDefault="00931931" w:rsidP="002D7061">
      <w:pPr>
        <w:rPr>
          <w:sz w:val="20"/>
        </w:rPr>
      </w:pPr>
      <w:hyperlink r:id="rId122" w:history="1">
        <w:r w:rsidR="002D7061" w:rsidRPr="002D7061">
          <w:rPr>
            <w:rStyle w:val="af8"/>
            <w:sz w:val="20"/>
          </w:rPr>
          <w:t>https://vk.com/public181854091</w:t>
        </w:r>
      </w:hyperlink>
    </w:p>
    <w:p w:rsidR="002D7061" w:rsidRPr="002D7061" w:rsidRDefault="00931931" w:rsidP="002D7061">
      <w:pPr>
        <w:rPr>
          <w:sz w:val="20"/>
        </w:rPr>
      </w:pPr>
      <w:hyperlink r:id="rId123" w:history="1">
        <w:r w:rsidR="002D7061" w:rsidRPr="002D7061">
          <w:rPr>
            <w:rStyle w:val="af8"/>
            <w:sz w:val="20"/>
          </w:rPr>
          <w:t>https://vk.com/club173589061</w:t>
        </w:r>
      </w:hyperlink>
    </w:p>
    <w:p w:rsidR="002D7061" w:rsidRPr="002D7061" w:rsidRDefault="00931931" w:rsidP="002D7061">
      <w:pPr>
        <w:rPr>
          <w:sz w:val="20"/>
        </w:rPr>
      </w:pPr>
      <w:hyperlink r:id="rId124" w:history="1">
        <w:r w:rsidR="002D7061" w:rsidRPr="002D7061">
          <w:rPr>
            <w:rStyle w:val="af8"/>
            <w:sz w:val="20"/>
          </w:rPr>
          <w:t>https://vk.com/sembiblioteka</w:t>
        </w:r>
      </w:hyperlink>
    </w:p>
    <w:p w:rsidR="002D7061" w:rsidRPr="002D7061" w:rsidRDefault="00931931" w:rsidP="002D7061">
      <w:pPr>
        <w:rPr>
          <w:sz w:val="20"/>
        </w:rPr>
      </w:pPr>
      <w:hyperlink r:id="rId125" w:history="1">
        <w:r w:rsidR="002D7061" w:rsidRPr="002D7061">
          <w:rPr>
            <w:rStyle w:val="af8"/>
            <w:sz w:val="20"/>
          </w:rPr>
          <w:t>https://vk.com/childrens_library_prechistoe</w:t>
        </w:r>
      </w:hyperlink>
    </w:p>
    <w:p w:rsidR="002D7061" w:rsidRPr="002D7061" w:rsidRDefault="00931931" w:rsidP="002D7061">
      <w:pPr>
        <w:rPr>
          <w:sz w:val="20"/>
        </w:rPr>
      </w:pPr>
      <w:hyperlink r:id="rId126" w:history="1">
        <w:r w:rsidR="002D7061" w:rsidRPr="002D7061">
          <w:rPr>
            <w:rStyle w:val="af8"/>
            <w:sz w:val="20"/>
          </w:rPr>
          <w:t>https://ok.ru/profile/551862292350</w:t>
        </w:r>
      </w:hyperlink>
    </w:p>
    <w:p w:rsidR="002D7061" w:rsidRPr="002D7061" w:rsidRDefault="00931931" w:rsidP="002D7061">
      <w:pPr>
        <w:rPr>
          <w:sz w:val="20"/>
        </w:rPr>
      </w:pPr>
      <w:hyperlink r:id="rId127" w:history="1">
        <w:r w:rsidR="002D7061" w:rsidRPr="002D7061">
          <w:rPr>
            <w:rStyle w:val="af8"/>
            <w:sz w:val="20"/>
          </w:rPr>
          <w:t>https://ok.ru/profile/592378473007</w:t>
        </w:r>
      </w:hyperlink>
    </w:p>
    <w:p w:rsidR="002D7061" w:rsidRPr="002D7061" w:rsidRDefault="00931931" w:rsidP="002D7061">
      <w:pPr>
        <w:rPr>
          <w:sz w:val="20"/>
        </w:rPr>
      </w:pPr>
      <w:hyperlink r:id="rId128" w:history="1">
        <w:r w:rsidR="002D7061" w:rsidRPr="002D7061">
          <w:rPr>
            <w:rStyle w:val="af8"/>
            <w:sz w:val="20"/>
          </w:rPr>
          <w:t>https://ok.ru/mukignatts</w:t>
        </w:r>
      </w:hyperlink>
    </w:p>
    <w:p w:rsidR="002D7061" w:rsidRPr="002D7061" w:rsidRDefault="00931931" w:rsidP="002D7061">
      <w:pPr>
        <w:rPr>
          <w:sz w:val="20"/>
        </w:rPr>
      </w:pPr>
      <w:hyperlink r:id="rId129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D7061" w:rsidRDefault="00931931" w:rsidP="002D7061">
      <w:pPr>
        <w:jc w:val="both"/>
        <w:rPr>
          <w:sz w:val="20"/>
        </w:rPr>
      </w:pPr>
      <w:hyperlink r:id="rId130" w:history="1">
        <w:r w:rsidR="002D7061" w:rsidRPr="002D7061">
          <w:rPr>
            <w:rStyle w:val="af8"/>
            <w:sz w:val="20"/>
          </w:rPr>
          <w:t>https://ok.ru/group/55945919922256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1" w:history="1">
        <w:r w:rsidR="00216625" w:rsidRPr="00216625">
          <w:rPr>
            <w:rStyle w:val="af8"/>
            <w:sz w:val="20"/>
          </w:rPr>
          <w:t>https://ok.ru/profile/551862292350/statuses/151946167156862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2" w:history="1">
        <w:r w:rsidR="00216625" w:rsidRPr="00216625">
          <w:rPr>
            <w:rStyle w:val="af8"/>
            <w:sz w:val="20"/>
          </w:rPr>
          <w:t>https://vk.com/id519838535?z=photo519838535_457240989%2Falbum519838535_00%2Frev</w:t>
        </w:r>
      </w:hyperlink>
      <w:r w:rsidR="00216625" w:rsidRPr="00216625">
        <w:rPr>
          <w:sz w:val="20"/>
        </w:rPr>
        <w:t xml:space="preserve"> </w:t>
      </w:r>
    </w:p>
    <w:p w:rsidR="00216625" w:rsidRPr="00216625" w:rsidRDefault="00931931" w:rsidP="00216625">
      <w:pPr>
        <w:jc w:val="both"/>
        <w:rPr>
          <w:sz w:val="20"/>
        </w:rPr>
      </w:pPr>
      <w:hyperlink r:id="rId133" w:history="1">
        <w:r w:rsidR="00216625" w:rsidRPr="00216625">
          <w:rPr>
            <w:rStyle w:val="af8"/>
            <w:sz w:val="20"/>
          </w:rPr>
          <w:t>https://vk.com/club164981803?w=wall-164981803_1107%2Fall</w:t>
        </w:r>
      </w:hyperlink>
    </w:p>
    <w:p w:rsidR="00216625" w:rsidRPr="00216625" w:rsidRDefault="00931931" w:rsidP="00216625">
      <w:pPr>
        <w:shd w:val="clear" w:color="auto" w:fill="FFFFFF"/>
        <w:rPr>
          <w:sz w:val="20"/>
        </w:rPr>
      </w:pPr>
      <w:hyperlink r:id="rId134" w:history="1">
        <w:r w:rsidR="00216625" w:rsidRPr="00216625">
          <w:rPr>
            <w:rStyle w:val="af8"/>
            <w:sz w:val="20"/>
          </w:rPr>
          <w:t>https://ok.ru/mukignatts/topic/152245224977870</w:t>
        </w:r>
      </w:hyperlink>
      <w:r w:rsidR="00216625" w:rsidRPr="00216625">
        <w:rPr>
          <w:sz w:val="20"/>
        </w:rPr>
        <w:t xml:space="preserve"> </w:t>
      </w:r>
    </w:p>
    <w:p w:rsidR="00216625" w:rsidRPr="00216625" w:rsidRDefault="00931931" w:rsidP="00216625">
      <w:pPr>
        <w:jc w:val="both"/>
        <w:rPr>
          <w:sz w:val="20"/>
        </w:rPr>
      </w:pPr>
      <w:hyperlink r:id="rId135" w:history="1">
        <w:r w:rsidR="00216625" w:rsidRPr="00216625">
          <w:rPr>
            <w:rStyle w:val="af8"/>
            <w:sz w:val="20"/>
          </w:rPr>
          <w:t>https://ok.ru/skalinskyk/topic/152082869768393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6" w:history="1">
        <w:r w:rsidR="00216625" w:rsidRPr="00216625">
          <w:rPr>
            <w:rStyle w:val="af8"/>
            <w:sz w:val="20"/>
          </w:rPr>
          <w:t>https://vk.com/public190587801?w=wall-190587801_147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7" w:history="1">
        <w:r w:rsidR="00216625" w:rsidRPr="00216625">
          <w:rPr>
            <w:rStyle w:val="af8"/>
            <w:sz w:val="20"/>
          </w:rPr>
          <w:t>https://vk.com/semen7cks?w=wall-172335647_1294%2Fall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8" w:history="1">
        <w:r w:rsidR="00216625" w:rsidRPr="00216625">
          <w:rPr>
            <w:rStyle w:val="af8"/>
            <w:sz w:val="20"/>
          </w:rPr>
          <w:t>https://vk.com/semen7cks?w=wall-172335647_1298%2Fall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39" w:history="1">
        <w:r w:rsidR="00216625" w:rsidRPr="00216625">
          <w:rPr>
            <w:rStyle w:val="af8"/>
            <w:sz w:val="20"/>
          </w:rPr>
          <w:t>https://ok.ru/profile/592378473007/statuses/152682574499119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40" w:history="1">
        <w:r w:rsidR="00216625" w:rsidRPr="00216625">
          <w:rPr>
            <w:rStyle w:val="af8"/>
            <w:sz w:val="20"/>
            <w:lang w:val="en-US"/>
          </w:rPr>
          <w:t>https</w:t>
        </w:r>
        <w:r w:rsidR="00216625" w:rsidRPr="00216625">
          <w:rPr>
            <w:rStyle w:val="af8"/>
            <w:sz w:val="20"/>
          </w:rPr>
          <w:t>://</w:t>
        </w:r>
        <w:r w:rsidR="00216625" w:rsidRPr="00216625">
          <w:rPr>
            <w:rStyle w:val="af8"/>
            <w:sz w:val="20"/>
            <w:lang w:val="en-US"/>
          </w:rPr>
          <w:t>ok</w:t>
        </w:r>
        <w:r w:rsidR="00216625" w:rsidRPr="00216625">
          <w:rPr>
            <w:rStyle w:val="af8"/>
            <w:sz w:val="20"/>
          </w:rPr>
          <w:t>.</w:t>
        </w:r>
        <w:proofErr w:type="spellStart"/>
        <w:r w:rsidR="00216625" w:rsidRPr="00216625">
          <w:rPr>
            <w:rStyle w:val="af8"/>
            <w:sz w:val="20"/>
            <w:lang w:val="en-US"/>
          </w:rPr>
          <w:t>ru</w:t>
        </w:r>
        <w:proofErr w:type="spellEnd"/>
        <w:r w:rsidR="00216625" w:rsidRPr="00216625">
          <w:rPr>
            <w:rStyle w:val="af8"/>
            <w:sz w:val="20"/>
          </w:rPr>
          <w:t>/</w:t>
        </w:r>
        <w:r w:rsidR="00216625" w:rsidRPr="00216625">
          <w:rPr>
            <w:rStyle w:val="af8"/>
            <w:sz w:val="20"/>
            <w:lang w:val="en-US"/>
          </w:rPr>
          <w:t>profile</w:t>
        </w:r>
        <w:r w:rsidR="00216625" w:rsidRPr="00216625">
          <w:rPr>
            <w:rStyle w:val="af8"/>
            <w:sz w:val="20"/>
          </w:rPr>
          <w:t>/592378473007/</w:t>
        </w:r>
        <w:r w:rsidR="00216625" w:rsidRPr="00216625">
          <w:rPr>
            <w:rStyle w:val="af8"/>
            <w:sz w:val="20"/>
            <w:lang w:val="en-US"/>
          </w:rPr>
          <w:t>statuses</w:t>
        </w:r>
        <w:r w:rsidR="00216625" w:rsidRPr="00216625">
          <w:rPr>
            <w:rStyle w:val="af8"/>
            <w:sz w:val="20"/>
          </w:rPr>
          <w:t>/152680561167663</w:t>
        </w:r>
      </w:hyperlink>
    </w:p>
    <w:p w:rsidR="00216625" w:rsidRPr="00216625" w:rsidRDefault="00931931" w:rsidP="00216625">
      <w:pPr>
        <w:shd w:val="clear" w:color="auto" w:fill="FFFFFF"/>
        <w:rPr>
          <w:sz w:val="20"/>
        </w:rPr>
      </w:pPr>
      <w:hyperlink r:id="rId141" w:history="1">
        <w:r w:rsidR="00216625" w:rsidRPr="00216625">
          <w:rPr>
            <w:rStyle w:val="af8"/>
            <w:sz w:val="20"/>
          </w:rPr>
          <w:t>https://ok.ru/profile/551862292350/statuses/151920305733758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42" w:history="1">
        <w:r w:rsidR="00216625" w:rsidRPr="00216625">
          <w:rPr>
            <w:rStyle w:val="af8"/>
            <w:sz w:val="20"/>
          </w:rPr>
          <w:t>https://vk.com/prechistoe_mdk?w=wall-155745330_227</w:t>
        </w:r>
      </w:hyperlink>
    </w:p>
    <w:p w:rsidR="00216625" w:rsidRPr="00216625" w:rsidRDefault="00931931" w:rsidP="00216625">
      <w:pPr>
        <w:jc w:val="both"/>
        <w:rPr>
          <w:sz w:val="20"/>
        </w:rPr>
      </w:pPr>
      <w:hyperlink r:id="rId143" w:history="1">
        <w:r w:rsidR="00216625" w:rsidRPr="00216625">
          <w:rPr>
            <w:rStyle w:val="af8"/>
            <w:sz w:val="20"/>
          </w:rPr>
          <w:t>https://ok.ru/video/2235300516302</w:t>
        </w:r>
      </w:hyperlink>
    </w:p>
    <w:p w:rsidR="002D7061" w:rsidRPr="005B0993" w:rsidRDefault="002D7061" w:rsidP="00F5577F">
      <w:pPr>
        <w:ind w:right="-286" w:firstLine="426"/>
        <w:jc w:val="both"/>
        <w:rPr>
          <w:highlight w:val="yellow"/>
        </w:rPr>
      </w:pPr>
    </w:p>
    <w:p w:rsidR="00F5577F" w:rsidRPr="005D040A" w:rsidRDefault="00F5577F" w:rsidP="00F5577F">
      <w:pPr>
        <w:ind w:right="-286" w:firstLine="426"/>
        <w:jc w:val="both"/>
      </w:pPr>
      <w:r w:rsidRPr="002D7061">
        <w:t>-  о размещении на официальных сайтах и информационных стендах учреждений информационных материалов в области противодействия идеологии терроризма (</w:t>
      </w:r>
      <w:r w:rsidRPr="002D7061">
        <w:rPr>
          <w:i/>
        </w:rPr>
        <w:t>ссылки на странички с размещением</w:t>
      </w:r>
      <w:proofErr w:type="gramStart"/>
      <w:r w:rsidRPr="002D7061">
        <w:rPr>
          <w:i/>
        </w:rPr>
        <w:t xml:space="preserve"> </w:t>
      </w:r>
      <w:r w:rsidRPr="002D7061">
        <w:t>)</w:t>
      </w:r>
      <w:proofErr w:type="gramEnd"/>
      <w:r w:rsidRPr="002D7061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tabs>
                <w:tab w:val="left" w:pos="2310"/>
              </w:tabs>
              <w:rPr>
                <w:sz w:val="20"/>
              </w:rPr>
            </w:pPr>
            <w:hyperlink r:id="rId144" w:history="1">
              <w:r w:rsidR="002D7061" w:rsidRPr="002D7061">
                <w:rPr>
                  <w:rStyle w:val="af8"/>
                  <w:sz w:val="20"/>
                </w:rPr>
                <w:t>https://vk.com/prechistoe_mdk</w:t>
              </w:r>
            </w:hyperlink>
          </w:p>
          <w:p w:rsidR="002D7061" w:rsidRPr="002D7061" w:rsidRDefault="00931931" w:rsidP="00303E46">
            <w:pPr>
              <w:tabs>
                <w:tab w:val="left" w:pos="2310"/>
              </w:tabs>
              <w:rPr>
                <w:sz w:val="20"/>
              </w:rPr>
            </w:pPr>
            <w:hyperlink r:id="rId145" w:history="1">
              <w:r w:rsidR="002D7061" w:rsidRPr="002D7061">
                <w:rPr>
                  <w:rStyle w:val="af8"/>
                  <w:sz w:val="20"/>
                </w:rPr>
                <w:t>https://ok.ru/profile/551862292350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46" w:history="1">
              <w:r w:rsidR="002D7061" w:rsidRPr="002D7061">
                <w:rPr>
                  <w:rStyle w:val="af8"/>
                  <w:sz w:val="20"/>
                </w:rPr>
                <w:t>https://vk.com/semen7cks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47" w:history="1">
              <w:r w:rsidR="002D7061" w:rsidRPr="002D7061">
                <w:rPr>
                  <w:rStyle w:val="af8"/>
                  <w:sz w:val="20"/>
                </w:rPr>
                <w:t>https://vk.com/semenovskiy_klub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48" w:history="1">
              <w:r w:rsidR="002D7061" w:rsidRPr="002D7061">
                <w:rPr>
                  <w:rStyle w:val="af8"/>
                  <w:sz w:val="20"/>
                </w:rPr>
                <w:t>https://vk.com/public181854091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49" w:history="1">
              <w:r w:rsidR="002D7061" w:rsidRPr="002D7061">
                <w:rPr>
                  <w:rStyle w:val="af8"/>
                  <w:sz w:val="20"/>
                </w:rPr>
                <w:t>https://vk.com/ukhtoma</w:t>
              </w:r>
            </w:hyperlink>
          </w:p>
          <w:p w:rsidR="002D7061" w:rsidRPr="002D7061" w:rsidRDefault="00931931" w:rsidP="00303E46">
            <w:pPr>
              <w:rPr>
                <w:sz w:val="20"/>
              </w:rPr>
            </w:pPr>
            <w:hyperlink r:id="rId150" w:history="1">
              <w:r w:rsidR="002D7061" w:rsidRPr="002D7061">
                <w:rPr>
                  <w:rStyle w:val="af8"/>
                  <w:sz w:val="20"/>
                </w:rPr>
                <w:t>https://ok.ru/nikolaukhtoma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1" w:history="1">
              <w:r w:rsidR="002D7061" w:rsidRPr="002D7061">
                <w:rPr>
                  <w:rStyle w:val="af8"/>
                  <w:sz w:val="20"/>
                </w:rPr>
                <w:t>https://vk.com/efimovskoe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2" w:history="1">
              <w:r w:rsidR="002D7061" w:rsidRPr="002D7061">
                <w:rPr>
                  <w:rStyle w:val="af8"/>
                  <w:sz w:val="20"/>
                </w:rPr>
                <w:t>https://vk.com/drujbarulit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3" w:history="1">
              <w:r w:rsidR="002D7061" w:rsidRPr="002D7061">
                <w:rPr>
                  <w:rStyle w:val="af8"/>
                  <w:sz w:val="20"/>
                </w:rPr>
                <w:t>https://vk.com/public189751226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4" w:history="1">
              <w:r w:rsidR="002D7061" w:rsidRPr="002D7061">
                <w:rPr>
                  <w:rStyle w:val="af8"/>
                  <w:sz w:val="20"/>
                </w:rPr>
                <w:t>https://vk.com/onosovowelkom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5" w:history="1">
              <w:r w:rsidR="002D7061" w:rsidRPr="002D7061">
                <w:rPr>
                  <w:rStyle w:val="af8"/>
                  <w:sz w:val="20"/>
                </w:rPr>
                <w:t>https://vk.com/id519838535</w:t>
              </w:r>
            </w:hyperlink>
          </w:p>
          <w:p w:rsidR="002D7061" w:rsidRPr="002D7061" w:rsidRDefault="00931931" w:rsidP="00303E46">
            <w:pPr>
              <w:rPr>
                <w:sz w:val="20"/>
              </w:rPr>
            </w:pPr>
            <w:hyperlink r:id="rId156" w:history="1">
              <w:r w:rsidR="002D7061" w:rsidRPr="002D7061">
                <w:rPr>
                  <w:rStyle w:val="af8"/>
                  <w:sz w:val="20"/>
                </w:rPr>
                <w:t>https://ok.ru/profile/583080019464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7" w:history="1">
              <w:r w:rsidR="002D7061" w:rsidRPr="002D7061">
                <w:rPr>
                  <w:rStyle w:val="af8"/>
                  <w:sz w:val="20"/>
                </w:rPr>
                <w:t>https://ok.ru/profile/592378473007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8" w:history="1">
              <w:r w:rsidR="002D7061" w:rsidRPr="002D7061">
                <w:rPr>
                  <w:rStyle w:val="af8"/>
                  <w:sz w:val="20"/>
                </w:rPr>
                <w:t>https://ok.ru/mukignatts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59" w:history="1">
              <w:r w:rsidR="002D7061" w:rsidRPr="002D7061">
                <w:rPr>
                  <w:rStyle w:val="af8"/>
                  <w:sz w:val="20"/>
                </w:rPr>
                <w:t>https://ok.ru/profile/574095624564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0" w:history="1">
              <w:r w:rsidR="002D7061" w:rsidRPr="002D7061">
                <w:rPr>
                  <w:rStyle w:val="af8"/>
                  <w:sz w:val="20"/>
                </w:rPr>
                <w:t>https://ok.ru/profile/581325941426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1" w:history="1">
              <w:r w:rsidR="002D7061" w:rsidRPr="002D7061">
                <w:rPr>
                  <w:rStyle w:val="af8"/>
                  <w:sz w:val="20"/>
                </w:rPr>
                <w:t>https://ok.ru/skalinskyk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2" w:history="1">
              <w:r w:rsidR="002D7061" w:rsidRPr="002D7061">
                <w:rPr>
                  <w:rStyle w:val="af8"/>
                  <w:sz w:val="20"/>
                </w:rPr>
                <w:t>https://vk.com/public190587801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3" w:history="1">
              <w:r w:rsidR="002D7061" w:rsidRPr="002D7061">
                <w:rPr>
                  <w:rStyle w:val="af8"/>
                  <w:sz w:val="20"/>
                </w:rPr>
                <w:t>https://ok.ru/group/58462773575928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4" w:history="1">
              <w:r w:rsidR="002D7061" w:rsidRPr="002D7061">
                <w:rPr>
                  <w:rStyle w:val="af8"/>
                  <w:sz w:val="20"/>
                </w:rPr>
                <w:t>http://biblpervomay.yar.muzkult.ru/sotrudniki</w:t>
              </w:r>
            </w:hyperlink>
          </w:p>
          <w:p w:rsidR="002D7061" w:rsidRPr="002D7061" w:rsidRDefault="00931931" w:rsidP="00303E46">
            <w:pPr>
              <w:rPr>
                <w:sz w:val="20"/>
              </w:rPr>
            </w:pPr>
            <w:hyperlink r:id="rId165" w:history="1">
              <w:r w:rsidR="002D7061" w:rsidRPr="002D7061">
                <w:rPr>
                  <w:rStyle w:val="af8"/>
                  <w:sz w:val="20"/>
                </w:rPr>
                <w:t>https://vk.com/id502253105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6" w:history="1">
              <w:r w:rsidR="002D7061" w:rsidRPr="002D7061">
                <w:rPr>
                  <w:rStyle w:val="af8"/>
                  <w:sz w:val="20"/>
                </w:rPr>
                <w:t>https://ok.ru/profile/580240267497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7" w:history="1">
              <w:r w:rsidR="002D7061" w:rsidRPr="002D7061">
                <w:rPr>
                  <w:rStyle w:val="af8"/>
                  <w:sz w:val="20"/>
                </w:rPr>
                <w:t>https://ok.ru/group/56709373100034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8" w:history="1">
              <w:r w:rsidR="002D7061" w:rsidRPr="002D7061">
                <w:rPr>
                  <w:rStyle w:val="af8"/>
                  <w:sz w:val="20"/>
                </w:rPr>
                <w:t>https://ok.ru/profile/574095624564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69" w:history="1">
              <w:r w:rsidR="002D7061" w:rsidRPr="002D7061">
                <w:rPr>
                  <w:rStyle w:val="af8"/>
                  <w:sz w:val="20"/>
                </w:rPr>
                <w:t>https://vk.com/parchinskayabibliotekapervomay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0" w:history="1">
              <w:r w:rsidR="002D7061" w:rsidRPr="002D7061">
                <w:rPr>
                  <w:rStyle w:val="af8"/>
                  <w:sz w:val="20"/>
                </w:rPr>
                <w:t>https://vk.com/childrens_library_prechistoe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1" w:history="1">
              <w:r w:rsidR="002D7061" w:rsidRPr="002D7061">
                <w:rPr>
                  <w:rStyle w:val="af8"/>
                  <w:sz w:val="20"/>
                </w:rPr>
                <w:t>https://vk.com/sembiblioteka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2" w:history="1">
              <w:r w:rsidR="002D7061" w:rsidRPr="002D7061">
                <w:rPr>
                  <w:rStyle w:val="af8"/>
                  <w:sz w:val="20"/>
                </w:rPr>
                <w:t>https://vk.com/ermakowbibl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3" w:history="1">
              <w:r w:rsidR="002D7061" w:rsidRPr="002D7061">
                <w:rPr>
                  <w:rStyle w:val="af8"/>
                  <w:sz w:val="20"/>
                </w:rPr>
                <w:t>https://vk.com/id584839549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4" w:history="1">
              <w:r w:rsidR="002D7061" w:rsidRPr="002D7061">
                <w:rPr>
                  <w:rStyle w:val="af8"/>
                  <w:sz w:val="20"/>
                </w:rPr>
                <w:t>https://vk.com/id570379172</w:t>
              </w:r>
            </w:hyperlink>
          </w:p>
        </w:tc>
      </w:tr>
      <w:tr w:rsidR="002D7061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5" w:history="1">
              <w:r w:rsidR="002D7061" w:rsidRPr="002D7061">
                <w:rPr>
                  <w:rStyle w:val="af8"/>
                  <w:sz w:val="20"/>
                </w:rPr>
                <w:t>https://vk.com/public194929155</w:t>
              </w:r>
            </w:hyperlink>
          </w:p>
        </w:tc>
      </w:tr>
      <w:tr w:rsidR="002D7061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6" w:history="1">
              <w:r w:rsidR="002D7061" w:rsidRPr="002D7061">
                <w:rPr>
                  <w:rStyle w:val="af8"/>
                  <w:sz w:val="20"/>
                </w:rPr>
                <w:t>https://vk.com/public196357673</w:t>
              </w:r>
            </w:hyperlink>
          </w:p>
        </w:tc>
      </w:tr>
      <w:tr w:rsidR="002D7061" w:rsidRPr="00913A5A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7" w:history="1">
              <w:r w:rsidR="002D7061" w:rsidRPr="002D7061">
                <w:rPr>
                  <w:rStyle w:val="af8"/>
                  <w:sz w:val="20"/>
                </w:rPr>
                <w:t>https://vk.com/club59575245</w:t>
              </w:r>
            </w:hyperlink>
          </w:p>
        </w:tc>
      </w:tr>
      <w:tr w:rsidR="002D7061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78" w:history="1">
              <w:r w:rsidR="002D7061" w:rsidRPr="002D7061">
                <w:rPr>
                  <w:rStyle w:val="af8"/>
                  <w:sz w:val="20"/>
                </w:rPr>
                <w:t>https://vk.com/rsmparvomai</w:t>
              </w:r>
            </w:hyperlink>
          </w:p>
          <w:p w:rsidR="002D7061" w:rsidRPr="002D7061" w:rsidRDefault="00931931" w:rsidP="00303E46">
            <w:pPr>
              <w:rPr>
                <w:sz w:val="20"/>
              </w:rPr>
            </w:pPr>
            <w:hyperlink r:id="rId179" w:history="1">
              <w:r w:rsidR="002D7061" w:rsidRPr="002D7061">
                <w:rPr>
                  <w:rStyle w:val="af8"/>
                  <w:sz w:val="20"/>
                </w:rPr>
                <w:t>https://ok.ru/group/57918741151992</w:t>
              </w:r>
            </w:hyperlink>
          </w:p>
        </w:tc>
      </w:tr>
      <w:tr w:rsidR="002D7061" w:rsidTr="002D7061">
        <w:tc>
          <w:tcPr>
            <w:tcW w:w="6061" w:type="dxa"/>
          </w:tcPr>
          <w:p w:rsidR="002D7061" w:rsidRPr="002D7061" w:rsidRDefault="00931931" w:rsidP="00303E46">
            <w:pPr>
              <w:rPr>
                <w:sz w:val="20"/>
              </w:rPr>
            </w:pPr>
            <w:hyperlink r:id="rId180" w:history="1">
              <w:r w:rsidR="002D7061" w:rsidRPr="002D7061">
                <w:rPr>
                  <w:rStyle w:val="af8"/>
                  <w:sz w:val="20"/>
                </w:rPr>
                <w:t>https://vk.com/club137905832</w:t>
              </w:r>
            </w:hyperlink>
          </w:p>
        </w:tc>
      </w:tr>
    </w:tbl>
    <w:p w:rsidR="00F5577F" w:rsidRPr="005D040A" w:rsidRDefault="00F5577F" w:rsidP="007C2D09">
      <w:pPr>
        <w:rPr>
          <w:b/>
        </w:rPr>
        <w:sectPr w:rsidR="00F5577F" w:rsidRPr="005D040A" w:rsidSect="00DF64D9">
          <w:pgSz w:w="11906" w:h="16838"/>
          <w:pgMar w:top="851" w:right="851" w:bottom="567" w:left="1985" w:header="709" w:footer="709" w:gutter="0"/>
          <w:cols w:space="708"/>
          <w:docGrid w:linePitch="360"/>
        </w:sectPr>
      </w:pPr>
    </w:p>
    <w:p w:rsidR="001C70C0" w:rsidRPr="005B0993" w:rsidRDefault="001C70C0" w:rsidP="007C2D09">
      <w:pPr>
        <w:ind w:right="-144"/>
        <w:jc w:val="both"/>
        <w:rPr>
          <w:highlight w:val="yellow"/>
        </w:rPr>
      </w:pPr>
    </w:p>
    <w:p w:rsidR="001C70C0" w:rsidRPr="00273F6D" w:rsidRDefault="001C70C0" w:rsidP="001C70C0">
      <w:pPr>
        <w:jc w:val="center"/>
        <w:rPr>
          <w:rFonts w:eastAsia="Calibri"/>
          <w:b/>
          <w:szCs w:val="28"/>
          <w:lang w:eastAsia="en-US"/>
        </w:rPr>
      </w:pPr>
      <w:r w:rsidRPr="00273F6D">
        <w:rPr>
          <w:b/>
        </w:rPr>
        <w:t xml:space="preserve">19а. </w:t>
      </w:r>
      <w:r w:rsidRPr="00273F6D">
        <w:rPr>
          <w:rFonts w:eastAsia="Calibri"/>
          <w:b/>
          <w:szCs w:val="28"/>
          <w:lang w:eastAsia="en-US"/>
        </w:rPr>
        <w:t xml:space="preserve">Реализация мероприятий, утвержденных планом межведомственных мероприятий по реализации в Ярославской области Стратегии противодействия экстремизму  Российской Федерации до 2025 года. Организация профилактической работы с </w:t>
      </w:r>
      <w:proofErr w:type="gramStart"/>
      <w:r w:rsidRPr="00273F6D">
        <w:rPr>
          <w:rFonts w:eastAsia="Calibri"/>
          <w:b/>
          <w:szCs w:val="28"/>
          <w:lang w:eastAsia="en-US"/>
        </w:rPr>
        <w:t>обучающимися</w:t>
      </w:r>
      <w:proofErr w:type="gramEnd"/>
      <w:r w:rsidRPr="00273F6D">
        <w:rPr>
          <w:rFonts w:eastAsia="Calibri"/>
          <w:b/>
          <w:szCs w:val="28"/>
          <w:lang w:eastAsia="en-US"/>
        </w:rPr>
        <w:t xml:space="preserve"> образовательных организаций по противодействию идеологии терроризма и экстремистских проявлений в подростковой среде </w:t>
      </w:r>
    </w:p>
    <w:p w:rsidR="001C70C0" w:rsidRPr="00273F6D" w:rsidRDefault="001C70C0" w:rsidP="00A95520">
      <w:pPr>
        <w:jc w:val="center"/>
        <w:rPr>
          <w:rFonts w:eastAsia="Calibri"/>
          <w:szCs w:val="28"/>
          <w:lang w:eastAsia="en-US"/>
        </w:rPr>
      </w:pPr>
      <w:r w:rsidRPr="00273F6D">
        <w:rPr>
          <w:rFonts w:eastAsia="Calibri"/>
          <w:b/>
          <w:szCs w:val="28"/>
          <w:lang w:eastAsia="en-US"/>
        </w:rPr>
        <w:t>за  отчетный 20</w:t>
      </w:r>
      <w:r w:rsidR="00273F6D" w:rsidRPr="00273F6D">
        <w:rPr>
          <w:rFonts w:eastAsia="Calibri"/>
          <w:b/>
          <w:szCs w:val="28"/>
          <w:lang w:eastAsia="en-US"/>
        </w:rPr>
        <w:t>20</w:t>
      </w:r>
      <w:r w:rsidRPr="00273F6D">
        <w:rPr>
          <w:rFonts w:eastAsia="Calibri"/>
          <w:b/>
          <w:szCs w:val="28"/>
          <w:lang w:eastAsia="en-US"/>
        </w:rPr>
        <w:t xml:space="preserve"> год и два предыдущих года 20</w:t>
      </w:r>
      <w:r w:rsidR="00273F6D" w:rsidRPr="00273F6D">
        <w:rPr>
          <w:rFonts w:eastAsia="Calibri"/>
          <w:b/>
          <w:szCs w:val="28"/>
          <w:lang w:eastAsia="en-US"/>
        </w:rPr>
        <w:t>19</w:t>
      </w:r>
      <w:r w:rsidRPr="00273F6D">
        <w:rPr>
          <w:rFonts w:eastAsia="Calibri"/>
          <w:b/>
          <w:szCs w:val="28"/>
          <w:lang w:eastAsia="en-US"/>
        </w:rPr>
        <w:t xml:space="preserve"> и 20</w:t>
      </w:r>
      <w:r w:rsidR="00273F6D" w:rsidRPr="00273F6D">
        <w:rPr>
          <w:rFonts w:eastAsia="Calibri"/>
          <w:b/>
          <w:szCs w:val="28"/>
          <w:lang w:eastAsia="en-US"/>
        </w:rPr>
        <w:t>18</w:t>
      </w:r>
      <w:r w:rsidRPr="00273F6D">
        <w:rPr>
          <w:rFonts w:eastAsia="Calibri"/>
          <w:b/>
          <w:szCs w:val="28"/>
          <w:lang w:eastAsia="en-US"/>
        </w:rPr>
        <w:t>гг.</w:t>
      </w:r>
    </w:p>
    <w:p w:rsidR="001C70C0" w:rsidRPr="00273F6D" w:rsidRDefault="001C70C0" w:rsidP="001C70C0">
      <w:pPr>
        <w:overflowPunct/>
        <w:autoSpaceDE/>
        <w:autoSpaceDN/>
        <w:adjustRightInd/>
        <w:jc w:val="right"/>
        <w:textAlignment w:val="auto"/>
        <w:rPr>
          <w:rFonts w:eastAsia="Calibri"/>
          <w:i/>
          <w:sz w:val="24"/>
          <w:szCs w:val="24"/>
          <w:lang w:eastAsia="en-US"/>
        </w:rPr>
      </w:pPr>
      <w:r w:rsidRPr="00273F6D">
        <w:rPr>
          <w:rFonts w:eastAsia="Calibri"/>
          <w:i/>
          <w:sz w:val="24"/>
          <w:szCs w:val="24"/>
          <w:lang w:eastAsia="en-US"/>
        </w:rPr>
        <w:t xml:space="preserve">таблица 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053"/>
        <w:gridCol w:w="1063"/>
        <w:gridCol w:w="1094"/>
        <w:gridCol w:w="7"/>
        <w:gridCol w:w="1371"/>
        <w:gridCol w:w="1857"/>
        <w:gridCol w:w="1398"/>
        <w:gridCol w:w="7"/>
        <w:gridCol w:w="1391"/>
        <w:gridCol w:w="1033"/>
        <w:gridCol w:w="1404"/>
        <w:gridCol w:w="1765"/>
      </w:tblGrid>
      <w:tr w:rsidR="001C70C0" w:rsidRPr="00273F6D" w:rsidTr="00181EC9">
        <w:trPr>
          <w:trHeight w:val="821"/>
        </w:trPr>
        <w:tc>
          <w:tcPr>
            <w:tcW w:w="1756" w:type="dxa"/>
            <w:vMerge w:val="restart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445" w:type="dxa"/>
            <w:gridSpan w:val="6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Муниципальные учреждения культуры</w:t>
            </w:r>
          </w:p>
        </w:tc>
        <w:tc>
          <w:tcPr>
            <w:tcW w:w="6998" w:type="dxa"/>
            <w:gridSpan w:val="6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Образовательные учреждения дополнительного образования детей сферы культуры</w:t>
            </w:r>
          </w:p>
        </w:tc>
      </w:tr>
      <w:tr w:rsidR="001C70C0" w:rsidRPr="00273F6D" w:rsidTr="00181EC9">
        <w:trPr>
          <w:trHeight w:val="144"/>
        </w:trPr>
        <w:tc>
          <w:tcPr>
            <w:tcW w:w="1756" w:type="dxa"/>
            <w:vMerge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мероприятий, ед., 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(сумма столбцов 2+3)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участников/ посетителей, пользователей, чел., 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(сумма столбцов 4+5)</w:t>
            </w:r>
          </w:p>
        </w:tc>
        <w:tc>
          <w:tcPr>
            <w:tcW w:w="1857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Виды и количество распространённых экземпляров печатных материалов на массовых мероприятиях, экз.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мероприятий в образовательных организациях с </w:t>
            </w:r>
            <w:proofErr w:type="gramStart"/>
            <w:r w:rsidRPr="00273F6D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73F6D">
              <w:rPr>
                <w:rFonts w:eastAsia="Calibri"/>
                <w:sz w:val="24"/>
                <w:szCs w:val="24"/>
                <w:lang w:eastAsia="en-US"/>
              </w:rPr>
              <w:t>, ед.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(сумма столбцов 7+8)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Количество участников, чел.</w:t>
            </w: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(сумма столбцов 9+10)</w:t>
            </w:r>
          </w:p>
        </w:tc>
        <w:tc>
          <w:tcPr>
            <w:tcW w:w="1765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Виды и количество распространённых экземпляров печатных материалов на массовых мероприятиях, экз.</w:t>
            </w:r>
          </w:p>
        </w:tc>
      </w:tr>
      <w:tr w:rsidR="001C70C0" w:rsidRPr="00273F6D" w:rsidTr="00181EC9">
        <w:trPr>
          <w:trHeight w:val="330"/>
        </w:trPr>
        <w:tc>
          <w:tcPr>
            <w:tcW w:w="1756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4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5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1C70C0" w:rsidRPr="00273F6D" w:rsidTr="00181EC9">
        <w:trPr>
          <w:trHeight w:val="563"/>
        </w:trPr>
        <w:tc>
          <w:tcPr>
            <w:tcW w:w="1756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73F6D">
              <w:rPr>
                <w:rFonts w:eastAsia="Calibri"/>
                <w:sz w:val="20"/>
                <w:lang w:eastAsia="en-US"/>
              </w:rPr>
              <w:t>массовых</w:t>
            </w:r>
          </w:p>
        </w:tc>
        <w:tc>
          <w:tcPr>
            <w:tcW w:w="106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273F6D">
              <w:rPr>
                <w:rFonts w:eastAsia="Calibri"/>
                <w:sz w:val="20"/>
                <w:lang w:eastAsia="en-US"/>
              </w:rPr>
              <w:t>вирту-альных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73F6D">
              <w:rPr>
                <w:rFonts w:eastAsia="Calibri"/>
                <w:sz w:val="20"/>
                <w:lang w:eastAsia="en-US"/>
              </w:rPr>
              <w:t>массовых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273F6D">
              <w:rPr>
                <w:rFonts w:eastAsia="Calibri"/>
                <w:sz w:val="20"/>
                <w:lang w:eastAsia="en-US"/>
              </w:rPr>
              <w:t>вирту-альных</w:t>
            </w:r>
            <w:proofErr w:type="spellEnd"/>
            <w:proofErr w:type="gramEnd"/>
          </w:p>
        </w:tc>
        <w:tc>
          <w:tcPr>
            <w:tcW w:w="1857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73F6D">
              <w:rPr>
                <w:rFonts w:eastAsia="Calibri"/>
                <w:sz w:val="20"/>
                <w:lang w:eastAsia="en-US"/>
              </w:rPr>
              <w:t>массовых/ учебных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273F6D">
              <w:rPr>
                <w:rFonts w:eastAsia="Calibri"/>
                <w:sz w:val="20"/>
                <w:lang w:eastAsia="en-US"/>
              </w:rPr>
              <w:t>вирту-альных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73F6D">
              <w:rPr>
                <w:rFonts w:eastAsia="Calibri"/>
                <w:sz w:val="20"/>
                <w:lang w:eastAsia="en-US"/>
              </w:rPr>
              <w:t>массовых/ учебных</w:t>
            </w:r>
          </w:p>
        </w:tc>
        <w:tc>
          <w:tcPr>
            <w:tcW w:w="1404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273F6D">
              <w:rPr>
                <w:rFonts w:eastAsia="Calibri"/>
                <w:sz w:val="20"/>
                <w:lang w:eastAsia="en-US"/>
              </w:rPr>
              <w:t>вирту-альных</w:t>
            </w:r>
            <w:proofErr w:type="spellEnd"/>
            <w:proofErr w:type="gramEnd"/>
          </w:p>
        </w:tc>
        <w:tc>
          <w:tcPr>
            <w:tcW w:w="1765" w:type="dxa"/>
            <w:shd w:val="clear" w:color="auto" w:fill="auto"/>
          </w:tcPr>
          <w:p w:rsidR="001C70C0" w:rsidRPr="00273F6D" w:rsidRDefault="001C70C0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73F6D" w:rsidRPr="00273F6D" w:rsidTr="00181EC9">
        <w:trPr>
          <w:trHeight w:val="152"/>
        </w:trPr>
        <w:tc>
          <w:tcPr>
            <w:tcW w:w="1756" w:type="dxa"/>
            <w:vMerge w:val="restart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1125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Памятки-200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765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273F6D" w:rsidTr="00181EC9">
        <w:trPr>
          <w:trHeight w:val="186"/>
        </w:trPr>
        <w:tc>
          <w:tcPr>
            <w:tcW w:w="1756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56/1125</w:t>
            </w:r>
          </w:p>
        </w:tc>
        <w:tc>
          <w:tcPr>
            <w:tcW w:w="1371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7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33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56/1125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273F6D" w:rsidTr="00181EC9">
        <w:trPr>
          <w:trHeight w:val="351"/>
        </w:trPr>
        <w:tc>
          <w:tcPr>
            <w:tcW w:w="1756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273F6D" w:rsidTr="00181EC9">
        <w:trPr>
          <w:trHeight w:val="284"/>
        </w:trPr>
        <w:tc>
          <w:tcPr>
            <w:tcW w:w="1756" w:type="dxa"/>
            <w:vMerge w:val="restart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63/1550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273F6D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Календарей-500</w:t>
            </w:r>
          </w:p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Памятки-350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765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273F6D" w:rsidTr="00181EC9">
        <w:trPr>
          <w:trHeight w:val="284"/>
        </w:trPr>
        <w:tc>
          <w:tcPr>
            <w:tcW w:w="1756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63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63/1550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33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63/1550</w:t>
            </w:r>
          </w:p>
        </w:tc>
        <w:tc>
          <w:tcPr>
            <w:tcW w:w="1765" w:type="dxa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181EC9" w:rsidTr="00181EC9">
        <w:trPr>
          <w:trHeight w:val="416"/>
        </w:trPr>
        <w:tc>
          <w:tcPr>
            <w:tcW w:w="1756" w:type="dxa"/>
            <w:vMerge w:val="restart"/>
            <w:shd w:val="clear" w:color="auto" w:fill="auto"/>
          </w:tcPr>
          <w:p w:rsidR="00273F6D" w:rsidRPr="00273F6D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  <w:p w:rsidR="00273F6D" w:rsidRPr="00181EC9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73F6D">
              <w:rPr>
                <w:rFonts w:eastAsia="Calibri"/>
                <w:sz w:val="24"/>
                <w:szCs w:val="24"/>
                <w:lang w:eastAsia="en-US"/>
              </w:rPr>
              <w:t>(на 31.12.20)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95/3500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273F6D" w:rsidRPr="000330B8" w:rsidRDefault="00273F6D" w:rsidP="00024A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распространенных информационных материалов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аудиовизуальных и электронных 36, оформлены стенды в </w:t>
            </w:r>
            <w:r w:rsidR="00024A8C">
              <w:rPr>
                <w:rFonts w:eastAsia="Calibri"/>
                <w:sz w:val="24"/>
                <w:szCs w:val="24"/>
                <w:lang w:eastAsia="en-US"/>
              </w:rPr>
              <w:t>учреждениях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6D" w:rsidRPr="00181EC9" w:rsidTr="00181EC9">
        <w:trPr>
          <w:trHeight w:val="416"/>
        </w:trPr>
        <w:tc>
          <w:tcPr>
            <w:tcW w:w="1756" w:type="dxa"/>
            <w:vMerge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330B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330B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4" w:type="dxa"/>
            <w:shd w:val="clear" w:color="auto" w:fill="auto"/>
          </w:tcPr>
          <w:p w:rsidR="00273F6D" w:rsidRPr="00181EC9" w:rsidRDefault="00024A8C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273F6D" w:rsidRPr="00181EC9" w:rsidRDefault="00024A8C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857" w:type="dxa"/>
            <w:vMerge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23C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330B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33" w:type="dxa"/>
            <w:shd w:val="clear" w:color="auto" w:fill="auto"/>
          </w:tcPr>
          <w:p w:rsidR="00273F6D" w:rsidRPr="000330B8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330B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4" w:type="dxa"/>
            <w:shd w:val="clear" w:color="auto" w:fill="auto"/>
          </w:tcPr>
          <w:p w:rsidR="00273F6D" w:rsidRPr="005B0993" w:rsidRDefault="00273F6D" w:rsidP="00303E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65" w:type="dxa"/>
            <w:shd w:val="clear" w:color="auto" w:fill="auto"/>
          </w:tcPr>
          <w:p w:rsidR="00273F6D" w:rsidRPr="00181EC9" w:rsidRDefault="00273F6D" w:rsidP="00181E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C70C0" w:rsidRDefault="001C70C0" w:rsidP="00A905F5">
      <w:pPr>
        <w:ind w:right="-144" w:firstLine="426"/>
        <w:jc w:val="both"/>
        <w:rPr>
          <w:b/>
        </w:rPr>
        <w:sectPr w:rsidR="001C70C0" w:rsidSect="00DF64D9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954BAF" w:rsidRPr="00EF42DF" w:rsidRDefault="00954BAF" w:rsidP="00B55582">
      <w:pPr>
        <w:overflowPunct/>
        <w:autoSpaceDE/>
        <w:autoSpaceDN/>
        <w:adjustRightInd/>
        <w:ind w:right="-144"/>
        <w:textAlignment w:val="auto"/>
        <w:rPr>
          <w:szCs w:val="28"/>
        </w:rPr>
      </w:pPr>
    </w:p>
    <w:p w:rsidR="00B57D1D" w:rsidRPr="00B57D1D" w:rsidRDefault="00B57D1D" w:rsidP="00B57D1D">
      <w:pPr>
        <w:tabs>
          <w:tab w:val="left" w:pos="426"/>
        </w:tabs>
        <w:overflowPunct/>
        <w:autoSpaceDE/>
        <w:autoSpaceDN/>
        <w:adjustRightInd/>
        <w:ind w:right="-286"/>
        <w:textAlignment w:val="auto"/>
        <w:rPr>
          <w:b/>
          <w:color w:val="000000" w:themeColor="text1"/>
          <w:szCs w:val="28"/>
        </w:rPr>
      </w:pPr>
      <w:r w:rsidRPr="00B57D1D">
        <w:rPr>
          <w:b/>
          <w:color w:val="000000" w:themeColor="text1"/>
          <w:szCs w:val="28"/>
        </w:rPr>
        <w:t xml:space="preserve">20. </w:t>
      </w:r>
      <w:r>
        <w:rPr>
          <w:b/>
          <w:color w:val="000000" w:themeColor="text1"/>
          <w:szCs w:val="28"/>
        </w:rPr>
        <w:t xml:space="preserve"> </w:t>
      </w:r>
      <w:r w:rsidRPr="00B57D1D">
        <w:rPr>
          <w:b/>
          <w:color w:val="000000" w:themeColor="text1"/>
          <w:szCs w:val="28"/>
        </w:rPr>
        <w:t>Форма сбора данных Нацпроект за отчетный  год.</w:t>
      </w:r>
    </w:p>
    <w:p w:rsidR="00954BAF" w:rsidRPr="00EF42DF" w:rsidRDefault="00954BAF" w:rsidP="00B57D1D">
      <w:pPr>
        <w:overflowPunct/>
        <w:autoSpaceDE/>
        <w:autoSpaceDN/>
        <w:adjustRightInd/>
        <w:ind w:right="-144" w:firstLine="708"/>
        <w:textAlignment w:val="auto"/>
        <w:rPr>
          <w:szCs w:val="28"/>
        </w:rPr>
      </w:pPr>
    </w:p>
    <w:p w:rsidR="00A6266C" w:rsidRPr="00EF42DF" w:rsidRDefault="00A6266C" w:rsidP="00B55582">
      <w:pPr>
        <w:overflowPunct/>
        <w:autoSpaceDE/>
        <w:autoSpaceDN/>
        <w:adjustRightInd/>
        <w:ind w:right="-144"/>
        <w:textAlignment w:val="auto"/>
        <w:rPr>
          <w:szCs w:val="28"/>
        </w:rPr>
      </w:pPr>
    </w:p>
    <w:p w:rsidR="00A6266C" w:rsidRPr="00EF42DF" w:rsidRDefault="00A6266C" w:rsidP="00B55582">
      <w:pPr>
        <w:overflowPunct/>
        <w:autoSpaceDE/>
        <w:autoSpaceDN/>
        <w:adjustRightInd/>
        <w:ind w:right="-144"/>
        <w:textAlignment w:val="auto"/>
        <w:rPr>
          <w:szCs w:val="28"/>
        </w:rPr>
      </w:pPr>
    </w:p>
    <w:p w:rsidR="00C26CD6" w:rsidRPr="00EF42DF" w:rsidRDefault="00C26CD6" w:rsidP="00C26CD6">
      <w:pPr>
        <w:tabs>
          <w:tab w:val="left" w:pos="6237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13661" w:type="dxa"/>
        <w:tblInd w:w="93" w:type="dxa"/>
        <w:tblLook w:val="04A0"/>
      </w:tblPr>
      <w:tblGrid>
        <w:gridCol w:w="700"/>
        <w:gridCol w:w="3440"/>
        <w:gridCol w:w="1660"/>
        <w:gridCol w:w="1660"/>
        <w:gridCol w:w="1463"/>
        <w:gridCol w:w="1354"/>
        <w:gridCol w:w="995"/>
        <w:gridCol w:w="2610"/>
      </w:tblGrid>
      <w:tr w:rsidR="00B57D1D" w:rsidRPr="00B57D1D" w:rsidTr="00B57D1D">
        <w:trPr>
          <w:trHeight w:val="330"/>
        </w:trPr>
        <w:tc>
          <w:tcPr>
            <w:tcW w:w="136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B57D1D">
              <w:rPr>
                <w:rFonts w:ascii="Calibri" w:hAnsi="Calibri"/>
                <w:sz w:val="18"/>
                <w:szCs w:val="18"/>
              </w:rPr>
              <w:t>Наименование учреждения: Первомайский муниципальный район</w:t>
            </w:r>
          </w:p>
        </w:tc>
      </w:tr>
      <w:tr w:rsidR="00B57D1D" w:rsidRPr="00B57D1D" w:rsidTr="00B57D1D">
        <w:trPr>
          <w:trHeight w:val="375"/>
        </w:trPr>
        <w:tc>
          <w:tcPr>
            <w:tcW w:w="13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B57D1D">
              <w:rPr>
                <w:rFonts w:ascii="Calibri" w:hAnsi="Calibri"/>
                <w:sz w:val="18"/>
                <w:szCs w:val="18"/>
              </w:rPr>
              <w:t>Отчетный период:   Декабрь 2020</w:t>
            </w:r>
          </w:p>
        </w:tc>
      </w:tr>
      <w:tr w:rsidR="00B57D1D" w:rsidRPr="00B57D1D" w:rsidTr="00B57D1D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7D1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165"/>
        </w:trPr>
        <w:tc>
          <w:tcPr>
            <w:tcW w:w="1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Информация о посещениях в сфере культуры</w:t>
            </w:r>
          </w:p>
        </w:tc>
      </w:tr>
      <w:tr w:rsidR="00B57D1D" w:rsidRPr="00B57D1D" w:rsidTr="00B57D1D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человек</w:t>
            </w:r>
          </w:p>
        </w:tc>
      </w:tr>
      <w:tr w:rsidR="00B57D1D" w:rsidRPr="00B57D1D" w:rsidTr="00B57D1D">
        <w:trPr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период 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2017 года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период 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2019 года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Декабрь 2020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Комментарии по заполнению</w:t>
            </w:r>
          </w:p>
        </w:tc>
      </w:tr>
      <w:tr w:rsidR="00B57D1D" w:rsidRPr="00B57D1D" w:rsidTr="00B57D1D">
        <w:trPr>
          <w:trHeight w:val="9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 соотв. периоду позапрошлого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 соотв. периоду прошлого года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 посещений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160 778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178 664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99 075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61,6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55,5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 посещений учреждений культуры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100 936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105 508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65 251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64,6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61,8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Театры</w:t>
            </w:r>
          </w:p>
        </w:tc>
      </w:tr>
      <w:tr w:rsidR="00B57D1D" w:rsidRPr="00B57D1D" w:rsidTr="00B57D1D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в Российской Федерации, проведенных силами театра;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9 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нк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 xml:space="preserve"> (раздел 2, строка 08, графа 8 - сумма строк  с 02,05, 06, 07)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1.1.1.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 на своей (</w:t>
            </w:r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своих</w:t>
            </w:r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>) площадке (ах)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02, графа 8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1.1.2.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на выездных мероприятиях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05, графа 8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1.1.3.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гастролях в пределах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06, графа 8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1.1.4.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гастролях за пределами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07, графа 8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гастролях за рубежом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10, графа 8</w:t>
            </w:r>
          </w:p>
        </w:tc>
      </w:tr>
      <w:tr w:rsidR="00B57D1D" w:rsidRPr="00B57D1D" w:rsidTr="00B57D1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без продажи билетов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из строки 08</w:t>
            </w:r>
          </w:p>
        </w:tc>
      </w:tr>
      <w:tr w:rsidR="00B57D1D" w:rsidRPr="00B57D1D" w:rsidTr="00B57D1D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зрителей на мероприятиях, проведенных силами сторонних организаций на площадках театра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11, графа 8</w:t>
            </w:r>
          </w:p>
        </w:tc>
      </w:tr>
      <w:tr w:rsidR="00B57D1D" w:rsidRPr="00B57D1D" w:rsidTr="00B57D1D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посетителей театра, не учитываемых формой статистического наблюдения 9 НК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Концертные организации</w:t>
            </w:r>
          </w:p>
        </w:tc>
      </w:tr>
      <w:tr w:rsidR="00B57D1D" w:rsidRPr="00B57D1D" w:rsidTr="00B57D1D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в Российской Федерации, проведенных силами концертной организации, всего,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на основе формы 12 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нк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 xml:space="preserve"> и дополнительной информации 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2.1.1.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свое</w:t>
            </w:r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й(</w:t>
            </w:r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>их) площадке (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ках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 форма 12 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нк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 xml:space="preserve"> (раздел 2, строка 02, графа 8)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2.1.2.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на выездных мероприятиях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строка 04, графа 8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2.1.3.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гастролях в пределах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 раздел 2, строка 05, графа 8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На гастролях за пределами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гастролях за рубежом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без продажи билетов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1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мероприятиях, проведенных силами сторонних организаций на площадк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е(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ах) концертной организации, самостоятельного коллектива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Виртуального концертного зала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заполняется только ГАУК ЯО "Ярославская государственная филармония"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!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!!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Музеи - юридические лица*</w:t>
            </w:r>
          </w:p>
        </w:tc>
      </w:tr>
      <w:tr w:rsidR="00B57D1D" w:rsidRPr="00B57D1D" w:rsidTr="00B57D1D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 выставок и экспозиций,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4,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7,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</w:t>
            </w: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3.2.3.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3.3.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выставок вне музея,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10,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лекций,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С 2019 года учитывается в составе строки 3.6.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массовых мероприятий, ВСЕГО 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13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3.5.3.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образовательных программ,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15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3.7.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посещений виртуальных выставок,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в форме отсутствует, проставляется по государственному/ муниципальному заданию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Музеи в составе иных учреждений культуры *</w:t>
            </w:r>
          </w:p>
        </w:tc>
      </w:tr>
      <w:tr w:rsidR="00B57D1D" w:rsidRPr="00B57D1D" w:rsidTr="00B57D1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 выставок и экспозиций,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3 009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3 190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1 415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47,0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44,4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4,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</w:t>
            </w: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4.1.1.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1 251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1 326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55,8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52,6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lastRenderedPageBreak/>
              <w:t>4.1.2.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914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10,8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69,1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65,1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1 830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1 940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1 188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61,2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7,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77,5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73,0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314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31,4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29,6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899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66,4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62,7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выставок вне музея,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3 102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3 277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288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10, в форме указано в тыс. чел.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лекций,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С 2019 года учитывается в составе строки 3.6.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массовых мероприятий, ВСЕГО 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1 068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1 130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19,1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13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785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827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4.5.3.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206,3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190,3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образовательных программ,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179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179,0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165,7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8-НК, раздел 6 столбец 15 (для </w:t>
            </w:r>
            <w:proofErr w:type="spellStart"/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музеев-структурных</w:t>
            </w:r>
            <w:proofErr w:type="spellEnd"/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подразделений считается фактически)</w:t>
            </w:r>
          </w:p>
        </w:tc>
      </w:tr>
      <w:tr w:rsidR="00B57D1D" w:rsidRPr="00B57D1D" w:rsidTr="00B57D1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4.7.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посещений виртуальных выставок,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в форме отсутствует, проставляется по государственному/ муниципальному заданию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9 109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9 645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3 286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34,1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4 839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5 130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2 603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50,7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Библиотек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и-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юрлица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*</w:t>
            </w:r>
          </w:p>
        </w:tc>
      </w:tr>
      <w:tr w:rsidR="00B57D1D" w:rsidRPr="00B57D1D" w:rsidTr="00B57D1D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Число посещений библиотеки для получения библиотечно-информационных услуг,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54 803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54 666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36 655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66,9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67,1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6-НК, раздел 4 столбец 8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Число посещений массовых мероприятий, единиц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26 726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27 974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14 494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54,2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51,8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6-НК, раздел 4 столбец 9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Число обращений к библиотеке удаленных пользователей,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5 498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5 660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4 551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82,8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80,4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6-НК,  раздел 4 столбец 10 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87 027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88 300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55 700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63,1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81 529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82 640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51 149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62,7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61,9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Библиотеки в составе КДУ*</w:t>
            </w:r>
          </w:p>
        </w:tc>
      </w:tr>
      <w:tr w:rsidR="00B57D1D" w:rsidRPr="00B57D1D" w:rsidTr="00B57D1D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Число посещений библиотеки для получения библиотечно-информационных услуг,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6-НК, раздел 4 столбец 8</w:t>
            </w:r>
          </w:p>
        </w:tc>
      </w:tr>
      <w:tr w:rsidR="00B57D1D" w:rsidRPr="00B57D1D" w:rsidTr="00B57D1D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Число посещений массовых мероприятий, единиц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6-НК, раздел 4 столбец 9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Число обращений к библиотеке удаленных пользователей,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форма 6-НК,  раздел 4 столбец 10 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Культурно-досуговые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учреждения</w:t>
            </w:r>
          </w:p>
        </w:tc>
      </w:tr>
      <w:tr w:rsidR="00B57D1D" w:rsidRPr="00B57D1D" w:rsidTr="00B57D1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всего,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63 978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79 880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39 684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49,7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основе 7-НК и других источников. Сумма граф "на платных мероприятиях", "на бесплатных мероприятиях"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6.1.1.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платных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12 243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15 198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8 937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73,0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58,8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3, графа 3, строка 7</w:t>
            </w:r>
          </w:p>
        </w:tc>
      </w:tr>
      <w:tr w:rsidR="00B57D1D" w:rsidRPr="00B57D1D" w:rsidTr="00B57D1D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6.1.2.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бесплатных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51 735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64 682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30 747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59,4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47,5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в соответствии с информацией, предоставляемой в ГУК ЯО "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ОбластнойДом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 xml:space="preserve"> народного творчества" </w:t>
            </w:r>
            <w:proofErr w:type="gramEnd"/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6.2.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Количество участников клубных формирований,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графа 3, строка 3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6.2.1.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раздел 2, ст.14 формы 7-НК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6.2.2.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на бесплатной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2 464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110,4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100,7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6.3.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Охват населения услугами автоклубов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63 978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79 880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39 684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49,7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НАЦПРОЕКТА, посещения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12 243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15 198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8 937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58,8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НАЦПРОЕКТА, участники клубных формирований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100,7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Кино (включая КЗЦ и киноустановки в КДУ)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7.1.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посещений 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киновидеосеансов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747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41,1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7.1.1.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28,0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7.1.2.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181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142,5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60,9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раздел 3, ст. 10 формы 7-НК; </w:t>
            </w:r>
          </w:p>
        </w:tc>
      </w:tr>
      <w:tr w:rsidR="00B57D1D" w:rsidRPr="00B57D1D" w:rsidTr="00B57D1D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7.2.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зрителей на сеансах отечественных кинофильмов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93,7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43,4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из раздела 3, ст. 10 формы 7-НК; в соответствии с информацией, предоставляемой в отдел кино КЗЦ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747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41,1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Образовательные учреждения 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( 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СПО, ДО)</w:t>
            </w:r>
          </w:p>
        </w:tc>
      </w:tr>
      <w:tr w:rsidR="00B57D1D" w:rsidRPr="00B57D1D" w:rsidTr="00B57D1D">
        <w:trPr>
          <w:trHeight w:val="4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8.1.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Количество 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обучающихся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в ДШИ,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Данные предоставляются с учетом формы федерального статистического наблюдения № 1-ДШИ «Сведения о детской музыкальной, художественной, хореографической школе и школе искусств», раздел «2.2. Распределение приёма, численности и </w:t>
            </w:r>
            <w:proofErr w:type="gramStart"/>
            <w:r w:rsidRPr="00B57D1D">
              <w:rPr>
                <w:rFonts w:ascii="Calibri" w:hAnsi="Calibri"/>
                <w:color w:val="000000"/>
                <w:sz w:val="20"/>
              </w:rPr>
              <w:t>выпуска</w:t>
            </w:r>
            <w:proofErr w:type="gramEnd"/>
            <w:r w:rsidRPr="00B57D1D">
              <w:rPr>
                <w:rFonts w:ascii="Calibri" w:hAnsi="Calibri"/>
                <w:color w:val="000000"/>
                <w:sz w:val="20"/>
              </w:rPr>
              <w:t xml:space="preserve"> обучающихся по образовательным программам», графа 3 «Всего обучающихся на начало учебного года», строка 49);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8.1.1.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в т.ч. 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8.2.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Количество 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обучающихся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в СПО,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в соответствии с данными по форме СПО -1 и 1-ДО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8.2.1.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в т.ч. 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Зоопарки</w:t>
            </w: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9.1.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14-НК, раздел 2 столбец 4, в форме указано в тыс. чел., здесь - в человеках!!!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9.2.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14-НК, раздел 2 столбец 7, в форме указано в тыс. чел., здесь - в человеках!!!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9.2.3.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9.3.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на лекциях,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>форма 14-НК, раздел 2 столбец 13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255"/>
        </w:trPr>
        <w:tc>
          <w:tcPr>
            <w:tcW w:w="1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B57D1D">
              <w:rPr>
                <w:rFonts w:ascii="Calibri" w:hAnsi="Calibri"/>
                <w:color w:val="000000"/>
                <w:sz w:val="20"/>
              </w:rPr>
              <w:t xml:space="preserve">* - формы для музеев и библиотек разделены по статусу организаций: отдельно по </w:t>
            </w:r>
            <w:proofErr w:type="spellStart"/>
            <w:r w:rsidRPr="00B57D1D">
              <w:rPr>
                <w:rFonts w:ascii="Calibri" w:hAnsi="Calibri"/>
                <w:color w:val="000000"/>
                <w:sz w:val="20"/>
              </w:rPr>
              <w:t>юрлицам</w:t>
            </w:r>
            <w:proofErr w:type="spellEnd"/>
            <w:r w:rsidRPr="00B57D1D">
              <w:rPr>
                <w:rFonts w:ascii="Calibri" w:hAnsi="Calibri"/>
                <w:color w:val="000000"/>
                <w:sz w:val="20"/>
              </w:rPr>
              <w:t xml:space="preserve"> и отдельно по музеям/библиотекам в составе КДУ и иных учреждений.</w:t>
            </w:r>
          </w:p>
        </w:tc>
      </w:tr>
    </w:tbl>
    <w:p w:rsidR="00C26CD6" w:rsidRPr="00EF42DF" w:rsidRDefault="00C26CD6" w:rsidP="00B57D1D">
      <w:pPr>
        <w:tabs>
          <w:tab w:val="left" w:pos="6237"/>
        </w:tabs>
        <w:overflowPunct/>
        <w:autoSpaceDE/>
        <w:autoSpaceDN/>
        <w:adjustRightInd/>
        <w:textAlignment w:val="auto"/>
        <w:rPr>
          <w:szCs w:val="28"/>
        </w:rPr>
      </w:pPr>
      <w:r w:rsidRPr="00EF42DF">
        <w:rPr>
          <w:szCs w:val="28"/>
        </w:rPr>
        <w:t xml:space="preserve"> </w:t>
      </w:r>
    </w:p>
    <w:p w:rsidR="0027254A" w:rsidRDefault="0027254A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B57D1D" w:rsidRPr="0063705D" w:rsidRDefault="00B57D1D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tbl>
      <w:tblPr>
        <w:tblW w:w="15040" w:type="dxa"/>
        <w:tblInd w:w="93" w:type="dxa"/>
        <w:tblLook w:val="04A0"/>
      </w:tblPr>
      <w:tblGrid>
        <w:gridCol w:w="680"/>
        <w:gridCol w:w="4820"/>
        <w:gridCol w:w="1940"/>
        <w:gridCol w:w="1180"/>
        <w:gridCol w:w="1180"/>
        <w:gridCol w:w="1180"/>
        <w:gridCol w:w="1180"/>
        <w:gridCol w:w="2880"/>
      </w:tblGrid>
      <w:tr w:rsidR="00B57D1D" w:rsidRPr="00B57D1D" w:rsidTr="00B57D1D">
        <w:trPr>
          <w:trHeight w:val="31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Форма мониторинга регионального проекта "Старшее поколение" Национального проекта "Демография"</w:t>
            </w:r>
          </w:p>
        </w:tc>
      </w:tr>
      <w:tr w:rsidR="00B57D1D" w:rsidRPr="00B57D1D" w:rsidTr="00B57D1D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человек</w:t>
            </w:r>
          </w:p>
        </w:tc>
      </w:tr>
      <w:tr w:rsidR="00B57D1D" w:rsidRPr="00B57D1D" w:rsidTr="00B57D1D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№</w:t>
            </w: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/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Среди городских жителей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Среди сельских жителей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Комментарии к заполнению</w:t>
            </w:r>
          </w:p>
        </w:tc>
      </w:tr>
      <w:tr w:rsidR="00B57D1D" w:rsidRPr="00B57D1D" w:rsidTr="00B57D1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Мужчин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Женщин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Мужчин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Женщин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B57D1D" w:rsidRPr="00B57D1D" w:rsidTr="00B57D1D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участников 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культурно-досуговых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 xml:space="preserve"> формирований (чел), из них: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2 476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Из формы 7-НК</w:t>
            </w:r>
          </w:p>
        </w:tc>
      </w:tr>
      <w:tr w:rsidR="00B57D1D" w:rsidRPr="00B57D1D" w:rsidTr="00B57D1D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Число граждан старшего возраста (женщины от 55 лет, мужчины от 60 лет)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362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954BAF" w:rsidRPr="00954BAF" w:rsidRDefault="00954BAF" w:rsidP="00954BAF">
      <w:pPr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</w:p>
    <w:p w:rsidR="0063705D" w:rsidRDefault="0063705D" w:rsidP="0063705D">
      <w:pPr>
        <w:rPr>
          <w:b/>
          <w:i/>
        </w:rPr>
      </w:pPr>
    </w:p>
    <w:p w:rsidR="0063705D" w:rsidRPr="0063705D" w:rsidRDefault="0063705D" w:rsidP="00182D03">
      <w:pPr>
        <w:jc w:val="center"/>
        <w:rPr>
          <w:b/>
          <w:i/>
        </w:rPr>
      </w:pPr>
    </w:p>
    <w:p w:rsidR="003D4808" w:rsidRDefault="003D4808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tbl>
      <w:tblPr>
        <w:tblW w:w="11120" w:type="dxa"/>
        <w:tblInd w:w="93" w:type="dxa"/>
        <w:tblLook w:val="04A0"/>
      </w:tblPr>
      <w:tblGrid>
        <w:gridCol w:w="700"/>
        <w:gridCol w:w="3837"/>
        <w:gridCol w:w="1603"/>
        <w:gridCol w:w="1400"/>
        <w:gridCol w:w="960"/>
        <w:gridCol w:w="2620"/>
      </w:tblGrid>
      <w:tr w:rsidR="00B57D1D" w:rsidRPr="00B57D1D" w:rsidTr="00B57D1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00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Информация о работе учреждений с цифровыми и 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ресурсами</w:t>
            </w:r>
          </w:p>
        </w:tc>
      </w:tr>
      <w:tr w:rsidR="00B57D1D" w:rsidRPr="00B57D1D" w:rsidTr="00B57D1D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единиц</w:t>
            </w:r>
          </w:p>
        </w:tc>
      </w:tr>
      <w:tr w:rsidR="00B57D1D" w:rsidRPr="00B57D1D" w:rsidTr="00B57D1D">
        <w:trPr>
          <w:trHeight w:val="8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период прошлого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Декабрь 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Комментарии</w:t>
            </w:r>
          </w:p>
        </w:tc>
      </w:tr>
      <w:tr w:rsidR="00B57D1D" w:rsidRPr="00B57D1D" w:rsidTr="00B57D1D">
        <w:trPr>
          <w:trHeight w:val="8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D1D" w:rsidRPr="00B57D1D" w:rsidTr="00B57D1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Количество мероприятий, направленных на продвижение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5 340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14 113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D1D" w:rsidRPr="00B57D1D" w:rsidTr="00B57D1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Суммарное количество публикаций в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соцсетях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1 971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9 837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публикаций на сайте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информационных материалов в тел</w:t>
            </w:r>
            <w:proofErr w:type="gram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е-</w:t>
            </w:r>
            <w:proofErr w:type="gram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радиоэфире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, интернет-СМИ регионального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информационных материалов в тел</w:t>
            </w:r>
            <w:proofErr w:type="gram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е-</w:t>
            </w:r>
            <w:proofErr w:type="gram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радиоэфире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, интернет-СМИ федерального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размещенных рекламных материалов (коммерческая и социальная реклама)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1 153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133,8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промо-акций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(дни открытых дверей, пресс-конференции,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предпоказы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, брифинги, вернисажи)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разосланных сообщений по списку «клиентской базы»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1 604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Количество обращений к </w:t>
            </w:r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цифровым</w:t>
            </w:r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медиаресурсам</w:t>
            </w:r>
            <w:proofErr w:type="spellEnd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посещений сайта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подписчиков на сайте 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Суммарное количество подписчиков в 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соцсетях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6 221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15 980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proofErr w:type="spell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ВКонтакте</w:t>
            </w:r>
            <w:proofErr w:type="spellEnd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3 147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6 301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Одноклассники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3 074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9 679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Количество получателей информационной рассылки («клиентская база»)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tbl>
      <w:tblPr>
        <w:tblW w:w="11100" w:type="dxa"/>
        <w:tblInd w:w="93" w:type="dxa"/>
        <w:tblLook w:val="04A0"/>
      </w:tblPr>
      <w:tblGrid>
        <w:gridCol w:w="740"/>
        <w:gridCol w:w="4020"/>
        <w:gridCol w:w="2460"/>
        <w:gridCol w:w="2460"/>
        <w:gridCol w:w="1420"/>
      </w:tblGrid>
      <w:tr w:rsidR="00B57D1D" w:rsidRPr="00B57D1D" w:rsidTr="00B57D1D">
        <w:trPr>
          <w:trHeight w:val="73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Объем доходов от внебюджетной деятельности учреждений культуры </w:t>
            </w:r>
            <w:r w:rsidRPr="00B57D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</w: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(кассовые поступления в доход учреждения за отчетный период нарастающим итогом с начала года)</w:t>
            </w:r>
          </w:p>
        </w:tc>
      </w:tr>
      <w:tr w:rsidR="00B57D1D" w:rsidRPr="00B57D1D" w:rsidTr="00B57D1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рублей</w:t>
            </w:r>
          </w:p>
        </w:tc>
      </w:tr>
      <w:tr w:rsidR="00B57D1D" w:rsidRPr="00B57D1D" w:rsidTr="00B57D1D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 соответствующий</w:t>
            </w: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период прошлого года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Декабрь 2020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Темп роста, %</w:t>
            </w:r>
          </w:p>
        </w:tc>
      </w:tr>
      <w:tr w:rsidR="00B57D1D" w:rsidRPr="00B57D1D" w:rsidTr="00B57D1D">
        <w:trPr>
          <w:trHeight w:val="8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D1D" w:rsidRPr="00B57D1D" w:rsidTr="00B57D1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 доходов от внебюджетной деятельности учреждения, всего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1 448 703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1 49</w:t>
            </w:r>
            <w:r w:rsidR="00733D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733DFE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+3,2%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B57D1D" w:rsidRPr="00B57D1D" w:rsidTr="00B57D1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Доходы от оказания платных услуг по основным видам деятельности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830 754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655 069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733DFE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</w:t>
            </w:r>
            <w:r w:rsidR="00B57D1D" w:rsidRPr="00B57D1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</w:p>
        </w:tc>
      </w:tr>
      <w:tr w:rsidR="00B57D1D" w:rsidRPr="00B57D1D" w:rsidTr="00B57D1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Поступления предпринимательской и иной приносящей доход деятельности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206 134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204 543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733DFE">
              <w:rPr>
                <w:rFonts w:ascii="Calibri" w:hAnsi="Calibri"/>
                <w:color w:val="000000"/>
                <w:sz w:val="22"/>
                <w:szCs w:val="22"/>
              </w:rPr>
              <w:t>0,01%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411 815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733DFE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733DFE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+54,4%</w:t>
            </w:r>
          </w:p>
        </w:tc>
      </w:tr>
      <w:tr w:rsidR="00B57D1D" w:rsidRPr="00B57D1D" w:rsidTr="00B57D1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7D1D" w:rsidRPr="00B57D1D" w:rsidTr="00B57D1D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 xml:space="preserve"> за предоставление статистической информации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7D1D" w:rsidRPr="00B57D1D" w:rsidTr="00B57D1D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А.А. Куликова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(Ф.И.О.</w:t>
            </w:r>
            <w:proofErr w:type="gram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D1D" w:rsidRPr="00B57D1D" w:rsidTr="00B57D1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8(38549)2-16-73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25 декабря 2020 г.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(телефон)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>(дата</w:t>
            </w:r>
            <w:proofErr w:type="gramStart"/>
            <w:r w:rsidRPr="00B57D1D">
              <w:rPr>
                <w:rFonts w:ascii="Calibri" w:hAnsi="Calibri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7D1D" w:rsidRPr="00B57D1D" w:rsidTr="00B57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7D1D">
              <w:rPr>
                <w:rFonts w:ascii="Calibri" w:hAnsi="Calibri"/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Default="00B57D1D" w:rsidP="00182D03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B57D1D" w:rsidRPr="00B57D1D" w:rsidRDefault="00B57D1D" w:rsidP="00B57D1D">
      <w:pPr>
        <w:tabs>
          <w:tab w:val="left" w:pos="426"/>
        </w:tabs>
        <w:overflowPunct/>
        <w:autoSpaceDE/>
        <w:autoSpaceDN/>
        <w:adjustRightInd/>
        <w:ind w:right="-286"/>
        <w:jc w:val="both"/>
        <w:textAlignment w:val="auto"/>
        <w:rPr>
          <w:b/>
          <w:color w:val="000000" w:themeColor="text1"/>
          <w:sz w:val="26"/>
          <w:szCs w:val="26"/>
        </w:rPr>
      </w:pPr>
      <w:r w:rsidRPr="00B57D1D">
        <w:rPr>
          <w:b/>
          <w:szCs w:val="28"/>
        </w:rPr>
        <w:lastRenderedPageBreak/>
        <w:t xml:space="preserve">21. </w:t>
      </w:r>
      <w:r w:rsidRPr="00B57D1D">
        <w:rPr>
          <w:b/>
          <w:color w:val="000000" w:themeColor="text1"/>
          <w:sz w:val="26"/>
          <w:szCs w:val="26"/>
        </w:rPr>
        <w:t>ИТОГ показателей сферы культуры  из РИАС Рейтинг-76 (за 11 месяцев на 15 декабря, раздел «Ведомственные данные»).</w:t>
      </w:r>
    </w:p>
    <w:p w:rsidR="00B57D1D" w:rsidRDefault="00B57D1D" w:rsidP="00B57D1D">
      <w:pPr>
        <w:tabs>
          <w:tab w:val="left" w:pos="6237"/>
        </w:tabs>
        <w:overflowPunct/>
        <w:autoSpaceDE/>
        <w:autoSpaceDN/>
        <w:adjustRightInd/>
        <w:ind w:right="-428" w:firstLine="426"/>
        <w:textAlignment w:val="auto"/>
        <w:rPr>
          <w:b/>
          <w:color w:val="000000" w:themeColor="text1"/>
          <w:szCs w:val="28"/>
          <w:u w:val="single"/>
        </w:rPr>
      </w:pPr>
    </w:p>
    <w:tbl>
      <w:tblPr>
        <w:tblW w:w="14460" w:type="dxa"/>
        <w:tblInd w:w="-72" w:type="dxa"/>
        <w:tblLook w:val="04A0"/>
      </w:tblPr>
      <w:tblGrid>
        <w:gridCol w:w="1140"/>
        <w:gridCol w:w="4700"/>
        <w:gridCol w:w="1580"/>
        <w:gridCol w:w="1760"/>
        <w:gridCol w:w="1760"/>
        <w:gridCol w:w="1760"/>
        <w:gridCol w:w="1760"/>
      </w:tblGrid>
      <w:tr w:rsidR="00B57D1D" w:rsidRPr="00B57D1D" w:rsidTr="00B57D1D">
        <w:trPr>
          <w:trHeight w:val="327"/>
        </w:trPr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100" w:firstLine="18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119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979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зданий муниципальных учреждений культуры, находящихся в аварийном состоянии или требующих капитального ремонта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зданий муниципальных учреждений культуры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979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Доля учреждений культуры, предоставляющих удалённые муниципальные услуги посредством сети Интернет, в общем количестве муниципальных учреждений культуры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учреждений культуры, предоставляющих удалённые муниципальные услуги посредством сети Интернет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муниципальных учреждений культуры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119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Доля библиотек, внедряющих модельный стандарт деятельности общедоступной библиотеки, в общем количестве библиотек муниципального образования области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Количество библиотек, внедряющих модельный стандарт деятельности общедоступной библиотеки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библиотек муниципального образования области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участников клубных формирований на 1 тыс. жителей муниципального образования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участников клубных формирований по МО (до 3 кв. 2017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141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Соотношение уровня средней заработной платы работников учреждений культуры муниципального образования к уровню средней заработной платы по региону в соответствии с установленным &lt;дорожной картой&gt; муниципального образования показателем (до 2 9г.)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119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Плановое значение показателя на соответствующий год, установленное утвержденной дорожной картой по реализации Указа Президента РФ от 07.05.2012 г. № 597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Средняя заработная плата работников учреждений культуры МО в соответствующем году (квартале)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119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Ярославской области (до 2019 г.)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Увеличение посещаемости учреждений культуры в соответствии с показателями Национального проекта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55,89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60,98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63,60</w:t>
            </w:r>
          </w:p>
        </w:tc>
      </w:tr>
      <w:tr w:rsidR="00B57D1D" w:rsidRPr="00B57D1D" w:rsidTr="00B57D1D">
        <w:trPr>
          <w:trHeight w:val="32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библиотек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20 687,00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20 687,00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34 016,00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46 749,00</w:t>
            </w:r>
          </w:p>
        </w:tc>
      </w:tr>
      <w:tr w:rsidR="00B57D1D" w:rsidRPr="00B57D1D" w:rsidTr="00B57D1D">
        <w:trPr>
          <w:trHeight w:val="32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музеев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1 183,00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1 183,00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1 768,00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2 082,00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посещений учреждений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6 284,00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6 284,00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6 838,00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7 448,00</w:t>
            </w:r>
          </w:p>
        </w:tc>
      </w:tr>
      <w:tr w:rsidR="00B57D1D" w:rsidRPr="00B57D1D" w:rsidTr="00B57D1D">
        <w:trPr>
          <w:trHeight w:val="32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театров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концертных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32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зоопарков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32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ДШИ, ДМШ, ДХШ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участников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клубно-досуговых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формирований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2 456,00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2 476,00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библиотек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42 017,00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74 286,00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музеев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1 072,00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2 840,00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3 949,00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4 839,00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посещений учреждений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типа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4 095,00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7 581,00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8 960,00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11 081,00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театральных организаций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концертных организаций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зоопарков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D1D" w:rsidRPr="00B57D1D" w:rsidTr="00B57D1D">
        <w:trPr>
          <w:trHeight w:val="54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ДШИ, ДМШ, ДХШ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участников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клубно-досуговых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формирований за аналогичный период базового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2 365,00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2 383,00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2 231,00</w:t>
            </w:r>
          </w:p>
        </w:tc>
      </w:tr>
      <w:tr w:rsidR="00B57D1D" w:rsidRPr="00B57D1D" w:rsidTr="00B57D1D">
        <w:trPr>
          <w:trHeight w:val="1414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200" w:firstLine="36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Доля детей в возрасте от 7 до 15 </w:t>
            </w:r>
            <w:proofErr w:type="gram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лет</w:t>
            </w:r>
            <w:proofErr w:type="gram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включительно, обучающихся по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предпрофессиональным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образовательным программам в области искусств, от общего числа детей данного возраста в муниципальном образовании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3,34</w:t>
            </w:r>
          </w:p>
        </w:tc>
      </w:tr>
      <w:tr w:rsidR="00B57D1D" w:rsidRPr="00B57D1D" w:rsidTr="00B57D1D">
        <w:trPr>
          <w:trHeight w:val="1197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детей в возрасте от 7 до 15 лет включительно, обучающихся в ДШИ за счет бюджетных средств и на платной основе по </w:t>
            </w:r>
            <w:proofErr w:type="spellStart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предпрофессиональным</w:t>
            </w:r>
            <w:proofErr w:type="spellEnd"/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образовательным программам в области искусств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33,00</w:t>
            </w:r>
          </w:p>
        </w:tc>
      </w:tr>
      <w:tr w:rsidR="00B57D1D" w:rsidRPr="00B57D1D" w:rsidTr="00B57D1D">
        <w:trPr>
          <w:trHeight w:val="762"/>
        </w:trPr>
        <w:tc>
          <w:tcPr>
            <w:tcW w:w="11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ind w:firstLineChars="300" w:firstLine="54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Общее число детей в возрасте от 7 до 15 лет включительно, проживающих в муниципальном образовании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D1D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7D1D" w:rsidRPr="00B57D1D" w:rsidRDefault="00B57D1D" w:rsidP="00B57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57D1D">
              <w:rPr>
                <w:rFonts w:ascii="Tahoma" w:hAnsi="Tahoma" w:cs="Tahoma"/>
                <w:color w:val="000000"/>
                <w:sz w:val="16"/>
                <w:szCs w:val="16"/>
              </w:rPr>
              <w:t>987,00</w:t>
            </w:r>
          </w:p>
        </w:tc>
      </w:tr>
    </w:tbl>
    <w:p w:rsidR="00B57D1D" w:rsidRPr="00B57D1D" w:rsidRDefault="00B57D1D" w:rsidP="00B57D1D">
      <w:pPr>
        <w:tabs>
          <w:tab w:val="left" w:pos="6237"/>
        </w:tabs>
        <w:overflowPunct/>
        <w:autoSpaceDE/>
        <w:autoSpaceDN/>
        <w:adjustRightInd/>
        <w:ind w:right="-428" w:firstLine="426"/>
        <w:textAlignment w:val="auto"/>
        <w:rPr>
          <w:b/>
          <w:color w:val="000000" w:themeColor="text1"/>
          <w:szCs w:val="28"/>
          <w:u w:val="single"/>
        </w:rPr>
      </w:pPr>
    </w:p>
    <w:sectPr w:rsidR="00B57D1D" w:rsidRPr="00B57D1D" w:rsidSect="00B57D1D">
      <w:pgSz w:w="16838" w:h="11906" w:orient="landscape"/>
      <w:pgMar w:top="1985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37" w:rsidRDefault="00F57B37" w:rsidP="006D351D">
      <w:r>
        <w:separator/>
      </w:r>
    </w:p>
  </w:endnote>
  <w:endnote w:type="continuationSeparator" w:id="0">
    <w:p w:rsidR="00F57B37" w:rsidRDefault="00F57B37" w:rsidP="006D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37" w:rsidRDefault="00F57B37" w:rsidP="006D351D">
      <w:r>
        <w:separator/>
      </w:r>
    </w:p>
  </w:footnote>
  <w:footnote w:type="continuationSeparator" w:id="0">
    <w:p w:rsidR="00F57B37" w:rsidRDefault="00F57B37" w:rsidP="006D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2A" w:rsidRDefault="00931931">
    <w:pPr>
      <w:pStyle w:val="af1"/>
      <w:jc w:val="right"/>
    </w:pPr>
    <w:fldSimple w:instr="PAGE   \* MERGEFORMAT">
      <w:r w:rsidR="006C3D47">
        <w:rPr>
          <w:noProof/>
        </w:rPr>
        <w:t>9</w:t>
      </w:r>
    </w:fldSimple>
  </w:p>
  <w:p w:rsidR="00C1752A" w:rsidRDefault="00C1752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2A" w:rsidRDefault="00931931">
    <w:pPr>
      <w:pStyle w:val="af1"/>
      <w:jc w:val="right"/>
    </w:pPr>
    <w:fldSimple w:instr="PAGE   \* MERGEFORMAT">
      <w:r w:rsidR="006C3D47">
        <w:rPr>
          <w:noProof/>
        </w:rPr>
        <w:t>70</w:t>
      </w:r>
    </w:fldSimple>
  </w:p>
  <w:p w:rsidR="00C1752A" w:rsidRDefault="00C1752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4CF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2B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403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8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9ED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0B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C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05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2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D7668"/>
    <w:multiLevelType w:val="hybridMultilevel"/>
    <w:tmpl w:val="8126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6614A"/>
    <w:multiLevelType w:val="hybridMultilevel"/>
    <w:tmpl w:val="191A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2145A"/>
    <w:multiLevelType w:val="hybridMultilevel"/>
    <w:tmpl w:val="B39C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E4406"/>
    <w:multiLevelType w:val="hybridMultilevel"/>
    <w:tmpl w:val="D21E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66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20B72AE"/>
    <w:multiLevelType w:val="hybridMultilevel"/>
    <w:tmpl w:val="BE94DE2E"/>
    <w:lvl w:ilvl="0" w:tplc="89E0D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651E1"/>
    <w:multiLevelType w:val="hybridMultilevel"/>
    <w:tmpl w:val="F79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E3605"/>
    <w:multiLevelType w:val="hybridMultilevel"/>
    <w:tmpl w:val="6450B0BC"/>
    <w:lvl w:ilvl="0" w:tplc="5E1C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607FC"/>
    <w:multiLevelType w:val="hybridMultilevel"/>
    <w:tmpl w:val="DE4C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13256"/>
    <w:multiLevelType w:val="hybridMultilevel"/>
    <w:tmpl w:val="43208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F61B67"/>
    <w:multiLevelType w:val="hybridMultilevel"/>
    <w:tmpl w:val="FD58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677D5"/>
    <w:multiLevelType w:val="hybridMultilevel"/>
    <w:tmpl w:val="374CB8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36837"/>
    <w:multiLevelType w:val="hybridMultilevel"/>
    <w:tmpl w:val="5DE8E3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621BC"/>
    <w:multiLevelType w:val="hybridMultilevel"/>
    <w:tmpl w:val="2CB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B2678"/>
    <w:multiLevelType w:val="hybridMultilevel"/>
    <w:tmpl w:val="3DCAFA42"/>
    <w:lvl w:ilvl="0" w:tplc="D632E47E">
      <w:start w:val="3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5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346E1"/>
    <w:multiLevelType w:val="hybridMultilevel"/>
    <w:tmpl w:val="BE6A88B4"/>
    <w:lvl w:ilvl="0" w:tplc="004C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EEE4866"/>
    <w:multiLevelType w:val="hybridMultilevel"/>
    <w:tmpl w:val="78FCE108"/>
    <w:lvl w:ilvl="0" w:tplc="F390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B489B"/>
    <w:multiLevelType w:val="hybridMultilevel"/>
    <w:tmpl w:val="3156FA2E"/>
    <w:lvl w:ilvl="0" w:tplc="5B7E43F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431F"/>
    <w:multiLevelType w:val="hybridMultilevel"/>
    <w:tmpl w:val="2BC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5FC5"/>
    <w:multiLevelType w:val="hybridMultilevel"/>
    <w:tmpl w:val="1B305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0396D"/>
    <w:multiLevelType w:val="hybridMultilevel"/>
    <w:tmpl w:val="957C2FC6"/>
    <w:lvl w:ilvl="0" w:tplc="5FAE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3678DC"/>
    <w:multiLevelType w:val="hybridMultilevel"/>
    <w:tmpl w:val="8E62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54FCC"/>
    <w:multiLevelType w:val="hybridMultilevel"/>
    <w:tmpl w:val="66B8FE92"/>
    <w:lvl w:ilvl="0" w:tplc="0A547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CE7CBF"/>
    <w:multiLevelType w:val="hybridMultilevel"/>
    <w:tmpl w:val="467C877A"/>
    <w:lvl w:ilvl="0" w:tplc="DEBA1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E82642"/>
    <w:multiLevelType w:val="hybridMultilevel"/>
    <w:tmpl w:val="ED66E2FE"/>
    <w:lvl w:ilvl="0" w:tplc="B796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63A96"/>
    <w:multiLevelType w:val="hybridMultilevel"/>
    <w:tmpl w:val="4710A6F4"/>
    <w:lvl w:ilvl="0" w:tplc="1E587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6"/>
  </w:num>
  <w:num w:numId="13">
    <w:abstractNumId w:val="21"/>
  </w:num>
  <w:num w:numId="14">
    <w:abstractNumId w:val="19"/>
  </w:num>
  <w:num w:numId="15">
    <w:abstractNumId w:val="22"/>
  </w:num>
  <w:num w:numId="16">
    <w:abstractNumId w:val="25"/>
  </w:num>
  <w:num w:numId="17">
    <w:abstractNumId w:val="14"/>
  </w:num>
  <w:num w:numId="18">
    <w:abstractNumId w:val="17"/>
  </w:num>
  <w:num w:numId="19">
    <w:abstractNumId w:val="34"/>
  </w:num>
  <w:num w:numId="20">
    <w:abstractNumId w:val="27"/>
  </w:num>
  <w:num w:numId="21">
    <w:abstractNumId w:val="24"/>
  </w:num>
  <w:num w:numId="22">
    <w:abstractNumId w:val="15"/>
  </w:num>
  <w:num w:numId="23">
    <w:abstractNumId w:val="32"/>
  </w:num>
  <w:num w:numId="24">
    <w:abstractNumId w:val="12"/>
  </w:num>
  <w:num w:numId="25">
    <w:abstractNumId w:val="28"/>
  </w:num>
  <w:num w:numId="26">
    <w:abstractNumId w:val="25"/>
  </w:num>
  <w:num w:numId="27">
    <w:abstractNumId w:val="11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3"/>
  </w:num>
  <w:num w:numId="32">
    <w:abstractNumId w:val="18"/>
  </w:num>
  <w:num w:numId="33">
    <w:abstractNumId w:val="29"/>
  </w:num>
  <w:num w:numId="34">
    <w:abstractNumId w:val="31"/>
  </w:num>
  <w:num w:numId="35">
    <w:abstractNumId w:val="13"/>
  </w:num>
  <w:num w:numId="36">
    <w:abstractNumId w:val="26"/>
  </w:num>
  <w:num w:numId="37">
    <w:abstractNumId w:val="16"/>
  </w:num>
  <w:num w:numId="38">
    <w:abstractNumId w:val="1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7F"/>
    <w:rsid w:val="0000020F"/>
    <w:rsid w:val="0000148B"/>
    <w:rsid w:val="00003C0D"/>
    <w:rsid w:val="00003CB6"/>
    <w:rsid w:val="000061D6"/>
    <w:rsid w:val="00006C65"/>
    <w:rsid w:val="0000703D"/>
    <w:rsid w:val="000101C1"/>
    <w:rsid w:val="000102DA"/>
    <w:rsid w:val="000113EC"/>
    <w:rsid w:val="00013D75"/>
    <w:rsid w:val="00014758"/>
    <w:rsid w:val="00014CB4"/>
    <w:rsid w:val="00015D94"/>
    <w:rsid w:val="000164AD"/>
    <w:rsid w:val="00017855"/>
    <w:rsid w:val="00020054"/>
    <w:rsid w:val="000203DE"/>
    <w:rsid w:val="000203E5"/>
    <w:rsid w:val="00021EE2"/>
    <w:rsid w:val="00022359"/>
    <w:rsid w:val="00024A8C"/>
    <w:rsid w:val="000278A7"/>
    <w:rsid w:val="00031F43"/>
    <w:rsid w:val="000330B8"/>
    <w:rsid w:val="000354D8"/>
    <w:rsid w:val="00035AFE"/>
    <w:rsid w:val="00035C3F"/>
    <w:rsid w:val="000372BB"/>
    <w:rsid w:val="000375F5"/>
    <w:rsid w:val="00037AB8"/>
    <w:rsid w:val="00037CF1"/>
    <w:rsid w:val="00040043"/>
    <w:rsid w:val="00040BF7"/>
    <w:rsid w:val="00042B4D"/>
    <w:rsid w:val="000433C5"/>
    <w:rsid w:val="000440F7"/>
    <w:rsid w:val="00050BC9"/>
    <w:rsid w:val="00051283"/>
    <w:rsid w:val="000515BF"/>
    <w:rsid w:val="0005270C"/>
    <w:rsid w:val="000551C3"/>
    <w:rsid w:val="00055E04"/>
    <w:rsid w:val="00057384"/>
    <w:rsid w:val="000575BF"/>
    <w:rsid w:val="0006007B"/>
    <w:rsid w:val="000603D7"/>
    <w:rsid w:val="00060B2F"/>
    <w:rsid w:val="00061B1D"/>
    <w:rsid w:val="00062DD8"/>
    <w:rsid w:val="00064B49"/>
    <w:rsid w:val="00064D2A"/>
    <w:rsid w:val="0006641B"/>
    <w:rsid w:val="000721DB"/>
    <w:rsid w:val="00072AB6"/>
    <w:rsid w:val="000737C5"/>
    <w:rsid w:val="00076B39"/>
    <w:rsid w:val="000779D3"/>
    <w:rsid w:val="0008315F"/>
    <w:rsid w:val="0008319B"/>
    <w:rsid w:val="0008662A"/>
    <w:rsid w:val="00090CD2"/>
    <w:rsid w:val="00092965"/>
    <w:rsid w:val="00095432"/>
    <w:rsid w:val="0009662D"/>
    <w:rsid w:val="000A3E63"/>
    <w:rsid w:val="000B04B7"/>
    <w:rsid w:val="000B0666"/>
    <w:rsid w:val="000B132B"/>
    <w:rsid w:val="000B631D"/>
    <w:rsid w:val="000B69C5"/>
    <w:rsid w:val="000B7423"/>
    <w:rsid w:val="000B788A"/>
    <w:rsid w:val="000B7E0C"/>
    <w:rsid w:val="000C0999"/>
    <w:rsid w:val="000C3254"/>
    <w:rsid w:val="000C3D90"/>
    <w:rsid w:val="000C47C3"/>
    <w:rsid w:val="000C5869"/>
    <w:rsid w:val="000D0DA4"/>
    <w:rsid w:val="000D29AE"/>
    <w:rsid w:val="000D3086"/>
    <w:rsid w:val="000D3AE0"/>
    <w:rsid w:val="000D4C75"/>
    <w:rsid w:val="000D58B9"/>
    <w:rsid w:val="000D66A2"/>
    <w:rsid w:val="000D7776"/>
    <w:rsid w:val="000E0A7D"/>
    <w:rsid w:val="000E2620"/>
    <w:rsid w:val="000E3ED9"/>
    <w:rsid w:val="000E4FAB"/>
    <w:rsid w:val="000F26CB"/>
    <w:rsid w:val="000F4601"/>
    <w:rsid w:val="000F7983"/>
    <w:rsid w:val="00100870"/>
    <w:rsid w:val="0010144F"/>
    <w:rsid w:val="00101F47"/>
    <w:rsid w:val="001042D9"/>
    <w:rsid w:val="001055CA"/>
    <w:rsid w:val="001058AF"/>
    <w:rsid w:val="00111319"/>
    <w:rsid w:val="00113003"/>
    <w:rsid w:val="00113237"/>
    <w:rsid w:val="001132A4"/>
    <w:rsid w:val="001157C1"/>
    <w:rsid w:val="00117851"/>
    <w:rsid w:val="00124FD6"/>
    <w:rsid w:val="001272F2"/>
    <w:rsid w:val="001307CA"/>
    <w:rsid w:val="00130E06"/>
    <w:rsid w:val="0013114A"/>
    <w:rsid w:val="001311D2"/>
    <w:rsid w:val="00132C3F"/>
    <w:rsid w:val="00135D3F"/>
    <w:rsid w:val="001410D3"/>
    <w:rsid w:val="00142489"/>
    <w:rsid w:val="00143CF1"/>
    <w:rsid w:val="0015092E"/>
    <w:rsid w:val="00150A7A"/>
    <w:rsid w:val="00151779"/>
    <w:rsid w:val="0015420D"/>
    <w:rsid w:val="00154D08"/>
    <w:rsid w:val="00155279"/>
    <w:rsid w:val="0015724C"/>
    <w:rsid w:val="0015727E"/>
    <w:rsid w:val="00157816"/>
    <w:rsid w:val="00161304"/>
    <w:rsid w:val="00162362"/>
    <w:rsid w:val="00164280"/>
    <w:rsid w:val="001653BA"/>
    <w:rsid w:val="00167240"/>
    <w:rsid w:val="00172DB1"/>
    <w:rsid w:val="00173278"/>
    <w:rsid w:val="001734FE"/>
    <w:rsid w:val="00175915"/>
    <w:rsid w:val="00176256"/>
    <w:rsid w:val="001804AA"/>
    <w:rsid w:val="00181015"/>
    <w:rsid w:val="00181EC9"/>
    <w:rsid w:val="00182D03"/>
    <w:rsid w:val="0018398C"/>
    <w:rsid w:val="00183A2C"/>
    <w:rsid w:val="00184284"/>
    <w:rsid w:val="00184476"/>
    <w:rsid w:val="00184956"/>
    <w:rsid w:val="00185FD4"/>
    <w:rsid w:val="0018742E"/>
    <w:rsid w:val="00187C91"/>
    <w:rsid w:val="001934FB"/>
    <w:rsid w:val="00193E40"/>
    <w:rsid w:val="00196959"/>
    <w:rsid w:val="00196C45"/>
    <w:rsid w:val="001A1064"/>
    <w:rsid w:val="001A12A1"/>
    <w:rsid w:val="001A1459"/>
    <w:rsid w:val="001A1B11"/>
    <w:rsid w:val="001A28A1"/>
    <w:rsid w:val="001A4503"/>
    <w:rsid w:val="001A5059"/>
    <w:rsid w:val="001A50AF"/>
    <w:rsid w:val="001A5876"/>
    <w:rsid w:val="001B0439"/>
    <w:rsid w:val="001B24CE"/>
    <w:rsid w:val="001B46B6"/>
    <w:rsid w:val="001B4855"/>
    <w:rsid w:val="001C2023"/>
    <w:rsid w:val="001C2D7F"/>
    <w:rsid w:val="001C3268"/>
    <w:rsid w:val="001C70C0"/>
    <w:rsid w:val="001D0303"/>
    <w:rsid w:val="001D0BBC"/>
    <w:rsid w:val="001D0D05"/>
    <w:rsid w:val="001D294F"/>
    <w:rsid w:val="001D3E25"/>
    <w:rsid w:val="001D6774"/>
    <w:rsid w:val="001D6F5E"/>
    <w:rsid w:val="001E06E9"/>
    <w:rsid w:val="001E1F83"/>
    <w:rsid w:val="001E229D"/>
    <w:rsid w:val="001E663A"/>
    <w:rsid w:val="001F065F"/>
    <w:rsid w:val="001F115C"/>
    <w:rsid w:val="001F368D"/>
    <w:rsid w:val="001F39A9"/>
    <w:rsid w:val="001F63A6"/>
    <w:rsid w:val="002018A4"/>
    <w:rsid w:val="002018AC"/>
    <w:rsid w:val="00204462"/>
    <w:rsid w:val="00205927"/>
    <w:rsid w:val="00205FE2"/>
    <w:rsid w:val="0020671B"/>
    <w:rsid w:val="002079D4"/>
    <w:rsid w:val="002121E8"/>
    <w:rsid w:val="0021261F"/>
    <w:rsid w:val="00213EF0"/>
    <w:rsid w:val="00214683"/>
    <w:rsid w:val="00216625"/>
    <w:rsid w:val="00217871"/>
    <w:rsid w:val="002178DA"/>
    <w:rsid w:val="0022322F"/>
    <w:rsid w:val="002272D4"/>
    <w:rsid w:val="0022740E"/>
    <w:rsid w:val="002312BE"/>
    <w:rsid w:val="0023130C"/>
    <w:rsid w:val="002319AE"/>
    <w:rsid w:val="002357C5"/>
    <w:rsid w:val="002378E2"/>
    <w:rsid w:val="00242825"/>
    <w:rsid w:val="002456E2"/>
    <w:rsid w:val="00263736"/>
    <w:rsid w:val="00263B64"/>
    <w:rsid w:val="002670DE"/>
    <w:rsid w:val="00267EE9"/>
    <w:rsid w:val="00270370"/>
    <w:rsid w:val="00270BAC"/>
    <w:rsid w:val="00271FFD"/>
    <w:rsid w:val="0027254A"/>
    <w:rsid w:val="00272BD9"/>
    <w:rsid w:val="00273F6D"/>
    <w:rsid w:val="00280F61"/>
    <w:rsid w:val="002816B5"/>
    <w:rsid w:val="00281B0A"/>
    <w:rsid w:val="00282D9E"/>
    <w:rsid w:val="00283C24"/>
    <w:rsid w:val="00284351"/>
    <w:rsid w:val="00284FB0"/>
    <w:rsid w:val="0028695A"/>
    <w:rsid w:val="0028754F"/>
    <w:rsid w:val="00291A89"/>
    <w:rsid w:val="0029263B"/>
    <w:rsid w:val="0029357D"/>
    <w:rsid w:val="00293A53"/>
    <w:rsid w:val="00294FD1"/>
    <w:rsid w:val="00296B56"/>
    <w:rsid w:val="00296D3E"/>
    <w:rsid w:val="002A0BE6"/>
    <w:rsid w:val="002A0E8C"/>
    <w:rsid w:val="002A0F7E"/>
    <w:rsid w:val="002A2B9E"/>
    <w:rsid w:val="002B2353"/>
    <w:rsid w:val="002B315A"/>
    <w:rsid w:val="002B384D"/>
    <w:rsid w:val="002B4821"/>
    <w:rsid w:val="002B4B47"/>
    <w:rsid w:val="002B5C20"/>
    <w:rsid w:val="002B6404"/>
    <w:rsid w:val="002B72B0"/>
    <w:rsid w:val="002C0556"/>
    <w:rsid w:val="002C0678"/>
    <w:rsid w:val="002C1A33"/>
    <w:rsid w:val="002C3629"/>
    <w:rsid w:val="002C4105"/>
    <w:rsid w:val="002C606B"/>
    <w:rsid w:val="002D04FE"/>
    <w:rsid w:val="002D1564"/>
    <w:rsid w:val="002D2623"/>
    <w:rsid w:val="002D30FC"/>
    <w:rsid w:val="002D32EE"/>
    <w:rsid w:val="002D415F"/>
    <w:rsid w:val="002D46B4"/>
    <w:rsid w:val="002D497A"/>
    <w:rsid w:val="002D6AE9"/>
    <w:rsid w:val="002D7061"/>
    <w:rsid w:val="002D7159"/>
    <w:rsid w:val="002E0E5B"/>
    <w:rsid w:val="002E1EBF"/>
    <w:rsid w:val="002E2DAC"/>
    <w:rsid w:val="002E377E"/>
    <w:rsid w:val="002E5989"/>
    <w:rsid w:val="002E68E4"/>
    <w:rsid w:val="002F147C"/>
    <w:rsid w:val="002F1B0F"/>
    <w:rsid w:val="002F66AD"/>
    <w:rsid w:val="003012DF"/>
    <w:rsid w:val="003022E2"/>
    <w:rsid w:val="003030EE"/>
    <w:rsid w:val="00303E46"/>
    <w:rsid w:val="00305C25"/>
    <w:rsid w:val="00306301"/>
    <w:rsid w:val="00311DCC"/>
    <w:rsid w:val="00314099"/>
    <w:rsid w:val="00314309"/>
    <w:rsid w:val="00314AF6"/>
    <w:rsid w:val="003169B2"/>
    <w:rsid w:val="00317BB9"/>
    <w:rsid w:val="00322C37"/>
    <w:rsid w:val="0032517B"/>
    <w:rsid w:val="003268CC"/>
    <w:rsid w:val="00332D91"/>
    <w:rsid w:val="003333E5"/>
    <w:rsid w:val="00333FB7"/>
    <w:rsid w:val="00334CF6"/>
    <w:rsid w:val="0033566C"/>
    <w:rsid w:val="00335C54"/>
    <w:rsid w:val="003363E1"/>
    <w:rsid w:val="00337137"/>
    <w:rsid w:val="003372A4"/>
    <w:rsid w:val="00340D27"/>
    <w:rsid w:val="00340DC1"/>
    <w:rsid w:val="00340FA9"/>
    <w:rsid w:val="00346972"/>
    <w:rsid w:val="003512FD"/>
    <w:rsid w:val="003566AE"/>
    <w:rsid w:val="00365002"/>
    <w:rsid w:val="00365EB0"/>
    <w:rsid w:val="00366697"/>
    <w:rsid w:val="003709BD"/>
    <w:rsid w:val="00370E8B"/>
    <w:rsid w:val="00372FD5"/>
    <w:rsid w:val="0037403D"/>
    <w:rsid w:val="003805A7"/>
    <w:rsid w:val="0038289E"/>
    <w:rsid w:val="00385A66"/>
    <w:rsid w:val="00385F48"/>
    <w:rsid w:val="00387F17"/>
    <w:rsid w:val="003919AA"/>
    <w:rsid w:val="00392150"/>
    <w:rsid w:val="003973E3"/>
    <w:rsid w:val="003A1592"/>
    <w:rsid w:val="003A20A6"/>
    <w:rsid w:val="003A4525"/>
    <w:rsid w:val="003A6412"/>
    <w:rsid w:val="003B30FE"/>
    <w:rsid w:val="003B3A40"/>
    <w:rsid w:val="003B4FD9"/>
    <w:rsid w:val="003C00BE"/>
    <w:rsid w:val="003C4BF4"/>
    <w:rsid w:val="003C68CC"/>
    <w:rsid w:val="003D05B8"/>
    <w:rsid w:val="003D18B1"/>
    <w:rsid w:val="003D1B40"/>
    <w:rsid w:val="003D1DE8"/>
    <w:rsid w:val="003D272E"/>
    <w:rsid w:val="003D4808"/>
    <w:rsid w:val="003E01EB"/>
    <w:rsid w:val="003E3E8D"/>
    <w:rsid w:val="003E3F5D"/>
    <w:rsid w:val="003E4E05"/>
    <w:rsid w:val="003E5613"/>
    <w:rsid w:val="003E664D"/>
    <w:rsid w:val="003E6C90"/>
    <w:rsid w:val="003E7EB6"/>
    <w:rsid w:val="003F0578"/>
    <w:rsid w:val="003F1946"/>
    <w:rsid w:val="003F22F9"/>
    <w:rsid w:val="003F291E"/>
    <w:rsid w:val="003F3760"/>
    <w:rsid w:val="003F3B76"/>
    <w:rsid w:val="003F726E"/>
    <w:rsid w:val="00401F51"/>
    <w:rsid w:val="004025A8"/>
    <w:rsid w:val="004031C2"/>
    <w:rsid w:val="0040526E"/>
    <w:rsid w:val="00406C91"/>
    <w:rsid w:val="00406DBC"/>
    <w:rsid w:val="00407AF0"/>
    <w:rsid w:val="00411340"/>
    <w:rsid w:val="00411699"/>
    <w:rsid w:val="00412F6B"/>
    <w:rsid w:val="00416CDE"/>
    <w:rsid w:val="004174C0"/>
    <w:rsid w:val="0041791A"/>
    <w:rsid w:val="00421FD0"/>
    <w:rsid w:val="00424DFA"/>
    <w:rsid w:val="004256CB"/>
    <w:rsid w:val="00431109"/>
    <w:rsid w:val="00431921"/>
    <w:rsid w:val="004321D8"/>
    <w:rsid w:val="00433C71"/>
    <w:rsid w:val="0043430C"/>
    <w:rsid w:val="004356DD"/>
    <w:rsid w:val="004375F2"/>
    <w:rsid w:val="00440926"/>
    <w:rsid w:val="004436C2"/>
    <w:rsid w:val="004448FE"/>
    <w:rsid w:val="004450DE"/>
    <w:rsid w:val="004453C5"/>
    <w:rsid w:val="00446097"/>
    <w:rsid w:val="0045166F"/>
    <w:rsid w:val="00451E2E"/>
    <w:rsid w:val="00453658"/>
    <w:rsid w:val="004618E3"/>
    <w:rsid w:val="004631B3"/>
    <w:rsid w:val="0046379A"/>
    <w:rsid w:val="00463F2B"/>
    <w:rsid w:val="00465EF5"/>
    <w:rsid w:val="00466B9E"/>
    <w:rsid w:val="004743ED"/>
    <w:rsid w:val="00474D1E"/>
    <w:rsid w:val="00476538"/>
    <w:rsid w:val="00477C39"/>
    <w:rsid w:val="00481E87"/>
    <w:rsid w:val="0048244F"/>
    <w:rsid w:val="00482547"/>
    <w:rsid w:val="004834DB"/>
    <w:rsid w:val="00483526"/>
    <w:rsid w:val="00484381"/>
    <w:rsid w:val="00484F0A"/>
    <w:rsid w:val="00485F34"/>
    <w:rsid w:val="00486D32"/>
    <w:rsid w:val="00490C0A"/>
    <w:rsid w:val="004918B4"/>
    <w:rsid w:val="00493556"/>
    <w:rsid w:val="00493CAA"/>
    <w:rsid w:val="00493E25"/>
    <w:rsid w:val="004959C2"/>
    <w:rsid w:val="00495D5A"/>
    <w:rsid w:val="00496701"/>
    <w:rsid w:val="004977B2"/>
    <w:rsid w:val="00497BC2"/>
    <w:rsid w:val="004A0C7B"/>
    <w:rsid w:val="004A25B4"/>
    <w:rsid w:val="004A3B14"/>
    <w:rsid w:val="004A4B49"/>
    <w:rsid w:val="004A4D31"/>
    <w:rsid w:val="004A543A"/>
    <w:rsid w:val="004A6138"/>
    <w:rsid w:val="004A7B29"/>
    <w:rsid w:val="004A7C8E"/>
    <w:rsid w:val="004A7EC6"/>
    <w:rsid w:val="004B238B"/>
    <w:rsid w:val="004B24CA"/>
    <w:rsid w:val="004B34FC"/>
    <w:rsid w:val="004B369C"/>
    <w:rsid w:val="004B4FEA"/>
    <w:rsid w:val="004B5B95"/>
    <w:rsid w:val="004B666E"/>
    <w:rsid w:val="004B7E63"/>
    <w:rsid w:val="004C125A"/>
    <w:rsid w:val="004C2978"/>
    <w:rsid w:val="004C2C32"/>
    <w:rsid w:val="004C2EF1"/>
    <w:rsid w:val="004C49D0"/>
    <w:rsid w:val="004C7DCA"/>
    <w:rsid w:val="004D0457"/>
    <w:rsid w:val="004D085D"/>
    <w:rsid w:val="004D3B64"/>
    <w:rsid w:val="004D7B8B"/>
    <w:rsid w:val="004E1DBB"/>
    <w:rsid w:val="004E237B"/>
    <w:rsid w:val="004E2418"/>
    <w:rsid w:val="004E57F8"/>
    <w:rsid w:val="004E6C8B"/>
    <w:rsid w:val="004F042A"/>
    <w:rsid w:val="004F21B7"/>
    <w:rsid w:val="004F4D4E"/>
    <w:rsid w:val="004F5335"/>
    <w:rsid w:val="004F77AB"/>
    <w:rsid w:val="005048F4"/>
    <w:rsid w:val="00505B8B"/>
    <w:rsid w:val="00507794"/>
    <w:rsid w:val="00507A84"/>
    <w:rsid w:val="00507BEC"/>
    <w:rsid w:val="005116AB"/>
    <w:rsid w:val="005148EB"/>
    <w:rsid w:val="0051710D"/>
    <w:rsid w:val="00517DD6"/>
    <w:rsid w:val="005205FF"/>
    <w:rsid w:val="00522900"/>
    <w:rsid w:val="00522C5E"/>
    <w:rsid w:val="00523901"/>
    <w:rsid w:val="00523F85"/>
    <w:rsid w:val="0052519A"/>
    <w:rsid w:val="00525375"/>
    <w:rsid w:val="00527F7A"/>
    <w:rsid w:val="00530285"/>
    <w:rsid w:val="00530EC7"/>
    <w:rsid w:val="00532733"/>
    <w:rsid w:val="00532C7E"/>
    <w:rsid w:val="00533695"/>
    <w:rsid w:val="0053399F"/>
    <w:rsid w:val="00534403"/>
    <w:rsid w:val="00534D4B"/>
    <w:rsid w:val="00535FBC"/>
    <w:rsid w:val="00536C6C"/>
    <w:rsid w:val="00540AD9"/>
    <w:rsid w:val="00540C9C"/>
    <w:rsid w:val="005417F6"/>
    <w:rsid w:val="00543F9B"/>
    <w:rsid w:val="00545C2C"/>
    <w:rsid w:val="00550EA1"/>
    <w:rsid w:val="00552543"/>
    <w:rsid w:val="0055356C"/>
    <w:rsid w:val="00554FB6"/>
    <w:rsid w:val="0055707D"/>
    <w:rsid w:val="00560865"/>
    <w:rsid w:val="00561AFD"/>
    <w:rsid w:val="0056296D"/>
    <w:rsid w:val="00563556"/>
    <w:rsid w:val="00563DC3"/>
    <w:rsid w:val="00563FE5"/>
    <w:rsid w:val="005656E6"/>
    <w:rsid w:val="00565808"/>
    <w:rsid w:val="00565F4C"/>
    <w:rsid w:val="005664FD"/>
    <w:rsid w:val="00567AC0"/>
    <w:rsid w:val="00573BF0"/>
    <w:rsid w:val="005774F9"/>
    <w:rsid w:val="00577BF5"/>
    <w:rsid w:val="00581A46"/>
    <w:rsid w:val="0058236D"/>
    <w:rsid w:val="0058257D"/>
    <w:rsid w:val="005857BC"/>
    <w:rsid w:val="005869AF"/>
    <w:rsid w:val="00590A49"/>
    <w:rsid w:val="00590A78"/>
    <w:rsid w:val="00590E19"/>
    <w:rsid w:val="005913AA"/>
    <w:rsid w:val="00592A85"/>
    <w:rsid w:val="00593117"/>
    <w:rsid w:val="00594641"/>
    <w:rsid w:val="00595529"/>
    <w:rsid w:val="005A3B47"/>
    <w:rsid w:val="005A3FCF"/>
    <w:rsid w:val="005A77E7"/>
    <w:rsid w:val="005B0993"/>
    <w:rsid w:val="005B1762"/>
    <w:rsid w:val="005B35D1"/>
    <w:rsid w:val="005B4B8C"/>
    <w:rsid w:val="005B4F1A"/>
    <w:rsid w:val="005B53BD"/>
    <w:rsid w:val="005B5E95"/>
    <w:rsid w:val="005B5FAD"/>
    <w:rsid w:val="005B6438"/>
    <w:rsid w:val="005B69C1"/>
    <w:rsid w:val="005B6EEA"/>
    <w:rsid w:val="005C0CF3"/>
    <w:rsid w:val="005C3222"/>
    <w:rsid w:val="005C5140"/>
    <w:rsid w:val="005C61A8"/>
    <w:rsid w:val="005C7C5C"/>
    <w:rsid w:val="005D0091"/>
    <w:rsid w:val="005D0400"/>
    <w:rsid w:val="005D040A"/>
    <w:rsid w:val="005D1147"/>
    <w:rsid w:val="005D139D"/>
    <w:rsid w:val="005D3914"/>
    <w:rsid w:val="005D48B8"/>
    <w:rsid w:val="005D4C20"/>
    <w:rsid w:val="005D7C84"/>
    <w:rsid w:val="005E073E"/>
    <w:rsid w:val="005E2391"/>
    <w:rsid w:val="005E2C53"/>
    <w:rsid w:val="005E3FB3"/>
    <w:rsid w:val="005E4546"/>
    <w:rsid w:val="005E4985"/>
    <w:rsid w:val="005E4FE8"/>
    <w:rsid w:val="005F153D"/>
    <w:rsid w:val="005F3889"/>
    <w:rsid w:val="005F625C"/>
    <w:rsid w:val="005F704D"/>
    <w:rsid w:val="00602B68"/>
    <w:rsid w:val="0060328C"/>
    <w:rsid w:val="006062E6"/>
    <w:rsid w:val="0060630E"/>
    <w:rsid w:val="0060694C"/>
    <w:rsid w:val="00606B9E"/>
    <w:rsid w:val="00606BAD"/>
    <w:rsid w:val="00607771"/>
    <w:rsid w:val="00611C73"/>
    <w:rsid w:val="0061340E"/>
    <w:rsid w:val="006137F7"/>
    <w:rsid w:val="00613A7F"/>
    <w:rsid w:val="006144C9"/>
    <w:rsid w:val="00620F66"/>
    <w:rsid w:val="00621D62"/>
    <w:rsid w:val="006227E6"/>
    <w:rsid w:val="0062773C"/>
    <w:rsid w:val="0063036F"/>
    <w:rsid w:val="00632729"/>
    <w:rsid w:val="006340B6"/>
    <w:rsid w:val="00634CDC"/>
    <w:rsid w:val="00635A39"/>
    <w:rsid w:val="0063705D"/>
    <w:rsid w:val="00637E33"/>
    <w:rsid w:val="00642924"/>
    <w:rsid w:val="0064452E"/>
    <w:rsid w:val="00644664"/>
    <w:rsid w:val="006466CB"/>
    <w:rsid w:val="00647B6D"/>
    <w:rsid w:val="0065133E"/>
    <w:rsid w:val="00652E87"/>
    <w:rsid w:val="00656156"/>
    <w:rsid w:val="00657D3B"/>
    <w:rsid w:val="0066068F"/>
    <w:rsid w:val="00661663"/>
    <w:rsid w:val="00661F97"/>
    <w:rsid w:val="006635F4"/>
    <w:rsid w:val="00663BBB"/>
    <w:rsid w:val="006642D2"/>
    <w:rsid w:val="00664F54"/>
    <w:rsid w:val="00665A4D"/>
    <w:rsid w:val="0066765D"/>
    <w:rsid w:val="0066799B"/>
    <w:rsid w:val="00671E51"/>
    <w:rsid w:val="00671F64"/>
    <w:rsid w:val="00674858"/>
    <w:rsid w:val="00676968"/>
    <w:rsid w:val="006769FF"/>
    <w:rsid w:val="00677749"/>
    <w:rsid w:val="00677A0F"/>
    <w:rsid w:val="00685081"/>
    <w:rsid w:val="00686CFA"/>
    <w:rsid w:val="006875AF"/>
    <w:rsid w:val="00687C82"/>
    <w:rsid w:val="00691034"/>
    <w:rsid w:val="00691BCD"/>
    <w:rsid w:val="0069245D"/>
    <w:rsid w:val="00692785"/>
    <w:rsid w:val="00694AE6"/>
    <w:rsid w:val="00697811"/>
    <w:rsid w:val="006A092C"/>
    <w:rsid w:val="006A1F5F"/>
    <w:rsid w:val="006A3DAB"/>
    <w:rsid w:val="006A3FDE"/>
    <w:rsid w:val="006A41CC"/>
    <w:rsid w:val="006B4A5C"/>
    <w:rsid w:val="006B662B"/>
    <w:rsid w:val="006C01FD"/>
    <w:rsid w:val="006C1AF1"/>
    <w:rsid w:val="006C2187"/>
    <w:rsid w:val="006C21A0"/>
    <w:rsid w:val="006C3D47"/>
    <w:rsid w:val="006C76D8"/>
    <w:rsid w:val="006C7981"/>
    <w:rsid w:val="006D177C"/>
    <w:rsid w:val="006D291D"/>
    <w:rsid w:val="006D298C"/>
    <w:rsid w:val="006D351D"/>
    <w:rsid w:val="006D42CC"/>
    <w:rsid w:val="006D510B"/>
    <w:rsid w:val="006D651A"/>
    <w:rsid w:val="006D66DD"/>
    <w:rsid w:val="006D7FB6"/>
    <w:rsid w:val="006E0073"/>
    <w:rsid w:val="006E31E9"/>
    <w:rsid w:val="006E3A70"/>
    <w:rsid w:val="006E5014"/>
    <w:rsid w:val="006E51C9"/>
    <w:rsid w:val="006E651B"/>
    <w:rsid w:val="006E7255"/>
    <w:rsid w:val="006E765E"/>
    <w:rsid w:val="006E7C9B"/>
    <w:rsid w:val="006F4084"/>
    <w:rsid w:val="006F6D06"/>
    <w:rsid w:val="006F7754"/>
    <w:rsid w:val="006F7E6F"/>
    <w:rsid w:val="0070014E"/>
    <w:rsid w:val="00701708"/>
    <w:rsid w:val="00702D8A"/>
    <w:rsid w:val="007046A0"/>
    <w:rsid w:val="007050A3"/>
    <w:rsid w:val="00706D68"/>
    <w:rsid w:val="00707A50"/>
    <w:rsid w:val="00707FAE"/>
    <w:rsid w:val="0071075C"/>
    <w:rsid w:val="00713DD7"/>
    <w:rsid w:val="0071425D"/>
    <w:rsid w:val="00716728"/>
    <w:rsid w:val="0072418D"/>
    <w:rsid w:val="007274D2"/>
    <w:rsid w:val="00727B48"/>
    <w:rsid w:val="007309E4"/>
    <w:rsid w:val="007314EE"/>
    <w:rsid w:val="00731B7E"/>
    <w:rsid w:val="00733DFE"/>
    <w:rsid w:val="00734286"/>
    <w:rsid w:val="007376DF"/>
    <w:rsid w:val="00740B8B"/>
    <w:rsid w:val="00741031"/>
    <w:rsid w:val="007416B1"/>
    <w:rsid w:val="00742C7B"/>
    <w:rsid w:val="00744645"/>
    <w:rsid w:val="007460FC"/>
    <w:rsid w:val="0075253B"/>
    <w:rsid w:val="0075410D"/>
    <w:rsid w:val="00754B1C"/>
    <w:rsid w:val="00755AC4"/>
    <w:rsid w:val="00756117"/>
    <w:rsid w:val="00757299"/>
    <w:rsid w:val="00760F9A"/>
    <w:rsid w:val="00761AAC"/>
    <w:rsid w:val="00765844"/>
    <w:rsid w:val="007662EF"/>
    <w:rsid w:val="007674E9"/>
    <w:rsid w:val="00767563"/>
    <w:rsid w:val="007707BF"/>
    <w:rsid w:val="00770A07"/>
    <w:rsid w:val="007747D5"/>
    <w:rsid w:val="00774C7F"/>
    <w:rsid w:val="00775B42"/>
    <w:rsid w:val="0077662E"/>
    <w:rsid w:val="00780634"/>
    <w:rsid w:val="007809D2"/>
    <w:rsid w:val="00781921"/>
    <w:rsid w:val="0078193C"/>
    <w:rsid w:val="007831D5"/>
    <w:rsid w:val="00783877"/>
    <w:rsid w:val="007852D5"/>
    <w:rsid w:val="007857BE"/>
    <w:rsid w:val="00785AA5"/>
    <w:rsid w:val="00786703"/>
    <w:rsid w:val="007923BB"/>
    <w:rsid w:val="007932C6"/>
    <w:rsid w:val="00794D95"/>
    <w:rsid w:val="00795756"/>
    <w:rsid w:val="00795F8E"/>
    <w:rsid w:val="007A2B3D"/>
    <w:rsid w:val="007A2C90"/>
    <w:rsid w:val="007A40CA"/>
    <w:rsid w:val="007A7AEB"/>
    <w:rsid w:val="007B1A4F"/>
    <w:rsid w:val="007B457A"/>
    <w:rsid w:val="007B64A2"/>
    <w:rsid w:val="007B6C78"/>
    <w:rsid w:val="007B6F87"/>
    <w:rsid w:val="007B7BA6"/>
    <w:rsid w:val="007C05D3"/>
    <w:rsid w:val="007C0BA9"/>
    <w:rsid w:val="007C0D45"/>
    <w:rsid w:val="007C26C3"/>
    <w:rsid w:val="007C2D09"/>
    <w:rsid w:val="007C37F9"/>
    <w:rsid w:val="007C7C45"/>
    <w:rsid w:val="007C7E06"/>
    <w:rsid w:val="007C7E4E"/>
    <w:rsid w:val="007D0B2E"/>
    <w:rsid w:val="007D1E72"/>
    <w:rsid w:val="007D4157"/>
    <w:rsid w:val="007D5D7D"/>
    <w:rsid w:val="007D6162"/>
    <w:rsid w:val="007D6F67"/>
    <w:rsid w:val="007E10A5"/>
    <w:rsid w:val="007E1AC1"/>
    <w:rsid w:val="007E2714"/>
    <w:rsid w:val="007E315B"/>
    <w:rsid w:val="007E684F"/>
    <w:rsid w:val="007E779F"/>
    <w:rsid w:val="007E7DFC"/>
    <w:rsid w:val="007F0234"/>
    <w:rsid w:val="007F2063"/>
    <w:rsid w:val="007F3F56"/>
    <w:rsid w:val="007F7191"/>
    <w:rsid w:val="007F7D29"/>
    <w:rsid w:val="00802455"/>
    <w:rsid w:val="008027F5"/>
    <w:rsid w:val="00803CA1"/>
    <w:rsid w:val="00807C00"/>
    <w:rsid w:val="008111AE"/>
    <w:rsid w:val="00811B38"/>
    <w:rsid w:val="00811F00"/>
    <w:rsid w:val="00813F45"/>
    <w:rsid w:val="008146CF"/>
    <w:rsid w:val="008148F5"/>
    <w:rsid w:val="008166BB"/>
    <w:rsid w:val="00816998"/>
    <w:rsid w:val="0082079D"/>
    <w:rsid w:val="00821A0E"/>
    <w:rsid w:val="00821C4E"/>
    <w:rsid w:val="00822D73"/>
    <w:rsid w:val="008249B8"/>
    <w:rsid w:val="0082590F"/>
    <w:rsid w:val="00825F3F"/>
    <w:rsid w:val="00826963"/>
    <w:rsid w:val="00827E5F"/>
    <w:rsid w:val="00827F1E"/>
    <w:rsid w:val="008304FD"/>
    <w:rsid w:val="00830FD5"/>
    <w:rsid w:val="008318EB"/>
    <w:rsid w:val="008320E7"/>
    <w:rsid w:val="008325B6"/>
    <w:rsid w:val="00836375"/>
    <w:rsid w:val="00840AAF"/>
    <w:rsid w:val="00841F1F"/>
    <w:rsid w:val="008431F9"/>
    <w:rsid w:val="008446E2"/>
    <w:rsid w:val="00844EB1"/>
    <w:rsid w:val="0084505B"/>
    <w:rsid w:val="008451EB"/>
    <w:rsid w:val="0084652C"/>
    <w:rsid w:val="008505D8"/>
    <w:rsid w:val="00851399"/>
    <w:rsid w:val="008551FC"/>
    <w:rsid w:val="0085622E"/>
    <w:rsid w:val="008607E1"/>
    <w:rsid w:val="00863170"/>
    <w:rsid w:val="0086377F"/>
    <w:rsid w:val="00864587"/>
    <w:rsid w:val="008666A4"/>
    <w:rsid w:val="00866929"/>
    <w:rsid w:val="00867019"/>
    <w:rsid w:val="00867055"/>
    <w:rsid w:val="008708DA"/>
    <w:rsid w:val="00870B70"/>
    <w:rsid w:val="00871381"/>
    <w:rsid w:val="008736A0"/>
    <w:rsid w:val="008756F3"/>
    <w:rsid w:val="00875980"/>
    <w:rsid w:val="00880174"/>
    <w:rsid w:val="00880584"/>
    <w:rsid w:val="00881007"/>
    <w:rsid w:val="00884E01"/>
    <w:rsid w:val="008902E1"/>
    <w:rsid w:val="00890825"/>
    <w:rsid w:val="0089133A"/>
    <w:rsid w:val="00892AD4"/>
    <w:rsid w:val="00895F57"/>
    <w:rsid w:val="00896612"/>
    <w:rsid w:val="008975BF"/>
    <w:rsid w:val="008A0F64"/>
    <w:rsid w:val="008A1CDD"/>
    <w:rsid w:val="008A3029"/>
    <w:rsid w:val="008A3F49"/>
    <w:rsid w:val="008A40BA"/>
    <w:rsid w:val="008A4D71"/>
    <w:rsid w:val="008A61EE"/>
    <w:rsid w:val="008A65CC"/>
    <w:rsid w:val="008A66F7"/>
    <w:rsid w:val="008B2822"/>
    <w:rsid w:val="008B321E"/>
    <w:rsid w:val="008B5D39"/>
    <w:rsid w:val="008B60C2"/>
    <w:rsid w:val="008B770E"/>
    <w:rsid w:val="008C0684"/>
    <w:rsid w:val="008C476D"/>
    <w:rsid w:val="008C50E8"/>
    <w:rsid w:val="008C573A"/>
    <w:rsid w:val="008C6666"/>
    <w:rsid w:val="008D197B"/>
    <w:rsid w:val="008D231A"/>
    <w:rsid w:val="008D3110"/>
    <w:rsid w:val="008D38C3"/>
    <w:rsid w:val="008D6224"/>
    <w:rsid w:val="008E0BD1"/>
    <w:rsid w:val="008E1108"/>
    <w:rsid w:val="008E209A"/>
    <w:rsid w:val="008E2567"/>
    <w:rsid w:val="008E2BF5"/>
    <w:rsid w:val="008E33A8"/>
    <w:rsid w:val="008E465A"/>
    <w:rsid w:val="008E6022"/>
    <w:rsid w:val="008E749A"/>
    <w:rsid w:val="008F16CA"/>
    <w:rsid w:val="008F28CB"/>
    <w:rsid w:val="008F3A3F"/>
    <w:rsid w:val="008F3C7D"/>
    <w:rsid w:val="008F3D1F"/>
    <w:rsid w:val="008F4FF4"/>
    <w:rsid w:val="008F6281"/>
    <w:rsid w:val="008F7484"/>
    <w:rsid w:val="008F799A"/>
    <w:rsid w:val="009020BB"/>
    <w:rsid w:val="0090260E"/>
    <w:rsid w:val="00902E10"/>
    <w:rsid w:val="0090569D"/>
    <w:rsid w:val="00905B60"/>
    <w:rsid w:val="009070FF"/>
    <w:rsid w:val="00907D0D"/>
    <w:rsid w:val="00911FC4"/>
    <w:rsid w:val="00912C2E"/>
    <w:rsid w:val="00912E07"/>
    <w:rsid w:val="00913E4E"/>
    <w:rsid w:val="009140C0"/>
    <w:rsid w:val="00915143"/>
    <w:rsid w:val="009159BD"/>
    <w:rsid w:val="009217AA"/>
    <w:rsid w:val="0092339C"/>
    <w:rsid w:val="00924A70"/>
    <w:rsid w:val="00925D45"/>
    <w:rsid w:val="0092664E"/>
    <w:rsid w:val="00926C69"/>
    <w:rsid w:val="00931931"/>
    <w:rsid w:val="00932A95"/>
    <w:rsid w:val="00932CBD"/>
    <w:rsid w:val="00935D73"/>
    <w:rsid w:val="009360AF"/>
    <w:rsid w:val="00936F68"/>
    <w:rsid w:val="00940101"/>
    <w:rsid w:val="0094112C"/>
    <w:rsid w:val="00941F92"/>
    <w:rsid w:val="0094224E"/>
    <w:rsid w:val="00943182"/>
    <w:rsid w:val="00943617"/>
    <w:rsid w:val="009464BA"/>
    <w:rsid w:val="00946DDF"/>
    <w:rsid w:val="00952E0D"/>
    <w:rsid w:val="00954BAF"/>
    <w:rsid w:val="00955038"/>
    <w:rsid w:val="00957091"/>
    <w:rsid w:val="00957A53"/>
    <w:rsid w:val="00960E14"/>
    <w:rsid w:val="009612CA"/>
    <w:rsid w:val="009646A5"/>
    <w:rsid w:val="00967110"/>
    <w:rsid w:val="00967610"/>
    <w:rsid w:val="00972B69"/>
    <w:rsid w:val="009738F8"/>
    <w:rsid w:val="00976580"/>
    <w:rsid w:val="009766C8"/>
    <w:rsid w:val="00976A6D"/>
    <w:rsid w:val="00976D69"/>
    <w:rsid w:val="00977366"/>
    <w:rsid w:val="009808B4"/>
    <w:rsid w:val="00981087"/>
    <w:rsid w:val="009813F7"/>
    <w:rsid w:val="00986975"/>
    <w:rsid w:val="00987163"/>
    <w:rsid w:val="00990E95"/>
    <w:rsid w:val="00991274"/>
    <w:rsid w:val="00995A1D"/>
    <w:rsid w:val="009A03A5"/>
    <w:rsid w:val="009A267E"/>
    <w:rsid w:val="009A51BC"/>
    <w:rsid w:val="009A5418"/>
    <w:rsid w:val="009A6F63"/>
    <w:rsid w:val="009A7D81"/>
    <w:rsid w:val="009B0CAD"/>
    <w:rsid w:val="009B1C44"/>
    <w:rsid w:val="009B22CF"/>
    <w:rsid w:val="009B36AC"/>
    <w:rsid w:val="009B370B"/>
    <w:rsid w:val="009B5724"/>
    <w:rsid w:val="009B5939"/>
    <w:rsid w:val="009B5FB1"/>
    <w:rsid w:val="009B65DE"/>
    <w:rsid w:val="009B703C"/>
    <w:rsid w:val="009B70A2"/>
    <w:rsid w:val="009C6910"/>
    <w:rsid w:val="009D103F"/>
    <w:rsid w:val="009D1695"/>
    <w:rsid w:val="009D3873"/>
    <w:rsid w:val="009D3DC6"/>
    <w:rsid w:val="009D5571"/>
    <w:rsid w:val="009D5CFE"/>
    <w:rsid w:val="009D6703"/>
    <w:rsid w:val="009D7B3E"/>
    <w:rsid w:val="009E0767"/>
    <w:rsid w:val="009E09AA"/>
    <w:rsid w:val="009E14C3"/>
    <w:rsid w:val="009E1586"/>
    <w:rsid w:val="009E193F"/>
    <w:rsid w:val="009E42CB"/>
    <w:rsid w:val="009E57B0"/>
    <w:rsid w:val="009E6BCF"/>
    <w:rsid w:val="009E7B1C"/>
    <w:rsid w:val="009F024F"/>
    <w:rsid w:val="009F2093"/>
    <w:rsid w:val="009F325F"/>
    <w:rsid w:val="009F3614"/>
    <w:rsid w:val="009F3B74"/>
    <w:rsid w:val="009F48A6"/>
    <w:rsid w:val="009F5C3F"/>
    <w:rsid w:val="009F612F"/>
    <w:rsid w:val="00A03775"/>
    <w:rsid w:val="00A03EE2"/>
    <w:rsid w:val="00A0562E"/>
    <w:rsid w:val="00A06985"/>
    <w:rsid w:val="00A11594"/>
    <w:rsid w:val="00A12B32"/>
    <w:rsid w:val="00A1375B"/>
    <w:rsid w:val="00A13FA7"/>
    <w:rsid w:val="00A14066"/>
    <w:rsid w:val="00A14283"/>
    <w:rsid w:val="00A21EAC"/>
    <w:rsid w:val="00A24352"/>
    <w:rsid w:val="00A30CD9"/>
    <w:rsid w:val="00A31A42"/>
    <w:rsid w:val="00A320FB"/>
    <w:rsid w:val="00A3217E"/>
    <w:rsid w:val="00A40FC0"/>
    <w:rsid w:val="00A41AFB"/>
    <w:rsid w:val="00A438CF"/>
    <w:rsid w:val="00A43E0A"/>
    <w:rsid w:val="00A46334"/>
    <w:rsid w:val="00A47F64"/>
    <w:rsid w:val="00A518F9"/>
    <w:rsid w:val="00A52876"/>
    <w:rsid w:val="00A54AFF"/>
    <w:rsid w:val="00A54CB2"/>
    <w:rsid w:val="00A551AB"/>
    <w:rsid w:val="00A61A9D"/>
    <w:rsid w:val="00A62376"/>
    <w:rsid w:val="00A6266C"/>
    <w:rsid w:val="00A62795"/>
    <w:rsid w:val="00A63BC5"/>
    <w:rsid w:val="00A64AC0"/>
    <w:rsid w:val="00A64C40"/>
    <w:rsid w:val="00A66817"/>
    <w:rsid w:val="00A7113E"/>
    <w:rsid w:val="00A725DC"/>
    <w:rsid w:val="00A73CF9"/>
    <w:rsid w:val="00A75A29"/>
    <w:rsid w:val="00A76DC1"/>
    <w:rsid w:val="00A808A9"/>
    <w:rsid w:val="00A80A71"/>
    <w:rsid w:val="00A80AED"/>
    <w:rsid w:val="00A81703"/>
    <w:rsid w:val="00A83CD4"/>
    <w:rsid w:val="00A84A82"/>
    <w:rsid w:val="00A84B0C"/>
    <w:rsid w:val="00A84E60"/>
    <w:rsid w:val="00A86AD5"/>
    <w:rsid w:val="00A905F5"/>
    <w:rsid w:val="00A91A57"/>
    <w:rsid w:val="00A92AED"/>
    <w:rsid w:val="00A95520"/>
    <w:rsid w:val="00A972B2"/>
    <w:rsid w:val="00A9762A"/>
    <w:rsid w:val="00AA05D9"/>
    <w:rsid w:val="00AA2C0A"/>
    <w:rsid w:val="00AA2EA2"/>
    <w:rsid w:val="00AA473D"/>
    <w:rsid w:val="00AA4D2F"/>
    <w:rsid w:val="00AB27F5"/>
    <w:rsid w:val="00AB4313"/>
    <w:rsid w:val="00AB6008"/>
    <w:rsid w:val="00AB6F40"/>
    <w:rsid w:val="00AB768B"/>
    <w:rsid w:val="00AB76CA"/>
    <w:rsid w:val="00AB7B4C"/>
    <w:rsid w:val="00AC2518"/>
    <w:rsid w:val="00AC2574"/>
    <w:rsid w:val="00AC458E"/>
    <w:rsid w:val="00AC4925"/>
    <w:rsid w:val="00AC4E48"/>
    <w:rsid w:val="00AD0274"/>
    <w:rsid w:val="00AD04D2"/>
    <w:rsid w:val="00AD0CBA"/>
    <w:rsid w:val="00AD2BEA"/>
    <w:rsid w:val="00AD45EF"/>
    <w:rsid w:val="00AD521D"/>
    <w:rsid w:val="00AD5895"/>
    <w:rsid w:val="00AD5F2E"/>
    <w:rsid w:val="00AD672B"/>
    <w:rsid w:val="00AD7409"/>
    <w:rsid w:val="00AD75BE"/>
    <w:rsid w:val="00AE05ED"/>
    <w:rsid w:val="00AE0A09"/>
    <w:rsid w:val="00AE13C2"/>
    <w:rsid w:val="00AE1ED6"/>
    <w:rsid w:val="00AE2231"/>
    <w:rsid w:val="00AE2B3C"/>
    <w:rsid w:val="00AE4831"/>
    <w:rsid w:val="00AE526D"/>
    <w:rsid w:val="00AE616E"/>
    <w:rsid w:val="00AF098B"/>
    <w:rsid w:val="00AF0E39"/>
    <w:rsid w:val="00AF151A"/>
    <w:rsid w:val="00AF2D22"/>
    <w:rsid w:val="00AF2D5E"/>
    <w:rsid w:val="00AF4C20"/>
    <w:rsid w:val="00AF57D5"/>
    <w:rsid w:val="00AF5977"/>
    <w:rsid w:val="00B00438"/>
    <w:rsid w:val="00B02F84"/>
    <w:rsid w:val="00B0447E"/>
    <w:rsid w:val="00B04E96"/>
    <w:rsid w:val="00B06F7C"/>
    <w:rsid w:val="00B07A7D"/>
    <w:rsid w:val="00B07D78"/>
    <w:rsid w:val="00B10F50"/>
    <w:rsid w:val="00B12360"/>
    <w:rsid w:val="00B13D73"/>
    <w:rsid w:val="00B14B17"/>
    <w:rsid w:val="00B1559D"/>
    <w:rsid w:val="00B15EE4"/>
    <w:rsid w:val="00B17937"/>
    <w:rsid w:val="00B2015D"/>
    <w:rsid w:val="00B20796"/>
    <w:rsid w:val="00B21841"/>
    <w:rsid w:val="00B22984"/>
    <w:rsid w:val="00B22FC6"/>
    <w:rsid w:val="00B25125"/>
    <w:rsid w:val="00B265A0"/>
    <w:rsid w:val="00B26AC3"/>
    <w:rsid w:val="00B32F85"/>
    <w:rsid w:val="00B35720"/>
    <w:rsid w:val="00B36665"/>
    <w:rsid w:val="00B371C9"/>
    <w:rsid w:val="00B37B43"/>
    <w:rsid w:val="00B454BE"/>
    <w:rsid w:val="00B45CED"/>
    <w:rsid w:val="00B4772B"/>
    <w:rsid w:val="00B479E2"/>
    <w:rsid w:val="00B50114"/>
    <w:rsid w:val="00B538C0"/>
    <w:rsid w:val="00B54565"/>
    <w:rsid w:val="00B54E47"/>
    <w:rsid w:val="00B54FA3"/>
    <w:rsid w:val="00B55025"/>
    <w:rsid w:val="00B550DE"/>
    <w:rsid w:val="00B55582"/>
    <w:rsid w:val="00B5574B"/>
    <w:rsid w:val="00B557CA"/>
    <w:rsid w:val="00B57D1D"/>
    <w:rsid w:val="00B60160"/>
    <w:rsid w:val="00B61725"/>
    <w:rsid w:val="00B61D06"/>
    <w:rsid w:val="00B61F52"/>
    <w:rsid w:val="00B63670"/>
    <w:rsid w:val="00B63736"/>
    <w:rsid w:val="00B6538C"/>
    <w:rsid w:val="00B65AE2"/>
    <w:rsid w:val="00B713D6"/>
    <w:rsid w:val="00B718B9"/>
    <w:rsid w:val="00B71C10"/>
    <w:rsid w:val="00B71D91"/>
    <w:rsid w:val="00B7260B"/>
    <w:rsid w:val="00B73EFE"/>
    <w:rsid w:val="00B742A0"/>
    <w:rsid w:val="00B76007"/>
    <w:rsid w:val="00B8149C"/>
    <w:rsid w:val="00B831A2"/>
    <w:rsid w:val="00B83AC2"/>
    <w:rsid w:val="00B83F7C"/>
    <w:rsid w:val="00B859A4"/>
    <w:rsid w:val="00B85D76"/>
    <w:rsid w:val="00B957C3"/>
    <w:rsid w:val="00BA1EBC"/>
    <w:rsid w:val="00BA3E09"/>
    <w:rsid w:val="00BA3ED8"/>
    <w:rsid w:val="00BA42A6"/>
    <w:rsid w:val="00BA436F"/>
    <w:rsid w:val="00BA6C61"/>
    <w:rsid w:val="00BA7689"/>
    <w:rsid w:val="00BB1350"/>
    <w:rsid w:val="00BB1E36"/>
    <w:rsid w:val="00BB2E05"/>
    <w:rsid w:val="00BB5D50"/>
    <w:rsid w:val="00BB5E57"/>
    <w:rsid w:val="00BB795B"/>
    <w:rsid w:val="00BC0075"/>
    <w:rsid w:val="00BC2A6E"/>
    <w:rsid w:val="00BC2CF1"/>
    <w:rsid w:val="00BC3A9A"/>
    <w:rsid w:val="00BC4630"/>
    <w:rsid w:val="00BC4BF3"/>
    <w:rsid w:val="00BC504E"/>
    <w:rsid w:val="00BC5B53"/>
    <w:rsid w:val="00BD036A"/>
    <w:rsid w:val="00BD1D57"/>
    <w:rsid w:val="00BD3200"/>
    <w:rsid w:val="00BD3405"/>
    <w:rsid w:val="00BD3FCD"/>
    <w:rsid w:val="00BD6AE5"/>
    <w:rsid w:val="00BD713F"/>
    <w:rsid w:val="00BE0C1E"/>
    <w:rsid w:val="00BE1444"/>
    <w:rsid w:val="00BE2E15"/>
    <w:rsid w:val="00BF52D1"/>
    <w:rsid w:val="00BF5466"/>
    <w:rsid w:val="00BF63BF"/>
    <w:rsid w:val="00C006B6"/>
    <w:rsid w:val="00C01871"/>
    <w:rsid w:val="00C02909"/>
    <w:rsid w:val="00C035AE"/>
    <w:rsid w:val="00C03DBC"/>
    <w:rsid w:val="00C0633C"/>
    <w:rsid w:val="00C11189"/>
    <w:rsid w:val="00C13BA6"/>
    <w:rsid w:val="00C1444A"/>
    <w:rsid w:val="00C14E70"/>
    <w:rsid w:val="00C15B7E"/>
    <w:rsid w:val="00C1663B"/>
    <w:rsid w:val="00C1673F"/>
    <w:rsid w:val="00C173EC"/>
    <w:rsid w:val="00C1752A"/>
    <w:rsid w:val="00C202FA"/>
    <w:rsid w:val="00C207E2"/>
    <w:rsid w:val="00C20945"/>
    <w:rsid w:val="00C2157E"/>
    <w:rsid w:val="00C22A26"/>
    <w:rsid w:val="00C2364E"/>
    <w:rsid w:val="00C264CE"/>
    <w:rsid w:val="00C26CD6"/>
    <w:rsid w:val="00C27977"/>
    <w:rsid w:val="00C30160"/>
    <w:rsid w:val="00C30577"/>
    <w:rsid w:val="00C329BA"/>
    <w:rsid w:val="00C373A3"/>
    <w:rsid w:val="00C4030F"/>
    <w:rsid w:val="00C41831"/>
    <w:rsid w:val="00C447A1"/>
    <w:rsid w:val="00C46089"/>
    <w:rsid w:val="00C469A2"/>
    <w:rsid w:val="00C506D7"/>
    <w:rsid w:val="00C50A8D"/>
    <w:rsid w:val="00C522EB"/>
    <w:rsid w:val="00C5407B"/>
    <w:rsid w:val="00C54212"/>
    <w:rsid w:val="00C552F4"/>
    <w:rsid w:val="00C55697"/>
    <w:rsid w:val="00C6010C"/>
    <w:rsid w:val="00C6177E"/>
    <w:rsid w:val="00C64A27"/>
    <w:rsid w:val="00C64CCB"/>
    <w:rsid w:val="00C654F3"/>
    <w:rsid w:val="00C67497"/>
    <w:rsid w:val="00C67FCD"/>
    <w:rsid w:val="00C70AF0"/>
    <w:rsid w:val="00C713A5"/>
    <w:rsid w:val="00C7199F"/>
    <w:rsid w:val="00C7329B"/>
    <w:rsid w:val="00C7395E"/>
    <w:rsid w:val="00C73DDA"/>
    <w:rsid w:val="00C73EBE"/>
    <w:rsid w:val="00C73FF2"/>
    <w:rsid w:val="00C75C5C"/>
    <w:rsid w:val="00C75D95"/>
    <w:rsid w:val="00C7642D"/>
    <w:rsid w:val="00C76A71"/>
    <w:rsid w:val="00C77254"/>
    <w:rsid w:val="00C77DC1"/>
    <w:rsid w:val="00C77F65"/>
    <w:rsid w:val="00C81B37"/>
    <w:rsid w:val="00C820BD"/>
    <w:rsid w:val="00C82240"/>
    <w:rsid w:val="00C825CB"/>
    <w:rsid w:val="00C82E73"/>
    <w:rsid w:val="00C84B84"/>
    <w:rsid w:val="00C86A26"/>
    <w:rsid w:val="00C87C33"/>
    <w:rsid w:val="00C90028"/>
    <w:rsid w:val="00C9419B"/>
    <w:rsid w:val="00C945A1"/>
    <w:rsid w:val="00C96758"/>
    <w:rsid w:val="00C9795C"/>
    <w:rsid w:val="00CA2CC6"/>
    <w:rsid w:val="00CA35E9"/>
    <w:rsid w:val="00CA41B1"/>
    <w:rsid w:val="00CB06F9"/>
    <w:rsid w:val="00CB0815"/>
    <w:rsid w:val="00CB124B"/>
    <w:rsid w:val="00CB150C"/>
    <w:rsid w:val="00CB1F93"/>
    <w:rsid w:val="00CB4265"/>
    <w:rsid w:val="00CB5237"/>
    <w:rsid w:val="00CB6768"/>
    <w:rsid w:val="00CB79C4"/>
    <w:rsid w:val="00CC11FE"/>
    <w:rsid w:val="00CC1CEF"/>
    <w:rsid w:val="00CC2227"/>
    <w:rsid w:val="00CC2FE8"/>
    <w:rsid w:val="00CC3507"/>
    <w:rsid w:val="00CC5432"/>
    <w:rsid w:val="00CC5434"/>
    <w:rsid w:val="00CC6DE7"/>
    <w:rsid w:val="00CC77FA"/>
    <w:rsid w:val="00CD161E"/>
    <w:rsid w:val="00CD40F5"/>
    <w:rsid w:val="00CD4E54"/>
    <w:rsid w:val="00CD558E"/>
    <w:rsid w:val="00CD5A2A"/>
    <w:rsid w:val="00CD7253"/>
    <w:rsid w:val="00CE04E2"/>
    <w:rsid w:val="00CE0D1D"/>
    <w:rsid w:val="00CE434D"/>
    <w:rsid w:val="00CF0362"/>
    <w:rsid w:val="00CF0921"/>
    <w:rsid w:val="00CF157B"/>
    <w:rsid w:val="00CF16A0"/>
    <w:rsid w:val="00CF249A"/>
    <w:rsid w:val="00CF3CE1"/>
    <w:rsid w:val="00CF549B"/>
    <w:rsid w:val="00CF6D48"/>
    <w:rsid w:val="00D005BA"/>
    <w:rsid w:val="00D01326"/>
    <w:rsid w:val="00D02162"/>
    <w:rsid w:val="00D027B5"/>
    <w:rsid w:val="00D03E36"/>
    <w:rsid w:val="00D07AF5"/>
    <w:rsid w:val="00D11F3E"/>
    <w:rsid w:val="00D1276B"/>
    <w:rsid w:val="00D20867"/>
    <w:rsid w:val="00D222C7"/>
    <w:rsid w:val="00D2233D"/>
    <w:rsid w:val="00D226BA"/>
    <w:rsid w:val="00D23628"/>
    <w:rsid w:val="00D23D30"/>
    <w:rsid w:val="00D270FF"/>
    <w:rsid w:val="00D3012D"/>
    <w:rsid w:val="00D33CE3"/>
    <w:rsid w:val="00D36A95"/>
    <w:rsid w:val="00D37B04"/>
    <w:rsid w:val="00D43704"/>
    <w:rsid w:val="00D44585"/>
    <w:rsid w:val="00D45BFA"/>
    <w:rsid w:val="00D472C2"/>
    <w:rsid w:val="00D52626"/>
    <w:rsid w:val="00D52AFD"/>
    <w:rsid w:val="00D52F70"/>
    <w:rsid w:val="00D55689"/>
    <w:rsid w:val="00D561F7"/>
    <w:rsid w:val="00D568C7"/>
    <w:rsid w:val="00D64F35"/>
    <w:rsid w:val="00D6648E"/>
    <w:rsid w:val="00D670E6"/>
    <w:rsid w:val="00D70DEC"/>
    <w:rsid w:val="00D71F65"/>
    <w:rsid w:val="00D725D6"/>
    <w:rsid w:val="00D74B2F"/>
    <w:rsid w:val="00D75C4E"/>
    <w:rsid w:val="00D77AFE"/>
    <w:rsid w:val="00D80B9F"/>
    <w:rsid w:val="00D80D34"/>
    <w:rsid w:val="00D831AD"/>
    <w:rsid w:val="00D83BBA"/>
    <w:rsid w:val="00D87038"/>
    <w:rsid w:val="00D874CF"/>
    <w:rsid w:val="00D87C64"/>
    <w:rsid w:val="00D92AE5"/>
    <w:rsid w:val="00D93092"/>
    <w:rsid w:val="00DA0956"/>
    <w:rsid w:val="00DA2229"/>
    <w:rsid w:val="00DA41F4"/>
    <w:rsid w:val="00DA4739"/>
    <w:rsid w:val="00DA4829"/>
    <w:rsid w:val="00DA61B8"/>
    <w:rsid w:val="00DB10FA"/>
    <w:rsid w:val="00DB1A25"/>
    <w:rsid w:val="00DB1D34"/>
    <w:rsid w:val="00DB384B"/>
    <w:rsid w:val="00DB3ABA"/>
    <w:rsid w:val="00DB4A1E"/>
    <w:rsid w:val="00DC0601"/>
    <w:rsid w:val="00DC0A56"/>
    <w:rsid w:val="00DC113A"/>
    <w:rsid w:val="00DC5C51"/>
    <w:rsid w:val="00DC6487"/>
    <w:rsid w:val="00DC7223"/>
    <w:rsid w:val="00DD4A9D"/>
    <w:rsid w:val="00DE0856"/>
    <w:rsid w:val="00DE09F7"/>
    <w:rsid w:val="00DE0AF3"/>
    <w:rsid w:val="00DE18C1"/>
    <w:rsid w:val="00DE3F5B"/>
    <w:rsid w:val="00DE3F99"/>
    <w:rsid w:val="00DE4A7F"/>
    <w:rsid w:val="00DE4AEE"/>
    <w:rsid w:val="00DE5200"/>
    <w:rsid w:val="00DE5AD5"/>
    <w:rsid w:val="00DE5BE7"/>
    <w:rsid w:val="00DE5F89"/>
    <w:rsid w:val="00DF0109"/>
    <w:rsid w:val="00DF0DA3"/>
    <w:rsid w:val="00DF2D39"/>
    <w:rsid w:val="00DF483D"/>
    <w:rsid w:val="00DF5A8B"/>
    <w:rsid w:val="00DF64D9"/>
    <w:rsid w:val="00E02A60"/>
    <w:rsid w:val="00E05544"/>
    <w:rsid w:val="00E05789"/>
    <w:rsid w:val="00E06086"/>
    <w:rsid w:val="00E0723C"/>
    <w:rsid w:val="00E11CEA"/>
    <w:rsid w:val="00E12410"/>
    <w:rsid w:val="00E1250D"/>
    <w:rsid w:val="00E12BA8"/>
    <w:rsid w:val="00E143EE"/>
    <w:rsid w:val="00E15775"/>
    <w:rsid w:val="00E176BE"/>
    <w:rsid w:val="00E213D1"/>
    <w:rsid w:val="00E23CC2"/>
    <w:rsid w:val="00E247AF"/>
    <w:rsid w:val="00E252CF"/>
    <w:rsid w:val="00E254D4"/>
    <w:rsid w:val="00E25D76"/>
    <w:rsid w:val="00E27F04"/>
    <w:rsid w:val="00E3243C"/>
    <w:rsid w:val="00E3652B"/>
    <w:rsid w:val="00E37418"/>
    <w:rsid w:val="00E415B8"/>
    <w:rsid w:val="00E42995"/>
    <w:rsid w:val="00E4558A"/>
    <w:rsid w:val="00E5077D"/>
    <w:rsid w:val="00E51BFC"/>
    <w:rsid w:val="00E53077"/>
    <w:rsid w:val="00E555BF"/>
    <w:rsid w:val="00E60114"/>
    <w:rsid w:val="00E61F1D"/>
    <w:rsid w:val="00E64871"/>
    <w:rsid w:val="00E65CFF"/>
    <w:rsid w:val="00E660BF"/>
    <w:rsid w:val="00E66D5B"/>
    <w:rsid w:val="00E678A9"/>
    <w:rsid w:val="00E7031E"/>
    <w:rsid w:val="00E72222"/>
    <w:rsid w:val="00E743E9"/>
    <w:rsid w:val="00E80217"/>
    <w:rsid w:val="00E819FC"/>
    <w:rsid w:val="00E81EA6"/>
    <w:rsid w:val="00E81EDD"/>
    <w:rsid w:val="00E8219C"/>
    <w:rsid w:val="00E82C70"/>
    <w:rsid w:val="00E838A1"/>
    <w:rsid w:val="00E9044E"/>
    <w:rsid w:val="00E92674"/>
    <w:rsid w:val="00E9380E"/>
    <w:rsid w:val="00E94247"/>
    <w:rsid w:val="00E94347"/>
    <w:rsid w:val="00E95511"/>
    <w:rsid w:val="00E9748F"/>
    <w:rsid w:val="00EA395B"/>
    <w:rsid w:val="00EA3E4C"/>
    <w:rsid w:val="00EA4BC3"/>
    <w:rsid w:val="00EA5894"/>
    <w:rsid w:val="00EA67BD"/>
    <w:rsid w:val="00EB1AFF"/>
    <w:rsid w:val="00EB2344"/>
    <w:rsid w:val="00EB2DBC"/>
    <w:rsid w:val="00EB43EB"/>
    <w:rsid w:val="00EB63F4"/>
    <w:rsid w:val="00EB64C0"/>
    <w:rsid w:val="00EB7165"/>
    <w:rsid w:val="00EC02C7"/>
    <w:rsid w:val="00EC0820"/>
    <w:rsid w:val="00EC1B13"/>
    <w:rsid w:val="00EC1BC8"/>
    <w:rsid w:val="00EC2980"/>
    <w:rsid w:val="00EC2E1E"/>
    <w:rsid w:val="00ED2CBB"/>
    <w:rsid w:val="00ED6A77"/>
    <w:rsid w:val="00ED764C"/>
    <w:rsid w:val="00EE054B"/>
    <w:rsid w:val="00EE09DC"/>
    <w:rsid w:val="00EE183E"/>
    <w:rsid w:val="00EE430D"/>
    <w:rsid w:val="00EE52DC"/>
    <w:rsid w:val="00EE541A"/>
    <w:rsid w:val="00EE6615"/>
    <w:rsid w:val="00EE72C0"/>
    <w:rsid w:val="00EE757F"/>
    <w:rsid w:val="00EE7EBD"/>
    <w:rsid w:val="00EF42DF"/>
    <w:rsid w:val="00EF4C10"/>
    <w:rsid w:val="00EF71CC"/>
    <w:rsid w:val="00F01E80"/>
    <w:rsid w:val="00F02164"/>
    <w:rsid w:val="00F02950"/>
    <w:rsid w:val="00F036B3"/>
    <w:rsid w:val="00F039CE"/>
    <w:rsid w:val="00F03D8D"/>
    <w:rsid w:val="00F1004C"/>
    <w:rsid w:val="00F10E80"/>
    <w:rsid w:val="00F11AC2"/>
    <w:rsid w:val="00F13121"/>
    <w:rsid w:val="00F16005"/>
    <w:rsid w:val="00F1658B"/>
    <w:rsid w:val="00F16C67"/>
    <w:rsid w:val="00F17771"/>
    <w:rsid w:val="00F17864"/>
    <w:rsid w:val="00F21E16"/>
    <w:rsid w:val="00F22B0B"/>
    <w:rsid w:val="00F22E98"/>
    <w:rsid w:val="00F23BF1"/>
    <w:rsid w:val="00F24516"/>
    <w:rsid w:val="00F2475A"/>
    <w:rsid w:val="00F2598D"/>
    <w:rsid w:val="00F3034B"/>
    <w:rsid w:val="00F30A6D"/>
    <w:rsid w:val="00F32655"/>
    <w:rsid w:val="00F34C25"/>
    <w:rsid w:val="00F354E7"/>
    <w:rsid w:val="00F360F2"/>
    <w:rsid w:val="00F40BEC"/>
    <w:rsid w:val="00F420D2"/>
    <w:rsid w:val="00F43B64"/>
    <w:rsid w:val="00F45BAC"/>
    <w:rsid w:val="00F4673B"/>
    <w:rsid w:val="00F46D24"/>
    <w:rsid w:val="00F52D64"/>
    <w:rsid w:val="00F53842"/>
    <w:rsid w:val="00F5577F"/>
    <w:rsid w:val="00F578EE"/>
    <w:rsid w:val="00F57B37"/>
    <w:rsid w:val="00F624A4"/>
    <w:rsid w:val="00F62921"/>
    <w:rsid w:val="00F6685E"/>
    <w:rsid w:val="00F67A10"/>
    <w:rsid w:val="00F710C2"/>
    <w:rsid w:val="00F714AB"/>
    <w:rsid w:val="00F71FC2"/>
    <w:rsid w:val="00F737FC"/>
    <w:rsid w:val="00F7386A"/>
    <w:rsid w:val="00F73BC6"/>
    <w:rsid w:val="00F7695C"/>
    <w:rsid w:val="00F776DC"/>
    <w:rsid w:val="00F77BEA"/>
    <w:rsid w:val="00F818F3"/>
    <w:rsid w:val="00F82381"/>
    <w:rsid w:val="00F82E92"/>
    <w:rsid w:val="00F849A7"/>
    <w:rsid w:val="00F87652"/>
    <w:rsid w:val="00F87EB9"/>
    <w:rsid w:val="00F903BE"/>
    <w:rsid w:val="00F91D11"/>
    <w:rsid w:val="00F92BD1"/>
    <w:rsid w:val="00F92FA4"/>
    <w:rsid w:val="00F933ED"/>
    <w:rsid w:val="00F93F8C"/>
    <w:rsid w:val="00F9495F"/>
    <w:rsid w:val="00F96295"/>
    <w:rsid w:val="00F973F4"/>
    <w:rsid w:val="00F97C7B"/>
    <w:rsid w:val="00F97E7C"/>
    <w:rsid w:val="00FA7428"/>
    <w:rsid w:val="00FB1373"/>
    <w:rsid w:val="00FB13DA"/>
    <w:rsid w:val="00FB1787"/>
    <w:rsid w:val="00FB28D6"/>
    <w:rsid w:val="00FB2EF5"/>
    <w:rsid w:val="00FB73C5"/>
    <w:rsid w:val="00FC0B97"/>
    <w:rsid w:val="00FC11CB"/>
    <w:rsid w:val="00FC6A25"/>
    <w:rsid w:val="00FD05F3"/>
    <w:rsid w:val="00FD6998"/>
    <w:rsid w:val="00FD6ED8"/>
    <w:rsid w:val="00FE5686"/>
    <w:rsid w:val="00FF084E"/>
    <w:rsid w:val="00FF0875"/>
    <w:rsid w:val="00FF0C68"/>
    <w:rsid w:val="00FF228C"/>
    <w:rsid w:val="00FF4093"/>
    <w:rsid w:val="00FF7608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0BA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C458E"/>
    <w:pPr>
      <w:keepNext/>
      <w:overflowPunct/>
      <w:autoSpaceDE/>
      <w:autoSpaceDN/>
      <w:adjustRightInd/>
      <w:ind w:left="1701" w:hanging="1701"/>
      <w:jc w:val="both"/>
      <w:textAlignment w:val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D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BD6A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C458E"/>
    <w:pPr>
      <w:overflowPunct/>
      <w:autoSpaceDE/>
      <w:autoSpaceDN/>
      <w:adjustRightInd/>
      <w:jc w:val="both"/>
      <w:textAlignment w:val="auto"/>
    </w:pPr>
  </w:style>
  <w:style w:type="paragraph" w:styleId="a8">
    <w:name w:val="Body Text Indent"/>
    <w:basedOn w:val="a"/>
    <w:link w:val="a9"/>
    <w:rsid w:val="00AC458E"/>
    <w:pPr>
      <w:widowControl w:val="0"/>
      <w:overflowPunct/>
      <w:autoSpaceDE/>
      <w:autoSpaceDN/>
      <w:adjustRightInd/>
      <w:ind w:left="709"/>
      <w:jc w:val="both"/>
      <w:textAlignment w:val="auto"/>
    </w:pPr>
    <w:rPr>
      <w:rFonts w:ascii="Garamond" w:hAnsi="Garamond"/>
      <w:sz w:val="27"/>
    </w:rPr>
  </w:style>
  <w:style w:type="paragraph" w:customStyle="1" w:styleId="aa">
    <w:name w:val="Знак"/>
    <w:basedOn w:val="a"/>
    <w:link w:val="11"/>
    <w:rsid w:val="00AC458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Plain Text"/>
    <w:basedOn w:val="a"/>
    <w:link w:val="ac"/>
    <w:rsid w:val="00AC458E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sz w:val="20"/>
      <w:lang w:eastAsia="zh-CN"/>
    </w:rPr>
  </w:style>
  <w:style w:type="character" w:customStyle="1" w:styleId="11">
    <w:name w:val="Знак Знак1"/>
    <w:link w:val="aa"/>
    <w:rsid w:val="00F22E98"/>
    <w:rPr>
      <w:lang w:val="en-GB" w:eastAsia="en-US" w:bidi="ar-SA"/>
    </w:rPr>
  </w:style>
  <w:style w:type="character" w:customStyle="1" w:styleId="a7">
    <w:name w:val="Основной текст Знак"/>
    <w:link w:val="a6"/>
    <w:rsid w:val="00F22E9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7C0BA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7C0BA9"/>
  </w:style>
  <w:style w:type="table" w:customStyle="1" w:styleId="13">
    <w:name w:val="Сетка таблицы1"/>
    <w:basedOn w:val="a1"/>
    <w:next w:val="a3"/>
    <w:uiPriority w:val="59"/>
    <w:rsid w:val="007C0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C0BA9"/>
    <w:pPr>
      <w:jc w:val="center"/>
    </w:pPr>
  </w:style>
  <w:style w:type="paragraph" w:styleId="ad">
    <w:name w:val="footer"/>
    <w:basedOn w:val="a"/>
    <w:link w:val="ae"/>
    <w:rsid w:val="007C0B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7C0BA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7C0BA9"/>
  </w:style>
  <w:style w:type="paragraph" w:styleId="af0">
    <w:name w:val="List Paragraph"/>
    <w:basedOn w:val="a"/>
    <w:uiPriority w:val="34"/>
    <w:qFormat/>
    <w:rsid w:val="007C0BA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rsid w:val="007C0B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7C0BA9"/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99"/>
    <w:rsid w:val="007C0BA9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0BA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text">
    <w:name w:val="text"/>
    <w:rsid w:val="007C0BA9"/>
  </w:style>
  <w:style w:type="paragraph" w:styleId="22">
    <w:name w:val="Body Text 2"/>
    <w:basedOn w:val="a"/>
    <w:link w:val="23"/>
    <w:rsid w:val="007C0BA9"/>
    <w:pPr>
      <w:spacing w:after="120" w:line="480" w:lineRule="auto"/>
      <w:textAlignment w:val="auto"/>
    </w:pPr>
    <w:rPr>
      <w:szCs w:val="28"/>
    </w:rPr>
  </w:style>
  <w:style w:type="character" w:customStyle="1" w:styleId="23">
    <w:name w:val="Основной текст 2 Знак"/>
    <w:link w:val="22"/>
    <w:rsid w:val="007C0BA9"/>
    <w:rPr>
      <w:rFonts w:ascii="Times New Roman" w:eastAsia="Times New Roman" w:hAnsi="Times New Roman"/>
      <w:sz w:val="28"/>
      <w:szCs w:val="28"/>
    </w:rPr>
  </w:style>
  <w:style w:type="numbering" w:customStyle="1" w:styleId="24">
    <w:name w:val="Нет списка2"/>
    <w:next w:val="a2"/>
    <w:semiHidden/>
    <w:rsid w:val="0006641B"/>
  </w:style>
  <w:style w:type="table" w:customStyle="1" w:styleId="25">
    <w:name w:val="Сетка таблицы2"/>
    <w:basedOn w:val="a1"/>
    <w:next w:val="a3"/>
    <w:uiPriority w:val="59"/>
    <w:rsid w:val="000664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99"/>
    <w:rsid w:val="0006641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B63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annotation reference"/>
    <w:uiPriority w:val="99"/>
    <w:semiHidden/>
    <w:unhideWhenUsed/>
    <w:rsid w:val="001D6F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6F5E"/>
    <w:rPr>
      <w:sz w:val="20"/>
    </w:rPr>
  </w:style>
  <w:style w:type="character" w:customStyle="1" w:styleId="af5">
    <w:name w:val="Текст примечания Знак"/>
    <w:link w:val="af4"/>
    <w:uiPriority w:val="99"/>
    <w:semiHidden/>
    <w:rsid w:val="001D6F5E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6F5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D6F5E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1D6F5E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D351D"/>
  </w:style>
  <w:style w:type="character" w:customStyle="1" w:styleId="40">
    <w:name w:val="Заголовок 4 Знак"/>
    <w:link w:val="4"/>
    <w:rsid w:val="006D351D"/>
    <w:rPr>
      <w:rFonts w:ascii="Times New Roman" w:eastAsia="Times New Roman" w:hAnsi="Times New Roman"/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6D351D"/>
  </w:style>
  <w:style w:type="table" w:customStyle="1" w:styleId="30">
    <w:name w:val="Сетка таблицы3"/>
    <w:basedOn w:val="a1"/>
    <w:next w:val="a3"/>
    <w:uiPriority w:val="59"/>
    <w:rsid w:val="006D3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6D351D"/>
    <w:rPr>
      <w:rFonts w:ascii="Garamond" w:eastAsia="Times New Roman" w:hAnsi="Garamond"/>
      <w:sz w:val="27"/>
    </w:rPr>
  </w:style>
  <w:style w:type="paragraph" w:customStyle="1" w:styleId="af9">
    <w:name w:val="Знак"/>
    <w:basedOn w:val="a"/>
    <w:link w:val="14"/>
    <w:rsid w:val="006D351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c">
    <w:name w:val="Текст Знак"/>
    <w:link w:val="ab"/>
    <w:rsid w:val="006D351D"/>
    <w:rPr>
      <w:rFonts w:ascii="Courier New" w:eastAsia="SimSun" w:hAnsi="Courier New" w:cs="Courier New"/>
      <w:lang w:eastAsia="zh-CN"/>
    </w:rPr>
  </w:style>
  <w:style w:type="character" w:customStyle="1" w:styleId="14">
    <w:name w:val="Знак Знак1"/>
    <w:link w:val="af9"/>
    <w:rsid w:val="006D351D"/>
    <w:rPr>
      <w:rFonts w:ascii="Times New Roman" w:eastAsia="Times New Roman" w:hAnsi="Times New Roman"/>
      <w:lang w:val="en-GB" w:eastAsia="en-US"/>
    </w:rPr>
  </w:style>
  <w:style w:type="numbering" w:customStyle="1" w:styleId="1110">
    <w:name w:val="Нет списка111"/>
    <w:next w:val="a2"/>
    <w:semiHidden/>
    <w:rsid w:val="006D351D"/>
  </w:style>
  <w:style w:type="table" w:customStyle="1" w:styleId="130">
    <w:name w:val="Сетка таблицы13"/>
    <w:basedOn w:val="a1"/>
    <w:next w:val="a3"/>
    <w:uiPriority w:val="59"/>
    <w:rsid w:val="006D3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D351D"/>
    <w:pPr>
      <w:jc w:val="center"/>
    </w:pPr>
  </w:style>
  <w:style w:type="table" w:customStyle="1" w:styleId="1111">
    <w:name w:val="Сетка таблицы111"/>
    <w:basedOn w:val="a1"/>
    <w:next w:val="a3"/>
    <w:uiPriority w:val="99"/>
    <w:rsid w:val="006D351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6D351D"/>
  </w:style>
  <w:style w:type="table" w:customStyle="1" w:styleId="212">
    <w:name w:val="Сетка таблицы21"/>
    <w:basedOn w:val="a1"/>
    <w:next w:val="a3"/>
    <w:uiPriority w:val="59"/>
    <w:rsid w:val="006D3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99"/>
    <w:rsid w:val="006D351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D35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rsid w:val="006D3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6D351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link w:val="afa"/>
    <w:uiPriority w:val="99"/>
    <w:semiHidden/>
    <w:rsid w:val="006D351D"/>
    <w:rPr>
      <w:lang w:eastAsia="en-US"/>
    </w:rPr>
  </w:style>
  <w:style w:type="character" w:styleId="afc">
    <w:name w:val="footnote reference"/>
    <w:uiPriority w:val="99"/>
    <w:semiHidden/>
    <w:unhideWhenUsed/>
    <w:rsid w:val="006D351D"/>
    <w:rPr>
      <w:vertAlign w:val="superscript"/>
    </w:rPr>
  </w:style>
  <w:style w:type="numbering" w:customStyle="1" w:styleId="41">
    <w:name w:val="Нет списка4"/>
    <w:next w:val="a2"/>
    <w:uiPriority w:val="99"/>
    <w:semiHidden/>
    <w:unhideWhenUsed/>
    <w:rsid w:val="00B55582"/>
  </w:style>
  <w:style w:type="numbering" w:customStyle="1" w:styleId="122">
    <w:name w:val="Нет списка12"/>
    <w:next w:val="a2"/>
    <w:uiPriority w:val="99"/>
    <w:semiHidden/>
    <w:unhideWhenUsed/>
    <w:rsid w:val="00B55582"/>
  </w:style>
  <w:style w:type="table" w:customStyle="1" w:styleId="42">
    <w:name w:val="Сетка таблицы4"/>
    <w:basedOn w:val="a1"/>
    <w:next w:val="a3"/>
    <w:uiPriority w:val="59"/>
    <w:rsid w:val="00B5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55582"/>
  </w:style>
  <w:style w:type="table" w:customStyle="1" w:styleId="140">
    <w:name w:val="Сетка таблицы14"/>
    <w:basedOn w:val="a1"/>
    <w:next w:val="a3"/>
    <w:uiPriority w:val="59"/>
    <w:rsid w:val="00B55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99"/>
    <w:rsid w:val="00B555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B55582"/>
  </w:style>
  <w:style w:type="table" w:customStyle="1" w:styleId="221">
    <w:name w:val="Сетка таблицы22"/>
    <w:basedOn w:val="a1"/>
    <w:next w:val="a3"/>
    <w:uiPriority w:val="59"/>
    <w:rsid w:val="00B55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uiPriority w:val="99"/>
    <w:rsid w:val="00B555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B555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7E315B"/>
    <w:rPr>
      <w:sz w:val="20"/>
    </w:rPr>
  </w:style>
  <w:style w:type="character" w:customStyle="1" w:styleId="afe">
    <w:name w:val="Текст концевой сноски Знак"/>
    <w:link w:val="afd"/>
    <w:uiPriority w:val="99"/>
    <w:semiHidden/>
    <w:rsid w:val="007E315B"/>
    <w:rPr>
      <w:rFonts w:ascii="Times New Roman" w:eastAsia="Times New Roman" w:hAnsi="Times New Roman"/>
    </w:rPr>
  </w:style>
  <w:style w:type="character" w:styleId="aff">
    <w:name w:val="endnote reference"/>
    <w:uiPriority w:val="99"/>
    <w:semiHidden/>
    <w:unhideWhenUsed/>
    <w:rsid w:val="007E315B"/>
    <w:rPr>
      <w:vertAlign w:val="superscript"/>
    </w:rPr>
  </w:style>
  <w:style w:type="table" w:customStyle="1" w:styleId="5">
    <w:name w:val="Сетка таблицы5"/>
    <w:basedOn w:val="a1"/>
    <w:next w:val="a3"/>
    <w:uiPriority w:val="59"/>
    <w:rsid w:val="00954B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C70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035AFE"/>
    <w:pPr>
      <w:widowControl w:val="0"/>
      <w:overflowPunct/>
      <w:spacing w:after="140" w:line="288" w:lineRule="auto"/>
      <w:textAlignment w:val="auto"/>
    </w:pPr>
    <w:rPr>
      <w:rFonts w:ascii="Liberation Serif" w:hAnsi="Liberation Serif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B57D1D"/>
    <w:rPr>
      <w:color w:val="800080"/>
      <w:u w:val="single"/>
    </w:rPr>
  </w:style>
  <w:style w:type="paragraph" w:customStyle="1" w:styleId="xl70">
    <w:name w:val="xl70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5">
    <w:name w:val="xl75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76">
    <w:name w:val="xl76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8">
    <w:name w:val="xl88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B57D1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5">
    <w:name w:val="xl95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6">
    <w:name w:val="xl96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8">
    <w:name w:val="xl98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9">
    <w:name w:val="xl99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0">
    <w:name w:val="xl100"/>
    <w:basedOn w:val="a"/>
    <w:rsid w:val="00B57D1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1">
    <w:name w:val="xl101"/>
    <w:basedOn w:val="a"/>
    <w:rsid w:val="00B57D1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a"/>
    <w:rsid w:val="00B57D1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B57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B57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B57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B57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B57D1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B57D1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5">
    <w:name w:val="xl115"/>
    <w:basedOn w:val="a"/>
    <w:rsid w:val="00B57D1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6">
    <w:name w:val="xl116"/>
    <w:basedOn w:val="a"/>
    <w:rsid w:val="00B57D1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7">
    <w:name w:val="xl117"/>
    <w:basedOn w:val="a"/>
    <w:rsid w:val="00B57D1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B57D1D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B57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B57D1D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57D1D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57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4">
    <w:name w:val="xl124"/>
    <w:basedOn w:val="a"/>
    <w:rsid w:val="00B57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B57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B57D1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aff1">
    <w:name w:val="Содержимое таблицы"/>
    <w:basedOn w:val="a"/>
    <w:rsid w:val="00C7329B"/>
    <w:pPr>
      <w:suppressLineNumbers/>
      <w:suppressAutoHyphens/>
      <w:overflowPunct/>
      <w:autoSpaceDE/>
      <w:autoSpaceDN/>
      <w:adjustRightInd/>
      <w:textAlignment w:val="auto"/>
    </w:pPr>
    <w:rPr>
      <w:iCs/>
      <w:szCs w:val="24"/>
      <w:lang w:eastAsia="zh-CN"/>
    </w:rPr>
  </w:style>
  <w:style w:type="paragraph" w:styleId="aff2">
    <w:name w:val="No Spacing"/>
    <w:link w:val="aff3"/>
    <w:uiPriority w:val="1"/>
    <w:qFormat/>
    <w:rsid w:val="001058AF"/>
    <w:pPr>
      <w:suppressAutoHyphens/>
    </w:pPr>
    <w:rPr>
      <w:rFonts w:ascii="Times New Roman" w:eastAsia="Times New Roman" w:hAnsi="Times New Roman"/>
      <w:iCs/>
      <w:sz w:val="28"/>
      <w:szCs w:val="24"/>
      <w:lang w:eastAsia="zh-CN"/>
    </w:rPr>
  </w:style>
  <w:style w:type="character" w:customStyle="1" w:styleId="aff3">
    <w:name w:val="Без интервала Знак"/>
    <w:basedOn w:val="a0"/>
    <w:link w:val="aff2"/>
    <w:uiPriority w:val="1"/>
    <w:locked/>
    <w:rsid w:val="001058AF"/>
    <w:rPr>
      <w:rFonts w:ascii="Times New Roman" w:eastAsia="Times New Roman" w:hAnsi="Times New Roman"/>
      <w:iCs/>
      <w:sz w:val="28"/>
      <w:szCs w:val="24"/>
      <w:lang w:eastAsia="zh-CN"/>
    </w:rPr>
  </w:style>
  <w:style w:type="character" w:styleId="aff4">
    <w:name w:val="Emphasis"/>
    <w:basedOn w:val="a0"/>
    <w:uiPriority w:val="20"/>
    <w:qFormat/>
    <w:rsid w:val="001058AF"/>
    <w:rPr>
      <w:i/>
      <w:iCs/>
    </w:rPr>
  </w:style>
  <w:style w:type="paragraph" w:customStyle="1" w:styleId="cef1edeee2edeee9f2e5eaf1f23">
    <w:name w:val="Оceсf1нedоeeвe2нedоeeйe9 тf2еe5кeaсf1тf2 3"/>
    <w:basedOn w:val="a"/>
    <w:uiPriority w:val="99"/>
    <w:rsid w:val="00C5407B"/>
    <w:pPr>
      <w:widowControl w:val="0"/>
      <w:suppressAutoHyphens/>
      <w:overflowPunct/>
      <w:spacing w:after="120"/>
      <w:textAlignment w:val="auto"/>
    </w:pPr>
    <w:rPr>
      <w:rFonts w:ascii="Liberation Serif" w:hAnsi="Liberation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ukhtoma?w=wall-40748286_1134%2Fall" TargetMode="External"/><Relationship Id="rId117" Type="http://schemas.openxmlformats.org/officeDocument/2006/relationships/hyperlink" Target="https://vk.com/drujbarulit" TargetMode="External"/><Relationship Id="rId21" Type="http://schemas.openxmlformats.org/officeDocument/2006/relationships/hyperlink" Target="https://vk.com/feed?section=search&amp;q=%23%D0%A0%D1%83%D0%BA%D0%BE%D0%B4%D0%B5%D0%BB%D1%8C%D0%BD%D1%8B%D0%B5%D0%A7%D1%83%D0%B4%D0%B5%D1%81%D0%B0" TargetMode="External"/><Relationship Id="rId42" Type="http://schemas.openxmlformats.org/officeDocument/2006/relationships/hyperlink" Target="https://vk.com/club173589061?w=wall-173589061_65%2Fall" TargetMode="External"/><Relationship Id="rId47" Type="http://schemas.openxmlformats.org/officeDocument/2006/relationships/hyperlink" Target="https://ok.ru/video/1843633523302" TargetMode="External"/><Relationship Id="rId63" Type="http://schemas.openxmlformats.org/officeDocument/2006/relationships/hyperlink" Target="https://vk.com/semen7cks?w=wall-172335647_724" TargetMode="External"/><Relationship Id="rId68" Type="http://schemas.openxmlformats.org/officeDocument/2006/relationships/hyperlink" Target="https://vk.com/semen7cks?w=wall-172335647_1016" TargetMode="External"/><Relationship Id="rId84" Type="http://schemas.openxmlformats.org/officeDocument/2006/relationships/hyperlink" Target="https://ok.ru/profile/551862292350" TargetMode="External"/><Relationship Id="rId89" Type="http://schemas.openxmlformats.org/officeDocument/2006/relationships/hyperlink" Target="https://vk.com/id519838535" TargetMode="External"/><Relationship Id="rId112" Type="http://schemas.openxmlformats.org/officeDocument/2006/relationships/hyperlink" Target="https://ok.ru/profile/551862292350/statuses/152085167439998" TargetMode="External"/><Relationship Id="rId133" Type="http://schemas.openxmlformats.org/officeDocument/2006/relationships/hyperlink" Target="https://vk.com/club164981803?w=wall-164981803_1107%2Fall" TargetMode="External"/><Relationship Id="rId138" Type="http://schemas.openxmlformats.org/officeDocument/2006/relationships/hyperlink" Target="https://vk.com/semen7cks?w=wall-172335647_1298%2Fall" TargetMode="External"/><Relationship Id="rId154" Type="http://schemas.openxmlformats.org/officeDocument/2006/relationships/hyperlink" Target="https://vk.com/onosovowelkom" TargetMode="External"/><Relationship Id="rId159" Type="http://schemas.openxmlformats.org/officeDocument/2006/relationships/hyperlink" Target="https://ok.ru/profile/574095624564" TargetMode="External"/><Relationship Id="rId175" Type="http://schemas.openxmlformats.org/officeDocument/2006/relationships/hyperlink" Target="https://vk.com/public194929155" TargetMode="External"/><Relationship Id="rId170" Type="http://schemas.openxmlformats.org/officeDocument/2006/relationships/hyperlink" Target="https://vk.com/childrens_library_prechistoe" TargetMode="External"/><Relationship Id="rId16" Type="http://schemas.openxmlformats.org/officeDocument/2006/relationships/hyperlink" Target="https://vk.com/childrens_library_prechistoe" TargetMode="External"/><Relationship Id="rId107" Type="http://schemas.openxmlformats.org/officeDocument/2006/relationships/hyperlink" Target="https://ok.ru/profile/551862292350/statuses/151660901007486" TargetMode="External"/><Relationship Id="rId11" Type="http://schemas.openxmlformats.org/officeDocument/2006/relationships/hyperlink" Target="https://ok.ru/group/55945919922256" TargetMode="External"/><Relationship Id="rId32" Type="http://schemas.openxmlformats.org/officeDocument/2006/relationships/hyperlink" Target="https://vk.com/id519838535?w=wall519838535_105%2Fall" TargetMode="External"/><Relationship Id="rId37" Type="http://schemas.openxmlformats.org/officeDocument/2006/relationships/hyperlink" Target="https://vk.com/semen7cks?w=wall-172335647_676" TargetMode="External"/><Relationship Id="rId53" Type="http://schemas.openxmlformats.org/officeDocument/2006/relationships/hyperlink" Target="https://vk.com/club173589061?w=wall-173589061_74%2Fall" TargetMode="External"/><Relationship Id="rId58" Type="http://schemas.openxmlformats.org/officeDocument/2006/relationships/hyperlink" Target="https://vk.com/id519838535?w=wall519838535_117%2Fall" TargetMode="External"/><Relationship Id="rId74" Type="http://schemas.openxmlformats.org/officeDocument/2006/relationships/hyperlink" Target="https://vk.com/ukhtoma" TargetMode="External"/><Relationship Id="rId79" Type="http://schemas.openxmlformats.org/officeDocument/2006/relationships/hyperlink" Target="https://vk.com/efimovskoe" TargetMode="External"/><Relationship Id="rId102" Type="http://schemas.openxmlformats.org/officeDocument/2006/relationships/hyperlink" Target="https://ok.ru/profile/551862292350" TargetMode="External"/><Relationship Id="rId123" Type="http://schemas.openxmlformats.org/officeDocument/2006/relationships/hyperlink" Target="https://vk.com/club173589061" TargetMode="External"/><Relationship Id="rId128" Type="http://schemas.openxmlformats.org/officeDocument/2006/relationships/hyperlink" Target="https://ok.ru/mukignatts" TargetMode="External"/><Relationship Id="rId144" Type="http://schemas.openxmlformats.org/officeDocument/2006/relationships/hyperlink" Target="https://vk.com/prechistoe_mdk" TargetMode="External"/><Relationship Id="rId149" Type="http://schemas.openxmlformats.org/officeDocument/2006/relationships/hyperlink" Target="https://vk.com/ukhtom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id502253105" TargetMode="External"/><Relationship Id="rId95" Type="http://schemas.openxmlformats.org/officeDocument/2006/relationships/hyperlink" Target="https://vk.com/semenovskiy_klub" TargetMode="External"/><Relationship Id="rId160" Type="http://schemas.openxmlformats.org/officeDocument/2006/relationships/hyperlink" Target="https://ok.ru/profile/581325941426" TargetMode="External"/><Relationship Id="rId165" Type="http://schemas.openxmlformats.org/officeDocument/2006/relationships/hyperlink" Target="https://vk.com/id502253105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ok.ru/profile/593645453613" TargetMode="External"/><Relationship Id="rId27" Type="http://schemas.openxmlformats.org/officeDocument/2006/relationships/hyperlink" Target="https://ok.ru/mukignatts/topic/152244103001550" TargetMode="External"/><Relationship Id="rId43" Type="http://schemas.openxmlformats.org/officeDocument/2006/relationships/hyperlink" Target="https://vk.com/club173589061?w=wall-173589061_67%2Fall" TargetMode="External"/><Relationship Id="rId48" Type="http://schemas.openxmlformats.org/officeDocument/2006/relationships/hyperlink" Target="https://vk.com/semen7cks?z=photo-172335647_457240499%2Falbum-172335647_00%2Frev" TargetMode="External"/><Relationship Id="rId64" Type="http://schemas.openxmlformats.org/officeDocument/2006/relationships/hyperlink" Target="https://vk.com/semen7cks?w=wall-172335647_726" TargetMode="External"/><Relationship Id="rId69" Type="http://schemas.openxmlformats.org/officeDocument/2006/relationships/hyperlink" Target="https://ok.ru/profile/551862292350/statuses/151200371409022" TargetMode="External"/><Relationship Id="rId113" Type="http://schemas.openxmlformats.org/officeDocument/2006/relationships/hyperlink" Target="https://vk.com/id519838535" TargetMode="External"/><Relationship Id="rId118" Type="http://schemas.openxmlformats.org/officeDocument/2006/relationships/hyperlink" Target="https://vk.com/public189751226" TargetMode="External"/><Relationship Id="rId134" Type="http://schemas.openxmlformats.org/officeDocument/2006/relationships/hyperlink" Target="https://ok.ru/mukignatts/topic/152245224977870" TargetMode="External"/><Relationship Id="rId139" Type="http://schemas.openxmlformats.org/officeDocument/2006/relationships/hyperlink" Target="https://ok.ru/profile/592378473007/statuses/152682574499119" TargetMode="External"/><Relationship Id="rId80" Type="http://schemas.openxmlformats.org/officeDocument/2006/relationships/hyperlink" Target="https://vk.com/public181854091" TargetMode="External"/><Relationship Id="rId85" Type="http://schemas.openxmlformats.org/officeDocument/2006/relationships/hyperlink" Target="https://ok.ru/profile/592378473007" TargetMode="External"/><Relationship Id="rId150" Type="http://schemas.openxmlformats.org/officeDocument/2006/relationships/hyperlink" Target="https://ok.ru/nikolaukhtoma" TargetMode="External"/><Relationship Id="rId155" Type="http://schemas.openxmlformats.org/officeDocument/2006/relationships/hyperlink" Target="https://vk.com/id519838535" TargetMode="External"/><Relationship Id="rId171" Type="http://schemas.openxmlformats.org/officeDocument/2006/relationships/hyperlink" Target="https://vk.com/sembiblioteka" TargetMode="External"/><Relationship Id="rId176" Type="http://schemas.openxmlformats.org/officeDocument/2006/relationships/hyperlink" Target="https://vk.com/public196357673" TargetMode="External"/><Relationship Id="rId12" Type="http://schemas.openxmlformats.org/officeDocument/2006/relationships/hyperlink" Target="https://ok.ru/profile/593645453613" TargetMode="External"/><Relationship Id="rId17" Type="http://schemas.openxmlformats.org/officeDocument/2006/relationships/hyperlink" Target="https://vk.com/childrens_library_prechistoe" TargetMode="External"/><Relationship Id="rId33" Type="http://schemas.openxmlformats.org/officeDocument/2006/relationships/hyperlink" Target="https://vk.com/id519838535?w=wall519838535_103%2Fall" TargetMode="External"/><Relationship Id="rId38" Type="http://schemas.openxmlformats.org/officeDocument/2006/relationships/hyperlink" Target="https://vk.com/semen7cks?w=wall-172335647_677" TargetMode="External"/><Relationship Id="rId59" Type="http://schemas.openxmlformats.org/officeDocument/2006/relationships/hyperlink" Target="https://vk.com/id519838535?w=wall519838535_119%2Fall" TargetMode="External"/><Relationship Id="rId103" Type="http://schemas.openxmlformats.org/officeDocument/2006/relationships/hyperlink" Target="https://ok.ru/profile/592378473007" TargetMode="External"/><Relationship Id="rId108" Type="http://schemas.openxmlformats.org/officeDocument/2006/relationships/hyperlink" Target="https://ok.ru/profile/551862292350/statuses/151664063250558" TargetMode="External"/><Relationship Id="rId124" Type="http://schemas.openxmlformats.org/officeDocument/2006/relationships/hyperlink" Target="https://vk.com/sembiblioteka" TargetMode="External"/><Relationship Id="rId129" Type="http://schemas.openxmlformats.org/officeDocument/2006/relationships/hyperlink" Target="https://ok.ru/group/55945919922256" TargetMode="External"/><Relationship Id="rId54" Type="http://schemas.openxmlformats.org/officeDocument/2006/relationships/hyperlink" Target="https://ok.ru/profile/551862292350/statuses/151141381537918" TargetMode="External"/><Relationship Id="rId70" Type="http://schemas.openxmlformats.org/officeDocument/2006/relationships/hyperlink" Target="https://vk.com/club173589061?w=wall-173589061_96%2Fall" TargetMode="External"/><Relationship Id="rId75" Type="http://schemas.openxmlformats.org/officeDocument/2006/relationships/hyperlink" Target="https://vk.com/drujbarulit" TargetMode="External"/><Relationship Id="rId91" Type="http://schemas.openxmlformats.org/officeDocument/2006/relationships/hyperlink" Target="https://vk.com/semen7cks" TargetMode="External"/><Relationship Id="rId96" Type="http://schemas.openxmlformats.org/officeDocument/2006/relationships/hyperlink" Target="https://vk.com/onosovowelkom" TargetMode="External"/><Relationship Id="rId140" Type="http://schemas.openxmlformats.org/officeDocument/2006/relationships/hyperlink" Target="https://ok.ru/profile/592378473007/statuses/152680561167663" TargetMode="External"/><Relationship Id="rId145" Type="http://schemas.openxmlformats.org/officeDocument/2006/relationships/hyperlink" Target="https://ok.ru/profile/551862292350" TargetMode="External"/><Relationship Id="rId161" Type="http://schemas.openxmlformats.org/officeDocument/2006/relationships/hyperlink" Target="https://ok.ru/skalinskyk" TargetMode="External"/><Relationship Id="rId166" Type="http://schemas.openxmlformats.org/officeDocument/2006/relationships/hyperlink" Target="https://ok.ru/profile/580240267497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sultant.ru/document/cons_doc_LAW_8559/" TargetMode="External"/><Relationship Id="rId28" Type="http://schemas.openxmlformats.org/officeDocument/2006/relationships/hyperlink" Target="https://ok.ru/mukignatts/topic/152245249750478" TargetMode="External"/><Relationship Id="rId49" Type="http://schemas.openxmlformats.org/officeDocument/2006/relationships/hyperlink" Target="https://vk.com/id519838535?w=wall519838535_112%2Fall" TargetMode="External"/><Relationship Id="rId114" Type="http://schemas.openxmlformats.org/officeDocument/2006/relationships/hyperlink" Target="https://vk.com/id502253105" TargetMode="External"/><Relationship Id="rId119" Type="http://schemas.openxmlformats.org/officeDocument/2006/relationships/hyperlink" Target="https://vk.com/semenovskiy_klub" TargetMode="External"/><Relationship Id="rId44" Type="http://schemas.openxmlformats.org/officeDocument/2006/relationships/hyperlink" Target="https://vk.com/club173589061?w=wall-173589061_66%2Fall" TargetMode="External"/><Relationship Id="rId60" Type="http://schemas.openxmlformats.org/officeDocument/2006/relationships/hyperlink" Target="https://vk.com/semen7cks?w=wall-172335647_718" TargetMode="External"/><Relationship Id="rId65" Type="http://schemas.openxmlformats.org/officeDocument/2006/relationships/hyperlink" Target="https://ok.ru/group/54916519362761/topic/151193886576841" TargetMode="External"/><Relationship Id="rId81" Type="http://schemas.openxmlformats.org/officeDocument/2006/relationships/hyperlink" Target="https://vk.com/club173589061" TargetMode="External"/><Relationship Id="rId86" Type="http://schemas.openxmlformats.org/officeDocument/2006/relationships/hyperlink" Target="https://ok.ru/mukignatts" TargetMode="External"/><Relationship Id="rId130" Type="http://schemas.openxmlformats.org/officeDocument/2006/relationships/hyperlink" Target="https://ok.ru/group/55945919922256" TargetMode="External"/><Relationship Id="rId135" Type="http://schemas.openxmlformats.org/officeDocument/2006/relationships/hyperlink" Target="https://ok.ru/skalinskyk/topic/152082869768393" TargetMode="External"/><Relationship Id="rId151" Type="http://schemas.openxmlformats.org/officeDocument/2006/relationships/hyperlink" Target="https://vk.com/efimovskoe" TargetMode="External"/><Relationship Id="rId156" Type="http://schemas.openxmlformats.org/officeDocument/2006/relationships/hyperlink" Target="https://ok.ru/profile/583080019464" TargetMode="External"/><Relationship Id="rId177" Type="http://schemas.openxmlformats.org/officeDocument/2006/relationships/hyperlink" Target="https://vk.com/club5957524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yperlink" Target="https://vk.com/ermakowbibl" TargetMode="External"/><Relationship Id="rId180" Type="http://schemas.openxmlformats.org/officeDocument/2006/relationships/hyperlink" Target="https://vk.com/club137905832" TargetMode="External"/><Relationship Id="rId13" Type="http://schemas.openxmlformats.org/officeDocument/2006/relationships/hyperlink" Target="https://vk.com/id584839549" TargetMode="External"/><Relationship Id="rId18" Type="http://schemas.openxmlformats.org/officeDocument/2006/relationships/hyperlink" Target="https://vk.com/feed?section=search&amp;q=%23%D0%9C%D0%B0%D1%81%D1%82%D0%B5%D1%80%D1%81%D0%BA%D0%B0%D1%8F%D0%A7%D0%A3%D0%94%D0%95%D0%A1%D0%9A%D1%83%D0%BA%D0%BE%D0%B1%D0%BE%D0%B9" TargetMode="External"/><Relationship Id="rId39" Type="http://schemas.openxmlformats.org/officeDocument/2006/relationships/hyperlink" Target="https://vk.com/club173589061?w=wall-173589061_40%2Fall" TargetMode="External"/><Relationship Id="rId109" Type="http://schemas.openxmlformats.org/officeDocument/2006/relationships/hyperlink" Target="https://vk.com/public179418088?w=wall-179418088_616" TargetMode="External"/><Relationship Id="rId34" Type="http://schemas.openxmlformats.org/officeDocument/2006/relationships/hyperlink" Target="https://vk.com/semen7cks?w=wall-172335647_667" TargetMode="External"/><Relationship Id="rId50" Type="http://schemas.openxmlformats.org/officeDocument/2006/relationships/hyperlink" Target="https://vk.com/id519838535?w=wall519838535_110%2Fall" TargetMode="External"/><Relationship Id="rId55" Type="http://schemas.openxmlformats.org/officeDocument/2006/relationships/hyperlink" Target="https://vk.com/id502253105?w=wall502253105_419%2Fall" TargetMode="External"/><Relationship Id="rId76" Type="http://schemas.openxmlformats.org/officeDocument/2006/relationships/hyperlink" Target="https://vk.com/public189751226" TargetMode="External"/><Relationship Id="rId97" Type="http://schemas.openxmlformats.org/officeDocument/2006/relationships/hyperlink" Target="https://vk.com/efimovskoe" TargetMode="External"/><Relationship Id="rId104" Type="http://schemas.openxmlformats.org/officeDocument/2006/relationships/hyperlink" Target="https://ok.ru/mukignatts" TargetMode="External"/><Relationship Id="rId120" Type="http://schemas.openxmlformats.org/officeDocument/2006/relationships/hyperlink" Target="https://vk.com/onosovowelkom" TargetMode="External"/><Relationship Id="rId125" Type="http://schemas.openxmlformats.org/officeDocument/2006/relationships/hyperlink" Target="https://vk.com/childrens_library_prechistoe" TargetMode="External"/><Relationship Id="rId141" Type="http://schemas.openxmlformats.org/officeDocument/2006/relationships/hyperlink" Target="https://ok.ru/profile/551862292350/statuses/151920305733758" TargetMode="External"/><Relationship Id="rId146" Type="http://schemas.openxmlformats.org/officeDocument/2006/relationships/hyperlink" Target="https://vk.com/semen7cks" TargetMode="External"/><Relationship Id="rId167" Type="http://schemas.openxmlformats.org/officeDocument/2006/relationships/hyperlink" Target="https://ok.ru/group/567093731000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id519838535" TargetMode="External"/><Relationship Id="rId92" Type="http://schemas.openxmlformats.org/officeDocument/2006/relationships/hyperlink" Target="https://vk.com/ukhtoma" TargetMode="External"/><Relationship Id="rId162" Type="http://schemas.openxmlformats.org/officeDocument/2006/relationships/hyperlink" Target="https://vk.com/public1905878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ublic190587801?w=wall-190587801_149" TargetMode="External"/><Relationship Id="rId24" Type="http://schemas.openxmlformats.org/officeDocument/2006/relationships/hyperlink" Target="https://vk.com/id519838535?w=wall519838535_128%2Fall" TargetMode="External"/><Relationship Id="rId40" Type="http://schemas.openxmlformats.org/officeDocument/2006/relationships/hyperlink" Target="https://ok.ru/group/54916519362761/topic/151024333738185" TargetMode="External"/><Relationship Id="rId45" Type="http://schemas.openxmlformats.org/officeDocument/2006/relationships/hyperlink" Target="https://ok.ru/group/54916519362761/topic/151124228559049" TargetMode="External"/><Relationship Id="rId66" Type="http://schemas.openxmlformats.org/officeDocument/2006/relationships/hyperlink" Target="https://ok.ru/group/54916519362761/topic/151194014830793" TargetMode="External"/><Relationship Id="rId87" Type="http://schemas.openxmlformats.org/officeDocument/2006/relationships/hyperlink" Target="https://ok.ru/group/55945919922256" TargetMode="External"/><Relationship Id="rId110" Type="http://schemas.openxmlformats.org/officeDocument/2006/relationships/hyperlink" Target="https://ok.ru/profile/551862292350/statuses/151875725983870" TargetMode="External"/><Relationship Id="rId115" Type="http://schemas.openxmlformats.org/officeDocument/2006/relationships/hyperlink" Target="https://vk.com/semen7cks" TargetMode="External"/><Relationship Id="rId131" Type="http://schemas.openxmlformats.org/officeDocument/2006/relationships/hyperlink" Target="https://ok.ru/profile/551862292350/statuses/151946167156862" TargetMode="External"/><Relationship Id="rId136" Type="http://schemas.openxmlformats.org/officeDocument/2006/relationships/hyperlink" Target="https://vk.com/public190587801?w=wall-190587801_147" TargetMode="External"/><Relationship Id="rId157" Type="http://schemas.openxmlformats.org/officeDocument/2006/relationships/hyperlink" Target="https://ok.ru/profile/592378473007" TargetMode="External"/><Relationship Id="rId178" Type="http://schemas.openxmlformats.org/officeDocument/2006/relationships/hyperlink" Target="https://vk.com/rsmparvomai" TargetMode="External"/><Relationship Id="rId61" Type="http://schemas.openxmlformats.org/officeDocument/2006/relationships/hyperlink" Target="https://vk.com/semen7cks?w=wall-172335647_720" TargetMode="External"/><Relationship Id="rId82" Type="http://schemas.openxmlformats.org/officeDocument/2006/relationships/hyperlink" Target="https://vk.com/sembiblioteka" TargetMode="External"/><Relationship Id="rId152" Type="http://schemas.openxmlformats.org/officeDocument/2006/relationships/hyperlink" Target="https://vk.com/drujbarulit" TargetMode="External"/><Relationship Id="rId173" Type="http://schemas.openxmlformats.org/officeDocument/2006/relationships/hyperlink" Target="https://vk.com/id584839549" TargetMode="External"/><Relationship Id="rId19" Type="http://schemas.openxmlformats.org/officeDocument/2006/relationships/hyperlink" Target="https://ok.ru/profile/571546859358" TargetMode="External"/><Relationship Id="rId14" Type="http://schemas.openxmlformats.org/officeDocument/2006/relationships/hyperlink" Target="https://ok.ru/profile/571546859358" TargetMode="External"/><Relationship Id="rId30" Type="http://schemas.openxmlformats.org/officeDocument/2006/relationships/hyperlink" Target="https://ok.ru/profile/551862292350/statuses/150965509587070" TargetMode="External"/><Relationship Id="rId35" Type="http://schemas.openxmlformats.org/officeDocument/2006/relationships/hyperlink" Target="https://vk.com/semen7cks?z=album-172335647_268832416" TargetMode="External"/><Relationship Id="rId56" Type="http://schemas.openxmlformats.org/officeDocument/2006/relationships/hyperlink" Target="https://vk.com/club173589061?z=photo-173589061_457239150%2Falbum-173589061_00%2Frev" TargetMode="External"/><Relationship Id="rId77" Type="http://schemas.openxmlformats.org/officeDocument/2006/relationships/hyperlink" Target="https://vk.com/semenovskiy_klub" TargetMode="External"/><Relationship Id="rId100" Type="http://schemas.openxmlformats.org/officeDocument/2006/relationships/hyperlink" Target="https://vk.com/sembiblioteka" TargetMode="External"/><Relationship Id="rId105" Type="http://schemas.openxmlformats.org/officeDocument/2006/relationships/hyperlink" Target="https://ok.ru/group/55945919922256" TargetMode="External"/><Relationship Id="rId126" Type="http://schemas.openxmlformats.org/officeDocument/2006/relationships/hyperlink" Target="https://ok.ru/profile/551862292350" TargetMode="External"/><Relationship Id="rId147" Type="http://schemas.openxmlformats.org/officeDocument/2006/relationships/hyperlink" Target="https://vk.com/semenovskiy_klub" TargetMode="External"/><Relationship Id="rId168" Type="http://schemas.openxmlformats.org/officeDocument/2006/relationships/hyperlink" Target="https://ok.ru/profile/574095624564" TargetMode="External"/><Relationship Id="rId8" Type="http://schemas.openxmlformats.org/officeDocument/2006/relationships/header" Target="header1.xml"/><Relationship Id="rId51" Type="http://schemas.openxmlformats.org/officeDocument/2006/relationships/hyperlink" Target="https://vk.com/id502253105?w=wall502253105_411%2Fall" TargetMode="External"/><Relationship Id="rId72" Type="http://schemas.openxmlformats.org/officeDocument/2006/relationships/hyperlink" Target="https://vk.com/id502253105" TargetMode="External"/><Relationship Id="rId93" Type="http://schemas.openxmlformats.org/officeDocument/2006/relationships/hyperlink" Target="https://vk.com/drujbarulit" TargetMode="External"/><Relationship Id="rId98" Type="http://schemas.openxmlformats.org/officeDocument/2006/relationships/hyperlink" Target="https://vk.com/public181854091" TargetMode="External"/><Relationship Id="rId121" Type="http://schemas.openxmlformats.org/officeDocument/2006/relationships/hyperlink" Target="https://vk.com/efimovskoe" TargetMode="External"/><Relationship Id="rId142" Type="http://schemas.openxmlformats.org/officeDocument/2006/relationships/hyperlink" Target="https://vk.com/prechistoe_mdk?w=wall-155745330_227" TargetMode="External"/><Relationship Id="rId163" Type="http://schemas.openxmlformats.org/officeDocument/2006/relationships/hyperlink" Target="https://ok.ru/group/58462773575928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id519838535?w=wall519838535_317%2Fall" TargetMode="External"/><Relationship Id="rId46" Type="http://schemas.openxmlformats.org/officeDocument/2006/relationships/hyperlink" Target="https://ok.ru/group/54916519362761/topic/151124344819913" TargetMode="External"/><Relationship Id="rId67" Type="http://schemas.openxmlformats.org/officeDocument/2006/relationships/hyperlink" Target="https://vk.com/id519838535?w=wall519838535_123%2Fall" TargetMode="External"/><Relationship Id="rId116" Type="http://schemas.openxmlformats.org/officeDocument/2006/relationships/hyperlink" Target="https://vk.com/ukhtoma" TargetMode="External"/><Relationship Id="rId137" Type="http://schemas.openxmlformats.org/officeDocument/2006/relationships/hyperlink" Target="https://vk.com/semen7cks?w=wall-172335647_1294%2Fall" TargetMode="External"/><Relationship Id="rId158" Type="http://schemas.openxmlformats.org/officeDocument/2006/relationships/hyperlink" Target="https://ok.ru/mukignatts" TargetMode="External"/><Relationship Id="rId20" Type="http://schemas.openxmlformats.org/officeDocument/2006/relationships/hyperlink" Target="https://vk.com/id570379172" TargetMode="External"/><Relationship Id="rId41" Type="http://schemas.openxmlformats.org/officeDocument/2006/relationships/hyperlink" Target="https://ok.ru/group/54916519362761/topic/151024363032777" TargetMode="External"/><Relationship Id="rId62" Type="http://schemas.openxmlformats.org/officeDocument/2006/relationships/hyperlink" Target="https://vk.com/semen7cks?w=wall-172335647_721" TargetMode="External"/><Relationship Id="rId83" Type="http://schemas.openxmlformats.org/officeDocument/2006/relationships/hyperlink" Target="https://vk.com/childrens_library_prechistoe" TargetMode="External"/><Relationship Id="rId88" Type="http://schemas.openxmlformats.org/officeDocument/2006/relationships/hyperlink" Target="https://ok.ru/group/55945919922256" TargetMode="External"/><Relationship Id="rId111" Type="http://schemas.openxmlformats.org/officeDocument/2006/relationships/hyperlink" Target="https://vk.com/id502253105?w=wall502253105_1200%2Fall" TargetMode="External"/><Relationship Id="rId132" Type="http://schemas.openxmlformats.org/officeDocument/2006/relationships/hyperlink" Target="https://vk.com/id519838535?z=photo519838535_457240989%2Falbum519838535_00%2Frev" TargetMode="External"/><Relationship Id="rId153" Type="http://schemas.openxmlformats.org/officeDocument/2006/relationships/hyperlink" Target="https://vk.com/public189751226" TargetMode="External"/><Relationship Id="rId174" Type="http://schemas.openxmlformats.org/officeDocument/2006/relationships/hyperlink" Target="https://vk.com/id570379172" TargetMode="External"/><Relationship Id="rId179" Type="http://schemas.openxmlformats.org/officeDocument/2006/relationships/hyperlink" Target="https://ok.ru/group/57918741151992" TargetMode="External"/><Relationship Id="rId15" Type="http://schemas.openxmlformats.org/officeDocument/2006/relationships/hyperlink" Target="https://vk.com/id570379172" TargetMode="External"/><Relationship Id="rId36" Type="http://schemas.openxmlformats.org/officeDocument/2006/relationships/hyperlink" Target="https://vk.com/semen7cks?w=wall-172335647_674" TargetMode="External"/><Relationship Id="rId57" Type="http://schemas.openxmlformats.org/officeDocument/2006/relationships/hyperlink" Target="https://vk.com/club173589061?w=wall-173589061_86%2Fall" TargetMode="External"/><Relationship Id="rId106" Type="http://schemas.openxmlformats.org/officeDocument/2006/relationships/hyperlink" Target="https://ok.ru/group/55945919922256" TargetMode="External"/><Relationship Id="rId127" Type="http://schemas.openxmlformats.org/officeDocument/2006/relationships/hyperlink" Target="https://ok.ru/profile/592378473007" TargetMode="External"/><Relationship Id="rId10" Type="http://schemas.openxmlformats.org/officeDocument/2006/relationships/hyperlink" Target="https://vk.com/id502253105" TargetMode="External"/><Relationship Id="rId31" Type="http://schemas.openxmlformats.org/officeDocument/2006/relationships/hyperlink" Target="https://vk.com/id519838535?w=wall519838535_104%2Fall" TargetMode="External"/><Relationship Id="rId52" Type="http://schemas.openxmlformats.org/officeDocument/2006/relationships/hyperlink" Target="https://vk.com/id502253105?w=wall502253105_416%2Fall" TargetMode="External"/><Relationship Id="rId73" Type="http://schemas.openxmlformats.org/officeDocument/2006/relationships/hyperlink" Target="https://vk.com/semen7cks" TargetMode="External"/><Relationship Id="rId78" Type="http://schemas.openxmlformats.org/officeDocument/2006/relationships/hyperlink" Target="https://vk.com/onosovowelkom" TargetMode="External"/><Relationship Id="rId94" Type="http://schemas.openxmlformats.org/officeDocument/2006/relationships/hyperlink" Target="https://vk.com/public189751226" TargetMode="External"/><Relationship Id="rId99" Type="http://schemas.openxmlformats.org/officeDocument/2006/relationships/hyperlink" Target="https://vk.com/club173589061" TargetMode="External"/><Relationship Id="rId101" Type="http://schemas.openxmlformats.org/officeDocument/2006/relationships/hyperlink" Target="https://vk.com/childrens_library_prechistoe" TargetMode="External"/><Relationship Id="rId122" Type="http://schemas.openxmlformats.org/officeDocument/2006/relationships/hyperlink" Target="https://vk.com/public181854091" TargetMode="External"/><Relationship Id="rId143" Type="http://schemas.openxmlformats.org/officeDocument/2006/relationships/hyperlink" Target="https://ok.ru/video/2235300516302" TargetMode="External"/><Relationship Id="rId148" Type="http://schemas.openxmlformats.org/officeDocument/2006/relationships/hyperlink" Target="https://vk.com/public181854091" TargetMode="External"/><Relationship Id="rId164" Type="http://schemas.openxmlformats.org/officeDocument/2006/relationships/hyperlink" Target="http://biblpervomay.yar.muzkult.ru/sotrudniki" TargetMode="External"/><Relationship Id="rId169" Type="http://schemas.openxmlformats.org/officeDocument/2006/relationships/hyperlink" Target="https://vk.com/parchinskayabibliotekapervom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tochigov\&#1052;&#1086;&#1080;%20&#1076;&#1086;&#1082;&#1091;&#1084;&#1077;&#1085;&#1090;&#1099;\&#1055;&#1056;&#1048;&#1050;&#1040;&#1047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01B6-79D4-4441-B55D-746558DE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ПРИКАЗ_2009</Template>
  <TotalTime>206</TotalTime>
  <Pages>1</Pages>
  <Words>16483</Words>
  <Characters>93954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 туризма</Company>
  <LinksUpToDate>false</LinksUpToDate>
  <CharactersWithSpaces>110217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Коточигов Михаил Борисович</dc:creator>
  <cp:lastModifiedBy>user</cp:lastModifiedBy>
  <cp:revision>9</cp:revision>
  <cp:lastPrinted>2021-04-20T13:21:00Z</cp:lastPrinted>
  <dcterms:created xsi:type="dcterms:W3CDTF">2021-01-25T11:51:00Z</dcterms:created>
  <dcterms:modified xsi:type="dcterms:W3CDTF">2021-04-20T13:21:00Z</dcterms:modified>
</cp:coreProperties>
</file>